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AF" w:rsidRPr="000371AF" w:rsidRDefault="000371AF" w:rsidP="000371AF">
      <w:pPr>
        <w:jc w:val="center"/>
        <w:rPr>
          <w:b/>
        </w:rPr>
      </w:pPr>
      <w:r w:rsidRPr="000371AF">
        <w:rPr>
          <w:b/>
        </w:rPr>
        <w:t>ACADEMIC EXCELLENCE PROGRAM</w:t>
      </w:r>
    </w:p>
    <w:p w:rsidR="00A26E75" w:rsidRDefault="000371AF" w:rsidP="000371AF">
      <w:pPr>
        <w:jc w:val="center"/>
        <w:rPr>
          <w:b/>
        </w:rPr>
      </w:pPr>
      <w:r w:rsidRPr="000371AF">
        <w:rPr>
          <w:b/>
        </w:rPr>
        <w:t>SESSION INFO</w:t>
      </w:r>
    </w:p>
    <w:p w:rsidR="000371AF" w:rsidRDefault="000371AF" w:rsidP="000371AF">
      <w:pPr>
        <w:jc w:val="center"/>
        <w:rPr>
          <w:b/>
        </w:rPr>
      </w:pPr>
    </w:p>
    <w:p w:rsidR="000371AF" w:rsidRDefault="000371AF" w:rsidP="000371AF">
      <w:pPr>
        <w:rPr>
          <w:b/>
          <w:u w:val="single"/>
        </w:rPr>
      </w:pPr>
    </w:p>
    <w:p w:rsidR="000371AF" w:rsidRPr="000371AF" w:rsidRDefault="000371AF" w:rsidP="000371AF">
      <w:pPr>
        <w:rPr>
          <w:b/>
          <w:u w:val="single"/>
        </w:rPr>
      </w:pPr>
    </w:p>
    <w:p w:rsidR="000371AF" w:rsidRDefault="000371AF" w:rsidP="000371AF">
      <w:pPr>
        <w:rPr>
          <w:b/>
          <w:u w:val="single"/>
        </w:rPr>
      </w:pPr>
      <w:r w:rsidRPr="000371AF">
        <w:rPr>
          <w:b/>
          <w:u w:val="single"/>
        </w:rPr>
        <w:t xml:space="preserve">SECTION </w:t>
      </w:r>
      <w:r>
        <w:rPr>
          <w:b/>
          <w:u w:val="single"/>
        </w:rPr>
        <w:t xml:space="preserve"> </w:t>
      </w:r>
      <w:r w:rsidRPr="000371AF">
        <w:rPr>
          <w:b/>
          <w:u w:val="single"/>
        </w:rPr>
        <w:tab/>
      </w:r>
      <w:r w:rsidRPr="000371AF">
        <w:rPr>
          <w:b/>
          <w:u w:val="single"/>
        </w:rPr>
        <w:tab/>
      </w:r>
      <w:r w:rsidRPr="000371AF">
        <w:rPr>
          <w:b/>
          <w:u w:val="single"/>
        </w:rPr>
        <w:tab/>
      </w:r>
      <w:r w:rsidRPr="000371AF">
        <w:rPr>
          <w:b/>
          <w:u w:val="single"/>
        </w:rPr>
        <w:tab/>
      </w:r>
      <w:r w:rsidRPr="000371AF">
        <w:rPr>
          <w:b/>
          <w:u w:val="single"/>
        </w:rPr>
        <w:tab/>
      </w:r>
      <w:r w:rsidR="00A26E75">
        <w:rPr>
          <w:b/>
          <w:u w:val="single"/>
        </w:rPr>
        <w:t>FELLOW</w:t>
      </w:r>
      <w:r w:rsidR="00A26E75">
        <w:rPr>
          <w:b/>
          <w:u w:val="single"/>
        </w:rPr>
        <w:tab/>
      </w:r>
      <w:r w:rsidR="00A26E75">
        <w:rPr>
          <w:b/>
          <w:u w:val="single"/>
        </w:rPr>
        <w:tab/>
      </w:r>
      <w:r w:rsidR="00A26E75">
        <w:rPr>
          <w:b/>
          <w:u w:val="single"/>
        </w:rPr>
        <w:tab/>
      </w:r>
      <w:r w:rsidR="00DB47F5">
        <w:rPr>
          <w:b/>
          <w:u w:val="single"/>
        </w:rPr>
        <w:t>DAY/</w:t>
      </w:r>
      <w:r w:rsidRPr="000371AF">
        <w:rPr>
          <w:b/>
          <w:u w:val="single"/>
        </w:rPr>
        <w:t>TIME</w:t>
      </w:r>
      <w:r w:rsidRPr="000371AF">
        <w:rPr>
          <w:b/>
          <w:u w:val="single"/>
        </w:rPr>
        <w:tab/>
      </w:r>
      <w:r w:rsidRPr="000371AF">
        <w:rPr>
          <w:b/>
          <w:u w:val="single"/>
        </w:rPr>
        <w:tab/>
      </w:r>
      <w:r w:rsidRPr="000371AF">
        <w:rPr>
          <w:b/>
          <w:u w:val="single"/>
        </w:rPr>
        <w:tab/>
      </w:r>
      <w:r w:rsidRPr="000371AF">
        <w:rPr>
          <w:b/>
          <w:u w:val="single"/>
        </w:rPr>
        <w:tab/>
        <w:t>LOCATION</w:t>
      </w:r>
    </w:p>
    <w:p w:rsidR="000371AF" w:rsidRDefault="000371AF" w:rsidP="000371AF">
      <w:pPr>
        <w:rPr>
          <w:b/>
          <w:u w:val="single"/>
        </w:rPr>
      </w:pPr>
    </w:p>
    <w:p w:rsidR="000371AF" w:rsidRDefault="000371AF" w:rsidP="000371AF">
      <w:pPr>
        <w:rPr>
          <w:b/>
          <w:u w:val="single"/>
        </w:rPr>
      </w:pPr>
    </w:p>
    <w:p w:rsidR="000371AF" w:rsidRDefault="000371AF" w:rsidP="000371AF">
      <w:pPr>
        <w:rPr>
          <w:b/>
          <w:u w:val="single"/>
        </w:rPr>
      </w:pPr>
    </w:p>
    <w:p w:rsidR="000371AF" w:rsidRPr="000371AF" w:rsidRDefault="00DB47F5" w:rsidP="000371AF">
      <w:pPr>
        <w:rPr>
          <w:b/>
          <w:u w:val="single"/>
        </w:rPr>
      </w:pPr>
      <w:r>
        <w:rPr>
          <w:b/>
          <w:u w:val="single"/>
        </w:rPr>
        <w:t>Section 1</w:t>
      </w:r>
      <w:r w:rsidRPr="00DB47F5">
        <w:rPr>
          <w:b/>
        </w:rPr>
        <w:t>:</w:t>
      </w:r>
      <w:r w:rsidR="006B7669">
        <w:rPr>
          <w:b/>
        </w:rPr>
        <w:tab/>
      </w:r>
      <w:r w:rsidR="006B7669">
        <w:rPr>
          <w:b/>
        </w:rPr>
        <w:tab/>
      </w:r>
      <w:r w:rsidR="006B7669">
        <w:rPr>
          <w:b/>
        </w:rPr>
        <w:tab/>
      </w:r>
      <w:r w:rsidR="006B7669">
        <w:rPr>
          <w:b/>
        </w:rPr>
        <w:tab/>
      </w:r>
      <w:r w:rsidR="006B7669">
        <w:rPr>
          <w:b/>
        </w:rPr>
        <w:tab/>
      </w:r>
      <w:r w:rsidR="006B7669">
        <w:rPr>
          <w:b/>
        </w:rPr>
        <w:tab/>
      </w:r>
      <w:r w:rsidR="006B7669">
        <w:rPr>
          <w:b/>
        </w:rPr>
        <w:tab/>
      </w:r>
      <w:r w:rsidR="006B7669">
        <w:rPr>
          <w:b/>
        </w:rPr>
        <w:tab/>
      </w:r>
      <w:r w:rsidR="000371AF" w:rsidRPr="00DB47F5">
        <w:rPr>
          <w:b/>
        </w:rPr>
        <w:t xml:space="preserve"> </w:t>
      </w:r>
      <w:r w:rsidR="006B7669">
        <w:rPr>
          <w:b/>
        </w:rPr>
        <w:tab/>
      </w:r>
    </w:p>
    <w:p w:rsidR="000371AF" w:rsidRPr="000371AF" w:rsidRDefault="000371AF" w:rsidP="000371AF">
      <w:r w:rsidRPr="000371AF">
        <w:t>Prof. Borden (Contracts)</w:t>
      </w:r>
      <w:r w:rsidR="00DB47F5">
        <w:tab/>
      </w:r>
      <w:r w:rsidR="00DB47F5">
        <w:tab/>
      </w:r>
      <w:r w:rsidR="00DB47F5">
        <w:tab/>
      </w:r>
      <w:r w:rsidR="00DB47F5">
        <w:tab/>
      </w:r>
      <w:r w:rsidR="00A03A15">
        <w:t xml:space="preserve">Monica </w:t>
      </w:r>
      <w:proofErr w:type="spellStart"/>
      <w:r w:rsidR="00A03A15">
        <w:t>Sislak</w:t>
      </w:r>
      <w:proofErr w:type="spellEnd"/>
      <w:r w:rsidR="006B7669">
        <w:tab/>
      </w:r>
      <w:r w:rsidR="006B7669">
        <w:tab/>
      </w:r>
      <w:r w:rsidR="006B7669">
        <w:tab/>
      </w:r>
      <w:r w:rsidR="006B7669" w:rsidRPr="007E2639">
        <w:rPr>
          <w:b/>
        </w:rPr>
        <w:t>Thursdays, 4:10 pm - 6:10 pm</w:t>
      </w:r>
      <w:r w:rsidR="00E67359">
        <w:rPr>
          <w:b/>
        </w:rPr>
        <w:tab/>
      </w:r>
      <w:r w:rsidR="00E67359">
        <w:rPr>
          <w:b/>
        </w:rPr>
        <w:tab/>
      </w:r>
      <w:r w:rsidR="00E67359">
        <w:rPr>
          <w:b/>
        </w:rPr>
        <w:tab/>
      </w:r>
      <w:proofErr w:type="gramStart"/>
      <w:r w:rsidR="00E67359" w:rsidRPr="00F540FD">
        <w:rPr>
          <w:b/>
        </w:rPr>
        <w:t xml:space="preserve">LB </w:t>
      </w:r>
      <w:r w:rsidR="00F540FD" w:rsidRPr="00F540FD">
        <w:rPr>
          <w:b/>
        </w:rPr>
        <w:t xml:space="preserve"> 20</w:t>
      </w:r>
      <w:r w:rsidR="004A240F">
        <w:rPr>
          <w:b/>
        </w:rPr>
        <w:t>1</w:t>
      </w:r>
      <w:proofErr w:type="gramEnd"/>
    </w:p>
    <w:p w:rsidR="000371AF" w:rsidRPr="000371AF" w:rsidRDefault="000371AF" w:rsidP="000371AF">
      <w:r w:rsidRPr="000371AF">
        <w:t xml:space="preserve">Prof. </w:t>
      </w:r>
      <w:proofErr w:type="spellStart"/>
      <w:proofErr w:type="gramStart"/>
      <w:r w:rsidRPr="000371AF">
        <w:t>Garlock</w:t>
      </w:r>
      <w:proofErr w:type="spellEnd"/>
      <w:r w:rsidRPr="000371AF">
        <w:t xml:space="preserve">  (</w:t>
      </w:r>
      <w:proofErr w:type="gramEnd"/>
      <w:r w:rsidRPr="000371AF">
        <w:t>Torts)</w:t>
      </w:r>
      <w:r w:rsidR="009515EF">
        <w:tab/>
      </w:r>
      <w:r w:rsidR="009515EF">
        <w:tab/>
      </w:r>
      <w:r w:rsidR="009515EF">
        <w:tab/>
      </w:r>
      <w:r w:rsidR="009515EF">
        <w:tab/>
      </w:r>
      <w:r w:rsidR="00A03A15" w:rsidRPr="00B23773">
        <w:t>Danielle Easton</w:t>
      </w:r>
      <w:r w:rsidR="00A03A15" w:rsidRPr="007E2639">
        <w:rPr>
          <w:b/>
        </w:rPr>
        <w:tab/>
      </w:r>
    </w:p>
    <w:p w:rsidR="000371AF" w:rsidRPr="000371AF" w:rsidRDefault="00A03A15" w:rsidP="000371AF">
      <w:r>
        <w:t xml:space="preserve">Prof. </w:t>
      </w:r>
      <w:r w:rsidR="0017254B">
        <w:t>Robertson</w:t>
      </w:r>
      <w:r w:rsidR="000371AF" w:rsidRPr="000371AF">
        <w:t xml:space="preserve"> (Leg.</w:t>
      </w:r>
      <w:r w:rsidR="00DB47F5">
        <w:t xml:space="preserve"> &amp; </w:t>
      </w:r>
      <w:r w:rsidR="000371AF" w:rsidRPr="000371AF">
        <w:t>Reg</w:t>
      </w:r>
      <w:r w:rsidR="00DB47F5">
        <w:t>.</w:t>
      </w:r>
      <w:r w:rsidR="000371AF" w:rsidRPr="000371AF">
        <w:t>)</w:t>
      </w:r>
      <w:r w:rsidR="009515EF">
        <w:tab/>
      </w:r>
      <w:r w:rsidR="00307BA3">
        <w:tab/>
      </w:r>
      <w:r w:rsidR="009515EF">
        <w:tab/>
      </w:r>
      <w:r w:rsidR="00C97795">
        <w:t xml:space="preserve">J.J. Nelson </w:t>
      </w:r>
    </w:p>
    <w:p w:rsidR="000371AF" w:rsidRDefault="000371AF" w:rsidP="000371AF">
      <w:pPr>
        <w:rPr>
          <w:b/>
        </w:rPr>
      </w:pPr>
    </w:p>
    <w:p w:rsidR="00DB47F5" w:rsidRDefault="00DB47F5" w:rsidP="000371AF">
      <w:pPr>
        <w:rPr>
          <w:b/>
        </w:rPr>
      </w:pPr>
    </w:p>
    <w:p w:rsidR="00DB47F5" w:rsidRPr="006B7669" w:rsidRDefault="00DB47F5" w:rsidP="000371AF">
      <w:r w:rsidRPr="00DB47F5">
        <w:rPr>
          <w:b/>
          <w:u w:val="single"/>
        </w:rPr>
        <w:t>Section 2</w:t>
      </w:r>
      <w:r w:rsidRPr="00DB47F5">
        <w:rPr>
          <w:b/>
        </w:rPr>
        <w:t>:</w:t>
      </w:r>
      <w:r w:rsidR="006B7669">
        <w:tab/>
      </w:r>
      <w:r w:rsidR="006B7669">
        <w:tab/>
      </w:r>
      <w:r w:rsidR="006B7669">
        <w:tab/>
      </w:r>
      <w:r w:rsidR="006B7669">
        <w:tab/>
      </w:r>
      <w:r w:rsidR="006B7669">
        <w:tab/>
      </w:r>
      <w:r w:rsidR="006B7669">
        <w:tab/>
      </w:r>
      <w:r w:rsidR="006B7669">
        <w:tab/>
      </w:r>
      <w:r w:rsidR="006B7669">
        <w:tab/>
      </w:r>
      <w:r w:rsidR="006B7669">
        <w:tab/>
      </w:r>
    </w:p>
    <w:p w:rsidR="00DB47F5" w:rsidRDefault="00DB47F5" w:rsidP="000371AF">
      <w:r w:rsidRPr="00DB47F5">
        <w:t xml:space="preserve">Prof. </w:t>
      </w:r>
      <w:r w:rsidR="0017254B">
        <w:t>Green</w:t>
      </w:r>
      <w:r>
        <w:t xml:space="preserve"> (Contracts)</w:t>
      </w:r>
      <w:r w:rsidR="00051067">
        <w:tab/>
      </w:r>
      <w:r w:rsidR="00051067">
        <w:tab/>
      </w:r>
      <w:r w:rsidR="00051067">
        <w:tab/>
      </w:r>
      <w:r w:rsidR="00051067">
        <w:tab/>
      </w:r>
      <w:r w:rsidR="0067246F">
        <w:t xml:space="preserve">Matt </w:t>
      </w:r>
      <w:proofErr w:type="spellStart"/>
      <w:r w:rsidR="0067246F">
        <w:t>Fazekas</w:t>
      </w:r>
      <w:proofErr w:type="spellEnd"/>
      <w:r w:rsidR="006B7669">
        <w:tab/>
      </w:r>
      <w:r w:rsidR="006B7669">
        <w:tab/>
      </w:r>
      <w:r w:rsidR="006B7669">
        <w:tab/>
      </w:r>
      <w:r w:rsidR="006B7669" w:rsidRPr="007E2639">
        <w:rPr>
          <w:b/>
        </w:rPr>
        <w:t>Fridays, 1:00 pm – 3:00 pm</w:t>
      </w:r>
      <w:r w:rsidR="00E67359">
        <w:rPr>
          <w:b/>
        </w:rPr>
        <w:tab/>
      </w:r>
      <w:r w:rsidR="00E67359">
        <w:rPr>
          <w:b/>
        </w:rPr>
        <w:tab/>
      </w:r>
      <w:r w:rsidR="00E67359">
        <w:rPr>
          <w:b/>
        </w:rPr>
        <w:tab/>
        <w:t>LB 12</w:t>
      </w:r>
    </w:p>
    <w:p w:rsidR="00675B6D" w:rsidRDefault="00DB47F5" w:rsidP="000371AF">
      <w:r>
        <w:t>Prof. Lazarus (Torts)</w:t>
      </w:r>
      <w:r>
        <w:tab/>
      </w:r>
      <w:r>
        <w:tab/>
      </w:r>
      <w:r>
        <w:tab/>
      </w:r>
      <w:r>
        <w:tab/>
      </w:r>
      <w:r w:rsidR="00A03A15">
        <w:t>Lucas Goode</w:t>
      </w:r>
      <w:r w:rsidR="00A26E75">
        <w:tab/>
      </w:r>
      <w:r w:rsidR="00A26E75">
        <w:tab/>
      </w:r>
    </w:p>
    <w:p w:rsidR="00DB47F5" w:rsidRDefault="00DB47F5" w:rsidP="000371AF">
      <w:r>
        <w:t xml:space="preserve">Prof. </w:t>
      </w:r>
      <w:proofErr w:type="spellStart"/>
      <w:r w:rsidR="0017254B">
        <w:t>Sagers</w:t>
      </w:r>
      <w:proofErr w:type="spellEnd"/>
      <w:r>
        <w:t xml:space="preserve"> (Leg. &amp; Reg.)</w:t>
      </w:r>
      <w:r w:rsidR="009515EF">
        <w:tab/>
      </w:r>
      <w:r w:rsidR="009515EF">
        <w:tab/>
      </w:r>
      <w:r w:rsidR="009515EF">
        <w:tab/>
      </w:r>
      <w:r w:rsidR="00C97795" w:rsidRPr="00B23773">
        <w:t>Michael Fyffe</w:t>
      </w:r>
      <w:r w:rsidR="00C97795" w:rsidRPr="00B23773">
        <w:tab/>
      </w:r>
    </w:p>
    <w:p w:rsidR="00DB47F5" w:rsidRDefault="00DB47F5" w:rsidP="000371AF"/>
    <w:p w:rsidR="00DB47F5" w:rsidRDefault="00DB47F5" w:rsidP="000371AF"/>
    <w:p w:rsidR="00DB47F5" w:rsidRDefault="00DB47F5" w:rsidP="000371AF">
      <w:r w:rsidRPr="00DB47F5">
        <w:rPr>
          <w:b/>
          <w:u w:val="single"/>
        </w:rPr>
        <w:t>Section 61</w:t>
      </w:r>
      <w:r>
        <w:t xml:space="preserve"> (Evening)</w:t>
      </w:r>
      <w:r w:rsidR="006B7669">
        <w:tab/>
      </w:r>
      <w:r w:rsidR="006B7669">
        <w:tab/>
      </w:r>
      <w:r w:rsidR="006B7669">
        <w:tab/>
      </w:r>
      <w:r w:rsidR="006B7669">
        <w:tab/>
      </w:r>
      <w:r w:rsidR="006B7669">
        <w:tab/>
      </w:r>
      <w:r w:rsidR="006B7669">
        <w:tab/>
      </w:r>
      <w:r w:rsidR="006B7669">
        <w:tab/>
      </w:r>
      <w:r w:rsidR="006B7669">
        <w:tab/>
      </w:r>
    </w:p>
    <w:p w:rsidR="00DB47F5" w:rsidRDefault="00DB47F5" w:rsidP="000371AF">
      <w:r>
        <w:t xml:space="preserve">Prof. </w:t>
      </w:r>
      <w:proofErr w:type="spellStart"/>
      <w:r>
        <w:t>Garlock</w:t>
      </w:r>
      <w:proofErr w:type="spellEnd"/>
      <w:r>
        <w:t xml:space="preserve"> (Torts)</w:t>
      </w:r>
      <w:r>
        <w:tab/>
      </w:r>
      <w:r>
        <w:tab/>
      </w:r>
      <w:r>
        <w:tab/>
      </w:r>
      <w:r w:rsidR="007E2639">
        <w:tab/>
      </w:r>
      <w:r w:rsidR="00CC518F" w:rsidRPr="00B23773">
        <w:t>T</w:t>
      </w:r>
      <w:r w:rsidR="00125F74" w:rsidRPr="00B23773">
        <w:t>ori Hamilton</w:t>
      </w:r>
      <w:r w:rsidRPr="00B23773">
        <w:tab/>
      </w:r>
      <w:r w:rsidR="00A26E75">
        <w:tab/>
      </w:r>
      <w:r w:rsidR="00A26E75">
        <w:tab/>
      </w:r>
      <w:r w:rsidR="006B7669" w:rsidRPr="007E2639">
        <w:rPr>
          <w:b/>
        </w:rPr>
        <w:t xml:space="preserve">Tuesdays, </w:t>
      </w:r>
      <w:r w:rsidR="00207DDE">
        <w:rPr>
          <w:b/>
        </w:rPr>
        <w:t>7</w:t>
      </w:r>
      <w:r w:rsidR="006B7669" w:rsidRPr="007E2639">
        <w:rPr>
          <w:b/>
        </w:rPr>
        <w:t>:</w:t>
      </w:r>
      <w:r w:rsidR="00207DDE">
        <w:rPr>
          <w:b/>
        </w:rPr>
        <w:t>4</w:t>
      </w:r>
      <w:r w:rsidR="006B7669" w:rsidRPr="007E2639">
        <w:rPr>
          <w:b/>
        </w:rPr>
        <w:t>0 pm – 9:</w:t>
      </w:r>
      <w:r w:rsidR="00207DDE">
        <w:rPr>
          <w:b/>
        </w:rPr>
        <w:t>1</w:t>
      </w:r>
      <w:r w:rsidR="006B7669" w:rsidRPr="007E2639">
        <w:rPr>
          <w:b/>
        </w:rPr>
        <w:t>0 pm</w:t>
      </w:r>
      <w:r w:rsidR="00E67359">
        <w:rPr>
          <w:b/>
        </w:rPr>
        <w:tab/>
      </w:r>
      <w:r w:rsidR="00E67359">
        <w:rPr>
          <w:b/>
        </w:rPr>
        <w:tab/>
      </w:r>
      <w:r w:rsidR="00E67359">
        <w:rPr>
          <w:b/>
        </w:rPr>
        <w:tab/>
        <w:t>LB 12</w:t>
      </w:r>
    </w:p>
    <w:p w:rsidR="00DB47F5" w:rsidRPr="00DB47F5" w:rsidRDefault="00DB47F5" w:rsidP="000371AF">
      <w:r>
        <w:t xml:space="preserve">Prof. </w:t>
      </w:r>
      <w:r w:rsidR="0017254B">
        <w:t>Ray</w:t>
      </w:r>
      <w:r>
        <w:t xml:space="preserve"> (Leg. &amp; Reg.)</w:t>
      </w:r>
      <w:r>
        <w:tab/>
      </w:r>
      <w:r>
        <w:tab/>
      </w:r>
      <w:r>
        <w:tab/>
      </w:r>
      <w:r w:rsidR="00C97795">
        <w:tab/>
      </w:r>
      <w:r w:rsidR="00BC1A2B">
        <w:t>Josh Hillman</w:t>
      </w:r>
      <w:r w:rsidR="00207DDE">
        <w:tab/>
      </w:r>
      <w:r w:rsidR="00207DDE">
        <w:tab/>
      </w:r>
      <w:r w:rsidR="00207DDE">
        <w:tab/>
        <w:t xml:space="preserve">*immediately following legal writing. </w:t>
      </w:r>
    </w:p>
    <w:p w:rsidR="009C7D57" w:rsidRDefault="009C7D57"/>
    <w:p w:rsidR="00CC518F" w:rsidRDefault="00CC518F">
      <w:bookmarkStart w:id="0" w:name="_GoBack"/>
      <w:bookmarkEnd w:id="0"/>
    </w:p>
    <w:p w:rsidR="00CC518F" w:rsidRPr="00DB47F5" w:rsidRDefault="00CC518F"/>
    <w:sectPr w:rsidR="00CC518F" w:rsidRPr="00DB47F5" w:rsidSect="00A26E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AF"/>
    <w:rsid w:val="000371AF"/>
    <w:rsid w:val="00051067"/>
    <w:rsid w:val="00074AA2"/>
    <w:rsid w:val="00125F74"/>
    <w:rsid w:val="00132B62"/>
    <w:rsid w:val="0017254B"/>
    <w:rsid w:val="001A1EBD"/>
    <w:rsid w:val="00207DDE"/>
    <w:rsid w:val="00212AA9"/>
    <w:rsid w:val="00307BA3"/>
    <w:rsid w:val="0034232F"/>
    <w:rsid w:val="004A240F"/>
    <w:rsid w:val="004C56A1"/>
    <w:rsid w:val="00560A4E"/>
    <w:rsid w:val="00653113"/>
    <w:rsid w:val="00655786"/>
    <w:rsid w:val="0067246F"/>
    <w:rsid w:val="00675B6D"/>
    <w:rsid w:val="006B7669"/>
    <w:rsid w:val="007E2639"/>
    <w:rsid w:val="0091193C"/>
    <w:rsid w:val="009515EF"/>
    <w:rsid w:val="009C7D57"/>
    <w:rsid w:val="00A03A15"/>
    <w:rsid w:val="00A26E75"/>
    <w:rsid w:val="00AA2B0C"/>
    <w:rsid w:val="00B23773"/>
    <w:rsid w:val="00BC1A2B"/>
    <w:rsid w:val="00C97795"/>
    <w:rsid w:val="00CC518F"/>
    <w:rsid w:val="00DB47F5"/>
    <w:rsid w:val="00E010B6"/>
    <w:rsid w:val="00E67359"/>
    <w:rsid w:val="00F0544E"/>
    <w:rsid w:val="00F5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56281-44F9-4E9F-A42D-9B77FAD5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DD1D0C93.dotm</Template>
  <TotalTime>120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C. DeSantis</dc:creator>
  <cp:keywords/>
  <dc:description/>
  <cp:lastModifiedBy>Nicholas C. DeSantis</cp:lastModifiedBy>
  <cp:revision>17</cp:revision>
  <dcterms:created xsi:type="dcterms:W3CDTF">2019-06-27T15:44:00Z</dcterms:created>
  <dcterms:modified xsi:type="dcterms:W3CDTF">2019-09-03T14:19:00Z</dcterms:modified>
</cp:coreProperties>
</file>