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E3" w:rsidRDefault="00A268E3" w:rsidP="00A268E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66769" cy="945087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LA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49" cy="9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E3" w:rsidRDefault="00A268E3">
      <w:pPr>
        <w:rPr>
          <w:sz w:val="28"/>
        </w:rPr>
      </w:pPr>
    </w:p>
    <w:p w:rsidR="00A268E3" w:rsidRPr="002C1A26" w:rsidRDefault="002C1A26" w:rsidP="002C1A26">
      <w:pPr>
        <w:jc w:val="center"/>
        <w:rPr>
          <w:sz w:val="36"/>
          <w:szCs w:val="36"/>
        </w:rPr>
      </w:pPr>
      <w:r w:rsidRPr="002C1A26">
        <w:rPr>
          <w:sz w:val="36"/>
          <w:szCs w:val="36"/>
        </w:rPr>
        <w:t xml:space="preserve">COMMENCEMENT </w:t>
      </w:r>
      <w:r w:rsidR="00BB1494">
        <w:rPr>
          <w:sz w:val="36"/>
          <w:szCs w:val="36"/>
        </w:rPr>
        <w:t>BOOKLET</w:t>
      </w:r>
      <w:r w:rsidRPr="002C1A26">
        <w:rPr>
          <w:sz w:val="36"/>
          <w:szCs w:val="36"/>
        </w:rPr>
        <w:t xml:space="preserve"> VERIFICATION FORM</w:t>
      </w:r>
    </w:p>
    <w:p w:rsidR="0027028C" w:rsidRDefault="00A268E3">
      <w:pPr>
        <w:contextualSpacing/>
        <w:rPr>
          <w:sz w:val="32"/>
          <w:szCs w:val="32"/>
        </w:rPr>
      </w:pPr>
      <w:r w:rsidRPr="00A268E3">
        <w:rPr>
          <w:sz w:val="32"/>
          <w:szCs w:val="32"/>
        </w:rPr>
        <w:t xml:space="preserve">I have reviewed my </w:t>
      </w:r>
      <w:r>
        <w:rPr>
          <w:sz w:val="32"/>
          <w:szCs w:val="32"/>
        </w:rPr>
        <w:t xml:space="preserve">graduation </w:t>
      </w:r>
      <w:r w:rsidR="00F00877">
        <w:rPr>
          <w:sz w:val="32"/>
          <w:szCs w:val="32"/>
        </w:rPr>
        <w:t xml:space="preserve">information </w:t>
      </w:r>
      <w:r w:rsidR="0059772C">
        <w:rPr>
          <w:sz w:val="32"/>
          <w:szCs w:val="32"/>
        </w:rPr>
        <w:t>for t</w:t>
      </w:r>
      <w:r w:rsidR="00F00877">
        <w:rPr>
          <w:sz w:val="32"/>
          <w:szCs w:val="32"/>
        </w:rPr>
        <w:t>he 201</w:t>
      </w:r>
      <w:r w:rsidR="0097320D">
        <w:rPr>
          <w:sz w:val="32"/>
          <w:szCs w:val="32"/>
        </w:rPr>
        <w:t>7</w:t>
      </w:r>
      <w:r w:rsidR="0027028C">
        <w:rPr>
          <w:sz w:val="32"/>
          <w:szCs w:val="32"/>
        </w:rPr>
        <w:t xml:space="preserve"> </w:t>
      </w:r>
      <w:r w:rsidRPr="00A268E3">
        <w:rPr>
          <w:sz w:val="32"/>
          <w:szCs w:val="32"/>
        </w:rPr>
        <w:t>Commencement</w:t>
      </w:r>
      <w:r>
        <w:rPr>
          <w:sz w:val="32"/>
          <w:szCs w:val="32"/>
        </w:rPr>
        <w:t xml:space="preserve"> booklet</w:t>
      </w:r>
      <w:r w:rsidRPr="00A268E3">
        <w:rPr>
          <w:sz w:val="32"/>
          <w:szCs w:val="32"/>
        </w:rPr>
        <w:t xml:space="preserve"> </w:t>
      </w:r>
    </w:p>
    <w:p w:rsidR="00A268E3" w:rsidRDefault="0059772C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From the following link </w:t>
      </w:r>
      <w:r w:rsidR="00A268E3">
        <w:rPr>
          <w:sz w:val="32"/>
          <w:szCs w:val="32"/>
        </w:rPr>
        <w:t>(</w:t>
      </w:r>
      <w:r w:rsidR="00223457" w:rsidRPr="00223457">
        <w:rPr>
          <w:sz w:val="32"/>
          <w:szCs w:val="32"/>
        </w:rPr>
        <w:t>https://www.law.csuohio.edu/currentstudents/studentrecords</w:t>
      </w:r>
      <w:r w:rsidR="00223457">
        <w:rPr>
          <w:sz w:val="32"/>
          <w:szCs w:val="32"/>
        </w:rPr>
        <w:t>)</w:t>
      </w:r>
    </w:p>
    <w:p w:rsidR="00994D8C" w:rsidRDefault="00E63596">
      <w:pPr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 w:rsidR="00FC21CF">
        <w:rPr>
          <w:sz w:val="32"/>
          <w:szCs w:val="32"/>
        </w:rPr>
        <w:t>nd</w:t>
      </w:r>
      <w:proofErr w:type="gramEnd"/>
      <w:r w:rsidR="00994D8C">
        <w:rPr>
          <w:sz w:val="32"/>
          <w:szCs w:val="32"/>
        </w:rPr>
        <w:t>:</w:t>
      </w:r>
    </w:p>
    <w:p w:rsidR="00205F07" w:rsidRDefault="00205F07">
      <w:pPr>
        <w:rPr>
          <w:sz w:val="32"/>
          <w:szCs w:val="32"/>
        </w:rPr>
      </w:pPr>
    </w:p>
    <w:p w:rsidR="000416DF" w:rsidRPr="00A268E3" w:rsidRDefault="00994D8C">
      <w:pPr>
        <w:rPr>
          <w:sz w:val="32"/>
          <w:szCs w:val="32"/>
        </w:rPr>
      </w:pPr>
      <w:r>
        <w:rPr>
          <w:sz w:val="32"/>
          <w:szCs w:val="32"/>
        </w:rPr>
        <w:t>__</w:t>
      </w:r>
      <w:r w:rsidR="00E63596">
        <w:rPr>
          <w:sz w:val="32"/>
          <w:szCs w:val="32"/>
        </w:rPr>
        <w:t>__</w:t>
      </w:r>
      <w:r>
        <w:rPr>
          <w:sz w:val="32"/>
          <w:szCs w:val="32"/>
        </w:rPr>
        <w:t xml:space="preserve">__ </w:t>
      </w:r>
      <w:r w:rsidR="00415403" w:rsidRPr="00D6045D">
        <w:rPr>
          <w:sz w:val="28"/>
          <w:szCs w:val="28"/>
        </w:rPr>
        <w:t>I v</w:t>
      </w:r>
      <w:r w:rsidR="00A268E3" w:rsidRPr="00D6045D">
        <w:rPr>
          <w:sz w:val="28"/>
          <w:szCs w:val="28"/>
        </w:rPr>
        <w:t xml:space="preserve">erify that </w:t>
      </w:r>
      <w:r w:rsidR="005B721F" w:rsidRPr="00D6045D">
        <w:rPr>
          <w:sz w:val="28"/>
          <w:szCs w:val="28"/>
        </w:rPr>
        <w:t xml:space="preserve">my information is correct and </w:t>
      </w:r>
      <w:r w:rsidR="00A268E3" w:rsidRPr="00D6045D">
        <w:rPr>
          <w:sz w:val="28"/>
          <w:szCs w:val="28"/>
        </w:rPr>
        <w:t>is ok</w:t>
      </w:r>
      <w:r w:rsidR="00431244" w:rsidRPr="00D6045D">
        <w:rPr>
          <w:sz w:val="28"/>
          <w:szCs w:val="28"/>
        </w:rPr>
        <w:t>ay</w:t>
      </w:r>
      <w:r w:rsidR="00A268E3" w:rsidRPr="00D6045D">
        <w:rPr>
          <w:sz w:val="28"/>
          <w:szCs w:val="28"/>
        </w:rPr>
        <w:t xml:space="preserve"> to print as listed.</w:t>
      </w:r>
    </w:p>
    <w:p w:rsidR="00167EFA" w:rsidRDefault="00167EFA">
      <w:pPr>
        <w:contextualSpacing/>
        <w:rPr>
          <w:sz w:val="28"/>
        </w:rPr>
      </w:pPr>
    </w:p>
    <w:p w:rsidR="003E6250" w:rsidRPr="00431244" w:rsidRDefault="00994D8C">
      <w:pPr>
        <w:rPr>
          <w:sz w:val="24"/>
          <w:szCs w:val="24"/>
        </w:rPr>
      </w:pPr>
      <w:r>
        <w:rPr>
          <w:sz w:val="28"/>
        </w:rPr>
        <w:t>_</w:t>
      </w:r>
      <w:r w:rsidR="00167EFA">
        <w:rPr>
          <w:sz w:val="28"/>
        </w:rPr>
        <w:t>_</w:t>
      </w:r>
      <w:r w:rsidR="00E63596">
        <w:rPr>
          <w:sz w:val="28"/>
        </w:rPr>
        <w:t>__</w:t>
      </w:r>
      <w:r>
        <w:rPr>
          <w:sz w:val="28"/>
        </w:rPr>
        <w:t xml:space="preserve">___ </w:t>
      </w:r>
      <w:r w:rsidR="00E63596">
        <w:rPr>
          <w:sz w:val="28"/>
        </w:rPr>
        <w:t xml:space="preserve"> </w:t>
      </w:r>
      <w:r w:rsidR="00415403">
        <w:rPr>
          <w:sz w:val="28"/>
        </w:rPr>
        <w:t>I r</w:t>
      </w:r>
      <w:r>
        <w:rPr>
          <w:sz w:val="28"/>
        </w:rPr>
        <w:t xml:space="preserve">equest that </w:t>
      </w:r>
      <w:r w:rsidR="009858D6">
        <w:rPr>
          <w:sz w:val="28"/>
        </w:rPr>
        <w:t>a r</w:t>
      </w:r>
      <w:r>
        <w:rPr>
          <w:sz w:val="28"/>
        </w:rPr>
        <w:t>evision be made</w:t>
      </w:r>
      <w:r w:rsidR="009858D6">
        <w:rPr>
          <w:sz w:val="28"/>
        </w:rPr>
        <w:t xml:space="preserve"> </w:t>
      </w:r>
      <w:r w:rsidR="00431244">
        <w:rPr>
          <w:sz w:val="28"/>
        </w:rPr>
        <w:t>(due to typographical error)</w:t>
      </w:r>
      <w:r w:rsidR="00BD10E8">
        <w:rPr>
          <w:sz w:val="28"/>
        </w:rPr>
        <w:t xml:space="preserve">   </w:t>
      </w:r>
      <w:r w:rsidR="00431244">
        <w:rPr>
          <w:sz w:val="28"/>
        </w:rPr>
        <w:t xml:space="preserve"> (</w:t>
      </w:r>
      <w:r w:rsidR="003E6250" w:rsidRPr="00431244">
        <w:rPr>
          <w:sz w:val="24"/>
          <w:szCs w:val="24"/>
          <w:u w:val="single"/>
        </w:rPr>
        <w:t>NOTE</w:t>
      </w:r>
      <w:r w:rsidR="003E6250" w:rsidRPr="00431244">
        <w:rPr>
          <w:sz w:val="24"/>
          <w:szCs w:val="24"/>
        </w:rPr>
        <w:t xml:space="preserve">:  If </w:t>
      </w:r>
      <w:r w:rsidR="00431244" w:rsidRPr="00431244">
        <w:rPr>
          <w:sz w:val="24"/>
          <w:szCs w:val="24"/>
        </w:rPr>
        <w:t xml:space="preserve">the change </w:t>
      </w:r>
      <w:r w:rsidR="003E6250" w:rsidRPr="00431244">
        <w:rPr>
          <w:sz w:val="24"/>
          <w:szCs w:val="24"/>
        </w:rPr>
        <w:t xml:space="preserve">you are requesting </w:t>
      </w:r>
      <w:r w:rsidR="00431244" w:rsidRPr="00431244">
        <w:rPr>
          <w:sz w:val="24"/>
          <w:szCs w:val="24"/>
        </w:rPr>
        <w:t xml:space="preserve">for your name is not </w:t>
      </w:r>
      <w:r w:rsidR="00BD10E8">
        <w:rPr>
          <w:sz w:val="24"/>
          <w:szCs w:val="24"/>
        </w:rPr>
        <w:t xml:space="preserve">due to a </w:t>
      </w:r>
      <w:r w:rsidR="00431244" w:rsidRPr="00431244">
        <w:rPr>
          <w:sz w:val="24"/>
          <w:szCs w:val="24"/>
        </w:rPr>
        <w:t>typographical error</w:t>
      </w:r>
      <w:r w:rsidR="00BD10E8">
        <w:rPr>
          <w:sz w:val="24"/>
          <w:szCs w:val="24"/>
        </w:rPr>
        <w:t xml:space="preserve"> (</w:t>
      </w:r>
      <w:proofErr w:type="spellStart"/>
      <w:r w:rsidR="00BD10E8">
        <w:rPr>
          <w:sz w:val="24"/>
          <w:szCs w:val="24"/>
        </w:rPr>
        <w:t>i.e</w:t>
      </w:r>
      <w:proofErr w:type="spellEnd"/>
      <w:r w:rsidR="00BD10E8">
        <w:rPr>
          <w:sz w:val="24"/>
          <w:szCs w:val="24"/>
        </w:rPr>
        <w:t>, name or UG school spelled incorrectly, academic honor missing, etc.), but rather a preference in the format (i.e., a middle name spelled out or a middle initial used)</w:t>
      </w:r>
      <w:r w:rsidR="00431244" w:rsidRPr="00431244">
        <w:rPr>
          <w:sz w:val="24"/>
          <w:szCs w:val="24"/>
        </w:rPr>
        <w:t xml:space="preserve">, a Change of </w:t>
      </w:r>
      <w:r w:rsidR="00BD10E8">
        <w:rPr>
          <w:sz w:val="24"/>
          <w:szCs w:val="24"/>
        </w:rPr>
        <w:t xml:space="preserve">Student </w:t>
      </w:r>
      <w:r w:rsidR="00431244" w:rsidRPr="00431244">
        <w:rPr>
          <w:sz w:val="24"/>
          <w:szCs w:val="24"/>
        </w:rPr>
        <w:t xml:space="preserve">Information form must be filed with the University </w:t>
      </w:r>
      <w:r w:rsidR="00431244">
        <w:rPr>
          <w:sz w:val="24"/>
          <w:szCs w:val="24"/>
        </w:rPr>
        <w:t xml:space="preserve">(Campus 411) </w:t>
      </w:r>
      <w:r w:rsidR="00431244" w:rsidRPr="00431244">
        <w:rPr>
          <w:sz w:val="24"/>
          <w:szCs w:val="24"/>
        </w:rPr>
        <w:t xml:space="preserve">to revise your name in the CSU database BEFORE we can </w:t>
      </w:r>
      <w:r w:rsidR="003E6250" w:rsidRPr="00431244">
        <w:rPr>
          <w:sz w:val="24"/>
          <w:szCs w:val="24"/>
        </w:rPr>
        <w:t xml:space="preserve">change your name </w:t>
      </w:r>
      <w:r w:rsidR="00431244" w:rsidRPr="00431244">
        <w:rPr>
          <w:sz w:val="24"/>
          <w:szCs w:val="24"/>
        </w:rPr>
        <w:t xml:space="preserve">in the </w:t>
      </w:r>
      <w:r w:rsidR="00431244">
        <w:rPr>
          <w:sz w:val="24"/>
          <w:szCs w:val="24"/>
        </w:rPr>
        <w:t xml:space="preserve">C|M|LAW Commencement program):  </w:t>
      </w:r>
    </w:p>
    <w:p w:rsidR="00205F07" w:rsidRDefault="004B6DF7">
      <w:pPr>
        <w:rPr>
          <w:sz w:val="28"/>
        </w:rPr>
      </w:pPr>
      <w:r>
        <w:rPr>
          <w:sz w:val="28"/>
        </w:rPr>
        <w:t>Change Requested:  ____________________________________________________________</w:t>
      </w:r>
    </w:p>
    <w:p w:rsidR="004B6DF7" w:rsidRDefault="004B6DF7">
      <w:pPr>
        <w:rPr>
          <w:sz w:val="28"/>
        </w:rPr>
      </w:pPr>
    </w:p>
    <w:p w:rsidR="004B6DF7" w:rsidRDefault="004B6DF7">
      <w:pPr>
        <w:rPr>
          <w:sz w:val="28"/>
        </w:rPr>
      </w:pPr>
    </w:p>
    <w:p w:rsidR="00994D8C" w:rsidRDefault="009858D6">
      <w:pPr>
        <w:contextualSpacing/>
        <w:rPr>
          <w:sz w:val="28"/>
        </w:rPr>
      </w:pPr>
      <w:r>
        <w:rPr>
          <w:sz w:val="28"/>
        </w:rPr>
        <w:t>________________________________________________</w:t>
      </w:r>
      <w:r w:rsidR="00205F07">
        <w:rPr>
          <w:sz w:val="28"/>
        </w:rPr>
        <w:tab/>
      </w:r>
      <w:r w:rsidR="00205F07">
        <w:rPr>
          <w:sz w:val="28"/>
        </w:rPr>
        <w:tab/>
        <w:t>________________</w:t>
      </w:r>
    </w:p>
    <w:p w:rsidR="00205F07" w:rsidRPr="00A268E3" w:rsidRDefault="004B6DF7" w:rsidP="00205F07">
      <w:pPr>
        <w:contextualSpacing/>
        <w:rPr>
          <w:sz w:val="28"/>
        </w:rPr>
      </w:pPr>
      <w:r>
        <w:rPr>
          <w:sz w:val="28"/>
        </w:rPr>
        <w:t>Signature</w:t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>
        <w:rPr>
          <w:sz w:val="28"/>
        </w:rPr>
        <w:tab/>
      </w:r>
      <w:r w:rsidR="00205F07">
        <w:rPr>
          <w:sz w:val="28"/>
        </w:rPr>
        <w:t>Date</w:t>
      </w:r>
    </w:p>
    <w:p w:rsidR="00205F07" w:rsidRDefault="00205F07" w:rsidP="00205F07">
      <w:pPr>
        <w:contextualSpacing/>
        <w:rPr>
          <w:sz w:val="28"/>
        </w:rPr>
      </w:pPr>
    </w:p>
    <w:p w:rsidR="00205F07" w:rsidRDefault="00205F07" w:rsidP="00205F07">
      <w:pPr>
        <w:contextualSpacing/>
        <w:rPr>
          <w:sz w:val="28"/>
        </w:rPr>
      </w:pPr>
      <w:r>
        <w:rPr>
          <w:sz w:val="28"/>
        </w:rPr>
        <w:t>_________________</w:t>
      </w:r>
      <w:r w:rsidR="004B6DF7">
        <w:rPr>
          <w:sz w:val="28"/>
        </w:rPr>
        <w:t>_______________________________</w:t>
      </w:r>
    </w:p>
    <w:p w:rsidR="00205F07" w:rsidRDefault="004B6DF7" w:rsidP="00205F07">
      <w:pPr>
        <w:rPr>
          <w:sz w:val="28"/>
        </w:rPr>
      </w:pPr>
      <w:r>
        <w:rPr>
          <w:sz w:val="28"/>
        </w:rPr>
        <w:t>Name (please print)</w:t>
      </w:r>
    </w:p>
    <w:p w:rsidR="004B6DF7" w:rsidRDefault="004B6DF7" w:rsidP="00205F07">
      <w:pPr>
        <w:rPr>
          <w:sz w:val="28"/>
        </w:rPr>
      </w:pPr>
    </w:p>
    <w:p w:rsidR="004B6DF7" w:rsidRDefault="004B6DF7" w:rsidP="00205F07">
      <w:pPr>
        <w:rPr>
          <w:sz w:val="28"/>
        </w:rPr>
      </w:pPr>
      <w:bookmarkStart w:id="0" w:name="_GoBack"/>
      <w:bookmarkEnd w:id="0"/>
    </w:p>
    <w:p w:rsidR="00994D8C" w:rsidRPr="00FC21CF" w:rsidRDefault="00994D8C">
      <w:pPr>
        <w:rPr>
          <w:sz w:val="28"/>
        </w:rPr>
      </w:pPr>
      <w:r>
        <w:rPr>
          <w:sz w:val="28"/>
        </w:rPr>
        <w:t>P</w:t>
      </w:r>
      <w:r w:rsidR="00201837">
        <w:rPr>
          <w:sz w:val="28"/>
        </w:rPr>
        <w:t>lease e-mail scanned document to the Records Office at</w:t>
      </w:r>
      <w:r w:rsidR="00420D65">
        <w:rPr>
          <w:sz w:val="28"/>
        </w:rPr>
        <w:t xml:space="preserve"> </w:t>
      </w:r>
      <w:r w:rsidR="0097320D">
        <w:rPr>
          <w:sz w:val="28"/>
        </w:rPr>
        <w:t>m.rechner</w:t>
      </w:r>
      <w:r w:rsidR="00420D65">
        <w:rPr>
          <w:sz w:val="28"/>
        </w:rPr>
        <w:t>@csuohio.edu</w:t>
      </w:r>
    </w:p>
    <w:sectPr w:rsidR="00994D8C" w:rsidRPr="00FC21CF" w:rsidSect="00994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3"/>
    <w:rsid w:val="000416DF"/>
    <w:rsid w:val="00167EFA"/>
    <w:rsid w:val="00201837"/>
    <w:rsid w:val="00205F07"/>
    <w:rsid w:val="00223457"/>
    <w:rsid w:val="0027028C"/>
    <w:rsid w:val="002C1A26"/>
    <w:rsid w:val="002C53A2"/>
    <w:rsid w:val="003E6250"/>
    <w:rsid w:val="00415403"/>
    <w:rsid w:val="00420D65"/>
    <w:rsid w:val="00431244"/>
    <w:rsid w:val="004B4C3D"/>
    <w:rsid w:val="004B6DF7"/>
    <w:rsid w:val="0059772C"/>
    <w:rsid w:val="005B721F"/>
    <w:rsid w:val="005C15BD"/>
    <w:rsid w:val="006079F2"/>
    <w:rsid w:val="0097320D"/>
    <w:rsid w:val="009858D6"/>
    <w:rsid w:val="00994D8C"/>
    <w:rsid w:val="00A268E3"/>
    <w:rsid w:val="00AE04C7"/>
    <w:rsid w:val="00BB1494"/>
    <w:rsid w:val="00BD10E8"/>
    <w:rsid w:val="00D6045D"/>
    <w:rsid w:val="00E63596"/>
    <w:rsid w:val="00F00877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E647B-38D9-4E9B-9EB2-09DA341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DC5F-8858-4D6E-8B9A-B5BF8D93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20EAA2EE.dotm</Template>
  <TotalTime>63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J. Rechner</dc:creator>
  <cp:keywords/>
  <dc:description/>
  <cp:lastModifiedBy>Marcie J. Rechner</cp:lastModifiedBy>
  <cp:revision>24</cp:revision>
  <cp:lastPrinted>2012-03-20T16:53:00Z</cp:lastPrinted>
  <dcterms:created xsi:type="dcterms:W3CDTF">2014-04-08T14:50:00Z</dcterms:created>
  <dcterms:modified xsi:type="dcterms:W3CDTF">2017-03-13T20:47:00Z</dcterms:modified>
</cp:coreProperties>
</file>