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96A82" w:rsidRPr="00467E45" w:rsidTr="00996A82">
        <w:tc>
          <w:tcPr>
            <w:tcW w:w="2394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Thur., 12/6</w:t>
            </w:r>
          </w:p>
        </w:tc>
        <w:tc>
          <w:tcPr>
            <w:tcW w:w="2394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Friday, 12/7</w:t>
            </w:r>
          </w:p>
        </w:tc>
        <w:tc>
          <w:tcPr>
            <w:tcW w:w="2394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Saturday, 12/8</w:t>
            </w:r>
          </w:p>
        </w:tc>
      </w:tr>
      <w:tr w:rsidR="00996A82" w:rsidRPr="00467E45" w:rsidTr="00996A82">
        <w:tc>
          <w:tcPr>
            <w:tcW w:w="2394" w:type="dxa"/>
          </w:tcPr>
          <w:p w:rsidR="00996A82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9 a.m.</w:t>
            </w:r>
          </w:p>
          <w:p w:rsidR="007979C2" w:rsidRDefault="007979C2">
            <w:pPr>
              <w:rPr>
                <w:rFonts w:cstheme="minorHAnsi"/>
                <w:sz w:val="20"/>
                <w:szCs w:val="20"/>
              </w:rPr>
            </w:pPr>
          </w:p>
          <w:p w:rsidR="007979C2" w:rsidRDefault="007979C2">
            <w:pPr>
              <w:rPr>
                <w:rFonts w:cstheme="minorHAnsi"/>
                <w:sz w:val="20"/>
                <w:szCs w:val="20"/>
              </w:rPr>
            </w:pPr>
          </w:p>
          <w:p w:rsidR="007979C2" w:rsidRDefault="007979C2" w:rsidP="007979C2">
            <w:pPr>
              <w:spacing w:before="100" w:after="100"/>
              <w:rPr>
                <w:rFonts w:cstheme="minorHAnsi"/>
                <w:sz w:val="20"/>
                <w:szCs w:val="20"/>
              </w:rPr>
            </w:pPr>
          </w:p>
          <w:p w:rsidR="007979C2" w:rsidRDefault="007979C2" w:rsidP="007979C2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</w:t>
            </w:r>
          </w:p>
          <w:p w:rsidR="007979C2" w:rsidRPr="00467E45" w:rsidRDefault="007979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p.m.</w:t>
            </w:r>
          </w:p>
        </w:tc>
        <w:tc>
          <w:tcPr>
            <w:tcW w:w="2394" w:type="dxa"/>
          </w:tcPr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467E45">
              <w:rPr>
                <w:rFonts w:cstheme="minorHAnsi"/>
                <w:color w:val="00B050"/>
                <w:sz w:val="20"/>
                <w:szCs w:val="20"/>
              </w:rPr>
              <w:t>Const. Law, L516</w:t>
            </w:r>
          </w:p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467E45">
              <w:rPr>
                <w:rFonts w:cstheme="minorHAnsi"/>
                <w:color w:val="00B050"/>
                <w:sz w:val="20"/>
                <w:szCs w:val="20"/>
              </w:rPr>
              <w:t>/1 Forte</w:t>
            </w:r>
            <w:r w:rsidR="00945182">
              <w:rPr>
                <w:rFonts w:cstheme="minorHAnsi"/>
                <w:color w:val="00B050"/>
                <w:sz w:val="20"/>
                <w:szCs w:val="20"/>
              </w:rPr>
              <w:t xml:space="preserve"> – LB 237</w:t>
            </w:r>
          </w:p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467E45">
              <w:rPr>
                <w:rFonts w:cstheme="minorHAnsi"/>
                <w:color w:val="00B050"/>
                <w:sz w:val="20"/>
                <w:szCs w:val="20"/>
              </w:rPr>
              <w:t xml:space="preserve">/2 </w:t>
            </w:r>
            <w:proofErr w:type="spellStart"/>
            <w:r w:rsidRPr="00467E45">
              <w:rPr>
                <w:rFonts w:cstheme="minorHAnsi"/>
                <w:color w:val="00B050"/>
                <w:sz w:val="20"/>
                <w:szCs w:val="20"/>
              </w:rPr>
              <w:t>Gelman</w:t>
            </w:r>
            <w:proofErr w:type="spellEnd"/>
            <w:r w:rsidR="00945182">
              <w:rPr>
                <w:rFonts w:cstheme="minorHAnsi"/>
                <w:color w:val="00B050"/>
                <w:sz w:val="20"/>
                <w:szCs w:val="20"/>
              </w:rPr>
              <w:t xml:space="preserve"> – LB 201</w:t>
            </w:r>
          </w:p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Torts, L512</w:t>
            </w:r>
          </w:p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/2 Lazarus</w:t>
            </w:r>
            <w:r w:rsidR="00945182">
              <w:rPr>
                <w:rFonts w:cstheme="minorHAnsi"/>
                <w:color w:val="FF0000"/>
                <w:sz w:val="20"/>
                <w:szCs w:val="20"/>
              </w:rPr>
              <w:t xml:space="preserve"> – LB 11</w:t>
            </w:r>
          </w:p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 xml:space="preserve">/3 </w:t>
            </w:r>
            <w:proofErr w:type="spellStart"/>
            <w:r w:rsidRPr="00467E45">
              <w:rPr>
                <w:rFonts w:cstheme="minorHAnsi"/>
                <w:color w:val="FF0000"/>
                <w:sz w:val="20"/>
                <w:szCs w:val="20"/>
              </w:rPr>
              <w:t>Gard</w:t>
            </w:r>
            <w:proofErr w:type="spellEnd"/>
            <w:r w:rsidR="00945182">
              <w:rPr>
                <w:rFonts w:cstheme="minorHAnsi"/>
                <w:color w:val="FF0000"/>
                <w:sz w:val="20"/>
                <w:szCs w:val="20"/>
              </w:rPr>
              <w:t xml:space="preserve"> – LB 12</w:t>
            </w:r>
          </w:p>
          <w:p w:rsidR="00996A82" w:rsidRDefault="00996A82" w:rsidP="007979C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7979C2" w:rsidRDefault="007979C2" w:rsidP="007979C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7979C2" w:rsidRPr="00467E45" w:rsidRDefault="007979C2" w:rsidP="007979C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</w:t>
            </w:r>
          </w:p>
          <w:p w:rsidR="007979C2" w:rsidRDefault="007979C2" w:rsidP="007979C2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Torts, L512</w:t>
            </w:r>
          </w:p>
          <w:p w:rsidR="007979C2" w:rsidRPr="00467E45" w:rsidRDefault="007979C2" w:rsidP="007979C2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 xml:space="preserve">/1 </w:t>
            </w:r>
            <w:proofErr w:type="spellStart"/>
            <w:r w:rsidRPr="00467E45">
              <w:rPr>
                <w:rFonts w:cstheme="minorHAnsi"/>
                <w:color w:val="FF0000"/>
                <w:sz w:val="20"/>
                <w:szCs w:val="20"/>
              </w:rPr>
              <w:t>Garlock</w:t>
            </w:r>
            <w:proofErr w:type="spellEnd"/>
            <w:r w:rsidR="00945182">
              <w:rPr>
                <w:rFonts w:cstheme="minorHAnsi"/>
                <w:color w:val="FF0000"/>
                <w:sz w:val="20"/>
                <w:szCs w:val="20"/>
              </w:rPr>
              <w:t xml:space="preserve"> – LB 201</w:t>
            </w:r>
          </w:p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B568F6" w:rsidRPr="00467E45" w:rsidRDefault="00B568F6" w:rsidP="00B568F6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Legal Profession, L643</w:t>
            </w:r>
          </w:p>
          <w:p w:rsidR="00B568F6" w:rsidRPr="00467E45" w:rsidRDefault="00B568F6" w:rsidP="00B568F6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/1 Lazarus</w:t>
            </w:r>
            <w:r w:rsidR="00945182">
              <w:rPr>
                <w:rFonts w:cstheme="minorHAnsi"/>
                <w:sz w:val="20"/>
                <w:szCs w:val="20"/>
              </w:rPr>
              <w:t xml:space="preserve"> – LB 237</w:t>
            </w:r>
          </w:p>
          <w:p w:rsidR="00B568F6" w:rsidRPr="00467E45" w:rsidRDefault="00B568F6" w:rsidP="00B568F6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A85E88" w:rsidRPr="00467E45" w:rsidRDefault="00A85E88" w:rsidP="002652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Family Law, L618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/480 Barrett</w:t>
            </w:r>
            <w:r w:rsidR="00945182">
              <w:rPr>
                <w:rFonts w:cstheme="minorHAnsi"/>
                <w:sz w:val="20"/>
                <w:szCs w:val="20"/>
              </w:rPr>
              <w:t xml:space="preserve"> – LB 207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Regulatory Law, L638</w:t>
            </w:r>
          </w:p>
          <w:p w:rsidR="00562478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/480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Hoke</w:t>
            </w:r>
            <w:proofErr w:type="spellEnd"/>
          </w:p>
          <w:p w:rsidR="0003292D" w:rsidRPr="00467E45" w:rsidRDefault="0003292D" w:rsidP="0026524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Note: Take Home to be </w:t>
            </w:r>
            <w:r w:rsidR="00265248">
              <w:rPr>
                <w:rFonts w:cstheme="minorHAnsi"/>
                <w:sz w:val="20"/>
                <w:szCs w:val="20"/>
              </w:rPr>
              <w:t>distributed 12/7 and submitted 12/8</w:t>
            </w:r>
          </w:p>
        </w:tc>
      </w:tr>
      <w:tr w:rsidR="00996A82" w:rsidRPr="00467E45" w:rsidTr="00996A82">
        <w:tc>
          <w:tcPr>
            <w:tcW w:w="2394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6 p.m.</w:t>
            </w:r>
          </w:p>
        </w:tc>
        <w:tc>
          <w:tcPr>
            <w:tcW w:w="2394" w:type="dxa"/>
          </w:tcPr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467E45">
              <w:rPr>
                <w:rFonts w:cstheme="minorHAnsi"/>
                <w:color w:val="00B050"/>
                <w:sz w:val="20"/>
                <w:szCs w:val="20"/>
              </w:rPr>
              <w:t>Const. Law, L516</w:t>
            </w:r>
          </w:p>
          <w:p w:rsidR="00996A82" w:rsidRPr="00467E45" w:rsidRDefault="00996A82" w:rsidP="00996A82">
            <w:pPr>
              <w:spacing w:before="100" w:after="100"/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467E45">
              <w:rPr>
                <w:rFonts w:cstheme="minorHAnsi"/>
                <w:color w:val="00B050"/>
                <w:sz w:val="20"/>
                <w:szCs w:val="20"/>
              </w:rPr>
              <w:t xml:space="preserve">/61 </w:t>
            </w:r>
            <w:proofErr w:type="spellStart"/>
            <w:r w:rsidRPr="00467E45">
              <w:rPr>
                <w:rFonts w:cstheme="minorHAnsi"/>
                <w:color w:val="00B050"/>
                <w:sz w:val="20"/>
                <w:szCs w:val="20"/>
              </w:rPr>
              <w:t>Gard</w:t>
            </w:r>
            <w:proofErr w:type="spellEnd"/>
            <w:r w:rsidR="00945182">
              <w:rPr>
                <w:rFonts w:cstheme="minorHAnsi"/>
                <w:color w:val="00B050"/>
                <w:sz w:val="20"/>
                <w:szCs w:val="20"/>
              </w:rPr>
              <w:t xml:space="preserve"> – LB 12</w:t>
            </w:r>
          </w:p>
          <w:p w:rsidR="00996A82" w:rsidRDefault="00996A82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703326" w:rsidRPr="00467E45" w:rsidRDefault="00703326" w:rsidP="00703326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Torts, L512</w:t>
            </w:r>
          </w:p>
          <w:p w:rsidR="00703326" w:rsidRPr="00467E45" w:rsidRDefault="00703326" w:rsidP="00703326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 xml:space="preserve">/61 </w:t>
            </w:r>
            <w:proofErr w:type="spellStart"/>
            <w:r w:rsidRPr="00467E45">
              <w:rPr>
                <w:rFonts w:cstheme="minorHAnsi"/>
                <w:color w:val="FF0000"/>
                <w:sz w:val="20"/>
                <w:szCs w:val="20"/>
              </w:rPr>
              <w:t>Garlock</w:t>
            </w:r>
            <w:proofErr w:type="spellEnd"/>
            <w:r w:rsidR="00945182">
              <w:rPr>
                <w:rFonts w:cstheme="minorHAnsi"/>
                <w:color w:val="FF0000"/>
                <w:sz w:val="20"/>
                <w:szCs w:val="20"/>
              </w:rPr>
              <w:t xml:space="preserve"> – LB 11</w:t>
            </w:r>
          </w:p>
          <w:p w:rsidR="00703326" w:rsidRPr="00467E45" w:rsidRDefault="00703326" w:rsidP="00703326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996A82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Bankruptcy, L624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/61 Buckley</w:t>
            </w:r>
            <w:r w:rsidR="00945182">
              <w:rPr>
                <w:rFonts w:cstheme="minorHAnsi"/>
                <w:sz w:val="20"/>
                <w:szCs w:val="20"/>
              </w:rPr>
              <w:t xml:space="preserve"> – LB 206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467E45">
              <w:rPr>
                <w:rFonts w:cstheme="minorHAnsi"/>
                <w:sz w:val="20"/>
                <w:szCs w:val="20"/>
              </w:rPr>
              <w:t>Crim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 xml:space="preserve"> Pro I, L621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/61 Friedman, G.</w:t>
            </w:r>
            <w:r w:rsidR="00945182">
              <w:rPr>
                <w:rFonts w:cstheme="minorHAnsi"/>
                <w:sz w:val="20"/>
                <w:szCs w:val="20"/>
              </w:rPr>
              <w:t xml:space="preserve"> – LB 207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Emp. Disc., L639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/61 Green</w:t>
            </w:r>
            <w:r w:rsidR="00945182">
              <w:rPr>
                <w:rFonts w:cstheme="minorHAnsi"/>
                <w:sz w:val="20"/>
                <w:szCs w:val="20"/>
              </w:rPr>
              <w:t xml:space="preserve"> – LB 208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Legal Prof, L643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/61 Becker</w:t>
            </w:r>
            <w:r w:rsidR="00945182">
              <w:rPr>
                <w:rFonts w:cstheme="minorHAnsi"/>
                <w:sz w:val="20"/>
                <w:szCs w:val="20"/>
              </w:rPr>
              <w:t xml:space="preserve"> – LB 237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Psych. &amp; Law, L558C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/61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Schweighoefer</w:t>
            </w:r>
            <w:proofErr w:type="spellEnd"/>
            <w:r w:rsidR="00185372">
              <w:rPr>
                <w:rFonts w:cstheme="minorHAnsi"/>
                <w:sz w:val="20"/>
                <w:szCs w:val="20"/>
              </w:rPr>
              <w:t xml:space="preserve"> – LB 202</w:t>
            </w: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Tax: Adv. Corp., L698</w:t>
            </w:r>
          </w:p>
          <w:p w:rsidR="00562478" w:rsidRPr="005805DF" w:rsidRDefault="00562478" w:rsidP="00996A82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/61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Geier</w:t>
            </w:r>
            <w:proofErr w:type="spellEnd"/>
            <w:r w:rsidR="00945182">
              <w:rPr>
                <w:rFonts w:cstheme="minorHAnsi"/>
                <w:sz w:val="20"/>
                <w:szCs w:val="20"/>
              </w:rPr>
              <w:t xml:space="preserve"> – LB </w:t>
            </w:r>
            <w:r w:rsidR="00945182" w:rsidRPr="005805DF">
              <w:rPr>
                <w:rFonts w:cstheme="minorHAnsi"/>
                <w:strike/>
                <w:sz w:val="20"/>
                <w:szCs w:val="20"/>
              </w:rPr>
              <w:t>204</w:t>
            </w:r>
            <w:r w:rsidR="005805DF">
              <w:rPr>
                <w:rFonts w:cstheme="minorHAnsi"/>
                <w:sz w:val="20"/>
                <w:szCs w:val="20"/>
              </w:rPr>
              <w:t xml:space="preserve"> 202</w:t>
            </w:r>
          </w:p>
        </w:tc>
        <w:tc>
          <w:tcPr>
            <w:tcW w:w="2394" w:type="dxa"/>
          </w:tcPr>
          <w:p w:rsidR="00996A82" w:rsidRPr="00467E45" w:rsidRDefault="00562478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No Exams</w:t>
            </w:r>
          </w:p>
        </w:tc>
        <w:tc>
          <w:tcPr>
            <w:tcW w:w="2394" w:type="dxa"/>
          </w:tcPr>
          <w:p w:rsidR="00996A82" w:rsidRPr="00467E45" w:rsidRDefault="002F373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2 p.m.</w:t>
            </w:r>
          </w:p>
          <w:p w:rsidR="002F3736" w:rsidRPr="00467E45" w:rsidRDefault="002F373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Emergency Reschedule /only in case of school closing during previous 2 days</w:t>
            </w:r>
          </w:p>
        </w:tc>
      </w:tr>
    </w:tbl>
    <w:p w:rsidR="00A75C88" w:rsidRPr="00467E45" w:rsidRDefault="00A75C88">
      <w:pPr>
        <w:rPr>
          <w:rFonts w:cstheme="minorHAnsi"/>
          <w:sz w:val="20"/>
          <w:szCs w:val="20"/>
        </w:rPr>
      </w:pPr>
    </w:p>
    <w:p w:rsidR="00996A82" w:rsidRPr="00467E45" w:rsidRDefault="00467E4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85E88" w:rsidRPr="00467E45" w:rsidTr="00996A82">
        <w:tc>
          <w:tcPr>
            <w:tcW w:w="1596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Mon, 12/10</w:t>
            </w:r>
          </w:p>
        </w:tc>
        <w:tc>
          <w:tcPr>
            <w:tcW w:w="1596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Tues, 12/11</w:t>
            </w:r>
          </w:p>
        </w:tc>
        <w:tc>
          <w:tcPr>
            <w:tcW w:w="1596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Wed., </w:t>
            </w:r>
            <w:r w:rsidR="00B568F6" w:rsidRPr="00467E45">
              <w:rPr>
                <w:rFonts w:cstheme="minorHAnsi"/>
                <w:sz w:val="20"/>
                <w:szCs w:val="20"/>
              </w:rPr>
              <w:t>12/12</w:t>
            </w:r>
          </w:p>
        </w:tc>
        <w:tc>
          <w:tcPr>
            <w:tcW w:w="1596" w:type="dxa"/>
          </w:tcPr>
          <w:p w:rsidR="00996A82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Thur., 12/13</w:t>
            </w:r>
          </w:p>
        </w:tc>
        <w:tc>
          <w:tcPr>
            <w:tcW w:w="1596" w:type="dxa"/>
          </w:tcPr>
          <w:p w:rsidR="00996A82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Fri., 12/14</w:t>
            </w:r>
          </w:p>
        </w:tc>
      </w:tr>
      <w:tr w:rsidR="00A85E88" w:rsidRPr="00467E45" w:rsidTr="00996A82">
        <w:tc>
          <w:tcPr>
            <w:tcW w:w="1596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9 a.m.</w:t>
            </w:r>
          </w:p>
        </w:tc>
        <w:tc>
          <w:tcPr>
            <w:tcW w:w="1596" w:type="dxa"/>
          </w:tcPr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Tax I, L607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Geier</w:t>
            </w:r>
            <w:proofErr w:type="spellEnd"/>
            <w:r w:rsidR="00945182">
              <w:rPr>
                <w:rFonts w:cstheme="minorHAnsi"/>
                <w:sz w:val="20"/>
                <w:szCs w:val="20"/>
              </w:rPr>
              <w:t xml:space="preserve"> – LB 11</w:t>
            </w:r>
          </w:p>
        </w:tc>
        <w:tc>
          <w:tcPr>
            <w:tcW w:w="1596" w:type="dxa"/>
          </w:tcPr>
          <w:p w:rsidR="002F3736" w:rsidRPr="00467E45" w:rsidRDefault="002F3736" w:rsidP="00562478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Contracts, L511</w:t>
            </w:r>
          </w:p>
          <w:p w:rsidR="002F3736" w:rsidRPr="00467E45" w:rsidRDefault="002F3736" w:rsidP="00562478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/1 Borden</w:t>
            </w:r>
            <w:r w:rsidR="00945182">
              <w:rPr>
                <w:rFonts w:cstheme="minorHAnsi"/>
                <w:color w:val="FF0000"/>
                <w:sz w:val="20"/>
                <w:szCs w:val="20"/>
              </w:rPr>
              <w:t xml:space="preserve"> – LB 237</w:t>
            </w:r>
          </w:p>
          <w:p w:rsidR="002F3736" w:rsidRPr="00467E45" w:rsidRDefault="002F3736" w:rsidP="00562478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/2 Green</w:t>
            </w:r>
            <w:r w:rsidR="00945182">
              <w:rPr>
                <w:rFonts w:cstheme="minorHAnsi"/>
                <w:color w:val="FF0000"/>
                <w:sz w:val="20"/>
                <w:szCs w:val="20"/>
              </w:rPr>
              <w:t xml:space="preserve"> – LB 11</w:t>
            </w:r>
          </w:p>
          <w:p w:rsidR="002F3736" w:rsidRPr="00467E45" w:rsidRDefault="002F3736" w:rsidP="00562478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/3 Wilson</w:t>
            </w:r>
            <w:r w:rsidR="00945182">
              <w:rPr>
                <w:rFonts w:cstheme="minorHAnsi"/>
                <w:color w:val="FF0000"/>
                <w:sz w:val="20"/>
                <w:szCs w:val="20"/>
              </w:rPr>
              <w:t xml:space="preserve"> – LB 12</w:t>
            </w:r>
          </w:p>
          <w:p w:rsidR="002F3736" w:rsidRPr="00467E45" w:rsidRDefault="002F3736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Int’l Law, L553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Sterio</w:t>
            </w:r>
            <w:proofErr w:type="spellEnd"/>
            <w:r w:rsidR="00945182">
              <w:rPr>
                <w:rFonts w:cstheme="minorHAnsi"/>
                <w:sz w:val="20"/>
                <w:szCs w:val="20"/>
              </w:rPr>
              <w:t xml:space="preserve"> – LB 201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8A2603" w:rsidRDefault="008A2603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Theories of Justice, L559</w:t>
            </w:r>
          </w:p>
          <w:p w:rsidR="008A2603" w:rsidRPr="00467E45" w:rsidRDefault="008A2603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/1 Forte</w:t>
            </w:r>
            <w:r w:rsidR="00945182">
              <w:rPr>
                <w:rFonts w:cstheme="minorHAnsi"/>
                <w:sz w:val="20"/>
                <w:szCs w:val="20"/>
              </w:rPr>
              <w:t xml:space="preserve"> – LB 202</w:t>
            </w:r>
          </w:p>
        </w:tc>
        <w:tc>
          <w:tcPr>
            <w:tcW w:w="1596" w:type="dxa"/>
          </w:tcPr>
          <w:p w:rsidR="00A85E88" w:rsidRDefault="00B568F6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Make Up/Reschedule</w:t>
            </w:r>
          </w:p>
          <w:p w:rsidR="00676228" w:rsidRPr="00467E45" w:rsidRDefault="0067622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LB 237</w:t>
            </w:r>
          </w:p>
        </w:tc>
        <w:tc>
          <w:tcPr>
            <w:tcW w:w="1596" w:type="dxa"/>
          </w:tcPr>
          <w:p w:rsidR="00A85E88" w:rsidRPr="00467E45" w:rsidRDefault="00A85E8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467E45">
              <w:rPr>
                <w:rFonts w:cstheme="minorHAnsi"/>
                <w:sz w:val="20"/>
                <w:szCs w:val="20"/>
              </w:rPr>
              <w:t>Commer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>. Law, L601</w:t>
            </w:r>
          </w:p>
          <w:p w:rsidR="00A85E88" w:rsidRPr="00467E45" w:rsidRDefault="00A85E8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/1 Buckley</w:t>
            </w:r>
          </w:p>
          <w:p w:rsidR="00A85E88" w:rsidRDefault="0067622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LB 201</w:t>
            </w:r>
          </w:p>
          <w:p w:rsidR="00676228" w:rsidRPr="00467E45" w:rsidRDefault="0067622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A85E88" w:rsidRPr="00467E45" w:rsidRDefault="00A85E8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Copyright, Patent &amp; Trademark, L658</w:t>
            </w:r>
          </w:p>
          <w:p w:rsidR="00A85E88" w:rsidRPr="00467E45" w:rsidRDefault="00A85E8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/1 Davis</w:t>
            </w:r>
            <w:r w:rsidR="00676228">
              <w:rPr>
                <w:rFonts w:cstheme="minorHAnsi"/>
                <w:sz w:val="20"/>
                <w:szCs w:val="20"/>
              </w:rPr>
              <w:t xml:space="preserve"> – LB 237</w:t>
            </w:r>
          </w:p>
          <w:p w:rsidR="00A85E88" w:rsidRPr="00467E45" w:rsidRDefault="00A85E8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A85E88" w:rsidRPr="00467E45" w:rsidRDefault="00A85E8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M&amp;A, L693</w:t>
            </w:r>
          </w:p>
          <w:p w:rsidR="00A85E88" w:rsidRDefault="00A85E8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/1 Borden</w:t>
            </w:r>
          </w:p>
          <w:p w:rsidR="00265248" w:rsidRPr="00467E45" w:rsidRDefault="00265248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Home distributed and submitted 12/13</w:t>
            </w:r>
          </w:p>
        </w:tc>
        <w:tc>
          <w:tcPr>
            <w:tcW w:w="1596" w:type="dxa"/>
          </w:tcPr>
          <w:p w:rsidR="007777FA" w:rsidRPr="00467E45" w:rsidRDefault="007777FA" w:rsidP="007777FA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467E45">
              <w:rPr>
                <w:rFonts w:cstheme="minorHAnsi"/>
                <w:sz w:val="20"/>
                <w:szCs w:val="20"/>
              </w:rPr>
              <w:t>Crim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 xml:space="preserve"> Pro I, L621</w:t>
            </w:r>
          </w:p>
          <w:p w:rsidR="007777FA" w:rsidRPr="00467E45" w:rsidRDefault="007777FA" w:rsidP="007777FA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Witmer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>-Rich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:rsidR="007777FA" w:rsidRDefault="00676228" w:rsidP="007777FA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LB 237</w:t>
            </w:r>
          </w:p>
          <w:p w:rsidR="00676228" w:rsidRPr="00467E45" w:rsidRDefault="00676228" w:rsidP="007777FA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7777FA" w:rsidRPr="00467E45" w:rsidRDefault="007777FA" w:rsidP="007777FA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First Amendment, L680</w:t>
            </w:r>
          </w:p>
          <w:p w:rsidR="00676228" w:rsidRDefault="007777FA" w:rsidP="007777FA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/1 Wilson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="00676228">
              <w:rPr>
                <w:rFonts w:cstheme="minorHAnsi"/>
                <w:sz w:val="20"/>
                <w:szCs w:val="20"/>
              </w:rPr>
              <w:t xml:space="preserve"> - LB 201</w:t>
            </w:r>
          </w:p>
          <w:p w:rsidR="00467E45" w:rsidRPr="00467E45" w:rsidRDefault="00467E45" w:rsidP="00B568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*Exam on day course does not normally meet</w:t>
            </w:r>
          </w:p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E88" w:rsidRPr="00467E45" w:rsidTr="00996A82">
        <w:tc>
          <w:tcPr>
            <w:tcW w:w="1596" w:type="dxa"/>
          </w:tcPr>
          <w:p w:rsidR="00996A82" w:rsidRPr="00467E45" w:rsidRDefault="00996A82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6 p.m.</w:t>
            </w:r>
          </w:p>
        </w:tc>
        <w:tc>
          <w:tcPr>
            <w:tcW w:w="1596" w:type="dxa"/>
          </w:tcPr>
          <w:p w:rsidR="00562478" w:rsidRPr="00744F03" w:rsidRDefault="00562478" w:rsidP="00562478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744F03">
              <w:rPr>
                <w:rFonts w:cstheme="minorHAnsi"/>
                <w:strike/>
                <w:sz w:val="20"/>
                <w:szCs w:val="20"/>
              </w:rPr>
              <w:t xml:space="preserve">Comp </w:t>
            </w:r>
            <w:proofErr w:type="spellStart"/>
            <w:r w:rsidRPr="00744F03">
              <w:rPr>
                <w:rFonts w:cstheme="minorHAnsi"/>
                <w:strike/>
                <w:sz w:val="20"/>
                <w:szCs w:val="20"/>
              </w:rPr>
              <w:t>Law:Canon</w:t>
            </w:r>
            <w:proofErr w:type="spellEnd"/>
            <w:r w:rsidRPr="00744F03">
              <w:rPr>
                <w:rFonts w:cstheme="minorHAnsi"/>
                <w:strike/>
                <w:sz w:val="20"/>
                <w:szCs w:val="20"/>
              </w:rPr>
              <w:t>, L581</w:t>
            </w:r>
          </w:p>
          <w:p w:rsidR="00562478" w:rsidRPr="00744F03" w:rsidRDefault="00562478" w:rsidP="00562478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744F03">
              <w:rPr>
                <w:rFonts w:cstheme="minorHAnsi"/>
                <w:strike/>
                <w:sz w:val="20"/>
                <w:szCs w:val="20"/>
              </w:rPr>
              <w:t>/61 Moran</w:t>
            </w:r>
          </w:p>
          <w:p w:rsidR="00562478" w:rsidRDefault="00744F03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Home</w:t>
            </w:r>
          </w:p>
          <w:p w:rsidR="00744F03" w:rsidRPr="00467E45" w:rsidRDefault="00744F03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996A82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Evidence, L661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/61 Neel</w:t>
            </w:r>
            <w:r w:rsidR="00945182">
              <w:rPr>
                <w:rFonts w:cstheme="minorHAnsi"/>
                <w:sz w:val="20"/>
                <w:szCs w:val="20"/>
              </w:rPr>
              <w:t xml:space="preserve"> – LB 237</w:t>
            </w:r>
          </w:p>
          <w:p w:rsidR="00562478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467E45">
              <w:rPr>
                <w:rFonts w:cstheme="minorHAnsi"/>
                <w:sz w:val="20"/>
                <w:szCs w:val="20"/>
              </w:rPr>
              <w:t>Immig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>. Law, L734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/61 </w:t>
            </w:r>
            <w:proofErr w:type="spellStart"/>
            <w:r w:rsidR="0003292D">
              <w:rPr>
                <w:rFonts w:cstheme="minorHAnsi"/>
                <w:sz w:val="20"/>
                <w:szCs w:val="20"/>
              </w:rPr>
              <w:t>Eichorn</w:t>
            </w:r>
            <w:proofErr w:type="spellEnd"/>
            <w:r w:rsidR="00945182">
              <w:rPr>
                <w:rFonts w:cstheme="minorHAnsi"/>
                <w:sz w:val="20"/>
                <w:szCs w:val="20"/>
              </w:rPr>
              <w:t xml:space="preserve"> – LB 201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Tax I, L607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/61 </w:t>
            </w:r>
            <w:proofErr w:type="spellStart"/>
            <w:r w:rsidR="005B16BD" w:rsidRPr="00467E45">
              <w:rPr>
                <w:rFonts w:cstheme="minorHAnsi"/>
                <w:sz w:val="20"/>
                <w:szCs w:val="20"/>
              </w:rPr>
              <w:t>Vanik</w:t>
            </w:r>
            <w:proofErr w:type="spellEnd"/>
            <w:r w:rsidR="00945182">
              <w:rPr>
                <w:rFonts w:cstheme="minorHAnsi"/>
                <w:sz w:val="20"/>
                <w:szCs w:val="20"/>
              </w:rPr>
              <w:t xml:space="preserve"> – LB 202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Computers &amp;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Law:Crim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>, L655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/51 Friedman, I</w:t>
            </w:r>
          </w:p>
          <w:p w:rsidR="00562478" w:rsidRDefault="00945182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LB </w:t>
            </w:r>
            <w:r w:rsidR="00676228">
              <w:rPr>
                <w:rFonts w:cstheme="minorHAnsi"/>
                <w:sz w:val="20"/>
                <w:szCs w:val="20"/>
              </w:rPr>
              <w:t>237</w:t>
            </w:r>
          </w:p>
          <w:p w:rsidR="00945182" w:rsidRPr="00467E45" w:rsidRDefault="00945182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Local Gov’t, L645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/51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Babbit</w:t>
            </w:r>
            <w:proofErr w:type="spellEnd"/>
            <w:r w:rsidR="00676228">
              <w:rPr>
                <w:rFonts w:cstheme="minorHAnsi"/>
                <w:sz w:val="20"/>
                <w:szCs w:val="20"/>
              </w:rPr>
              <w:t xml:space="preserve"> – LB 207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Patent L &amp;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Pract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>, L642</w:t>
            </w:r>
          </w:p>
          <w:p w:rsidR="00562478" w:rsidRPr="00467E45" w:rsidRDefault="00562478" w:rsidP="0056247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/61 Davis</w:t>
            </w:r>
            <w:r w:rsidR="00676228">
              <w:rPr>
                <w:rFonts w:cstheme="minorHAnsi"/>
                <w:sz w:val="20"/>
                <w:szCs w:val="20"/>
              </w:rPr>
              <w:t xml:space="preserve"> – LB 208</w:t>
            </w:r>
          </w:p>
        </w:tc>
        <w:tc>
          <w:tcPr>
            <w:tcW w:w="1596" w:type="dxa"/>
          </w:tcPr>
          <w:p w:rsidR="00CC1754" w:rsidRPr="006A40E3" w:rsidRDefault="00CC1754" w:rsidP="00B568F6">
            <w:pPr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6A40E3">
              <w:rPr>
                <w:rFonts w:cstheme="minorHAnsi"/>
                <w:strike/>
                <w:sz w:val="20"/>
                <w:szCs w:val="20"/>
              </w:rPr>
              <w:t xml:space="preserve">Health Care Law, L686/51 </w:t>
            </w:r>
            <w:proofErr w:type="spellStart"/>
            <w:r w:rsidRPr="006A40E3">
              <w:rPr>
                <w:rFonts w:cstheme="minorHAnsi"/>
                <w:strike/>
                <w:sz w:val="20"/>
                <w:szCs w:val="20"/>
              </w:rPr>
              <w:t>Majette</w:t>
            </w:r>
            <w:proofErr w:type="spellEnd"/>
          </w:p>
          <w:p w:rsidR="00CC1754" w:rsidRPr="006A40E3" w:rsidRDefault="00676228" w:rsidP="00B568F6">
            <w:pPr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6A40E3">
              <w:rPr>
                <w:rFonts w:cstheme="minorHAnsi"/>
                <w:strike/>
                <w:sz w:val="20"/>
                <w:szCs w:val="20"/>
              </w:rPr>
              <w:t>LB 201</w:t>
            </w:r>
          </w:p>
          <w:p w:rsidR="00676228" w:rsidRDefault="006A40E3" w:rsidP="00B568F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Exam</w:t>
            </w:r>
          </w:p>
          <w:p w:rsidR="006A40E3" w:rsidRDefault="006A40E3" w:rsidP="00B568F6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9788B" w:rsidRPr="00744F03" w:rsidRDefault="0069788B" w:rsidP="00B568F6">
            <w:pPr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744F03">
              <w:rPr>
                <w:rFonts w:cstheme="minorHAnsi"/>
                <w:strike/>
                <w:sz w:val="20"/>
                <w:szCs w:val="20"/>
              </w:rPr>
              <w:t>Representing Musical Artist, L752/51 Chang</w:t>
            </w:r>
          </w:p>
          <w:p w:rsidR="0069788B" w:rsidRDefault="006A40E3" w:rsidP="00B568F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Paper</w:t>
            </w:r>
            <w:bookmarkStart w:id="0" w:name="_GoBack"/>
            <w:bookmarkEnd w:id="0"/>
          </w:p>
          <w:p w:rsidR="00744F03" w:rsidRDefault="00744F03" w:rsidP="00B568F6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9788B" w:rsidRDefault="0069788B" w:rsidP="00B568F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 Collar Crime, L652/51 Falk</w:t>
            </w:r>
            <w:r w:rsidR="00676228">
              <w:rPr>
                <w:rFonts w:cstheme="minorHAnsi"/>
                <w:sz w:val="20"/>
                <w:szCs w:val="20"/>
              </w:rPr>
              <w:t xml:space="preserve"> – LB 202</w:t>
            </w:r>
          </w:p>
          <w:p w:rsidR="0069788B" w:rsidRDefault="0069788B" w:rsidP="00B568F6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A85E88" w:rsidRDefault="00B568F6" w:rsidP="00B568F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Make Up/Reschedule</w:t>
            </w:r>
          </w:p>
          <w:p w:rsidR="00676228" w:rsidRPr="00467E45" w:rsidRDefault="00676228" w:rsidP="00B568F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LB 237</w:t>
            </w:r>
          </w:p>
        </w:tc>
        <w:tc>
          <w:tcPr>
            <w:tcW w:w="1596" w:type="dxa"/>
          </w:tcPr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467E45">
              <w:rPr>
                <w:rFonts w:cstheme="minorHAnsi"/>
                <w:color w:val="00B050"/>
                <w:sz w:val="20"/>
                <w:szCs w:val="20"/>
              </w:rPr>
              <w:t>Civil Pro, L513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467E45">
              <w:rPr>
                <w:rFonts w:cstheme="minorHAnsi"/>
                <w:color w:val="00B050"/>
                <w:sz w:val="20"/>
                <w:szCs w:val="20"/>
              </w:rPr>
              <w:t>/61 Ray</w:t>
            </w:r>
            <w:r w:rsidR="00676228">
              <w:rPr>
                <w:rFonts w:cstheme="minorHAnsi"/>
                <w:color w:val="00B050"/>
                <w:sz w:val="20"/>
                <w:szCs w:val="20"/>
              </w:rPr>
              <w:t xml:space="preserve"> – LB 201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467E45">
              <w:rPr>
                <w:rFonts w:cstheme="minorHAnsi"/>
                <w:sz w:val="20"/>
                <w:szCs w:val="20"/>
              </w:rPr>
              <w:t>Commer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>. L, L601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/61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Mintz</w:t>
            </w:r>
            <w:proofErr w:type="spellEnd"/>
            <w:r w:rsidR="00676228">
              <w:rPr>
                <w:rFonts w:cstheme="minorHAnsi"/>
                <w:sz w:val="20"/>
                <w:szCs w:val="20"/>
              </w:rPr>
              <w:t xml:space="preserve"> – LB 202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467E45">
              <w:rPr>
                <w:rFonts w:cstheme="minorHAnsi"/>
                <w:sz w:val="20"/>
                <w:szCs w:val="20"/>
              </w:rPr>
              <w:t>Emp.L</w:t>
            </w:r>
            <w:proofErr w:type="spellEnd"/>
            <w:r w:rsidRPr="00467E45">
              <w:rPr>
                <w:rFonts w:cstheme="minorHAnsi"/>
                <w:sz w:val="20"/>
                <w:szCs w:val="20"/>
              </w:rPr>
              <w:t>, L684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/61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Kirsanow</w:t>
            </w:r>
            <w:proofErr w:type="spellEnd"/>
            <w:r w:rsidR="00676228">
              <w:rPr>
                <w:rFonts w:cstheme="minorHAnsi"/>
                <w:sz w:val="20"/>
                <w:szCs w:val="20"/>
              </w:rPr>
              <w:t xml:space="preserve"> – LB 237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467E45" w:rsidRPr="00744F03" w:rsidRDefault="00467E45" w:rsidP="00467E45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proofErr w:type="spellStart"/>
            <w:r w:rsidRPr="00744F03">
              <w:rPr>
                <w:rFonts w:cstheme="minorHAnsi"/>
                <w:strike/>
                <w:sz w:val="20"/>
                <w:szCs w:val="20"/>
              </w:rPr>
              <w:t>Env</w:t>
            </w:r>
            <w:proofErr w:type="spellEnd"/>
            <w:r w:rsidRPr="00744F03">
              <w:rPr>
                <w:rFonts w:cstheme="minorHAnsi"/>
                <w:strike/>
                <w:sz w:val="20"/>
                <w:szCs w:val="20"/>
              </w:rPr>
              <w:t>. Law, L671</w:t>
            </w:r>
          </w:p>
          <w:p w:rsidR="00467E45" w:rsidRPr="00744F03" w:rsidRDefault="00467E45" w:rsidP="00467E45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744F03">
              <w:rPr>
                <w:rFonts w:cstheme="minorHAnsi"/>
                <w:strike/>
                <w:sz w:val="20"/>
                <w:szCs w:val="20"/>
              </w:rPr>
              <w:t>/61 Brennan</w:t>
            </w:r>
          </w:p>
          <w:p w:rsidR="00467E45" w:rsidRDefault="00744F03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exam</w:t>
            </w:r>
          </w:p>
          <w:p w:rsidR="00744F03" w:rsidRPr="00467E45" w:rsidRDefault="00744F03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467E45" w:rsidRPr="00265248" w:rsidRDefault="00467E45" w:rsidP="00467E45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265248">
              <w:rPr>
                <w:rFonts w:cstheme="minorHAnsi"/>
                <w:strike/>
                <w:sz w:val="20"/>
                <w:szCs w:val="20"/>
              </w:rPr>
              <w:t>E&amp;T, L609</w:t>
            </w:r>
          </w:p>
          <w:p w:rsidR="00467E45" w:rsidRPr="00265248" w:rsidRDefault="00467E45" w:rsidP="00467E45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265248">
              <w:rPr>
                <w:rFonts w:cstheme="minorHAnsi"/>
                <w:strike/>
                <w:sz w:val="20"/>
                <w:szCs w:val="20"/>
              </w:rPr>
              <w:t>/61 Lewis</w:t>
            </w:r>
          </w:p>
          <w:p w:rsidR="00467E45" w:rsidRDefault="00265248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Home</w:t>
            </w:r>
          </w:p>
          <w:p w:rsidR="00265248" w:rsidRPr="00467E45" w:rsidRDefault="00265248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467E45" w:rsidRPr="00744F03" w:rsidRDefault="00467E45" w:rsidP="00467E45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744F03">
              <w:rPr>
                <w:rFonts w:cstheme="minorHAnsi"/>
                <w:strike/>
                <w:sz w:val="20"/>
                <w:szCs w:val="20"/>
              </w:rPr>
              <w:t xml:space="preserve">Legal </w:t>
            </w:r>
            <w:proofErr w:type="spellStart"/>
            <w:r w:rsidRPr="00744F03">
              <w:rPr>
                <w:rFonts w:cstheme="minorHAnsi"/>
                <w:strike/>
                <w:sz w:val="20"/>
                <w:szCs w:val="20"/>
              </w:rPr>
              <w:t>Resp</w:t>
            </w:r>
            <w:proofErr w:type="spellEnd"/>
            <w:r w:rsidRPr="00744F03">
              <w:rPr>
                <w:rFonts w:cstheme="minorHAnsi"/>
                <w:strike/>
                <w:sz w:val="20"/>
                <w:szCs w:val="20"/>
              </w:rPr>
              <w:t xml:space="preserve"> Terror, L622</w:t>
            </w:r>
          </w:p>
          <w:p w:rsidR="00467E45" w:rsidRPr="00744F03" w:rsidRDefault="00467E45" w:rsidP="00467E45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744F03">
              <w:rPr>
                <w:rFonts w:cstheme="minorHAnsi"/>
                <w:strike/>
                <w:sz w:val="20"/>
                <w:szCs w:val="20"/>
              </w:rPr>
              <w:t xml:space="preserve">/61 </w:t>
            </w:r>
            <w:proofErr w:type="spellStart"/>
            <w:r w:rsidRPr="00744F03">
              <w:rPr>
                <w:rFonts w:cstheme="minorHAnsi"/>
                <w:strike/>
                <w:sz w:val="20"/>
                <w:szCs w:val="20"/>
              </w:rPr>
              <w:t>Witmer</w:t>
            </w:r>
            <w:proofErr w:type="spellEnd"/>
            <w:r w:rsidRPr="00744F03">
              <w:rPr>
                <w:rFonts w:cstheme="minorHAnsi"/>
                <w:strike/>
                <w:sz w:val="20"/>
                <w:szCs w:val="20"/>
              </w:rPr>
              <w:t>-Rich</w:t>
            </w:r>
          </w:p>
          <w:p w:rsidR="003B4EB0" w:rsidRPr="00467E45" w:rsidRDefault="00744F03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Home</w:t>
            </w:r>
          </w:p>
        </w:tc>
        <w:tc>
          <w:tcPr>
            <w:tcW w:w="1596" w:type="dxa"/>
          </w:tcPr>
          <w:p w:rsidR="00996A82" w:rsidRPr="00467E45" w:rsidRDefault="002F373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2 p.m.</w:t>
            </w:r>
          </w:p>
          <w:p w:rsidR="002F3736" w:rsidRPr="00467E45" w:rsidRDefault="002F373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Emergency Reschedule*</w:t>
            </w:r>
          </w:p>
          <w:p w:rsidR="002F3736" w:rsidRPr="00467E45" w:rsidRDefault="002F373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*only in case of school closing in previous week</w:t>
            </w:r>
          </w:p>
        </w:tc>
      </w:tr>
    </w:tbl>
    <w:p w:rsidR="00467E45" w:rsidRDefault="00467E45">
      <w:pPr>
        <w:rPr>
          <w:rFonts w:cstheme="minorHAnsi"/>
          <w:sz w:val="20"/>
          <w:szCs w:val="20"/>
        </w:rPr>
      </w:pPr>
    </w:p>
    <w:p w:rsidR="00467E45" w:rsidRDefault="00467E4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50"/>
        <w:gridCol w:w="2618"/>
        <w:gridCol w:w="2133"/>
      </w:tblGrid>
      <w:tr w:rsidR="00B568F6" w:rsidRPr="00467E45" w:rsidTr="00B568F6">
        <w:tc>
          <w:tcPr>
            <w:tcW w:w="2275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Mon., 12/17</w:t>
            </w:r>
          </w:p>
        </w:tc>
        <w:tc>
          <w:tcPr>
            <w:tcW w:w="2618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Tues., 12/18</w:t>
            </w:r>
          </w:p>
        </w:tc>
        <w:tc>
          <w:tcPr>
            <w:tcW w:w="2133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Wed., 12/19</w:t>
            </w:r>
          </w:p>
        </w:tc>
      </w:tr>
      <w:tr w:rsidR="00B568F6" w:rsidRPr="00467E45" w:rsidTr="00B568F6">
        <w:tc>
          <w:tcPr>
            <w:tcW w:w="2275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9 a.m.</w:t>
            </w:r>
          </w:p>
        </w:tc>
        <w:tc>
          <w:tcPr>
            <w:tcW w:w="2550" w:type="dxa"/>
          </w:tcPr>
          <w:p w:rsidR="00B568F6" w:rsidRPr="00467E45" w:rsidRDefault="00B568F6" w:rsidP="00A85E88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Leg/</w:t>
            </w:r>
            <w:proofErr w:type="spellStart"/>
            <w:r w:rsidRPr="00467E45">
              <w:rPr>
                <w:rFonts w:cstheme="minorHAnsi"/>
                <w:color w:val="FF0000"/>
                <w:sz w:val="20"/>
                <w:szCs w:val="20"/>
              </w:rPr>
              <w:t>Reg</w:t>
            </w:r>
            <w:proofErr w:type="spellEnd"/>
            <w:r w:rsidRPr="00467E45">
              <w:rPr>
                <w:rFonts w:cstheme="minorHAnsi"/>
                <w:color w:val="FF0000"/>
                <w:sz w:val="20"/>
                <w:szCs w:val="20"/>
              </w:rPr>
              <w:t>, L515</w:t>
            </w:r>
          </w:p>
          <w:p w:rsidR="00B568F6" w:rsidRPr="00467E45" w:rsidRDefault="00B568F6" w:rsidP="00A85E88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/1 Ray</w:t>
            </w:r>
            <w:r w:rsidR="00676228">
              <w:rPr>
                <w:rFonts w:cstheme="minorHAnsi"/>
                <w:color w:val="FF0000"/>
                <w:sz w:val="20"/>
                <w:szCs w:val="20"/>
              </w:rPr>
              <w:t xml:space="preserve"> – LB 11</w:t>
            </w:r>
          </w:p>
          <w:p w:rsidR="00B568F6" w:rsidRPr="00467E45" w:rsidRDefault="00B568F6" w:rsidP="00A85E88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/2 Weinstein</w:t>
            </w:r>
            <w:r w:rsidR="00676228">
              <w:rPr>
                <w:rFonts w:cstheme="minorHAnsi"/>
                <w:color w:val="FF0000"/>
                <w:sz w:val="20"/>
                <w:szCs w:val="20"/>
              </w:rPr>
              <w:t xml:space="preserve"> – LB 201</w:t>
            </w:r>
          </w:p>
          <w:p w:rsidR="00B568F6" w:rsidRPr="00467E45" w:rsidRDefault="00B568F6" w:rsidP="00A85E88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/3 Robertson</w:t>
            </w:r>
            <w:r w:rsidR="00676228">
              <w:rPr>
                <w:rFonts w:cstheme="minorHAnsi"/>
                <w:color w:val="FF0000"/>
                <w:sz w:val="20"/>
                <w:szCs w:val="20"/>
              </w:rPr>
              <w:t xml:space="preserve"> – LB 12</w:t>
            </w:r>
          </w:p>
          <w:p w:rsidR="00B568F6" w:rsidRDefault="00B568F6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7777FA" w:rsidRPr="00744F03" w:rsidRDefault="007777FA" w:rsidP="007777FA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744F03">
              <w:rPr>
                <w:rFonts w:cstheme="minorHAnsi"/>
                <w:strike/>
                <w:sz w:val="20"/>
                <w:szCs w:val="20"/>
              </w:rPr>
              <w:t>Corporations, L692</w:t>
            </w:r>
          </w:p>
          <w:p w:rsidR="007777FA" w:rsidRPr="00744F03" w:rsidRDefault="007777FA" w:rsidP="007777FA">
            <w:pPr>
              <w:spacing w:before="100" w:after="100"/>
              <w:contextualSpacing/>
              <w:rPr>
                <w:rFonts w:cstheme="minorHAnsi"/>
                <w:strike/>
                <w:sz w:val="20"/>
                <w:szCs w:val="20"/>
              </w:rPr>
            </w:pPr>
            <w:r w:rsidRPr="00744F03">
              <w:rPr>
                <w:rFonts w:cstheme="minorHAnsi"/>
                <w:strike/>
                <w:sz w:val="20"/>
                <w:szCs w:val="20"/>
              </w:rPr>
              <w:t xml:space="preserve">/1 </w:t>
            </w:r>
            <w:proofErr w:type="spellStart"/>
            <w:r w:rsidRPr="00744F03">
              <w:rPr>
                <w:rFonts w:cstheme="minorHAnsi"/>
                <w:strike/>
                <w:sz w:val="20"/>
                <w:szCs w:val="20"/>
              </w:rPr>
              <w:t>Sagers</w:t>
            </w:r>
            <w:proofErr w:type="spellEnd"/>
            <w:r w:rsidRPr="00744F03">
              <w:rPr>
                <w:rFonts w:cstheme="minorHAnsi"/>
                <w:strike/>
                <w:sz w:val="20"/>
                <w:szCs w:val="20"/>
              </w:rPr>
              <w:t>*</w:t>
            </w:r>
          </w:p>
          <w:p w:rsidR="007777FA" w:rsidRDefault="00744F03" w:rsidP="007777FA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Home</w:t>
            </w:r>
          </w:p>
          <w:p w:rsidR="00744F03" w:rsidRPr="00467E45" w:rsidRDefault="00744F03" w:rsidP="007777FA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7777FA" w:rsidRPr="00467E45" w:rsidRDefault="007777FA" w:rsidP="007777FA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Evidence, L661</w:t>
            </w:r>
          </w:p>
          <w:p w:rsidR="00676228" w:rsidRDefault="00676228" w:rsidP="007777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/1 Falk – LB 237</w:t>
            </w:r>
          </w:p>
          <w:p w:rsidR="007777FA" w:rsidRPr="00467E45" w:rsidRDefault="007777FA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B568F6" w:rsidRPr="00467E45" w:rsidRDefault="00B568F6" w:rsidP="00A85E88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Make Up/Reschedule</w:t>
            </w:r>
            <w:r w:rsidR="00676228">
              <w:rPr>
                <w:rFonts w:cstheme="minorHAnsi"/>
                <w:sz w:val="20"/>
                <w:szCs w:val="20"/>
              </w:rPr>
              <w:t xml:space="preserve"> – LB 237</w:t>
            </w:r>
          </w:p>
        </w:tc>
        <w:tc>
          <w:tcPr>
            <w:tcW w:w="2133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Emergency Reschedule*</w:t>
            </w:r>
          </w:p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*only in case of school closing in </w:t>
            </w:r>
            <w:r w:rsidR="00467E45">
              <w:rPr>
                <w:rFonts w:cstheme="minorHAnsi"/>
                <w:sz w:val="20"/>
                <w:szCs w:val="20"/>
              </w:rPr>
              <w:t xml:space="preserve">this or </w:t>
            </w:r>
            <w:r w:rsidRPr="00467E45">
              <w:rPr>
                <w:rFonts w:cstheme="minorHAnsi"/>
                <w:sz w:val="20"/>
                <w:szCs w:val="20"/>
              </w:rPr>
              <w:t>previous week</w:t>
            </w:r>
          </w:p>
        </w:tc>
      </w:tr>
      <w:tr w:rsidR="00B568F6" w:rsidRPr="00467E45" w:rsidTr="00B568F6">
        <w:tc>
          <w:tcPr>
            <w:tcW w:w="2275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6 p.m.</w:t>
            </w:r>
          </w:p>
        </w:tc>
        <w:tc>
          <w:tcPr>
            <w:tcW w:w="2550" w:type="dxa"/>
          </w:tcPr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>Leg/</w:t>
            </w:r>
            <w:proofErr w:type="spellStart"/>
            <w:r w:rsidRPr="00467E45">
              <w:rPr>
                <w:rFonts w:cstheme="minorHAnsi"/>
                <w:color w:val="FF0000"/>
                <w:sz w:val="20"/>
                <w:szCs w:val="20"/>
              </w:rPr>
              <w:t>Reg</w:t>
            </w:r>
            <w:proofErr w:type="spellEnd"/>
            <w:r w:rsidRPr="00467E45">
              <w:rPr>
                <w:rFonts w:cstheme="minorHAnsi"/>
                <w:color w:val="FF0000"/>
                <w:sz w:val="20"/>
                <w:szCs w:val="20"/>
              </w:rPr>
              <w:t>, L515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467E45">
              <w:rPr>
                <w:rFonts w:cstheme="minorHAnsi"/>
                <w:color w:val="FF0000"/>
                <w:sz w:val="20"/>
                <w:szCs w:val="20"/>
              </w:rPr>
              <w:t xml:space="preserve">/61 </w:t>
            </w:r>
            <w:proofErr w:type="spellStart"/>
            <w:r w:rsidRPr="00467E45">
              <w:rPr>
                <w:rFonts w:cstheme="minorHAnsi"/>
                <w:color w:val="FF0000"/>
                <w:sz w:val="20"/>
                <w:szCs w:val="20"/>
              </w:rPr>
              <w:t>Sagers</w:t>
            </w:r>
            <w:proofErr w:type="spellEnd"/>
            <w:r w:rsidR="00676228">
              <w:rPr>
                <w:rFonts w:cstheme="minorHAnsi"/>
                <w:color w:val="FF0000"/>
                <w:sz w:val="20"/>
                <w:szCs w:val="20"/>
              </w:rPr>
              <w:t xml:space="preserve"> – LB 11</w:t>
            </w:r>
          </w:p>
          <w:p w:rsid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HIPAA, L690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/61 Turner</w:t>
            </w:r>
            <w:r w:rsidR="00744F03">
              <w:rPr>
                <w:rFonts w:cstheme="minorHAnsi"/>
                <w:sz w:val="20"/>
                <w:szCs w:val="20"/>
              </w:rPr>
              <w:t>*</w:t>
            </w:r>
            <w:r w:rsidR="00676228">
              <w:rPr>
                <w:rFonts w:cstheme="minorHAnsi"/>
                <w:sz w:val="20"/>
                <w:szCs w:val="20"/>
              </w:rPr>
              <w:t xml:space="preserve"> - LB 207</w:t>
            </w:r>
          </w:p>
          <w:p w:rsidR="00467E45" w:rsidRP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467E45" w:rsidRDefault="00467E45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Tax: Wealth Transfer Tax, L606/61 </w:t>
            </w:r>
            <w:proofErr w:type="spellStart"/>
            <w:r w:rsidRPr="00467E45">
              <w:rPr>
                <w:rFonts w:cstheme="minorHAnsi"/>
                <w:sz w:val="20"/>
                <w:szCs w:val="20"/>
              </w:rPr>
              <w:t>Plecnik</w:t>
            </w:r>
            <w:proofErr w:type="spellEnd"/>
            <w:r w:rsidR="00744F03">
              <w:rPr>
                <w:rFonts w:cstheme="minorHAnsi"/>
                <w:sz w:val="20"/>
                <w:szCs w:val="20"/>
              </w:rPr>
              <w:t>*</w:t>
            </w:r>
            <w:r w:rsidR="00676228">
              <w:rPr>
                <w:rFonts w:cstheme="minorHAnsi"/>
                <w:sz w:val="20"/>
                <w:szCs w:val="20"/>
              </w:rPr>
              <w:t xml:space="preserve"> - LB 208</w:t>
            </w:r>
          </w:p>
          <w:p w:rsidR="00744F03" w:rsidRDefault="00744F03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  <w:p w:rsidR="00744F03" w:rsidRPr="00467E45" w:rsidRDefault="00744F03" w:rsidP="00467E45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*Exam on day course does not normally meet</w:t>
            </w:r>
          </w:p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:rsidR="00676228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Make Up/Reschedule</w:t>
            </w:r>
            <w:r w:rsidR="00676228">
              <w:rPr>
                <w:rFonts w:cstheme="minorHAnsi"/>
                <w:sz w:val="20"/>
                <w:szCs w:val="20"/>
              </w:rPr>
              <w:t xml:space="preserve"> – LB 237</w:t>
            </w:r>
          </w:p>
        </w:tc>
        <w:tc>
          <w:tcPr>
            <w:tcW w:w="2133" w:type="dxa"/>
          </w:tcPr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>Emergency Reschedule*</w:t>
            </w:r>
          </w:p>
          <w:p w:rsidR="00B568F6" w:rsidRPr="00467E45" w:rsidRDefault="00B568F6">
            <w:pPr>
              <w:rPr>
                <w:rFonts w:cstheme="minorHAnsi"/>
                <w:sz w:val="20"/>
                <w:szCs w:val="20"/>
              </w:rPr>
            </w:pPr>
            <w:r w:rsidRPr="00467E45">
              <w:rPr>
                <w:rFonts w:cstheme="minorHAnsi"/>
                <w:sz w:val="20"/>
                <w:szCs w:val="20"/>
              </w:rPr>
              <w:t xml:space="preserve">*only in case of school closing in </w:t>
            </w:r>
            <w:r w:rsidR="00467E45">
              <w:rPr>
                <w:rFonts w:cstheme="minorHAnsi"/>
                <w:sz w:val="20"/>
                <w:szCs w:val="20"/>
              </w:rPr>
              <w:t xml:space="preserve">this or </w:t>
            </w:r>
            <w:r w:rsidRPr="00467E45">
              <w:rPr>
                <w:rFonts w:cstheme="minorHAnsi"/>
                <w:sz w:val="20"/>
                <w:szCs w:val="20"/>
              </w:rPr>
              <w:t>previous week</w:t>
            </w:r>
          </w:p>
        </w:tc>
      </w:tr>
    </w:tbl>
    <w:p w:rsidR="00996A82" w:rsidRPr="00467E45" w:rsidRDefault="00996A82">
      <w:pPr>
        <w:rPr>
          <w:rFonts w:cstheme="minorHAnsi"/>
          <w:sz w:val="20"/>
          <w:szCs w:val="20"/>
        </w:rPr>
      </w:pPr>
    </w:p>
    <w:sectPr w:rsidR="00996A82" w:rsidRPr="00467E45" w:rsidSect="00467E4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45" w:rsidRDefault="00467E45" w:rsidP="0097631A">
      <w:pPr>
        <w:spacing w:before="0" w:after="0"/>
      </w:pPr>
      <w:r>
        <w:separator/>
      </w:r>
    </w:p>
  </w:endnote>
  <w:endnote w:type="continuationSeparator" w:id="0">
    <w:p w:rsidR="00467E45" w:rsidRDefault="00467E45" w:rsidP="009763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45" w:rsidRDefault="00467E45" w:rsidP="0031209B">
    <w:pPr>
      <w:pStyle w:val="Footer"/>
      <w:spacing w:before="100" w:after="100"/>
      <w:contextualSpacing/>
      <w:rPr>
        <w:color w:val="FF0000"/>
      </w:rPr>
    </w:pPr>
    <w:r>
      <w:rPr>
        <w:color w:val="FF0000"/>
      </w:rPr>
      <w:t>Red – 1</w:t>
    </w:r>
    <w:r w:rsidRPr="0031209B">
      <w:rPr>
        <w:color w:val="FF0000"/>
        <w:vertAlign w:val="superscript"/>
      </w:rPr>
      <w:t>st</w:t>
    </w:r>
    <w:r>
      <w:rPr>
        <w:color w:val="FF0000"/>
      </w:rPr>
      <w:t xml:space="preserve"> year core course</w:t>
    </w:r>
  </w:p>
  <w:p w:rsidR="00467E45" w:rsidRPr="0031209B" w:rsidRDefault="00467E45" w:rsidP="0031209B">
    <w:pPr>
      <w:pStyle w:val="Footer"/>
      <w:spacing w:before="100" w:after="100"/>
      <w:contextualSpacing/>
      <w:rPr>
        <w:color w:val="00B050"/>
      </w:rPr>
    </w:pPr>
    <w:r>
      <w:rPr>
        <w:color w:val="00B050"/>
      </w:rPr>
      <w:t>Green – 2</w:t>
    </w:r>
    <w:r w:rsidRPr="0031209B">
      <w:rPr>
        <w:color w:val="00B050"/>
        <w:vertAlign w:val="superscript"/>
      </w:rPr>
      <w:t>nd</w:t>
    </w:r>
    <w:r>
      <w:rPr>
        <w:color w:val="00B050"/>
      </w:rPr>
      <w:t xml:space="preserve"> year core course</w:t>
    </w:r>
  </w:p>
  <w:p w:rsidR="00467E45" w:rsidRDefault="00467E45" w:rsidP="00A75C88">
    <w:pPr>
      <w:pStyle w:val="Footer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45" w:rsidRDefault="00467E45" w:rsidP="0097631A">
      <w:pPr>
        <w:spacing w:before="0" w:after="0"/>
      </w:pPr>
      <w:r>
        <w:separator/>
      </w:r>
    </w:p>
  </w:footnote>
  <w:footnote w:type="continuationSeparator" w:id="0">
    <w:p w:rsidR="00467E45" w:rsidRDefault="00467E45" w:rsidP="009763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45" w:rsidRDefault="00467E45" w:rsidP="0097631A">
    <w:pPr>
      <w:pStyle w:val="Header"/>
      <w:jc w:val="center"/>
    </w:pPr>
    <w:r>
      <w:t>C|M|LAW</w:t>
    </w:r>
  </w:p>
  <w:p w:rsidR="00467E45" w:rsidRDefault="00467E45" w:rsidP="0097631A">
    <w:pPr>
      <w:pStyle w:val="Header"/>
      <w:jc w:val="center"/>
    </w:pPr>
    <w:r>
      <w:t>Fall 2012 Exam Schedule</w:t>
    </w:r>
  </w:p>
  <w:p w:rsidR="00467E45" w:rsidRDefault="00467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6F8"/>
    <w:multiLevelType w:val="hybridMultilevel"/>
    <w:tmpl w:val="F40E6ECC"/>
    <w:lvl w:ilvl="0" w:tplc="0CBCD7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789F"/>
    <w:multiLevelType w:val="hybridMultilevel"/>
    <w:tmpl w:val="92C4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118"/>
    <w:multiLevelType w:val="hybridMultilevel"/>
    <w:tmpl w:val="7AEAD4CA"/>
    <w:lvl w:ilvl="0" w:tplc="003A309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2"/>
    <w:rsid w:val="0003292D"/>
    <w:rsid w:val="00126D14"/>
    <w:rsid w:val="00185372"/>
    <w:rsid w:val="001A6566"/>
    <w:rsid w:val="00265248"/>
    <w:rsid w:val="002F3736"/>
    <w:rsid w:val="0031209B"/>
    <w:rsid w:val="003B4EB0"/>
    <w:rsid w:val="00467E45"/>
    <w:rsid w:val="00502488"/>
    <w:rsid w:val="00562478"/>
    <w:rsid w:val="005805DF"/>
    <w:rsid w:val="005B16BD"/>
    <w:rsid w:val="00676228"/>
    <w:rsid w:val="0069788B"/>
    <w:rsid w:val="006A40E3"/>
    <w:rsid w:val="00703326"/>
    <w:rsid w:val="00744F03"/>
    <w:rsid w:val="007777FA"/>
    <w:rsid w:val="007979C2"/>
    <w:rsid w:val="008A2603"/>
    <w:rsid w:val="008B5CE8"/>
    <w:rsid w:val="008C3CE2"/>
    <w:rsid w:val="00945182"/>
    <w:rsid w:val="0097631A"/>
    <w:rsid w:val="00996A82"/>
    <w:rsid w:val="00A05018"/>
    <w:rsid w:val="00A75C88"/>
    <w:rsid w:val="00A85E88"/>
    <w:rsid w:val="00B568F6"/>
    <w:rsid w:val="00CB4ADF"/>
    <w:rsid w:val="00C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8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3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631A"/>
  </w:style>
  <w:style w:type="paragraph" w:styleId="Footer">
    <w:name w:val="footer"/>
    <w:basedOn w:val="Normal"/>
    <w:link w:val="FooterChar"/>
    <w:uiPriority w:val="99"/>
    <w:unhideWhenUsed/>
    <w:rsid w:val="009763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631A"/>
  </w:style>
  <w:style w:type="paragraph" w:styleId="BalloonText">
    <w:name w:val="Balloon Text"/>
    <w:basedOn w:val="Normal"/>
    <w:link w:val="BalloonTextChar"/>
    <w:uiPriority w:val="99"/>
    <w:semiHidden/>
    <w:unhideWhenUsed/>
    <w:rsid w:val="009763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8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3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631A"/>
  </w:style>
  <w:style w:type="paragraph" w:styleId="Footer">
    <w:name w:val="footer"/>
    <w:basedOn w:val="Normal"/>
    <w:link w:val="FooterChar"/>
    <w:uiPriority w:val="99"/>
    <w:unhideWhenUsed/>
    <w:rsid w:val="009763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631A"/>
  </w:style>
  <w:style w:type="paragraph" w:styleId="BalloonText">
    <w:name w:val="Balloon Text"/>
    <w:basedOn w:val="Normal"/>
    <w:link w:val="BalloonTextChar"/>
    <w:uiPriority w:val="99"/>
    <w:semiHidden/>
    <w:unhideWhenUsed/>
    <w:rsid w:val="009763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7F306770.dotm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B. Lifter</dc:creator>
  <cp:keywords/>
  <dc:description/>
  <cp:lastModifiedBy>Jean B. Lifter</cp:lastModifiedBy>
  <cp:revision>2</cp:revision>
  <cp:lastPrinted>2012-12-05T21:26:00Z</cp:lastPrinted>
  <dcterms:created xsi:type="dcterms:W3CDTF">2012-12-05T21:27:00Z</dcterms:created>
  <dcterms:modified xsi:type="dcterms:W3CDTF">2012-12-05T21:27:00Z</dcterms:modified>
</cp:coreProperties>
</file>