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1C11E6" w14:paraId="3D2B5414" w14:textId="77777777" w:rsidTr="00F77499">
        <w:tc>
          <w:tcPr>
            <w:tcW w:w="720" w:type="dxa"/>
          </w:tcPr>
          <w:p w14:paraId="604289C3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ABED8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M, 12/7</w:t>
            </w:r>
          </w:p>
        </w:tc>
        <w:tc>
          <w:tcPr>
            <w:tcW w:w="1710" w:type="dxa"/>
          </w:tcPr>
          <w:p w14:paraId="25C55A1F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T, 12/8</w:t>
            </w:r>
          </w:p>
        </w:tc>
        <w:tc>
          <w:tcPr>
            <w:tcW w:w="1980" w:type="dxa"/>
          </w:tcPr>
          <w:p w14:paraId="1F1F22B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W, 12/9</w:t>
            </w:r>
          </w:p>
        </w:tc>
        <w:tc>
          <w:tcPr>
            <w:tcW w:w="1890" w:type="dxa"/>
          </w:tcPr>
          <w:p w14:paraId="08839CF4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TH, 12/10</w:t>
            </w:r>
          </w:p>
        </w:tc>
        <w:tc>
          <w:tcPr>
            <w:tcW w:w="1440" w:type="dxa"/>
          </w:tcPr>
          <w:p w14:paraId="3C28E14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F, 12/11</w:t>
            </w:r>
          </w:p>
        </w:tc>
        <w:tc>
          <w:tcPr>
            <w:tcW w:w="1710" w:type="dxa"/>
          </w:tcPr>
          <w:p w14:paraId="07575A2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S, 12/12</w:t>
            </w:r>
          </w:p>
        </w:tc>
      </w:tr>
      <w:tr w:rsidR="001C11E6" w14:paraId="02D8D756" w14:textId="77777777" w:rsidTr="00F77499">
        <w:tc>
          <w:tcPr>
            <w:tcW w:w="720" w:type="dxa"/>
          </w:tcPr>
          <w:p w14:paraId="4245540A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78B5D620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Reading Period</w:t>
            </w:r>
          </w:p>
        </w:tc>
        <w:tc>
          <w:tcPr>
            <w:tcW w:w="1710" w:type="dxa"/>
          </w:tcPr>
          <w:p w14:paraId="72E4894D" w14:textId="77777777" w:rsidR="001C11E6" w:rsidRPr="001C11E6" w:rsidRDefault="001C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Period</w:t>
            </w:r>
          </w:p>
        </w:tc>
        <w:tc>
          <w:tcPr>
            <w:tcW w:w="1980" w:type="dxa"/>
          </w:tcPr>
          <w:p w14:paraId="44743C98" w14:textId="77777777" w:rsidR="00F77499" w:rsidRDefault="00F7749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</w:t>
            </w:r>
            <w:r w:rsidR="00360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L516/1 Forte LB12</w:t>
            </w:r>
          </w:p>
          <w:p w14:paraId="3A45632B" w14:textId="77777777" w:rsidR="006665DD" w:rsidRDefault="006665DD" w:rsidP="003603B8">
            <w:pPr>
              <w:rPr>
                <w:sz w:val="18"/>
                <w:szCs w:val="18"/>
              </w:rPr>
            </w:pPr>
          </w:p>
          <w:p w14:paraId="12FA3B32" w14:textId="77777777" w:rsidR="006C0AC9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 L601/1</w:t>
            </w:r>
          </w:p>
          <w:p w14:paraId="24BDA716" w14:textId="77777777" w:rsidR="00720373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Borden LB202</w:t>
            </w:r>
          </w:p>
          <w:p w14:paraId="1ABFBA21" w14:textId="77777777" w:rsidR="007D6EC9" w:rsidRPr="001C11E6" w:rsidRDefault="007D6EC9" w:rsidP="009D04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854543C" w14:textId="77777777" w:rsidR="009950BF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 L516/2</w:t>
            </w:r>
          </w:p>
          <w:p w14:paraId="6630703D" w14:textId="52EF586B" w:rsidR="004C3EC1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</w:t>
            </w:r>
            <w:r w:rsidR="0093665D">
              <w:rPr>
                <w:sz w:val="18"/>
                <w:szCs w:val="18"/>
              </w:rPr>
              <w:t>201</w:t>
            </w:r>
          </w:p>
          <w:p w14:paraId="6B4ECA52" w14:textId="77777777" w:rsidR="004C3EC1" w:rsidRDefault="004C3EC1">
            <w:pPr>
              <w:rPr>
                <w:sz w:val="18"/>
                <w:szCs w:val="18"/>
              </w:rPr>
            </w:pPr>
          </w:p>
          <w:p w14:paraId="48B496C9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</w:t>
            </w:r>
          </w:p>
          <w:p w14:paraId="5309858B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/456 Lazarus LB202</w:t>
            </w:r>
          </w:p>
          <w:p w14:paraId="2F550E3F" w14:textId="77777777" w:rsidR="00CE6DBD" w:rsidRDefault="00CE6DBD" w:rsidP="0024225F">
            <w:pPr>
              <w:rPr>
                <w:sz w:val="18"/>
                <w:szCs w:val="18"/>
              </w:rPr>
            </w:pPr>
          </w:p>
          <w:p w14:paraId="3685C0A2" w14:textId="77777777" w:rsidR="00720373" w:rsidRPr="001C11E6" w:rsidRDefault="00720373" w:rsidP="00C044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43BC857" w14:textId="77777777" w:rsidR="001C11E6" w:rsidRDefault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I, L607/1</w:t>
            </w:r>
          </w:p>
          <w:p w14:paraId="44818201" w14:textId="77777777" w:rsidR="009950BF" w:rsidRDefault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LB12 </w:t>
            </w:r>
          </w:p>
          <w:p w14:paraId="37653662" w14:textId="77777777" w:rsidR="00395632" w:rsidRDefault="00395632">
            <w:pPr>
              <w:rPr>
                <w:sz w:val="18"/>
                <w:szCs w:val="18"/>
              </w:rPr>
            </w:pPr>
          </w:p>
          <w:p w14:paraId="090C8B48" w14:textId="6ACA11A4" w:rsidR="00395632" w:rsidRPr="001C11E6" w:rsidRDefault="0039563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480446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</w:tr>
      <w:tr w:rsidR="00BF69A2" w14:paraId="7F908284" w14:textId="77777777" w:rsidTr="00F77499">
        <w:tc>
          <w:tcPr>
            <w:tcW w:w="720" w:type="dxa"/>
          </w:tcPr>
          <w:p w14:paraId="53C9B2EA" w14:textId="77777777" w:rsidR="00BF69A2" w:rsidRPr="001C11E6" w:rsidRDefault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p.m.</w:t>
            </w:r>
          </w:p>
        </w:tc>
        <w:tc>
          <w:tcPr>
            <w:tcW w:w="1800" w:type="dxa"/>
          </w:tcPr>
          <w:p w14:paraId="7BE1AF72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14A399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ED4EFBC" w14:textId="77777777" w:rsidR="00BF69A2" w:rsidRDefault="00BF69A2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FDE041" w14:textId="77777777" w:rsidR="00BF69A2" w:rsidRPr="00D225B9" w:rsidRDefault="00BF69A2" w:rsidP="00BF69A2">
            <w:pPr>
              <w:rPr>
                <w:sz w:val="18"/>
                <w:szCs w:val="18"/>
              </w:rPr>
            </w:pPr>
            <w:r w:rsidRPr="00D225B9">
              <w:rPr>
                <w:sz w:val="18"/>
                <w:szCs w:val="18"/>
              </w:rPr>
              <w:t>Torts, L512</w:t>
            </w:r>
          </w:p>
          <w:p w14:paraId="0B90F91B" w14:textId="77777777" w:rsidR="00BF69A2" w:rsidRDefault="00BF69A2" w:rsidP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/123 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LB201</w:t>
            </w:r>
          </w:p>
          <w:p w14:paraId="53B12BF7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EF0948C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7F9553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</w:tr>
      <w:tr w:rsidR="0024225F" w14:paraId="16C8DBD0" w14:textId="77777777" w:rsidTr="00F77499">
        <w:tc>
          <w:tcPr>
            <w:tcW w:w="720" w:type="dxa"/>
          </w:tcPr>
          <w:p w14:paraId="65EBFB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2918D5EB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D36BFE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1E2BE06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Tax I, L607</w:t>
            </w:r>
            <w:r w:rsidR="00905D95" w:rsidRPr="00E45734">
              <w:rPr>
                <w:sz w:val="18"/>
                <w:szCs w:val="18"/>
              </w:rPr>
              <w:t>/61</w:t>
            </w:r>
          </w:p>
          <w:p w14:paraId="12A0C25A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Salvatore LB208</w:t>
            </w:r>
          </w:p>
          <w:p w14:paraId="3C4CA5D3" w14:textId="77777777" w:rsidR="00444521" w:rsidRPr="00E45734" w:rsidRDefault="00444521">
            <w:pPr>
              <w:rPr>
                <w:sz w:val="18"/>
                <w:szCs w:val="18"/>
              </w:rPr>
            </w:pPr>
          </w:p>
          <w:p w14:paraId="63827328" w14:textId="77777777" w:rsidR="007D6EC9" w:rsidRPr="00E45734" w:rsidRDefault="007D6EC9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Health Care Law, L686</w:t>
            </w:r>
          </w:p>
          <w:p w14:paraId="1E88A7C4" w14:textId="7A90BCD1" w:rsidR="007D6EC9" w:rsidRDefault="007D6EC9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Schweighoefer</w:t>
            </w:r>
            <w:proofErr w:type="spellEnd"/>
            <w:r w:rsidRPr="00E45734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 w:rsidRPr="00E45734">
              <w:rPr>
                <w:sz w:val="18"/>
                <w:szCs w:val="18"/>
              </w:rPr>
              <w:t>7</w:t>
            </w:r>
          </w:p>
          <w:p w14:paraId="7B98C2B2" w14:textId="77777777" w:rsidR="009E7790" w:rsidRDefault="009E7790">
            <w:pPr>
              <w:rPr>
                <w:sz w:val="18"/>
                <w:szCs w:val="18"/>
              </w:rPr>
            </w:pPr>
          </w:p>
          <w:p w14:paraId="6FBEBD74" w14:textId="77777777" w:rsidR="00955882" w:rsidRPr="00E45734" w:rsidRDefault="00955882">
            <w:pPr>
              <w:rPr>
                <w:sz w:val="18"/>
                <w:szCs w:val="18"/>
              </w:rPr>
            </w:pPr>
          </w:p>
          <w:p w14:paraId="0376F35F" w14:textId="77777777" w:rsidR="00955882" w:rsidRPr="00E45734" w:rsidRDefault="0095588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5632A1B" w14:textId="38C6A3FD" w:rsidR="0024225F" w:rsidRPr="00E45734" w:rsidRDefault="00547D45" w:rsidP="00E2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L512/9</w:t>
            </w:r>
          </w:p>
          <w:p w14:paraId="4852EFD3" w14:textId="77777777" w:rsidR="00D76362" w:rsidRPr="00E45734" w:rsidRDefault="00D76362" w:rsidP="00E2309C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Garlock</w:t>
            </w:r>
            <w:proofErr w:type="spellEnd"/>
            <w:r w:rsidRPr="00E45734">
              <w:rPr>
                <w:sz w:val="18"/>
                <w:szCs w:val="18"/>
              </w:rPr>
              <w:t xml:space="preserve"> LB12</w:t>
            </w:r>
          </w:p>
          <w:p w14:paraId="30C75D53" w14:textId="77777777" w:rsidR="00D76362" w:rsidRPr="00E45734" w:rsidRDefault="00D76362" w:rsidP="00E2309C">
            <w:pPr>
              <w:rPr>
                <w:sz w:val="18"/>
                <w:szCs w:val="18"/>
              </w:rPr>
            </w:pPr>
          </w:p>
          <w:p w14:paraId="6B5413AA" w14:textId="2D48A6A1" w:rsidR="00D76362" w:rsidRPr="00E45734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Const. Law, L516</w:t>
            </w:r>
            <w:r w:rsidR="00547D45">
              <w:rPr>
                <w:sz w:val="18"/>
                <w:szCs w:val="18"/>
              </w:rPr>
              <w:t>/10</w:t>
            </w:r>
          </w:p>
          <w:p w14:paraId="13834AC9" w14:textId="77777777" w:rsidR="00D76362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Lazarus LB11</w:t>
            </w:r>
          </w:p>
          <w:p w14:paraId="2B7B6120" w14:textId="77777777" w:rsidR="00816D13" w:rsidRDefault="00816D13" w:rsidP="00E2309C">
            <w:pPr>
              <w:rPr>
                <w:sz w:val="18"/>
                <w:szCs w:val="18"/>
              </w:rPr>
            </w:pPr>
          </w:p>
          <w:p w14:paraId="6DC889F8" w14:textId="77777777" w:rsidR="00816D13" w:rsidRDefault="00816D13" w:rsidP="0081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American Law, L892/61</w:t>
            </w:r>
          </w:p>
          <w:p w14:paraId="4161D49F" w14:textId="77777777" w:rsidR="00816D13" w:rsidRDefault="00816D13" w:rsidP="0081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Weinstein LB207</w:t>
            </w:r>
          </w:p>
          <w:p w14:paraId="3749C89D" w14:textId="77777777" w:rsidR="00816D13" w:rsidRPr="00E45734" w:rsidRDefault="00816D13" w:rsidP="00E2309C">
            <w:pPr>
              <w:rPr>
                <w:sz w:val="18"/>
                <w:szCs w:val="18"/>
              </w:rPr>
            </w:pPr>
          </w:p>
          <w:p w14:paraId="6513A68E" w14:textId="77777777" w:rsidR="00D76362" w:rsidRDefault="00D76362" w:rsidP="00E2309C">
            <w:pPr>
              <w:rPr>
                <w:sz w:val="20"/>
                <w:szCs w:val="20"/>
              </w:rPr>
            </w:pPr>
          </w:p>
          <w:p w14:paraId="2ED8B565" w14:textId="0F16C7FE" w:rsidR="00547D45" w:rsidRPr="00E45734" w:rsidRDefault="00547D45" w:rsidP="00547D4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B3BC42" w14:textId="77777777" w:rsidR="00AD1740" w:rsidRPr="00E50FEC" w:rsidRDefault="00AD1740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Emergency Reschedule (in case of canceled exams only)</w:t>
            </w:r>
          </w:p>
          <w:p w14:paraId="6C49FE46" w14:textId="77777777" w:rsidR="0024225F" w:rsidRPr="001C11E6" w:rsidRDefault="0016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</w:tcPr>
          <w:p w14:paraId="6DACBC83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</w:tr>
    </w:tbl>
    <w:p w14:paraId="32A57588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63680E" w14:paraId="58B12C7F" w14:textId="77777777" w:rsidTr="00F77499">
        <w:tc>
          <w:tcPr>
            <w:tcW w:w="720" w:type="dxa"/>
          </w:tcPr>
          <w:p w14:paraId="109ABA60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ECB1CB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D8613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BD4BC3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104EE8" w14:textId="77777777" w:rsidR="0063680E" w:rsidRDefault="0063680E" w:rsidP="00E230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FF6AB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96D688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</w:tr>
      <w:tr w:rsidR="0024225F" w14:paraId="3CBE7F41" w14:textId="77777777" w:rsidTr="00F77499">
        <w:tc>
          <w:tcPr>
            <w:tcW w:w="720" w:type="dxa"/>
          </w:tcPr>
          <w:p w14:paraId="2004DF2D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F28F6C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12/14</w:t>
            </w:r>
          </w:p>
        </w:tc>
        <w:tc>
          <w:tcPr>
            <w:tcW w:w="1710" w:type="dxa"/>
          </w:tcPr>
          <w:p w14:paraId="757506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12/15</w:t>
            </w:r>
          </w:p>
        </w:tc>
        <w:tc>
          <w:tcPr>
            <w:tcW w:w="1980" w:type="dxa"/>
          </w:tcPr>
          <w:p w14:paraId="2583E4CE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12/16</w:t>
            </w:r>
          </w:p>
        </w:tc>
        <w:tc>
          <w:tcPr>
            <w:tcW w:w="1890" w:type="dxa"/>
          </w:tcPr>
          <w:p w14:paraId="4FED73A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12/17</w:t>
            </w:r>
          </w:p>
        </w:tc>
        <w:tc>
          <w:tcPr>
            <w:tcW w:w="1440" w:type="dxa"/>
          </w:tcPr>
          <w:p w14:paraId="637A85B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12/18</w:t>
            </w:r>
          </w:p>
        </w:tc>
        <w:tc>
          <w:tcPr>
            <w:tcW w:w="1710" w:type="dxa"/>
          </w:tcPr>
          <w:p w14:paraId="6E68923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12/19</w:t>
            </w:r>
          </w:p>
        </w:tc>
      </w:tr>
      <w:tr w:rsidR="0024225F" w14:paraId="49DD2764" w14:textId="77777777" w:rsidTr="00F77499">
        <w:tc>
          <w:tcPr>
            <w:tcW w:w="720" w:type="dxa"/>
          </w:tcPr>
          <w:p w14:paraId="7324C5D7" w14:textId="77777777" w:rsidR="0024225F" w:rsidRPr="001C11E6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64C6B227" w14:textId="77777777" w:rsidR="006C0AC9" w:rsidRP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Contracts, L511</w:t>
            </w:r>
          </w:p>
          <w:p w14:paraId="35AD757C" w14:textId="0D1316FA" w:rsid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/1 2 3 Borden LB</w:t>
            </w:r>
            <w:r w:rsidR="0093665D">
              <w:rPr>
                <w:sz w:val="18"/>
                <w:szCs w:val="18"/>
              </w:rPr>
              <w:t>201</w:t>
            </w:r>
          </w:p>
          <w:p w14:paraId="5A80DE6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CE1E746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Contracts, L511</w:t>
            </w:r>
          </w:p>
          <w:p w14:paraId="21721C95" w14:textId="27C6378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 5 6 Green LB</w:t>
            </w:r>
            <w:r w:rsidR="0093665D">
              <w:rPr>
                <w:sz w:val="18"/>
                <w:szCs w:val="18"/>
              </w:rPr>
              <w:t>202</w:t>
            </w:r>
          </w:p>
          <w:p w14:paraId="31BF43CA" w14:textId="77777777" w:rsidR="0024225F" w:rsidRDefault="0024225F" w:rsidP="003603B8">
            <w:pPr>
              <w:rPr>
                <w:sz w:val="18"/>
                <w:szCs w:val="18"/>
              </w:rPr>
            </w:pPr>
          </w:p>
          <w:p w14:paraId="1198770D" w14:textId="68A0AD16" w:rsidR="0024225F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</w:t>
            </w:r>
            <w:r w:rsidR="00FF0D62">
              <w:rPr>
                <w:sz w:val="18"/>
                <w:szCs w:val="18"/>
              </w:rPr>
              <w:t xml:space="preserve">es &amp; Trusts, L609/1 </w:t>
            </w:r>
            <w:proofErr w:type="spellStart"/>
            <w:r w:rsidR="00FF0D62">
              <w:rPr>
                <w:sz w:val="18"/>
                <w:szCs w:val="18"/>
              </w:rPr>
              <w:t>Plecnik</w:t>
            </w:r>
            <w:proofErr w:type="spellEnd"/>
            <w:r w:rsidR="00FF0D62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37</w:t>
            </w:r>
          </w:p>
          <w:p w14:paraId="211BD8F5" w14:textId="77777777" w:rsidR="0024225F" w:rsidRDefault="0024225F" w:rsidP="009950BF">
            <w:pPr>
              <w:rPr>
                <w:sz w:val="18"/>
                <w:szCs w:val="18"/>
              </w:rPr>
            </w:pPr>
          </w:p>
          <w:p w14:paraId="445F016D" w14:textId="77777777" w:rsidR="00720373" w:rsidRPr="001C11E6" w:rsidRDefault="00720373" w:rsidP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BC684F3" w14:textId="77777777" w:rsidR="00253BC3" w:rsidRDefault="00253BC3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L553/1</w:t>
            </w:r>
          </w:p>
          <w:p w14:paraId="59E7034A" w14:textId="2F437939" w:rsidR="00253BC3" w:rsidRDefault="00253BC3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Sterio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  <w:p w14:paraId="0E7623C0" w14:textId="77777777" w:rsidR="00395632" w:rsidRDefault="00395632" w:rsidP="009950BF">
            <w:pPr>
              <w:rPr>
                <w:sz w:val="18"/>
                <w:szCs w:val="18"/>
              </w:rPr>
            </w:pPr>
          </w:p>
          <w:p w14:paraId="65462582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  <w:r w:rsidR="00162E9A">
              <w:rPr>
                <w:sz w:val="18"/>
                <w:szCs w:val="18"/>
              </w:rPr>
              <w:t>,</w:t>
            </w:r>
            <w:r w:rsidR="006C0AC9">
              <w:rPr>
                <w:sz w:val="18"/>
                <w:szCs w:val="18"/>
              </w:rPr>
              <w:t xml:space="preserve"> L661/2</w:t>
            </w:r>
          </w:p>
          <w:p w14:paraId="4F19E53C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LB208</w:t>
            </w:r>
          </w:p>
          <w:p w14:paraId="2F7C160D" w14:textId="77777777" w:rsidR="00720373" w:rsidRDefault="00720373" w:rsidP="009950BF">
            <w:pPr>
              <w:rPr>
                <w:sz w:val="18"/>
                <w:szCs w:val="18"/>
              </w:rPr>
            </w:pPr>
          </w:p>
          <w:p w14:paraId="1C6787E6" w14:textId="77777777" w:rsidR="00E50FEC" w:rsidRDefault="00E50FEC" w:rsidP="009950BF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  <w:p w14:paraId="72E8ABD8" w14:textId="1D3F0D43" w:rsidR="00683BE3" w:rsidRDefault="00683BE3" w:rsidP="009950B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</w:t>
            </w:r>
            <w:r w:rsidR="0093665D">
              <w:rPr>
                <w:color w:val="FF0000"/>
                <w:sz w:val="18"/>
                <w:szCs w:val="18"/>
              </w:rPr>
              <w:t>207</w:t>
            </w:r>
          </w:p>
          <w:p w14:paraId="4AD55008" w14:textId="49DC48BB" w:rsidR="00E50FEC" w:rsidRPr="001C11E6" w:rsidRDefault="00E50FEC" w:rsidP="009950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96401E" w14:textId="77777777" w:rsidR="00E37C28" w:rsidRDefault="00E37C28" w:rsidP="009950BF">
            <w:pPr>
              <w:rPr>
                <w:sz w:val="18"/>
                <w:szCs w:val="18"/>
              </w:rPr>
            </w:pPr>
          </w:p>
          <w:p w14:paraId="56A5DF95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Responses to Terrorism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</w:t>
            </w:r>
            <w:r w:rsidR="00605E1B">
              <w:rPr>
                <w:sz w:val="18"/>
                <w:szCs w:val="18"/>
              </w:rPr>
              <w:t>622/1</w:t>
            </w:r>
          </w:p>
          <w:p w14:paraId="347F4B0B" w14:textId="77777777" w:rsidR="00605E1B" w:rsidRDefault="00444521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126EBEC3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3D99098B" w14:textId="77777777" w:rsidR="00D76362" w:rsidRPr="001C11E6" w:rsidRDefault="00D76362" w:rsidP="009950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FF702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proofErr w:type="spellStart"/>
            <w:r w:rsidRPr="003603B8">
              <w:rPr>
                <w:sz w:val="18"/>
                <w:szCs w:val="18"/>
              </w:rPr>
              <w:t>LegReg</w:t>
            </w:r>
            <w:proofErr w:type="spellEnd"/>
            <w:r w:rsidR="00162E9A">
              <w:rPr>
                <w:sz w:val="18"/>
                <w:szCs w:val="18"/>
              </w:rPr>
              <w:t>,</w:t>
            </w:r>
            <w:r w:rsidRPr="003603B8">
              <w:rPr>
                <w:sz w:val="18"/>
                <w:szCs w:val="18"/>
              </w:rPr>
              <w:t xml:space="preserve"> L515</w:t>
            </w:r>
          </w:p>
          <w:p w14:paraId="0683D595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0AA55E0B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/1 2</w:t>
            </w:r>
            <w:r w:rsidR="000B435C">
              <w:rPr>
                <w:sz w:val="18"/>
                <w:szCs w:val="18"/>
              </w:rPr>
              <w:t xml:space="preserve"> 3</w:t>
            </w:r>
            <w:r w:rsidRPr="003603B8">
              <w:rPr>
                <w:sz w:val="18"/>
                <w:szCs w:val="18"/>
              </w:rPr>
              <w:t xml:space="preserve"> </w:t>
            </w:r>
            <w:proofErr w:type="spellStart"/>
            <w:r w:rsidRPr="003603B8">
              <w:rPr>
                <w:sz w:val="18"/>
                <w:szCs w:val="18"/>
              </w:rPr>
              <w:t>Sagers</w:t>
            </w:r>
            <w:proofErr w:type="spellEnd"/>
            <w:r w:rsidRPr="003603B8">
              <w:rPr>
                <w:sz w:val="18"/>
                <w:szCs w:val="18"/>
              </w:rPr>
              <w:t xml:space="preserve"> LB11</w:t>
            </w:r>
          </w:p>
          <w:p w14:paraId="05158638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25CACAFE" w14:textId="77777777" w:rsidR="0024225F" w:rsidRDefault="0024225F" w:rsidP="009950BF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</w:t>
            </w:r>
            <w:r w:rsidR="000B435C">
              <w:rPr>
                <w:sz w:val="18"/>
                <w:szCs w:val="18"/>
              </w:rPr>
              <w:t xml:space="preserve">4 </w:t>
            </w:r>
            <w:r w:rsidRPr="003603B8">
              <w:rPr>
                <w:sz w:val="18"/>
                <w:szCs w:val="18"/>
              </w:rPr>
              <w:t>5 6 Weinstein LB12</w:t>
            </w:r>
          </w:p>
          <w:p w14:paraId="6FDA3209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20BE7337" w14:textId="77777777" w:rsidR="00C03BF5" w:rsidRP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Evidence, L661/1</w:t>
            </w:r>
          </w:p>
          <w:p w14:paraId="4556C6D8" w14:textId="77777777" w:rsid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O’Neill LB202</w:t>
            </w:r>
          </w:p>
          <w:p w14:paraId="2D171959" w14:textId="77777777" w:rsidR="00545937" w:rsidRDefault="00545937" w:rsidP="00C03BF5">
            <w:pPr>
              <w:rPr>
                <w:sz w:val="18"/>
                <w:szCs w:val="18"/>
              </w:rPr>
            </w:pPr>
          </w:p>
          <w:p w14:paraId="6A342CBE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Crim</w:t>
            </w:r>
            <w:proofErr w:type="spellEnd"/>
            <w:r>
              <w:rPr>
                <w:sz w:val="18"/>
                <w:szCs w:val="18"/>
              </w:rPr>
              <w:t xml:space="preserve"> Pro I, L621/1</w:t>
            </w:r>
          </w:p>
          <w:p w14:paraId="6EA564D0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5A198010" w14:textId="77777777" w:rsidR="00545937" w:rsidRPr="001C11E6" w:rsidRDefault="00545937" w:rsidP="00C03B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F52D36F" w14:textId="77777777" w:rsidR="00E45734" w:rsidRDefault="00E45734" w:rsidP="00162E9A">
            <w:pPr>
              <w:rPr>
                <w:sz w:val="18"/>
                <w:szCs w:val="18"/>
              </w:rPr>
            </w:pPr>
          </w:p>
          <w:p w14:paraId="1DA894D7" w14:textId="77777777" w:rsidR="00683BE3" w:rsidRDefault="00395632" w:rsidP="00162E9A">
            <w:pPr>
              <w:rPr>
                <w:color w:val="FF0000"/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>Reschedule</w:t>
            </w:r>
          </w:p>
          <w:p w14:paraId="51112CE9" w14:textId="2016B746" w:rsidR="00683BE3" w:rsidRDefault="00683BE3" w:rsidP="00162E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</w:t>
            </w:r>
            <w:r w:rsidR="00A90028">
              <w:rPr>
                <w:color w:val="FF0000"/>
                <w:sz w:val="18"/>
                <w:szCs w:val="18"/>
              </w:rPr>
              <w:t>37</w:t>
            </w:r>
          </w:p>
          <w:p w14:paraId="47861933" w14:textId="6762B9C5" w:rsidR="0024225F" w:rsidRPr="001C11E6" w:rsidRDefault="00395632" w:rsidP="00162E9A">
            <w:pPr>
              <w:rPr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E818520" w14:textId="77777777" w:rsidR="0024225F" w:rsidRPr="001C11E6" w:rsidRDefault="0024225F" w:rsidP="009950BF">
            <w:pPr>
              <w:rPr>
                <w:sz w:val="18"/>
                <w:szCs w:val="18"/>
              </w:rPr>
            </w:pPr>
          </w:p>
        </w:tc>
      </w:tr>
      <w:tr w:rsidR="0024225F" w14:paraId="5971C3F8" w14:textId="77777777" w:rsidTr="00F77499">
        <w:tc>
          <w:tcPr>
            <w:tcW w:w="720" w:type="dxa"/>
          </w:tcPr>
          <w:p w14:paraId="443D1074" w14:textId="77777777" w:rsidR="0024225F" w:rsidRDefault="0063680E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  <w:p w14:paraId="75AD05E8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09C89856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6F88C2E0" w14:textId="77777777" w:rsidR="00545937" w:rsidRPr="001C11E6" w:rsidRDefault="00545937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CA90EF2" w14:textId="77777777" w:rsidR="0024225F" w:rsidRDefault="007D6EC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 Ed Law, L654</w:t>
            </w:r>
          </w:p>
          <w:p w14:paraId="2CAF589F" w14:textId="77777777" w:rsidR="007D6EC9" w:rsidRDefault="007D6EC9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Mawdsley</w:t>
            </w:r>
            <w:proofErr w:type="spellEnd"/>
            <w:r>
              <w:rPr>
                <w:sz w:val="18"/>
                <w:szCs w:val="18"/>
              </w:rPr>
              <w:t xml:space="preserve"> LB11</w:t>
            </w:r>
          </w:p>
          <w:p w14:paraId="5DE7853B" w14:textId="77777777" w:rsidR="00955882" w:rsidRDefault="00955882" w:rsidP="003603B8">
            <w:pPr>
              <w:rPr>
                <w:sz w:val="18"/>
                <w:szCs w:val="18"/>
              </w:rPr>
            </w:pPr>
          </w:p>
          <w:p w14:paraId="38453C40" w14:textId="77777777" w:rsidR="00AD5971" w:rsidRPr="00AD5971" w:rsidRDefault="00AD5971" w:rsidP="00AD5971">
            <w:pPr>
              <w:rPr>
                <w:sz w:val="18"/>
                <w:szCs w:val="18"/>
              </w:rPr>
            </w:pPr>
            <w:r w:rsidRPr="00AD5971">
              <w:rPr>
                <w:sz w:val="18"/>
                <w:szCs w:val="18"/>
              </w:rPr>
              <w:t>Securities Reg., L655/61</w:t>
            </w:r>
          </w:p>
          <w:p w14:paraId="4A3A7003" w14:textId="0CE50130" w:rsidR="00444521" w:rsidRDefault="00AD5971" w:rsidP="00AD5971">
            <w:pPr>
              <w:rPr>
                <w:sz w:val="18"/>
                <w:szCs w:val="18"/>
              </w:rPr>
            </w:pPr>
            <w:proofErr w:type="spellStart"/>
            <w:r w:rsidRPr="00AD5971">
              <w:rPr>
                <w:sz w:val="18"/>
                <w:szCs w:val="18"/>
              </w:rPr>
              <w:t>Rosca</w:t>
            </w:r>
            <w:proofErr w:type="spellEnd"/>
            <w:r w:rsidRPr="00AD5971">
              <w:rPr>
                <w:sz w:val="18"/>
                <w:szCs w:val="18"/>
              </w:rPr>
              <w:t xml:space="preserve"> LB</w:t>
            </w:r>
            <w:r w:rsidR="0093665D">
              <w:rPr>
                <w:sz w:val="18"/>
                <w:szCs w:val="18"/>
              </w:rPr>
              <w:t>12</w:t>
            </w:r>
          </w:p>
          <w:p w14:paraId="3EE80805" w14:textId="77777777" w:rsidR="00444521" w:rsidRDefault="00444521" w:rsidP="003603B8">
            <w:pPr>
              <w:rPr>
                <w:sz w:val="18"/>
                <w:szCs w:val="18"/>
              </w:rPr>
            </w:pPr>
          </w:p>
          <w:p w14:paraId="668874F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BFD1190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56977A42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C3A119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2AC2937F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5A1325A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415578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1CC8030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6D5E5B3F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57DF675D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08D2EC8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34879E3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7E78BB06" w14:textId="77777777" w:rsidR="00C03BF5" w:rsidRPr="001C11E6" w:rsidRDefault="00C03BF5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ABD2E8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Gov’t, L645/51</w:t>
            </w:r>
          </w:p>
          <w:p w14:paraId="72C706B0" w14:textId="77777777" w:rsidR="0024225F" w:rsidRDefault="0024225F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Babbit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8588A3E" w14:textId="77777777" w:rsidR="007D6EC9" w:rsidRDefault="007D6EC9" w:rsidP="003603B8">
            <w:pPr>
              <w:rPr>
                <w:sz w:val="18"/>
                <w:szCs w:val="18"/>
              </w:rPr>
            </w:pPr>
          </w:p>
          <w:p w14:paraId="57BC538C" w14:textId="77777777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Crim. Pro I, L621</w:t>
            </w:r>
            <w:r w:rsidR="00545937">
              <w:rPr>
                <w:sz w:val="18"/>
                <w:szCs w:val="18"/>
              </w:rPr>
              <w:t>/61</w:t>
            </w:r>
          </w:p>
          <w:p w14:paraId="6EDE18B1" w14:textId="16E94C0A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Friedman, LB2</w:t>
            </w:r>
            <w:r w:rsidR="00683BE3">
              <w:rPr>
                <w:sz w:val="18"/>
                <w:szCs w:val="18"/>
              </w:rPr>
              <w:t>3</w:t>
            </w:r>
            <w:r w:rsidRPr="007D6EC9">
              <w:rPr>
                <w:sz w:val="18"/>
                <w:szCs w:val="18"/>
              </w:rPr>
              <w:t>7</w:t>
            </w:r>
          </w:p>
          <w:p w14:paraId="7F1FCE86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0242E2B8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5B006005" w14:textId="77777777" w:rsidR="00545937" w:rsidRP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Law, L601/61</w:t>
            </w:r>
          </w:p>
          <w:p w14:paraId="38707BFB" w14:textId="4B46FB36" w:rsidR="007D6EC9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Mintz</w:t>
            </w:r>
            <w:proofErr w:type="spellEnd"/>
            <w:r>
              <w:rPr>
                <w:sz w:val="18"/>
                <w:szCs w:val="18"/>
              </w:rPr>
              <w:t xml:space="preserve"> LB</w:t>
            </w:r>
            <w:r w:rsidR="0093665D">
              <w:rPr>
                <w:sz w:val="18"/>
                <w:szCs w:val="18"/>
              </w:rPr>
              <w:t>201</w:t>
            </w:r>
          </w:p>
          <w:p w14:paraId="4E5126B2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4664B1" w14:textId="77777777" w:rsidR="00AD1740" w:rsidRDefault="00AD1740" w:rsidP="006665DD">
            <w:pPr>
              <w:rPr>
                <w:sz w:val="18"/>
                <w:szCs w:val="18"/>
              </w:rPr>
            </w:pPr>
          </w:p>
          <w:p w14:paraId="19918E9A" w14:textId="77777777" w:rsid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Justice, L559/61</w:t>
            </w:r>
          </w:p>
          <w:p w14:paraId="00187B8C" w14:textId="3E82B903" w:rsidR="00AD1740" w:rsidRDefault="00545937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 LB</w:t>
            </w:r>
            <w:r w:rsidR="0093665D">
              <w:rPr>
                <w:sz w:val="18"/>
                <w:szCs w:val="18"/>
              </w:rPr>
              <w:t>202</w:t>
            </w:r>
            <w:bookmarkStart w:id="0" w:name="_GoBack"/>
            <w:bookmarkEnd w:id="0"/>
          </w:p>
          <w:p w14:paraId="464855EB" w14:textId="77777777" w:rsidR="00AD1740" w:rsidRPr="001C11E6" w:rsidRDefault="00AD1740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14EAB8" w14:textId="77777777" w:rsidR="00444521" w:rsidRPr="00444521" w:rsidRDefault="00444521" w:rsidP="00444521">
            <w:pPr>
              <w:rPr>
                <w:sz w:val="18"/>
                <w:szCs w:val="18"/>
              </w:rPr>
            </w:pPr>
            <w:r w:rsidRPr="00444521">
              <w:rPr>
                <w:sz w:val="18"/>
                <w:szCs w:val="18"/>
              </w:rPr>
              <w:t>Employment Law, L684AR</w:t>
            </w:r>
            <w:r w:rsidR="00905D95">
              <w:rPr>
                <w:sz w:val="18"/>
                <w:szCs w:val="18"/>
              </w:rPr>
              <w:t>/61</w:t>
            </w:r>
          </w:p>
          <w:p w14:paraId="1D7D6DDC" w14:textId="77777777" w:rsidR="0024225F" w:rsidRDefault="00444521" w:rsidP="00444521">
            <w:pPr>
              <w:rPr>
                <w:sz w:val="18"/>
                <w:szCs w:val="18"/>
              </w:rPr>
            </w:pPr>
            <w:proofErr w:type="spellStart"/>
            <w:r w:rsidRPr="00444521">
              <w:rPr>
                <w:sz w:val="18"/>
                <w:szCs w:val="18"/>
              </w:rPr>
              <w:t>Kirsanow</w:t>
            </w:r>
            <w:proofErr w:type="spellEnd"/>
            <w:r w:rsidRPr="00444521">
              <w:rPr>
                <w:sz w:val="18"/>
                <w:szCs w:val="18"/>
              </w:rPr>
              <w:t xml:space="preserve"> LB208</w:t>
            </w:r>
          </w:p>
          <w:p w14:paraId="6FEC62AB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5A921A7A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3D12C97E" w14:textId="77777777" w:rsidR="008E793C" w:rsidRDefault="00E50FEC" w:rsidP="00444521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  <w:p w14:paraId="320EAAF0" w14:textId="67C305E0" w:rsidR="00683BE3" w:rsidRPr="001C11E6" w:rsidRDefault="00683BE3" w:rsidP="00A90028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</w:t>
            </w:r>
            <w:r w:rsidR="00A90028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14:paraId="77C09340" w14:textId="5802D2C4" w:rsidR="0024225F" w:rsidRDefault="00547D45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LegReg</w:t>
            </w:r>
            <w:proofErr w:type="spellEnd"/>
            <w:r>
              <w:rPr>
                <w:sz w:val="18"/>
                <w:szCs w:val="18"/>
              </w:rPr>
              <w:t>, L515/9</w:t>
            </w:r>
          </w:p>
          <w:p w14:paraId="31DDE4D4" w14:textId="2B678A3F" w:rsidR="007D6EC9" w:rsidRDefault="00AD1740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Hoke</w:t>
            </w:r>
            <w:proofErr w:type="spellEnd"/>
            <w:r w:rsidR="007D6EC9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 w:rsidR="007D6EC9">
              <w:rPr>
                <w:sz w:val="18"/>
                <w:szCs w:val="18"/>
              </w:rPr>
              <w:t>7</w:t>
            </w:r>
          </w:p>
          <w:p w14:paraId="28A0661E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2C7A6338" w14:textId="77777777" w:rsidR="008E793C" w:rsidRDefault="008E793C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Corporations, L692</w:t>
            </w:r>
            <w:r w:rsidR="00545937">
              <w:rPr>
                <w:sz w:val="18"/>
                <w:szCs w:val="18"/>
              </w:rPr>
              <w:t>/61</w:t>
            </w:r>
          </w:p>
          <w:p w14:paraId="6E3D1868" w14:textId="3B1D7C3F" w:rsidR="008E793C" w:rsidRDefault="009D040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  <w:p w14:paraId="38DE4F68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43992BE9" w14:textId="77777777" w:rsidR="008E793C" w:rsidRPr="008E793C" w:rsidRDefault="008E793C" w:rsidP="008E793C">
            <w:pPr>
              <w:rPr>
                <w:sz w:val="18"/>
                <w:szCs w:val="18"/>
              </w:rPr>
            </w:pPr>
            <w:r w:rsidRPr="008E793C">
              <w:rPr>
                <w:sz w:val="18"/>
                <w:szCs w:val="18"/>
              </w:rPr>
              <w:t xml:space="preserve">Tax </w:t>
            </w:r>
            <w:proofErr w:type="spellStart"/>
            <w:r w:rsidRPr="008E793C">
              <w:rPr>
                <w:sz w:val="18"/>
                <w:szCs w:val="18"/>
              </w:rPr>
              <w:t>Adv</w:t>
            </w:r>
            <w:proofErr w:type="spellEnd"/>
            <w:r w:rsidRPr="008E793C">
              <w:rPr>
                <w:sz w:val="18"/>
                <w:szCs w:val="18"/>
              </w:rPr>
              <w:t xml:space="preserve"> </w:t>
            </w:r>
            <w:proofErr w:type="spellStart"/>
            <w:r w:rsidRPr="008E793C">
              <w:rPr>
                <w:sz w:val="18"/>
                <w:szCs w:val="18"/>
              </w:rPr>
              <w:t>Cor</w:t>
            </w:r>
            <w:proofErr w:type="spellEnd"/>
            <w:r w:rsidRPr="008E793C">
              <w:rPr>
                <w:sz w:val="18"/>
                <w:szCs w:val="18"/>
              </w:rPr>
              <w:t>, L698</w:t>
            </w:r>
            <w:r w:rsidR="00545937">
              <w:rPr>
                <w:sz w:val="18"/>
                <w:szCs w:val="18"/>
              </w:rPr>
              <w:t>/61</w:t>
            </w:r>
          </w:p>
          <w:p w14:paraId="66366F65" w14:textId="77777777" w:rsidR="008E793C" w:rsidRDefault="009D040B" w:rsidP="008E79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15C6928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13AF9D9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E8FDD43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0282E9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0090ACEE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4946D7E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3DD6015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55FEBAB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84E5407" w14:textId="77777777" w:rsidR="008E793C" w:rsidRPr="001C11E6" w:rsidRDefault="008E793C" w:rsidP="008E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FFA5DF1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F2D8BE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</w:tbl>
    <w:p w14:paraId="7C77DDDA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24225F" w14:paraId="1577DF01" w14:textId="77777777" w:rsidTr="00F77499">
        <w:tc>
          <w:tcPr>
            <w:tcW w:w="720" w:type="dxa"/>
          </w:tcPr>
          <w:p w14:paraId="1D86EF74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D0756" w14:textId="77777777" w:rsidR="0024225F" w:rsidRPr="001C11E6" w:rsidRDefault="0024225F" w:rsidP="00D2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12/21</w:t>
            </w:r>
          </w:p>
        </w:tc>
        <w:tc>
          <w:tcPr>
            <w:tcW w:w="1710" w:type="dxa"/>
          </w:tcPr>
          <w:p w14:paraId="0F2F52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12/22</w:t>
            </w:r>
          </w:p>
        </w:tc>
        <w:tc>
          <w:tcPr>
            <w:tcW w:w="1980" w:type="dxa"/>
          </w:tcPr>
          <w:p w14:paraId="256B6E1A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12/23</w:t>
            </w:r>
          </w:p>
        </w:tc>
        <w:tc>
          <w:tcPr>
            <w:tcW w:w="1890" w:type="dxa"/>
          </w:tcPr>
          <w:p w14:paraId="256BA9D2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12/24</w:t>
            </w:r>
          </w:p>
        </w:tc>
        <w:tc>
          <w:tcPr>
            <w:tcW w:w="1440" w:type="dxa"/>
          </w:tcPr>
          <w:p w14:paraId="2E5EB6FB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12/25</w:t>
            </w:r>
          </w:p>
        </w:tc>
        <w:tc>
          <w:tcPr>
            <w:tcW w:w="1710" w:type="dxa"/>
          </w:tcPr>
          <w:p w14:paraId="029E7EEC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12/26</w:t>
            </w:r>
          </w:p>
        </w:tc>
      </w:tr>
      <w:tr w:rsidR="0024225F" w14:paraId="66875167" w14:textId="77777777" w:rsidTr="00F77499">
        <w:tc>
          <w:tcPr>
            <w:tcW w:w="720" w:type="dxa"/>
          </w:tcPr>
          <w:p w14:paraId="32B2F6D8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16B47FE8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Secured Transactions, L603/1</w:t>
            </w:r>
          </w:p>
          <w:p w14:paraId="259BAD0B" w14:textId="77777777" w:rsidR="0024225F" w:rsidRDefault="00605E1B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>
              <w:rPr>
                <w:sz w:val="18"/>
                <w:szCs w:val="18"/>
              </w:rPr>
              <w:t xml:space="preserve"> LB237</w:t>
            </w:r>
          </w:p>
          <w:p w14:paraId="604A3697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1D3685" w14:textId="77777777" w:rsidR="007D6EC9" w:rsidRPr="001C11E6" w:rsidRDefault="007D6EC9" w:rsidP="0064213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C142DD" w14:textId="77777777" w:rsidR="00624CCC" w:rsidRDefault="00624CCC" w:rsidP="003603B8">
            <w:pPr>
              <w:rPr>
                <w:sz w:val="18"/>
                <w:szCs w:val="18"/>
              </w:rPr>
            </w:pPr>
          </w:p>
          <w:p w14:paraId="2A2EFB1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&amp; Nat.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L734/1</w:t>
            </w:r>
          </w:p>
          <w:p w14:paraId="676477DA" w14:textId="77777777" w:rsidR="00605E1B" w:rsidRDefault="00605E1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Eichorn</w:t>
            </w:r>
            <w:proofErr w:type="spellEnd"/>
            <w:r>
              <w:rPr>
                <w:sz w:val="18"/>
                <w:szCs w:val="18"/>
              </w:rPr>
              <w:t xml:space="preserve"> LB207</w:t>
            </w:r>
          </w:p>
          <w:p w14:paraId="1456CAC1" w14:textId="77777777" w:rsidR="00605E1B" w:rsidRDefault="00605E1B" w:rsidP="003603B8">
            <w:pPr>
              <w:rPr>
                <w:sz w:val="18"/>
                <w:szCs w:val="18"/>
              </w:rPr>
            </w:pPr>
          </w:p>
          <w:p w14:paraId="60ACF872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L642/1</w:t>
            </w:r>
          </w:p>
          <w:p w14:paraId="66C41F4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LB208</w:t>
            </w:r>
          </w:p>
          <w:p w14:paraId="0CF1D0C6" w14:textId="77777777" w:rsidR="00D76362" w:rsidRDefault="00D76362" w:rsidP="003603B8">
            <w:pPr>
              <w:rPr>
                <w:sz w:val="18"/>
                <w:szCs w:val="18"/>
              </w:rPr>
            </w:pPr>
          </w:p>
          <w:p w14:paraId="33E302D0" w14:textId="77777777" w:rsidR="00D76362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&amp;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L665</w:t>
            </w:r>
            <w:r w:rsidR="007D6EC9">
              <w:rPr>
                <w:sz w:val="18"/>
                <w:szCs w:val="18"/>
              </w:rPr>
              <w:t>/1</w:t>
            </w:r>
          </w:p>
          <w:p w14:paraId="26EFB8F6" w14:textId="77777777" w:rsidR="00D76362" w:rsidRPr="001C11E6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Friedman LB237</w:t>
            </w:r>
          </w:p>
        </w:tc>
        <w:tc>
          <w:tcPr>
            <w:tcW w:w="1980" w:type="dxa"/>
          </w:tcPr>
          <w:p w14:paraId="55976F3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924D2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0A67F2C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E69A9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  <w:tr w:rsidR="0024225F" w14:paraId="1DE778F0" w14:textId="77777777" w:rsidTr="00F77499">
        <w:tc>
          <w:tcPr>
            <w:tcW w:w="720" w:type="dxa"/>
          </w:tcPr>
          <w:p w14:paraId="704ADC05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02E79279" w14:textId="77777777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and the Law, L585</w:t>
            </w:r>
          </w:p>
          <w:p w14:paraId="08EAD9BE" w14:textId="70C553B6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</w:t>
            </w:r>
            <w:r w:rsidR="00683B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  <w:p w14:paraId="34B000D4" w14:textId="77777777" w:rsidR="00955882" w:rsidRDefault="00955882" w:rsidP="006665DD">
            <w:pPr>
              <w:rPr>
                <w:sz w:val="18"/>
                <w:szCs w:val="18"/>
              </w:rPr>
            </w:pPr>
          </w:p>
          <w:p w14:paraId="5F1C9554" w14:textId="77777777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Weatlh</w:t>
            </w:r>
            <w:proofErr w:type="spellEnd"/>
            <w:r>
              <w:rPr>
                <w:sz w:val="18"/>
                <w:szCs w:val="18"/>
              </w:rPr>
              <w:t xml:space="preserve"> Trans Tax, L606</w:t>
            </w:r>
            <w:r w:rsidR="00545937">
              <w:rPr>
                <w:sz w:val="18"/>
                <w:szCs w:val="18"/>
              </w:rPr>
              <w:t>/61</w:t>
            </w:r>
          </w:p>
          <w:p w14:paraId="66999DAE" w14:textId="1531E421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Plecnik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  <w:p w14:paraId="2E42FC6C" w14:textId="77777777" w:rsidR="00030908" w:rsidRDefault="00030908" w:rsidP="006665DD">
            <w:pPr>
              <w:rPr>
                <w:sz w:val="18"/>
                <w:szCs w:val="18"/>
              </w:rPr>
            </w:pPr>
          </w:p>
          <w:p w14:paraId="5ADA7767" w14:textId="77777777" w:rsidR="00030908" w:rsidRPr="001C11E6" w:rsidRDefault="00030908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237ECA" w14:textId="43882680" w:rsidR="00444521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Procedure, L513</w:t>
            </w:r>
            <w:r w:rsidR="00547D45">
              <w:rPr>
                <w:sz w:val="18"/>
                <w:szCs w:val="18"/>
              </w:rPr>
              <w:t>/10</w:t>
            </w:r>
          </w:p>
          <w:p w14:paraId="0EC3D318" w14:textId="77777777" w:rsidR="008E793C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LB237</w:t>
            </w:r>
          </w:p>
          <w:p w14:paraId="0985ECAE" w14:textId="77777777" w:rsidR="008E793C" w:rsidRDefault="008E793C" w:rsidP="006665DD">
            <w:pPr>
              <w:rPr>
                <w:sz w:val="18"/>
                <w:szCs w:val="18"/>
              </w:rPr>
            </w:pPr>
          </w:p>
          <w:p w14:paraId="71D58216" w14:textId="77777777" w:rsidR="00AD1740" w:rsidRDefault="00AD1740" w:rsidP="006665DD">
            <w:pPr>
              <w:rPr>
                <w:color w:val="FF0000"/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>Reschedule</w:t>
            </w:r>
          </w:p>
          <w:p w14:paraId="3609945D" w14:textId="5979450E" w:rsidR="00683BE3" w:rsidRPr="00E45734" w:rsidRDefault="00683BE3" w:rsidP="006665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LB208</w:t>
            </w:r>
          </w:p>
          <w:p w14:paraId="26EC6CA5" w14:textId="77777777" w:rsidR="008E793C" w:rsidRPr="001C11E6" w:rsidRDefault="008E793C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10CA16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A25872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CBEE937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305BB1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63CED847" w14:textId="77777777" w:rsidTr="00F77499">
        <w:tc>
          <w:tcPr>
            <w:tcW w:w="720" w:type="dxa"/>
          </w:tcPr>
          <w:p w14:paraId="5417544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8C70A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C89A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E1F89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309D53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B44EF6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EA10F2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22A86994" w14:textId="77777777" w:rsidTr="00F77499">
        <w:tc>
          <w:tcPr>
            <w:tcW w:w="720" w:type="dxa"/>
          </w:tcPr>
          <w:p w14:paraId="114C13D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A1856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87B50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37D97B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F0F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28A74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A62364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</w:tbl>
    <w:p w14:paraId="31E719B9" w14:textId="77777777" w:rsidR="00395632" w:rsidRDefault="00395632"/>
    <w:p w14:paraId="09D2A893" w14:textId="77777777" w:rsidR="00AD1740" w:rsidRDefault="00AD1740"/>
    <w:p w14:paraId="7199C520" w14:textId="77777777" w:rsidR="00AD1740" w:rsidRDefault="00AD1740">
      <w:pPr>
        <w:rPr>
          <w:u w:val="single"/>
        </w:rPr>
      </w:pPr>
      <w:r w:rsidRPr="00AD1740">
        <w:rPr>
          <w:u w:val="single"/>
        </w:rPr>
        <w:t>TAKE-HOME EXAMS</w:t>
      </w:r>
    </w:p>
    <w:p w14:paraId="332C3F88" w14:textId="77777777" w:rsidR="00AD1740" w:rsidRDefault="00AD1740">
      <w:proofErr w:type="gramStart"/>
      <w:r>
        <w:t>LAW  663</w:t>
      </w:r>
      <w:proofErr w:type="gramEnd"/>
      <w:r>
        <w:t xml:space="preserve"> </w:t>
      </w:r>
      <w:r w:rsidRPr="00AD1740">
        <w:t>Trial Advocacy</w:t>
      </w:r>
      <w:r w:rsidR="00545937">
        <w:t>/61</w:t>
      </w:r>
      <w:r>
        <w:t xml:space="preserve"> (Will be held in a federal courtroom-maybe Moot Court room)</w:t>
      </w:r>
    </w:p>
    <w:p w14:paraId="438E1541" w14:textId="77777777" w:rsidR="00AD1740" w:rsidRDefault="00AD1740">
      <w:proofErr w:type="gramStart"/>
      <w:r>
        <w:t>LAW  690</w:t>
      </w:r>
      <w:proofErr w:type="gramEnd"/>
      <w:r>
        <w:t xml:space="preserve"> </w:t>
      </w:r>
      <w:r w:rsidRPr="00AD1740">
        <w:t>HIPAA and Privacy</w:t>
      </w:r>
      <w:r w:rsidR="00545937">
        <w:t>/61</w:t>
      </w:r>
      <w:r w:rsidR="00043219">
        <w:t xml:space="preserve"> (Online)</w:t>
      </w:r>
    </w:p>
    <w:p w14:paraId="3CD23814" w14:textId="77777777" w:rsidR="00043219" w:rsidRDefault="00043219">
      <w:r>
        <w:t xml:space="preserve">LAW 671 </w:t>
      </w:r>
      <w:r w:rsidRPr="00043219">
        <w:t>Environm</w:t>
      </w:r>
      <w:r w:rsidR="00524A54">
        <w:t>e</w:t>
      </w:r>
      <w:r w:rsidRPr="00043219">
        <w:t>nt</w:t>
      </w:r>
      <w:r w:rsidR="00524A54">
        <w:t>a</w:t>
      </w:r>
      <w:r w:rsidRPr="00043219">
        <w:t>l Law &amp; Regulation</w:t>
      </w:r>
      <w:r>
        <w:t>/1</w:t>
      </w:r>
    </w:p>
    <w:p w14:paraId="67BE2C75" w14:textId="77777777" w:rsidR="00043219" w:rsidRDefault="00043219">
      <w:proofErr w:type="gramStart"/>
      <w:r>
        <w:t>LAW  567</w:t>
      </w:r>
      <w:proofErr w:type="gramEnd"/>
      <w:r>
        <w:t xml:space="preserve"> </w:t>
      </w:r>
      <w:r w:rsidRPr="00043219">
        <w:t>Comp Constitutional Law</w:t>
      </w:r>
      <w:r w:rsidR="00545937">
        <w:t>/61</w:t>
      </w:r>
    </w:p>
    <w:p w14:paraId="05BC7281" w14:textId="77777777" w:rsidR="00043219" w:rsidRDefault="00043219">
      <w:proofErr w:type="gramStart"/>
      <w:r>
        <w:t>LAW  643C</w:t>
      </w:r>
      <w:proofErr w:type="gramEnd"/>
      <w:r>
        <w:t xml:space="preserve"> </w:t>
      </w:r>
      <w:r w:rsidRPr="00043219">
        <w:t>Legal Profession</w:t>
      </w:r>
      <w:r w:rsidR="00545937">
        <w:t>/61</w:t>
      </w:r>
    </w:p>
    <w:p w14:paraId="298164DB" w14:textId="77777777" w:rsidR="00043219" w:rsidRDefault="00043219">
      <w:proofErr w:type="gramStart"/>
      <w:r>
        <w:t>LAW  631</w:t>
      </w:r>
      <w:proofErr w:type="gramEnd"/>
      <w:r>
        <w:t xml:space="preserve"> </w:t>
      </w:r>
      <w:r w:rsidRPr="00043219">
        <w:t>Women And Law</w:t>
      </w:r>
      <w:r>
        <w:t>/1</w:t>
      </w:r>
    </w:p>
    <w:p w14:paraId="6406DC8E" w14:textId="77777777" w:rsidR="00043219" w:rsidRDefault="00043219">
      <w:proofErr w:type="gramStart"/>
      <w:r>
        <w:t>LAW  692</w:t>
      </w:r>
      <w:proofErr w:type="gramEnd"/>
      <w:r>
        <w:t xml:space="preserve"> </w:t>
      </w:r>
      <w:r w:rsidRPr="00043219">
        <w:t>Corporations</w:t>
      </w:r>
      <w:r>
        <w:t>/1</w:t>
      </w:r>
    </w:p>
    <w:p w14:paraId="764819DC" w14:textId="77777777" w:rsidR="00043219" w:rsidRDefault="00043219">
      <w:proofErr w:type="gramStart"/>
      <w:r>
        <w:t>LAW  617</w:t>
      </w:r>
      <w:proofErr w:type="gramEnd"/>
      <w:r>
        <w:t xml:space="preserve"> </w:t>
      </w:r>
      <w:r w:rsidRPr="00043219">
        <w:t>Health Care Compliance I</w:t>
      </w:r>
      <w:r>
        <w:t>/1</w:t>
      </w:r>
    </w:p>
    <w:p w14:paraId="47150ACD" w14:textId="77777777" w:rsidR="00642135" w:rsidRDefault="00642135">
      <w:r>
        <w:t>LAW656 Sports Law/1</w:t>
      </w:r>
    </w:p>
    <w:p w14:paraId="0D4C3A4F" w14:textId="77777777" w:rsidR="00642135" w:rsidRDefault="00642135">
      <w:r>
        <w:t>LAW750B Employment Law/1</w:t>
      </w:r>
    </w:p>
    <w:p w14:paraId="4065A863" w14:textId="77777777" w:rsidR="00043219" w:rsidRDefault="00856BB2" w:rsidP="00856BB2">
      <w:r>
        <w:t>LAW 629/Labor Law/61</w:t>
      </w:r>
    </w:p>
    <w:p w14:paraId="6FD68218" w14:textId="14972678" w:rsidR="00711BE4" w:rsidRDefault="00711BE4" w:rsidP="00711BE4">
      <w:r w:rsidRPr="00711BE4">
        <w:t>L</w:t>
      </w:r>
      <w:r>
        <w:t xml:space="preserve">AW </w:t>
      </w:r>
      <w:r w:rsidRPr="00711BE4">
        <w:t>618</w:t>
      </w:r>
      <w:r>
        <w:t xml:space="preserve">/Family Law/1 </w:t>
      </w:r>
    </w:p>
    <w:p w14:paraId="4683D4FA" w14:textId="71853721" w:rsidR="00C04454" w:rsidRDefault="00C04454" w:rsidP="00C04454">
      <w:r>
        <w:t>LAW 752/</w:t>
      </w:r>
      <w:r w:rsidRPr="00C04454">
        <w:t xml:space="preserve"> </w:t>
      </w:r>
      <w:r>
        <w:t>Represent Musical Artist /1</w:t>
      </w:r>
    </w:p>
    <w:p w14:paraId="4EC3CC76" w14:textId="08307E0A" w:rsidR="00C07966" w:rsidRDefault="00C07966" w:rsidP="00C07966">
      <w:r>
        <w:t xml:space="preserve">LAW 569/Law, Lit. </w:t>
      </w:r>
      <w:proofErr w:type="gramStart"/>
      <w:r>
        <w:t>and</w:t>
      </w:r>
      <w:proofErr w:type="gramEnd"/>
      <w:r>
        <w:t xml:space="preserve"> Film/1</w:t>
      </w:r>
    </w:p>
    <w:p w14:paraId="354DB676" w14:textId="0CA9827B" w:rsidR="00C07966" w:rsidRDefault="00C07966" w:rsidP="00C07966">
      <w:r>
        <w:lastRenderedPageBreak/>
        <w:t>LAW 648/Real Estate Law/1</w:t>
      </w:r>
    </w:p>
    <w:sectPr w:rsidR="00C07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212A" w14:textId="77777777" w:rsidR="00816D13" w:rsidRDefault="00816D13" w:rsidP="0063680E">
      <w:pPr>
        <w:spacing w:after="0" w:line="240" w:lineRule="auto"/>
      </w:pPr>
      <w:r>
        <w:separator/>
      </w:r>
    </w:p>
  </w:endnote>
  <w:endnote w:type="continuationSeparator" w:id="0">
    <w:p w14:paraId="05C6FF73" w14:textId="77777777" w:rsidR="00816D13" w:rsidRDefault="00816D13" w:rsidP="006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993E" w14:textId="77777777" w:rsidR="00816D13" w:rsidRDefault="00816D13" w:rsidP="0063680E">
      <w:pPr>
        <w:spacing w:after="0" w:line="240" w:lineRule="auto"/>
      </w:pPr>
      <w:r>
        <w:separator/>
      </w:r>
    </w:p>
  </w:footnote>
  <w:footnote w:type="continuationSeparator" w:id="0">
    <w:p w14:paraId="14288BAB" w14:textId="77777777" w:rsidR="00816D13" w:rsidRDefault="00816D13" w:rsidP="0063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D64" w14:textId="77777777" w:rsidR="00816D13" w:rsidRDefault="00816D13" w:rsidP="0063680E">
    <w:pPr>
      <w:pStyle w:val="Header"/>
      <w:jc w:val="center"/>
    </w:pPr>
    <w:r>
      <w:t>Cleveland-Marshall Fall 2015 Exam Schedule – 3 pages</w:t>
    </w:r>
  </w:p>
  <w:p w14:paraId="62E06CD9" w14:textId="77777777" w:rsidR="00816D13" w:rsidRDefault="0081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6"/>
    <w:rsid w:val="00030908"/>
    <w:rsid w:val="00043219"/>
    <w:rsid w:val="00090887"/>
    <w:rsid w:val="000B3ADA"/>
    <w:rsid w:val="000B435C"/>
    <w:rsid w:val="000F1B3C"/>
    <w:rsid w:val="00162E9A"/>
    <w:rsid w:val="001C11E6"/>
    <w:rsid w:val="001C1A18"/>
    <w:rsid w:val="0024225F"/>
    <w:rsid w:val="0025252F"/>
    <w:rsid w:val="00253BC3"/>
    <w:rsid w:val="003603B8"/>
    <w:rsid w:val="00395632"/>
    <w:rsid w:val="00444521"/>
    <w:rsid w:val="00452949"/>
    <w:rsid w:val="00473CB5"/>
    <w:rsid w:val="004C3EC1"/>
    <w:rsid w:val="00524A54"/>
    <w:rsid w:val="00545937"/>
    <w:rsid w:val="00547D45"/>
    <w:rsid w:val="00605E1B"/>
    <w:rsid w:val="00624CCC"/>
    <w:rsid w:val="0063680E"/>
    <w:rsid w:val="00642135"/>
    <w:rsid w:val="006665DD"/>
    <w:rsid w:val="00683BE3"/>
    <w:rsid w:val="006C0AC9"/>
    <w:rsid w:val="00711BE4"/>
    <w:rsid w:val="00720373"/>
    <w:rsid w:val="00782998"/>
    <w:rsid w:val="007D6EC9"/>
    <w:rsid w:val="00816D13"/>
    <w:rsid w:val="00856BB2"/>
    <w:rsid w:val="008E793C"/>
    <w:rsid w:val="00905D95"/>
    <w:rsid w:val="0093665D"/>
    <w:rsid w:val="00944FC5"/>
    <w:rsid w:val="00955882"/>
    <w:rsid w:val="009950BF"/>
    <w:rsid w:val="009D040B"/>
    <w:rsid w:val="009E2E5C"/>
    <w:rsid w:val="009E7790"/>
    <w:rsid w:val="00A90028"/>
    <w:rsid w:val="00AD1740"/>
    <w:rsid w:val="00AD1B80"/>
    <w:rsid w:val="00AD5971"/>
    <w:rsid w:val="00BF2A65"/>
    <w:rsid w:val="00BF69A2"/>
    <w:rsid w:val="00C03BF5"/>
    <w:rsid w:val="00C04454"/>
    <w:rsid w:val="00C07966"/>
    <w:rsid w:val="00CA682A"/>
    <w:rsid w:val="00CE6DBD"/>
    <w:rsid w:val="00D114CC"/>
    <w:rsid w:val="00D225B9"/>
    <w:rsid w:val="00D565BF"/>
    <w:rsid w:val="00D76362"/>
    <w:rsid w:val="00E2309C"/>
    <w:rsid w:val="00E37C28"/>
    <w:rsid w:val="00E45734"/>
    <w:rsid w:val="00E50FEC"/>
    <w:rsid w:val="00F77499"/>
    <w:rsid w:val="00F95BED"/>
    <w:rsid w:val="00FC3716"/>
    <w:rsid w:val="00FF0D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622ECD"/>
  <w15:chartTrackingRefBased/>
  <w15:docId w15:val="{21FD81E5-7A87-4543-B505-5C85AC2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0E"/>
  </w:style>
  <w:style w:type="paragraph" w:styleId="Footer">
    <w:name w:val="footer"/>
    <w:basedOn w:val="Normal"/>
    <w:link w:val="Foot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0E"/>
  </w:style>
  <w:style w:type="character" w:styleId="CommentReference">
    <w:name w:val="annotation reference"/>
    <w:basedOn w:val="DefaultParagraphFont"/>
    <w:uiPriority w:val="99"/>
    <w:semiHidden/>
    <w:unhideWhenUsed/>
    <w:rsid w:val="00CA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0409-E5D9-4E60-AECF-4D580B55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FA450F49.dotm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Layla Davis</cp:lastModifiedBy>
  <cp:revision>2</cp:revision>
  <dcterms:created xsi:type="dcterms:W3CDTF">2015-12-09T17:31:00Z</dcterms:created>
  <dcterms:modified xsi:type="dcterms:W3CDTF">2015-12-09T17:31:00Z</dcterms:modified>
</cp:coreProperties>
</file>