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810"/>
      </w:tblGrid>
      <w:tr w:rsidR="005F41BF" w:rsidRPr="001270B3" w14:paraId="3D2B5414" w14:textId="77777777" w:rsidTr="005F41BF">
        <w:tc>
          <w:tcPr>
            <w:tcW w:w="720" w:type="dxa"/>
          </w:tcPr>
          <w:p w14:paraId="604289C3" w14:textId="77777777" w:rsidR="005F41BF" w:rsidRPr="001C11E6" w:rsidRDefault="005F41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ABED8E" w14:textId="7422F031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M, 12/5</w:t>
            </w:r>
          </w:p>
        </w:tc>
        <w:tc>
          <w:tcPr>
            <w:tcW w:w="1710" w:type="dxa"/>
          </w:tcPr>
          <w:p w14:paraId="25C55A1F" w14:textId="01DFF786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T, 12/6</w:t>
            </w:r>
          </w:p>
        </w:tc>
        <w:tc>
          <w:tcPr>
            <w:tcW w:w="1980" w:type="dxa"/>
          </w:tcPr>
          <w:p w14:paraId="1F1F22B8" w14:textId="6FC55CDB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W, 12/7</w:t>
            </w:r>
          </w:p>
        </w:tc>
        <w:tc>
          <w:tcPr>
            <w:tcW w:w="1890" w:type="dxa"/>
          </w:tcPr>
          <w:p w14:paraId="08839CF4" w14:textId="62AD3809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TH, 12/8</w:t>
            </w:r>
          </w:p>
        </w:tc>
        <w:tc>
          <w:tcPr>
            <w:tcW w:w="1440" w:type="dxa"/>
          </w:tcPr>
          <w:p w14:paraId="3C28E148" w14:textId="32B3C550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F, 12/9</w:t>
            </w:r>
          </w:p>
        </w:tc>
        <w:tc>
          <w:tcPr>
            <w:tcW w:w="810" w:type="dxa"/>
          </w:tcPr>
          <w:p w14:paraId="07575A2E" w14:textId="23FD6CB3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S, 12/10</w:t>
            </w:r>
          </w:p>
        </w:tc>
      </w:tr>
      <w:tr w:rsidR="005F41BF" w:rsidRPr="001270B3" w14:paraId="02D8D756" w14:textId="77777777" w:rsidTr="005F41BF">
        <w:tc>
          <w:tcPr>
            <w:tcW w:w="720" w:type="dxa"/>
          </w:tcPr>
          <w:p w14:paraId="4245540A" w14:textId="77777777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78B5D620" w14:textId="77777777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Reading Period</w:t>
            </w:r>
          </w:p>
        </w:tc>
        <w:tc>
          <w:tcPr>
            <w:tcW w:w="1710" w:type="dxa"/>
          </w:tcPr>
          <w:p w14:paraId="72E4894D" w14:textId="77777777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Reading Period</w:t>
            </w:r>
          </w:p>
        </w:tc>
        <w:tc>
          <w:tcPr>
            <w:tcW w:w="1980" w:type="dxa"/>
          </w:tcPr>
          <w:p w14:paraId="3A45632B" w14:textId="566B8C2D" w:rsidR="005F41BF" w:rsidRPr="001270B3" w:rsidRDefault="005F41BF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Reading Period</w:t>
            </w:r>
            <w:r w:rsidRPr="001270B3" w:rsidDel="00471E0D">
              <w:rPr>
                <w:sz w:val="18"/>
                <w:szCs w:val="18"/>
              </w:rPr>
              <w:t xml:space="preserve"> </w:t>
            </w:r>
          </w:p>
          <w:p w14:paraId="1ABFBA21" w14:textId="77777777" w:rsidR="005F41BF" w:rsidRPr="001270B3" w:rsidRDefault="005F41BF" w:rsidP="007F5FC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DBB5AD" w14:textId="77777777" w:rsidR="005F41BF" w:rsidRDefault="005F41BF" w:rsidP="00471E0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Const. Law, L516/1</w:t>
            </w:r>
          </w:p>
          <w:p w14:paraId="6CA2DCB6" w14:textId="77777777" w:rsidR="005F41BF" w:rsidRDefault="005F41BF" w:rsidP="00471E0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 Oh</w:t>
            </w:r>
          </w:p>
          <w:p w14:paraId="61380F37" w14:textId="3EFA2056" w:rsidR="005F41BF" w:rsidRPr="001270B3" w:rsidRDefault="005F41BF" w:rsidP="00471E0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 LB</w:t>
            </w:r>
            <w:r>
              <w:rPr>
                <w:sz w:val="18"/>
                <w:szCs w:val="18"/>
              </w:rPr>
              <w:t>207</w:t>
            </w:r>
          </w:p>
          <w:p w14:paraId="322BE3B6" w14:textId="77777777" w:rsidR="005F41BF" w:rsidRDefault="005F41BF">
            <w:pPr>
              <w:rPr>
                <w:sz w:val="18"/>
                <w:szCs w:val="18"/>
              </w:rPr>
            </w:pPr>
          </w:p>
          <w:p w14:paraId="4854543C" w14:textId="77777777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Const. Law, L516/2</w:t>
            </w:r>
          </w:p>
          <w:p w14:paraId="3DE009F9" w14:textId="77777777" w:rsidR="005F41BF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Oh </w:t>
            </w:r>
          </w:p>
          <w:p w14:paraId="6630703D" w14:textId="401890CC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37</w:t>
            </w:r>
          </w:p>
          <w:p w14:paraId="6B4ECA52" w14:textId="77777777" w:rsidR="005F41BF" w:rsidRPr="001270B3" w:rsidRDefault="005F41BF">
            <w:pPr>
              <w:rPr>
                <w:sz w:val="18"/>
                <w:szCs w:val="18"/>
              </w:rPr>
            </w:pPr>
          </w:p>
          <w:p w14:paraId="48B496C9" w14:textId="77777777" w:rsidR="005F41BF" w:rsidRPr="001270B3" w:rsidRDefault="005F41BF" w:rsidP="0024225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Torts, L512</w:t>
            </w:r>
          </w:p>
          <w:p w14:paraId="78FEE415" w14:textId="77777777" w:rsidR="005F41BF" w:rsidRDefault="005F41BF" w:rsidP="0024225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/45 Lazarus</w:t>
            </w:r>
          </w:p>
          <w:p w14:paraId="5309858B" w14:textId="5035F92D" w:rsidR="005F41BF" w:rsidRDefault="005F41BF" w:rsidP="0024225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8</w:t>
            </w:r>
          </w:p>
          <w:p w14:paraId="1E6E198D" w14:textId="77777777" w:rsidR="005F41BF" w:rsidRDefault="005F41BF" w:rsidP="0024225F">
            <w:pPr>
              <w:rPr>
                <w:sz w:val="18"/>
                <w:szCs w:val="18"/>
              </w:rPr>
            </w:pPr>
          </w:p>
          <w:p w14:paraId="3685C0A2" w14:textId="77777777" w:rsidR="005F41BF" w:rsidRPr="001270B3" w:rsidRDefault="005F41BF" w:rsidP="00C044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DE691C" w14:textId="0D2AA744" w:rsidR="005F41BF" w:rsidRPr="001270B3" w:rsidRDefault="005F41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Crim Pro II</w:t>
            </w:r>
            <w:r>
              <w:rPr>
                <w:sz w:val="18"/>
                <w:szCs w:val="18"/>
              </w:rPr>
              <w:t xml:space="preserve"> L678</w:t>
            </w:r>
            <w:r w:rsidRPr="001270B3">
              <w:rPr>
                <w:sz w:val="18"/>
                <w:szCs w:val="18"/>
              </w:rPr>
              <w:t>/1</w:t>
            </w:r>
          </w:p>
          <w:p w14:paraId="6BF4D58A" w14:textId="20BA060A" w:rsidR="005F41BF" w:rsidRDefault="005F41BF" w:rsidP="00D3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Pr="001270B3">
              <w:rPr>
                <w:sz w:val="18"/>
                <w:szCs w:val="18"/>
              </w:rPr>
              <w:t xml:space="preserve">Friedman </w:t>
            </w:r>
          </w:p>
          <w:p w14:paraId="58C7862F" w14:textId="6574A955" w:rsidR="005F41BF" w:rsidRDefault="005F41B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208</w:t>
            </w:r>
          </w:p>
          <w:p w14:paraId="1CD5C09A" w14:textId="77777777" w:rsidR="005F41BF" w:rsidRDefault="005F41BF" w:rsidP="00D31C0F">
            <w:pPr>
              <w:rPr>
                <w:sz w:val="18"/>
                <w:szCs w:val="18"/>
              </w:rPr>
            </w:pPr>
          </w:p>
          <w:p w14:paraId="5053F24B" w14:textId="77777777" w:rsidR="005F41BF" w:rsidRPr="001270B3" w:rsidRDefault="005F41BF" w:rsidP="004A4A06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Tax I, L607/1</w:t>
            </w:r>
          </w:p>
          <w:p w14:paraId="3F830249" w14:textId="77777777" w:rsidR="005F41BF" w:rsidRDefault="005F41BF" w:rsidP="004A4A06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Geier </w:t>
            </w:r>
          </w:p>
          <w:p w14:paraId="1FFB7899" w14:textId="77777777" w:rsidR="005F41BF" w:rsidRPr="001270B3" w:rsidRDefault="005F41BF" w:rsidP="004A4A06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207</w:t>
            </w:r>
            <w:r w:rsidRPr="001270B3">
              <w:rPr>
                <w:sz w:val="18"/>
                <w:szCs w:val="18"/>
              </w:rPr>
              <w:t xml:space="preserve"> </w:t>
            </w:r>
          </w:p>
          <w:p w14:paraId="504A9328" w14:textId="77777777" w:rsidR="005F41BF" w:rsidRDefault="005F41BF" w:rsidP="00D31C0F">
            <w:pPr>
              <w:rPr>
                <w:sz w:val="18"/>
                <w:szCs w:val="18"/>
              </w:rPr>
            </w:pPr>
          </w:p>
          <w:p w14:paraId="5F9188ED" w14:textId="77777777" w:rsidR="005F41BF" w:rsidRPr="001270B3" w:rsidRDefault="005F41BF" w:rsidP="004A4A06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Reschedule</w:t>
            </w:r>
          </w:p>
          <w:p w14:paraId="1004EC5C" w14:textId="6BF92E7A" w:rsidR="005F41BF" w:rsidRPr="00701580" w:rsidRDefault="005F41BF" w:rsidP="00D31C0F">
            <w:pPr>
              <w:rPr>
                <w:color w:val="FF0000"/>
                <w:sz w:val="18"/>
                <w:szCs w:val="18"/>
              </w:rPr>
            </w:pPr>
            <w:r w:rsidRPr="00701580">
              <w:rPr>
                <w:color w:val="FF0000"/>
                <w:sz w:val="18"/>
                <w:szCs w:val="18"/>
              </w:rPr>
              <w:t>LB237</w:t>
            </w:r>
          </w:p>
          <w:p w14:paraId="03B8B4F6" w14:textId="77777777" w:rsidR="005F41BF" w:rsidRDefault="005F41BF" w:rsidP="00D31C0F">
            <w:pPr>
              <w:rPr>
                <w:sz w:val="18"/>
                <w:szCs w:val="18"/>
              </w:rPr>
            </w:pPr>
          </w:p>
          <w:p w14:paraId="090C8B48" w14:textId="6D07B68F" w:rsidR="005F41BF" w:rsidRPr="001270B3" w:rsidRDefault="005F41BF" w:rsidP="00D31C0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480446" w14:textId="77777777" w:rsidR="005F41BF" w:rsidRPr="001270B3" w:rsidRDefault="005F41BF">
            <w:pPr>
              <w:rPr>
                <w:sz w:val="18"/>
                <w:szCs w:val="18"/>
              </w:rPr>
            </w:pPr>
          </w:p>
        </w:tc>
      </w:tr>
      <w:tr w:rsidR="005F41BF" w:rsidRPr="001270B3" w14:paraId="512B2122" w14:textId="13801797" w:rsidTr="005F41BF">
        <w:tc>
          <w:tcPr>
            <w:tcW w:w="720" w:type="dxa"/>
          </w:tcPr>
          <w:p w14:paraId="6643EB43" w14:textId="7EA2E991" w:rsidR="005F41BF" w:rsidRPr="001270B3" w:rsidRDefault="005F41BF" w:rsidP="006E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p.m</w:t>
            </w:r>
          </w:p>
        </w:tc>
        <w:tc>
          <w:tcPr>
            <w:tcW w:w="1800" w:type="dxa"/>
          </w:tcPr>
          <w:p w14:paraId="56A55742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0116ABA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381CB0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102173F" w14:textId="77777777" w:rsidR="005F41BF" w:rsidRPr="006E3CAE" w:rsidRDefault="005F41BF" w:rsidP="006E3CAE">
            <w:pPr>
              <w:rPr>
                <w:sz w:val="18"/>
                <w:szCs w:val="18"/>
              </w:rPr>
            </w:pPr>
            <w:r w:rsidRPr="006E3CAE">
              <w:rPr>
                <w:sz w:val="18"/>
                <w:szCs w:val="18"/>
              </w:rPr>
              <w:t>Torts, L512/123</w:t>
            </w:r>
          </w:p>
          <w:p w14:paraId="2842A6DA" w14:textId="77777777" w:rsidR="005F41BF" w:rsidRPr="006E3CAE" w:rsidRDefault="005F41BF" w:rsidP="006E3CAE">
            <w:pPr>
              <w:rPr>
                <w:sz w:val="18"/>
                <w:szCs w:val="18"/>
              </w:rPr>
            </w:pPr>
            <w:r w:rsidRPr="006E3CAE">
              <w:rPr>
                <w:sz w:val="18"/>
                <w:szCs w:val="18"/>
              </w:rPr>
              <w:t xml:space="preserve">Garlock </w:t>
            </w:r>
          </w:p>
          <w:p w14:paraId="1EB171D8" w14:textId="2007C04E" w:rsidR="005F41BF" w:rsidRPr="001270B3" w:rsidRDefault="005F41BF" w:rsidP="006E3CAE">
            <w:pPr>
              <w:rPr>
                <w:sz w:val="18"/>
                <w:szCs w:val="18"/>
              </w:rPr>
            </w:pPr>
            <w:r w:rsidRPr="006E3CAE">
              <w:rPr>
                <w:sz w:val="18"/>
                <w:szCs w:val="18"/>
              </w:rPr>
              <w:t>LB201</w:t>
            </w:r>
          </w:p>
        </w:tc>
        <w:tc>
          <w:tcPr>
            <w:tcW w:w="1440" w:type="dxa"/>
          </w:tcPr>
          <w:p w14:paraId="18692025" w14:textId="671B3301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02F985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</w:tr>
      <w:tr w:rsidR="005F41BF" w:rsidRPr="001270B3" w14:paraId="16C8DBD0" w14:textId="77777777" w:rsidTr="005F41BF">
        <w:tc>
          <w:tcPr>
            <w:tcW w:w="720" w:type="dxa"/>
          </w:tcPr>
          <w:p w14:paraId="65EBFB69" w14:textId="77777777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2918D5EB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D36BFE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C4CA5D3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  <w:p w14:paraId="7B98C2B2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  <w:p w14:paraId="0376F35F" w14:textId="0F6FEBFE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774D83" w14:textId="77777777" w:rsidR="005F41BF" w:rsidRPr="001A78A1" w:rsidRDefault="005F41BF" w:rsidP="006E3CAE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Torts, L512/9</w:t>
            </w:r>
          </w:p>
          <w:p w14:paraId="0CE5655F" w14:textId="77777777" w:rsidR="005F41BF" w:rsidRPr="001A78A1" w:rsidRDefault="005F41BF" w:rsidP="006E3CAE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 xml:space="preserve">Garlock </w:t>
            </w:r>
          </w:p>
          <w:p w14:paraId="576EABA0" w14:textId="77777777" w:rsidR="005F41BF" w:rsidRDefault="005F41BF" w:rsidP="006E3CAE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LB237</w:t>
            </w:r>
          </w:p>
          <w:p w14:paraId="48D599BA" w14:textId="77777777" w:rsidR="005F41BF" w:rsidRDefault="005F41BF" w:rsidP="006E3CAE">
            <w:pPr>
              <w:rPr>
                <w:sz w:val="18"/>
                <w:szCs w:val="18"/>
              </w:rPr>
            </w:pPr>
          </w:p>
          <w:p w14:paraId="47FB8829" w14:textId="77777777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Torts, L512/11</w:t>
            </w:r>
          </w:p>
          <w:p w14:paraId="5F54160D" w14:textId="77777777" w:rsidR="005F41BF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Broering-Jacobs </w:t>
            </w:r>
          </w:p>
          <w:p w14:paraId="17A35F3E" w14:textId="37DEE78F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208</w:t>
            </w:r>
          </w:p>
          <w:p w14:paraId="70E5A71E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  <w:p w14:paraId="6B5413AA" w14:textId="4E12E646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Const. Law, L516/9</w:t>
            </w:r>
          </w:p>
          <w:p w14:paraId="57EAC796" w14:textId="77777777" w:rsidR="005F41BF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Lazarus </w:t>
            </w:r>
          </w:p>
          <w:p w14:paraId="13834AC9" w14:textId="18A6200A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202</w:t>
            </w:r>
          </w:p>
          <w:p w14:paraId="2B7B6120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  <w:p w14:paraId="6DC889F8" w14:textId="77777777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Intro to American Law, L892/61</w:t>
            </w:r>
          </w:p>
          <w:p w14:paraId="09940D4D" w14:textId="77777777" w:rsidR="005F41BF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Weinstein </w:t>
            </w:r>
          </w:p>
          <w:p w14:paraId="4161D49F" w14:textId="0FCF0656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LB207</w:t>
            </w:r>
          </w:p>
          <w:p w14:paraId="3749C89D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  <w:p w14:paraId="6513A68E" w14:textId="77777777" w:rsidR="005F41BF" w:rsidRPr="001270B3" w:rsidRDefault="005F41BF" w:rsidP="006E3CAE">
            <w:pPr>
              <w:rPr>
                <w:sz w:val="20"/>
                <w:szCs w:val="20"/>
              </w:rPr>
            </w:pPr>
          </w:p>
          <w:p w14:paraId="2ED8B565" w14:textId="0F16C7FE" w:rsidR="005F41BF" w:rsidRPr="001270B3" w:rsidRDefault="005F41BF" w:rsidP="006E3C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49FE46" w14:textId="77777777" w:rsidR="005F41BF" w:rsidRPr="001270B3" w:rsidRDefault="005F41BF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br/>
            </w:r>
          </w:p>
        </w:tc>
        <w:tc>
          <w:tcPr>
            <w:tcW w:w="810" w:type="dxa"/>
          </w:tcPr>
          <w:p w14:paraId="6DACBC83" w14:textId="77777777" w:rsidR="005F41BF" w:rsidRPr="001270B3" w:rsidRDefault="005F41BF" w:rsidP="006E3CAE">
            <w:pPr>
              <w:rPr>
                <w:sz w:val="18"/>
                <w:szCs w:val="18"/>
              </w:rPr>
            </w:pPr>
          </w:p>
        </w:tc>
      </w:tr>
    </w:tbl>
    <w:p w14:paraId="32A57588" w14:textId="2757507B" w:rsidR="0063680E" w:rsidRPr="001270B3" w:rsidRDefault="0063680E">
      <w:r w:rsidRPr="001270B3">
        <w:br w:type="page"/>
      </w:r>
    </w:p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900"/>
      </w:tblGrid>
      <w:tr w:rsidR="0063680E" w:rsidRPr="001270B3" w14:paraId="58B12C7F" w14:textId="77777777" w:rsidTr="005F41BF">
        <w:tc>
          <w:tcPr>
            <w:tcW w:w="720" w:type="dxa"/>
          </w:tcPr>
          <w:p w14:paraId="109ABA60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ECB1CB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D8613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BD4BC3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104EE8" w14:textId="77777777" w:rsidR="0063680E" w:rsidRPr="001270B3" w:rsidRDefault="0063680E" w:rsidP="00E230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FF6AB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96D688" w14:textId="77777777" w:rsidR="0063680E" w:rsidRPr="001270B3" w:rsidRDefault="0063680E">
            <w:pPr>
              <w:rPr>
                <w:sz w:val="18"/>
                <w:szCs w:val="18"/>
              </w:rPr>
            </w:pPr>
          </w:p>
        </w:tc>
      </w:tr>
      <w:tr w:rsidR="0024225F" w:rsidRPr="001270B3" w14:paraId="3CBE7F41" w14:textId="77777777" w:rsidTr="005F41BF">
        <w:tc>
          <w:tcPr>
            <w:tcW w:w="720" w:type="dxa"/>
          </w:tcPr>
          <w:p w14:paraId="2004DF2D" w14:textId="77777777" w:rsidR="0024225F" w:rsidRPr="001270B3" w:rsidRDefault="002422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F28F6C" w14:textId="453DDEB9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M, 12/12</w:t>
            </w:r>
          </w:p>
        </w:tc>
        <w:tc>
          <w:tcPr>
            <w:tcW w:w="1710" w:type="dxa"/>
          </w:tcPr>
          <w:p w14:paraId="75750669" w14:textId="2DE032F6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T, 12/13</w:t>
            </w:r>
          </w:p>
        </w:tc>
        <w:tc>
          <w:tcPr>
            <w:tcW w:w="1980" w:type="dxa"/>
          </w:tcPr>
          <w:p w14:paraId="2583E4CE" w14:textId="31852ADD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W, 12/14</w:t>
            </w:r>
          </w:p>
        </w:tc>
        <w:tc>
          <w:tcPr>
            <w:tcW w:w="1890" w:type="dxa"/>
          </w:tcPr>
          <w:p w14:paraId="4FED73A6" w14:textId="53250651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TH, 12/15</w:t>
            </w:r>
          </w:p>
        </w:tc>
        <w:tc>
          <w:tcPr>
            <w:tcW w:w="1440" w:type="dxa"/>
          </w:tcPr>
          <w:p w14:paraId="637A85B6" w14:textId="40D99A22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F, 12/16</w:t>
            </w:r>
          </w:p>
        </w:tc>
        <w:tc>
          <w:tcPr>
            <w:tcW w:w="900" w:type="dxa"/>
          </w:tcPr>
          <w:p w14:paraId="6E689239" w14:textId="11E8BF49" w:rsidR="0024225F" w:rsidRPr="001270B3" w:rsidRDefault="00016A6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S, 12/17</w:t>
            </w:r>
          </w:p>
        </w:tc>
      </w:tr>
      <w:tr w:rsidR="0024225F" w:rsidRPr="001270B3" w14:paraId="49DD2764" w14:textId="77777777" w:rsidTr="005F41BF">
        <w:tc>
          <w:tcPr>
            <w:tcW w:w="720" w:type="dxa"/>
          </w:tcPr>
          <w:p w14:paraId="7324C5D7" w14:textId="77777777" w:rsidR="0024225F" w:rsidRPr="001270B3" w:rsidRDefault="0024225F" w:rsidP="009950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21266317" w14:textId="77777777" w:rsidR="00D31C0F" w:rsidRPr="001270B3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International Law, L553/1</w:t>
            </w:r>
          </w:p>
          <w:p w14:paraId="6899EB4C" w14:textId="77777777" w:rsidR="000D4920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Sterio </w:t>
            </w:r>
          </w:p>
          <w:p w14:paraId="58B4260C" w14:textId="53D03015" w:rsidR="00D31C0F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A85830">
              <w:rPr>
                <w:sz w:val="18"/>
                <w:szCs w:val="18"/>
              </w:rPr>
              <w:t>37</w:t>
            </w:r>
          </w:p>
          <w:p w14:paraId="31BF43CA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  <w:p w14:paraId="3C985188" w14:textId="44AEA54A" w:rsidR="00445B5B" w:rsidRPr="00445B5B" w:rsidRDefault="001A78A1" w:rsidP="0044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Leg. Reg.</w:t>
            </w:r>
          </w:p>
          <w:p w14:paraId="28FF4B49" w14:textId="77777777" w:rsidR="00150D1C" w:rsidRPr="00150D1C" w:rsidRDefault="00150D1C" w:rsidP="00150D1C">
            <w:pPr>
              <w:rPr>
                <w:sz w:val="18"/>
                <w:szCs w:val="18"/>
              </w:rPr>
            </w:pPr>
            <w:r w:rsidRPr="00150D1C">
              <w:rPr>
                <w:sz w:val="18"/>
                <w:szCs w:val="18"/>
              </w:rPr>
              <w:t xml:space="preserve">/1 2 3 Hoke </w:t>
            </w:r>
          </w:p>
          <w:p w14:paraId="45AFF558" w14:textId="64F7E863" w:rsidR="00150D1C" w:rsidRDefault="00150D1C" w:rsidP="00150D1C">
            <w:pPr>
              <w:rPr>
                <w:sz w:val="18"/>
                <w:szCs w:val="18"/>
              </w:rPr>
            </w:pPr>
            <w:r w:rsidRPr="00150D1C">
              <w:rPr>
                <w:sz w:val="18"/>
                <w:szCs w:val="18"/>
              </w:rPr>
              <w:t>LB201</w:t>
            </w:r>
          </w:p>
          <w:p w14:paraId="159B1900" w14:textId="77777777" w:rsidR="00150D1C" w:rsidRDefault="00150D1C" w:rsidP="00150D1C">
            <w:pPr>
              <w:rPr>
                <w:sz w:val="18"/>
                <w:szCs w:val="18"/>
              </w:rPr>
            </w:pPr>
          </w:p>
          <w:p w14:paraId="6FF1CCD8" w14:textId="77777777" w:rsidR="00E756E5" w:rsidRPr="00E756E5" w:rsidRDefault="00E756E5" w:rsidP="00E756E5">
            <w:pPr>
              <w:rPr>
                <w:sz w:val="18"/>
                <w:szCs w:val="18"/>
              </w:rPr>
            </w:pPr>
            <w:r w:rsidRPr="00E756E5">
              <w:rPr>
                <w:sz w:val="18"/>
                <w:szCs w:val="18"/>
              </w:rPr>
              <w:t>Contracts, L511</w:t>
            </w:r>
          </w:p>
          <w:p w14:paraId="2A4C5DC0" w14:textId="77777777" w:rsidR="00E756E5" w:rsidRPr="00E756E5" w:rsidRDefault="00E756E5" w:rsidP="00E756E5">
            <w:pPr>
              <w:rPr>
                <w:sz w:val="18"/>
                <w:szCs w:val="18"/>
              </w:rPr>
            </w:pPr>
            <w:r w:rsidRPr="00E756E5">
              <w:rPr>
                <w:sz w:val="18"/>
                <w:szCs w:val="18"/>
              </w:rPr>
              <w:t xml:space="preserve">/4 5  Green </w:t>
            </w:r>
          </w:p>
          <w:p w14:paraId="445F016D" w14:textId="4EB55C26" w:rsidR="006E3CAE" w:rsidRPr="001270B3" w:rsidRDefault="00E756E5" w:rsidP="00E756E5">
            <w:pPr>
              <w:rPr>
                <w:sz w:val="18"/>
                <w:szCs w:val="18"/>
              </w:rPr>
            </w:pPr>
            <w:r w:rsidRPr="00E756E5">
              <w:rPr>
                <w:sz w:val="18"/>
                <w:szCs w:val="18"/>
              </w:rPr>
              <w:t>LB202</w:t>
            </w:r>
          </w:p>
        </w:tc>
        <w:tc>
          <w:tcPr>
            <w:tcW w:w="1710" w:type="dxa"/>
          </w:tcPr>
          <w:p w14:paraId="2F7C160D" w14:textId="77777777" w:rsidR="00720373" w:rsidRPr="001270B3" w:rsidRDefault="00720373" w:rsidP="009950BF">
            <w:pPr>
              <w:rPr>
                <w:sz w:val="18"/>
                <w:szCs w:val="18"/>
              </w:rPr>
            </w:pPr>
          </w:p>
          <w:p w14:paraId="1C6787E6" w14:textId="77777777" w:rsidR="00E50FEC" w:rsidRPr="001270B3" w:rsidRDefault="00E50FEC" w:rsidP="009950BF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Reschedule</w:t>
            </w:r>
          </w:p>
          <w:p w14:paraId="72E8ABD8" w14:textId="72F13982" w:rsidR="00683BE3" w:rsidRPr="001270B3" w:rsidRDefault="00D31C0F" w:rsidP="009950BF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LB2</w:t>
            </w:r>
            <w:r>
              <w:rPr>
                <w:color w:val="FF0000"/>
                <w:sz w:val="18"/>
                <w:szCs w:val="18"/>
              </w:rPr>
              <w:t>3</w:t>
            </w:r>
            <w:r w:rsidRPr="001270B3">
              <w:rPr>
                <w:color w:val="FF0000"/>
                <w:sz w:val="18"/>
                <w:szCs w:val="18"/>
              </w:rPr>
              <w:t>7</w:t>
            </w:r>
          </w:p>
          <w:p w14:paraId="7D47C879" w14:textId="77777777" w:rsidR="00E50FEC" w:rsidRDefault="00E50FEC" w:rsidP="009950BF">
            <w:pPr>
              <w:rPr>
                <w:sz w:val="18"/>
                <w:szCs w:val="18"/>
              </w:rPr>
            </w:pPr>
          </w:p>
          <w:p w14:paraId="42B88FB7" w14:textId="77777777" w:rsidR="001A78A1" w:rsidRPr="001A78A1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Evidence, L661/2</w:t>
            </w:r>
          </w:p>
          <w:p w14:paraId="3D6E2C48" w14:textId="77777777" w:rsidR="001A78A1" w:rsidRPr="001A78A1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 xml:space="preserve">Falk </w:t>
            </w:r>
          </w:p>
          <w:p w14:paraId="40B9C446" w14:textId="77777777" w:rsidR="001A78A1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LB208</w:t>
            </w:r>
          </w:p>
          <w:p w14:paraId="31AB8640" w14:textId="77777777" w:rsidR="001A78A1" w:rsidRDefault="001A78A1" w:rsidP="001A78A1">
            <w:pPr>
              <w:rPr>
                <w:sz w:val="18"/>
                <w:szCs w:val="18"/>
              </w:rPr>
            </w:pPr>
          </w:p>
          <w:p w14:paraId="7E4AFDF8" w14:textId="77777777" w:rsidR="001A78A1" w:rsidRPr="001A78A1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Commercial Law L601/1</w:t>
            </w:r>
          </w:p>
          <w:p w14:paraId="1DFE14A6" w14:textId="77777777" w:rsidR="001A78A1" w:rsidRPr="001A78A1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 xml:space="preserve">Sundahl </w:t>
            </w:r>
          </w:p>
          <w:p w14:paraId="4AD55008" w14:textId="376ADA07" w:rsidR="001A78A1" w:rsidRPr="001270B3" w:rsidRDefault="001A78A1" w:rsidP="001A78A1">
            <w:pPr>
              <w:rPr>
                <w:sz w:val="18"/>
                <w:szCs w:val="18"/>
              </w:rPr>
            </w:pPr>
            <w:r w:rsidRPr="001A78A1">
              <w:rPr>
                <w:sz w:val="18"/>
                <w:szCs w:val="18"/>
              </w:rPr>
              <w:t>LB207</w:t>
            </w:r>
          </w:p>
        </w:tc>
        <w:tc>
          <w:tcPr>
            <w:tcW w:w="1980" w:type="dxa"/>
          </w:tcPr>
          <w:p w14:paraId="5AAAA92C" w14:textId="77777777" w:rsidR="00750BD2" w:rsidRPr="001270B3" w:rsidRDefault="00750BD2" w:rsidP="00750BD2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Evidence, L661/1</w:t>
            </w:r>
          </w:p>
          <w:p w14:paraId="6B1AE9D8" w14:textId="77777777" w:rsidR="000D4920" w:rsidRDefault="00750BD2" w:rsidP="009950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O’Neill </w:t>
            </w:r>
          </w:p>
          <w:p w14:paraId="7FD7C943" w14:textId="0289F97C" w:rsidR="007F5FCB" w:rsidRDefault="00750BD2" w:rsidP="009950B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7F5FCB">
              <w:rPr>
                <w:sz w:val="18"/>
                <w:szCs w:val="18"/>
              </w:rPr>
              <w:t>01</w:t>
            </w:r>
          </w:p>
          <w:p w14:paraId="426AFFF9" w14:textId="77777777" w:rsidR="007F5FCB" w:rsidRDefault="007F5FCB" w:rsidP="009950BF">
            <w:pPr>
              <w:rPr>
                <w:sz w:val="18"/>
                <w:szCs w:val="18"/>
              </w:rPr>
            </w:pPr>
          </w:p>
          <w:p w14:paraId="5272B669" w14:textId="77777777" w:rsidR="007633A7" w:rsidRPr="007633A7" w:rsidRDefault="007633A7" w:rsidP="007633A7">
            <w:pPr>
              <w:rPr>
                <w:sz w:val="18"/>
                <w:szCs w:val="18"/>
              </w:rPr>
            </w:pPr>
            <w:r w:rsidRPr="007633A7">
              <w:rPr>
                <w:sz w:val="18"/>
                <w:szCs w:val="18"/>
              </w:rPr>
              <w:t xml:space="preserve">Estates &amp; Trusts, L609/1 Plecnik </w:t>
            </w:r>
          </w:p>
          <w:p w14:paraId="3D99098B" w14:textId="15CCB94E" w:rsidR="00B74E68" w:rsidRPr="001270B3" w:rsidRDefault="007633A7" w:rsidP="007633A7">
            <w:pPr>
              <w:rPr>
                <w:sz w:val="18"/>
                <w:szCs w:val="18"/>
              </w:rPr>
            </w:pPr>
            <w:r w:rsidRPr="007633A7">
              <w:rPr>
                <w:sz w:val="18"/>
                <w:szCs w:val="18"/>
              </w:rPr>
              <w:t>LB237</w:t>
            </w:r>
          </w:p>
        </w:tc>
        <w:tc>
          <w:tcPr>
            <w:tcW w:w="1890" w:type="dxa"/>
          </w:tcPr>
          <w:p w14:paraId="660E3B5A" w14:textId="77777777" w:rsidR="00445B5B" w:rsidRPr="00445B5B" w:rsidRDefault="00445B5B" w:rsidP="00445B5B">
            <w:pPr>
              <w:rPr>
                <w:sz w:val="18"/>
                <w:szCs w:val="18"/>
              </w:rPr>
            </w:pPr>
            <w:r w:rsidRPr="00445B5B">
              <w:rPr>
                <w:sz w:val="18"/>
                <w:szCs w:val="18"/>
              </w:rPr>
              <w:t>Contracts, L511</w:t>
            </w:r>
          </w:p>
          <w:p w14:paraId="4B07E8D3" w14:textId="77777777" w:rsidR="00445B5B" w:rsidRPr="00445B5B" w:rsidRDefault="00445B5B" w:rsidP="00445B5B">
            <w:pPr>
              <w:rPr>
                <w:sz w:val="18"/>
                <w:szCs w:val="18"/>
              </w:rPr>
            </w:pPr>
            <w:r w:rsidRPr="00445B5B">
              <w:rPr>
                <w:sz w:val="18"/>
                <w:szCs w:val="18"/>
              </w:rPr>
              <w:t>/1 2 3 Borden</w:t>
            </w:r>
          </w:p>
          <w:p w14:paraId="097BCD88" w14:textId="77777777" w:rsidR="00445B5B" w:rsidRDefault="00445B5B" w:rsidP="00445B5B">
            <w:pPr>
              <w:rPr>
                <w:sz w:val="18"/>
                <w:szCs w:val="18"/>
              </w:rPr>
            </w:pPr>
            <w:r w:rsidRPr="00445B5B">
              <w:rPr>
                <w:sz w:val="18"/>
                <w:szCs w:val="18"/>
              </w:rPr>
              <w:t xml:space="preserve"> LB201</w:t>
            </w:r>
          </w:p>
          <w:p w14:paraId="6F6F4A53" w14:textId="77777777" w:rsidR="00E756E5" w:rsidRDefault="00E756E5" w:rsidP="00445B5B">
            <w:pPr>
              <w:rPr>
                <w:sz w:val="18"/>
                <w:szCs w:val="18"/>
              </w:rPr>
            </w:pPr>
          </w:p>
          <w:p w14:paraId="1B83555B" w14:textId="186E39A3" w:rsidR="00E756E5" w:rsidRPr="00445B5B" w:rsidRDefault="00E756E5" w:rsidP="0044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 Reg</w:t>
            </w:r>
          </w:p>
          <w:p w14:paraId="3E673CE4" w14:textId="77777777" w:rsidR="00E756E5" w:rsidRPr="00445B5B" w:rsidRDefault="00E756E5" w:rsidP="00E756E5">
            <w:pPr>
              <w:rPr>
                <w:sz w:val="18"/>
                <w:szCs w:val="18"/>
              </w:rPr>
            </w:pPr>
            <w:r w:rsidRPr="00445B5B">
              <w:rPr>
                <w:sz w:val="18"/>
                <w:szCs w:val="18"/>
              </w:rPr>
              <w:t>/4 5  Gorovitz Robertson</w:t>
            </w:r>
          </w:p>
          <w:p w14:paraId="1997CBB9" w14:textId="77777777" w:rsidR="00E756E5" w:rsidRPr="001270B3" w:rsidRDefault="00E756E5" w:rsidP="00E756E5">
            <w:pPr>
              <w:rPr>
                <w:sz w:val="18"/>
                <w:szCs w:val="18"/>
              </w:rPr>
            </w:pPr>
            <w:r w:rsidRPr="00445B5B">
              <w:rPr>
                <w:sz w:val="18"/>
                <w:szCs w:val="18"/>
              </w:rPr>
              <w:t xml:space="preserve"> LB202</w:t>
            </w:r>
          </w:p>
          <w:p w14:paraId="6D889CF1" w14:textId="77777777" w:rsidR="00445B5B" w:rsidRPr="00445B5B" w:rsidRDefault="00445B5B" w:rsidP="00445B5B">
            <w:pPr>
              <w:rPr>
                <w:sz w:val="18"/>
                <w:szCs w:val="18"/>
              </w:rPr>
            </w:pPr>
          </w:p>
          <w:p w14:paraId="7F133887" w14:textId="77777777" w:rsidR="00750BD2" w:rsidRPr="001270B3" w:rsidRDefault="00750BD2" w:rsidP="00750BD2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Immigration &amp; Nat., L734/1</w:t>
            </w:r>
          </w:p>
          <w:p w14:paraId="181498D7" w14:textId="77777777" w:rsidR="000D4920" w:rsidRDefault="00750BD2" w:rsidP="00750BD2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Eichorn </w:t>
            </w:r>
          </w:p>
          <w:p w14:paraId="1F6C8862" w14:textId="693838C9" w:rsidR="00750BD2" w:rsidRPr="001270B3" w:rsidRDefault="00750BD2" w:rsidP="00750BD2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LB207</w:t>
            </w:r>
          </w:p>
          <w:p w14:paraId="2D171959" w14:textId="77777777" w:rsidR="00545937" w:rsidRPr="001270B3" w:rsidRDefault="00545937" w:rsidP="00C03BF5">
            <w:pPr>
              <w:rPr>
                <w:sz w:val="18"/>
                <w:szCs w:val="18"/>
              </w:rPr>
            </w:pPr>
          </w:p>
          <w:p w14:paraId="6A342CBE" w14:textId="77777777" w:rsidR="00545937" w:rsidRPr="001270B3" w:rsidRDefault="00545937" w:rsidP="00545937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Crim Pro I, L621/1</w:t>
            </w:r>
          </w:p>
          <w:p w14:paraId="51D3385B" w14:textId="77777777" w:rsidR="000D4920" w:rsidRDefault="00545937" w:rsidP="00545937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Witmer-Rich</w:t>
            </w:r>
          </w:p>
          <w:p w14:paraId="6EA564D0" w14:textId="15C2E66E" w:rsidR="00545937" w:rsidRPr="001270B3" w:rsidRDefault="00545937" w:rsidP="00545937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445B5B">
              <w:rPr>
                <w:sz w:val="18"/>
                <w:szCs w:val="18"/>
              </w:rPr>
              <w:t>37</w:t>
            </w:r>
          </w:p>
          <w:p w14:paraId="5A198010" w14:textId="77777777" w:rsidR="00545937" w:rsidRPr="001270B3" w:rsidRDefault="00545937" w:rsidP="00C03B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DA894D7" w14:textId="77777777" w:rsidR="00683BE3" w:rsidRPr="001270B3" w:rsidRDefault="00395632" w:rsidP="00162E9A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Reschedule</w:t>
            </w:r>
          </w:p>
          <w:p w14:paraId="51112CE9" w14:textId="2016B746" w:rsidR="00683BE3" w:rsidRPr="001270B3" w:rsidRDefault="00683BE3" w:rsidP="00162E9A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LB2</w:t>
            </w:r>
            <w:r w:rsidR="00A90028" w:rsidRPr="001270B3">
              <w:rPr>
                <w:color w:val="FF0000"/>
                <w:sz w:val="18"/>
                <w:szCs w:val="18"/>
              </w:rPr>
              <w:t>37</w:t>
            </w:r>
          </w:p>
          <w:p w14:paraId="47861933" w14:textId="6762B9C5" w:rsidR="0024225F" w:rsidRPr="001270B3" w:rsidRDefault="00395632" w:rsidP="00162E9A">
            <w:pPr>
              <w:rPr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818520" w14:textId="77777777" w:rsidR="0024225F" w:rsidRPr="001270B3" w:rsidRDefault="0024225F" w:rsidP="009950BF">
            <w:pPr>
              <w:rPr>
                <w:sz w:val="18"/>
                <w:szCs w:val="18"/>
              </w:rPr>
            </w:pPr>
          </w:p>
        </w:tc>
      </w:tr>
      <w:tr w:rsidR="0024225F" w:rsidRPr="001270B3" w14:paraId="5971C3F8" w14:textId="77777777" w:rsidTr="005F41BF">
        <w:tc>
          <w:tcPr>
            <w:tcW w:w="720" w:type="dxa"/>
          </w:tcPr>
          <w:p w14:paraId="443D1074" w14:textId="31D8F96B" w:rsidR="0024225F" w:rsidRPr="001270B3" w:rsidRDefault="0063680E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6 p.m.</w:t>
            </w:r>
          </w:p>
          <w:p w14:paraId="75AD05E8" w14:textId="77777777" w:rsidR="00545937" w:rsidRPr="001270B3" w:rsidRDefault="00545937" w:rsidP="003603B8">
            <w:pPr>
              <w:rPr>
                <w:sz w:val="18"/>
                <w:szCs w:val="18"/>
              </w:rPr>
            </w:pPr>
          </w:p>
          <w:p w14:paraId="09C89856" w14:textId="77777777" w:rsidR="00545937" w:rsidRPr="001270B3" w:rsidRDefault="00545937" w:rsidP="003603B8">
            <w:pPr>
              <w:rPr>
                <w:sz w:val="18"/>
                <w:szCs w:val="18"/>
              </w:rPr>
            </w:pPr>
          </w:p>
          <w:p w14:paraId="6F88C2E0" w14:textId="77777777" w:rsidR="00545937" w:rsidRPr="001270B3" w:rsidRDefault="00545937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7BB1B46" w14:textId="77777777" w:rsidR="006E3CAE" w:rsidRDefault="006E3CAE" w:rsidP="009316A4">
            <w:pPr>
              <w:rPr>
                <w:sz w:val="18"/>
                <w:szCs w:val="18"/>
              </w:rPr>
            </w:pPr>
          </w:p>
          <w:p w14:paraId="126F20BA" w14:textId="77777777" w:rsidR="009316A4" w:rsidRPr="001270B3" w:rsidRDefault="009316A4" w:rsidP="009316A4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Entertainment Law, L636/501</w:t>
            </w:r>
          </w:p>
          <w:p w14:paraId="65599B01" w14:textId="77777777" w:rsidR="000D4920" w:rsidRDefault="009316A4" w:rsidP="009316A4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Davis </w:t>
            </w:r>
          </w:p>
          <w:p w14:paraId="4C4740FB" w14:textId="399C5A71" w:rsidR="009316A4" w:rsidRPr="001270B3" w:rsidRDefault="009316A4" w:rsidP="009316A4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1</w:t>
            </w:r>
          </w:p>
          <w:p w14:paraId="77A417AF" w14:textId="77777777" w:rsidR="009316A4" w:rsidRDefault="009316A4" w:rsidP="003603B8">
            <w:pPr>
              <w:rPr>
                <w:sz w:val="18"/>
                <w:szCs w:val="18"/>
              </w:rPr>
            </w:pPr>
          </w:p>
          <w:p w14:paraId="56977A42" w14:textId="1E2FD35A" w:rsidR="006C0AC9" w:rsidRPr="001270B3" w:rsidRDefault="00AB2215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Legal Writing, L504/10</w:t>
            </w:r>
          </w:p>
          <w:p w14:paraId="1472AC81" w14:textId="77777777" w:rsidR="000D4920" w:rsidRDefault="00AB2215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Karel</w:t>
            </w:r>
          </w:p>
          <w:p w14:paraId="2BCBD407" w14:textId="34DA92AE" w:rsidR="00AB2215" w:rsidRPr="001270B3" w:rsidRDefault="000D4920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</w:t>
            </w:r>
            <w:r w:rsidR="00016A6D" w:rsidRPr="001270B3">
              <w:rPr>
                <w:sz w:val="18"/>
                <w:szCs w:val="18"/>
              </w:rPr>
              <w:t>207</w:t>
            </w:r>
          </w:p>
          <w:p w14:paraId="0C3A119E" w14:textId="77777777" w:rsidR="006C0AC9" w:rsidRPr="001270B3" w:rsidRDefault="006C0AC9" w:rsidP="003603B8">
            <w:pPr>
              <w:rPr>
                <w:sz w:val="18"/>
                <w:szCs w:val="18"/>
              </w:rPr>
            </w:pPr>
          </w:p>
          <w:p w14:paraId="2AC2937F" w14:textId="77777777" w:rsidR="006C0AC9" w:rsidRPr="001270B3" w:rsidRDefault="00697072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Legal Profession, L643C/61</w:t>
            </w:r>
          </w:p>
          <w:p w14:paraId="20C36CC7" w14:textId="77777777" w:rsidR="000D4920" w:rsidRDefault="00697072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Stege</w:t>
            </w:r>
          </w:p>
          <w:p w14:paraId="0DB3FD76" w14:textId="4039E79D" w:rsidR="00697072" w:rsidRPr="001270B3" w:rsidRDefault="000D4920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</w:t>
            </w:r>
            <w:r w:rsidR="00697072" w:rsidRPr="001270B3">
              <w:rPr>
                <w:sz w:val="18"/>
                <w:szCs w:val="18"/>
              </w:rPr>
              <w:t>237</w:t>
            </w:r>
          </w:p>
          <w:p w14:paraId="05A1325A" w14:textId="77777777" w:rsidR="006C0AC9" w:rsidRPr="001270B3" w:rsidRDefault="006C0AC9" w:rsidP="003603B8">
            <w:pPr>
              <w:rPr>
                <w:sz w:val="18"/>
                <w:szCs w:val="18"/>
              </w:rPr>
            </w:pPr>
          </w:p>
          <w:p w14:paraId="5862185A" w14:textId="77777777" w:rsidR="007F5FCB" w:rsidRPr="001270B3" w:rsidRDefault="007F5FCB" w:rsidP="007F5FC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Psychiatry &amp; Law, L558C/61</w:t>
            </w:r>
          </w:p>
          <w:p w14:paraId="4EDFA7BE" w14:textId="0A31A757" w:rsidR="000D4920" w:rsidRDefault="000D4920" w:rsidP="007F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Schweighoefe</w:t>
            </w:r>
            <w:r w:rsidR="0065367B">
              <w:rPr>
                <w:sz w:val="18"/>
                <w:szCs w:val="18"/>
              </w:rPr>
              <w:t>r</w:t>
            </w:r>
          </w:p>
          <w:p w14:paraId="464D1700" w14:textId="4FE66C3E" w:rsidR="007F5FCB" w:rsidRPr="001270B3" w:rsidRDefault="007F5FCB" w:rsidP="007F5FC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208</w:t>
            </w:r>
          </w:p>
          <w:p w14:paraId="1415578D" w14:textId="77777777" w:rsidR="006C0AC9" w:rsidRPr="001270B3" w:rsidRDefault="006C0AC9" w:rsidP="003603B8">
            <w:pPr>
              <w:rPr>
                <w:sz w:val="18"/>
                <w:szCs w:val="18"/>
              </w:rPr>
            </w:pPr>
          </w:p>
          <w:p w14:paraId="11CC8030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  <w:p w14:paraId="6D5E5B3F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  <w:p w14:paraId="57DF675D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  <w:p w14:paraId="308D2EC8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  <w:p w14:paraId="334879E3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  <w:p w14:paraId="7E78BB06" w14:textId="77777777" w:rsidR="00C03BF5" w:rsidRPr="001270B3" w:rsidRDefault="00C03BF5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7BC538C" w14:textId="77777777" w:rsidR="007D6EC9" w:rsidRPr="001270B3" w:rsidRDefault="007D6EC9" w:rsidP="007D6EC9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Crim. Pro I, L621</w:t>
            </w:r>
            <w:r w:rsidR="00545937" w:rsidRPr="001270B3">
              <w:rPr>
                <w:sz w:val="18"/>
                <w:szCs w:val="18"/>
              </w:rPr>
              <w:t>/61</w:t>
            </w:r>
          </w:p>
          <w:p w14:paraId="7BF85679" w14:textId="23E52F8E" w:rsidR="000D4920" w:rsidRDefault="0065367B" w:rsidP="007D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0D4920">
              <w:rPr>
                <w:sz w:val="18"/>
                <w:szCs w:val="18"/>
              </w:rPr>
              <w:t xml:space="preserve">. </w:t>
            </w:r>
            <w:r w:rsidR="007D6EC9" w:rsidRPr="001270B3">
              <w:rPr>
                <w:sz w:val="18"/>
                <w:szCs w:val="18"/>
              </w:rPr>
              <w:t>Friedman</w:t>
            </w:r>
          </w:p>
          <w:p w14:paraId="6EDE18B1" w14:textId="749FAD15" w:rsidR="007D6EC9" w:rsidRDefault="007D6EC9" w:rsidP="007D6EC9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683BE3" w:rsidRPr="001270B3">
              <w:rPr>
                <w:sz w:val="18"/>
                <w:szCs w:val="18"/>
              </w:rPr>
              <w:t>3</w:t>
            </w:r>
            <w:r w:rsidRPr="001270B3">
              <w:rPr>
                <w:sz w:val="18"/>
                <w:szCs w:val="18"/>
              </w:rPr>
              <w:t>7</w:t>
            </w:r>
          </w:p>
          <w:p w14:paraId="0E3CC3BB" w14:textId="77777777" w:rsidR="007F5FCB" w:rsidRPr="001270B3" w:rsidRDefault="007F5FCB" w:rsidP="007D6EC9">
            <w:pPr>
              <w:rPr>
                <w:sz w:val="18"/>
                <w:szCs w:val="18"/>
              </w:rPr>
            </w:pPr>
          </w:p>
          <w:p w14:paraId="6240B2C2" w14:textId="77777777" w:rsidR="007F5FCB" w:rsidRPr="007F5FCB" w:rsidRDefault="007F5FCB" w:rsidP="007F5FCB">
            <w:pPr>
              <w:rPr>
                <w:sz w:val="18"/>
                <w:szCs w:val="18"/>
              </w:rPr>
            </w:pPr>
            <w:r w:rsidRPr="007F5FCB">
              <w:rPr>
                <w:sz w:val="18"/>
                <w:szCs w:val="18"/>
              </w:rPr>
              <w:t>Local Gov’t, L645/52</w:t>
            </w:r>
          </w:p>
          <w:p w14:paraId="5BBCE818" w14:textId="77777777" w:rsidR="0065367B" w:rsidRDefault="007F5FCB" w:rsidP="007F5FCB">
            <w:pPr>
              <w:rPr>
                <w:sz w:val="18"/>
                <w:szCs w:val="18"/>
              </w:rPr>
            </w:pPr>
            <w:r w:rsidRPr="007F5FCB">
              <w:rPr>
                <w:sz w:val="18"/>
                <w:szCs w:val="18"/>
              </w:rPr>
              <w:t>Babbit</w:t>
            </w:r>
          </w:p>
          <w:p w14:paraId="6716B7A8" w14:textId="7920B9E1" w:rsidR="007F5FCB" w:rsidRPr="007F5FCB" w:rsidRDefault="007F5FCB" w:rsidP="007F5FCB">
            <w:pPr>
              <w:rPr>
                <w:sz w:val="18"/>
                <w:szCs w:val="18"/>
              </w:rPr>
            </w:pPr>
            <w:r w:rsidRPr="007F5FCB">
              <w:rPr>
                <w:sz w:val="18"/>
                <w:szCs w:val="18"/>
              </w:rPr>
              <w:t xml:space="preserve"> LB 208</w:t>
            </w:r>
          </w:p>
          <w:p w14:paraId="0242E2B8" w14:textId="77777777" w:rsidR="007D6EC9" w:rsidRPr="001270B3" w:rsidRDefault="007D6EC9" w:rsidP="007D6EC9">
            <w:pPr>
              <w:rPr>
                <w:sz w:val="18"/>
                <w:szCs w:val="18"/>
              </w:rPr>
            </w:pPr>
          </w:p>
          <w:p w14:paraId="34BAD570" w14:textId="77777777" w:rsidR="007F5FCB" w:rsidRPr="001270B3" w:rsidRDefault="007F5FCB" w:rsidP="007F5FC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Oil &amp; Gas Law, L662</w:t>
            </w:r>
          </w:p>
          <w:p w14:paraId="7EA1E22E" w14:textId="77777777" w:rsidR="0065367B" w:rsidRDefault="0065367B" w:rsidP="007F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Krassen</w:t>
            </w:r>
          </w:p>
          <w:p w14:paraId="7E9B0240" w14:textId="57C235EF" w:rsidR="007F5FCB" w:rsidRPr="001270B3" w:rsidRDefault="007F5FCB" w:rsidP="007F5FC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207</w:t>
            </w:r>
          </w:p>
          <w:p w14:paraId="4E5126B2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  <w:p w14:paraId="1A4664B1" w14:textId="77777777" w:rsidR="00AD1740" w:rsidRPr="001270B3" w:rsidRDefault="00AD1740" w:rsidP="006665DD">
            <w:pPr>
              <w:rPr>
                <w:sz w:val="18"/>
                <w:szCs w:val="18"/>
              </w:rPr>
            </w:pPr>
          </w:p>
          <w:p w14:paraId="464855EB" w14:textId="77777777" w:rsidR="00AD1740" w:rsidRPr="001270B3" w:rsidRDefault="00AD1740" w:rsidP="00AB221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39BAA94" w14:textId="77777777" w:rsidR="00952446" w:rsidRDefault="00952446" w:rsidP="00D3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Arbitration, L633/51</w:t>
            </w:r>
          </w:p>
          <w:p w14:paraId="6DE0053B" w14:textId="77777777" w:rsidR="00952446" w:rsidRDefault="00952446" w:rsidP="00D3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Coleman</w:t>
            </w:r>
          </w:p>
          <w:p w14:paraId="106A1B55" w14:textId="2EA5E681" w:rsidR="00952446" w:rsidRDefault="00952446" w:rsidP="00D3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LB206</w:t>
            </w:r>
          </w:p>
          <w:p w14:paraId="2BEAE856" w14:textId="77777777" w:rsidR="00952446" w:rsidRDefault="00952446" w:rsidP="00D31C0F">
            <w:pPr>
              <w:rPr>
                <w:sz w:val="18"/>
                <w:szCs w:val="18"/>
              </w:rPr>
            </w:pPr>
          </w:p>
          <w:p w14:paraId="1EBF0AA2" w14:textId="77777777" w:rsidR="00D31C0F" w:rsidRPr="001270B3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Commercial Law, L601/61</w:t>
            </w:r>
          </w:p>
          <w:p w14:paraId="17D05E91" w14:textId="77777777" w:rsidR="000D4920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Mintz </w:t>
            </w:r>
          </w:p>
          <w:p w14:paraId="2207AFA9" w14:textId="2FC8908E" w:rsidR="00D31C0F" w:rsidRPr="001270B3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3B42BF">
              <w:rPr>
                <w:sz w:val="18"/>
                <w:szCs w:val="18"/>
              </w:rPr>
              <w:t>37</w:t>
            </w:r>
          </w:p>
          <w:p w14:paraId="7B4BFFAE" w14:textId="77777777" w:rsidR="00D31C0F" w:rsidRDefault="00D31C0F" w:rsidP="00444521">
            <w:pPr>
              <w:rPr>
                <w:sz w:val="18"/>
                <w:szCs w:val="18"/>
              </w:rPr>
            </w:pPr>
          </w:p>
          <w:p w14:paraId="6014EAB8" w14:textId="1B0763B7" w:rsidR="00444521" w:rsidRPr="001270B3" w:rsidRDefault="00360440" w:rsidP="0044452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Employment Discrimination, L639</w:t>
            </w:r>
            <w:r w:rsidR="00905D95" w:rsidRPr="001270B3">
              <w:rPr>
                <w:sz w:val="18"/>
                <w:szCs w:val="18"/>
              </w:rPr>
              <w:t>/61</w:t>
            </w:r>
          </w:p>
          <w:p w14:paraId="312B62F9" w14:textId="77777777" w:rsidR="000D4920" w:rsidRDefault="00360440" w:rsidP="0044452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Green</w:t>
            </w:r>
            <w:r w:rsidR="00444521" w:rsidRPr="001270B3">
              <w:rPr>
                <w:sz w:val="18"/>
                <w:szCs w:val="18"/>
              </w:rPr>
              <w:t xml:space="preserve"> </w:t>
            </w:r>
          </w:p>
          <w:p w14:paraId="1D7D6DDC" w14:textId="6880AAAB" w:rsidR="0024225F" w:rsidRPr="001270B3" w:rsidRDefault="00444521" w:rsidP="0044452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LB208</w:t>
            </w:r>
          </w:p>
          <w:p w14:paraId="6FEC62AB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06B531F3" w14:textId="77777777" w:rsidR="00D31C0F" w:rsidRPr="00D31C0F" w:rsidRDefault="00D31C0F" w:rsidP="00D31C0F">
            <w:pPr>
              <w:rPr>
                <w:sz w:val="18"/>
                <w:szCs w:val="18"/>
              </w:rPr>
            </w:pPr>
            <w:r w:rsidRPr="00D31C0F">
              <w:rPr>
                <w:sz w:val="18"/>
                <w:szCs w:val="18"/>
              </w:rPr>
              <w:t>Tax I, L607/61</w:t>
            </w:r>
          </w:p>
          <w:p w14:paraId="65E60967" w14:textId="77777777" w:rsidR="000D4920" w:rsidRDefault="00D31C0F" w:rsidP="00D31C0F">
            <w:pPr>
              <w:rPr>
                <w:sz w:val="18"/>
                <w:szCs w:val="18"/>
              </w:rPr>
            </w:pPr>
            <w:r w:rsidRPr="00D31C0F">
              <w:rPr>
                <w:sz w:val="18"/>
                <w:szCs w:val="18"/>
              </w:rPr>
              <w:t xml:space="preserve">Salvatore </w:t>
            </w:r>
          </w:p>
          <w:p w14:paraId="7049DBEA" w14:textId="45039899" w:rsidR="00D31C0F" w:rsidRPr="00D31C0F" w:rsidRDefault="00D31C0F" w:rsidP="00D31C0F">
            <w:pPr>
              <w:rPr>
                <w:sz w:val="18"/>
                <w:szCs w:val="18"/>
              </w:rPr>
            </w:pPr>
            <w:r w:rsidRPr="00D31C0F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7</w:t>
            </w:r>
          </w:p>
          <w:p w14:paraId="5A921A7A" w14:textId="77777777" w:rsidR="008E793C" w:rsidRPr="001270B3" w:rsidRDefault="008E793C" w:rsidP="00444521">
            <w:pPr>
              <w:rPr>
                <w:sz w:val="18"/>
                <w:szCs w:val="18"/>
              </w:rPr>
            </w:pPr>
          </w:p>
          <w:p w14:paraId="3D12C97E" w14:textId="77777777" w:rsidR="008E793C" w:rsidRPr="001270B3" w:rsidRDefault="00E50FEC" w:rsidP="00444521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Reschedule</w:t>
            </w:r>
          </w:p>
          <w:p w14:paraId="320EAAF0" w14:textId="6D2CFB75" w:rsidR="00683BE3" w:rsidRPr="001270B3" w:rsidRDefault="003B42BF" w:rsidP="003B42BF">
            <w:pPr>
              <w:rPr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LB2</w:t>
            </w: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890" w:type="dxa"/>
          </w:tcPr>
          <w:p w14:paraId="2C7A6338" w14:textId="77777777" w:rsidR="008E793C" w:rsidRPr="001270B3" w:rsidRDefault="008E793C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Corporations, L692</w:t>
            </w:r>
            <w:r w:rsidR="00545937" w:rsidRPr="001270B3">
              <w:rPr>
                <w:sz w:val="18"/>
                <w:szCs w:val="18"/>
              </w:rPr>
              <w:t>/61</w:t>
            </w:r>
          </w:p>
          <w:p w14:paraId="52059CD2" w14:textId="77777777" w:rsidR="000D4920" w:rsidRDefault="009D040B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Roosa </w:t>
            </w:r>
          </w:p>
          <w:p w14:paraId="6E3D1868" w14:textId="3C5E0D90" w:rsidR="008E793C" w:rsidRPr="001270B3" w:rsidRDefault="009D040B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683BE3" w:rsidRPr="001270B3">
              <w:rPr>
                <w:sz w:val="18"/>
                <w:szCs w:val="18"/>
              </w:rPr>
              <w:t>0</w:t>
            </w:r>
            <w:r w:rsidRPr="001270B3">
              <w:rPr>
                <w:sz w:val="18"/>
                <w:szCs w:val="18"/>
              </w:rPr>
              <w:t>7</w:t>
            </w:r>
          </w:p>
          <w:p w14:paraId="38DE4F68" w14:textId="77777777" w:rsidR="008E793C" w:rsidRPr="001270B3" w:rsidRDefault="008E793C" w:rsidP="003603B8">
            <w:pPr>
              <w:rPr>
                <w:sz w:val="18"/>
                <w:szCs w:val="18"/>
              </w:rPr>
            </w:pPr>
          </w:p>
          <w:p w14:paraId="43992BE9" w14:textId="77777777" w:rsidR="008E793C" w:rsidRPr="001270B3" w:rsidRDefault="008E793C" w:rsidP="008E793C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Tax Adv Cor, L698</w:t>
            </w:r>
            <w:r w:rsidR="00545937" w:rsidRPr="001270B3">
              <w:rPr>
                <w:sz w:val="18"/>
                <w:szCs w:val="18"/>
              </w:rPr>
              <w:t>/61</w:t>
            </w:r>
          </w:p>
          <w:p w14:paraId="065BAC83" w14:textId="77777777" w:rsidR="000D4920" w:rsidRDefault="009D040B" w:rsidP="008E793C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Geier</w:t>
            </w:r>
          </w:p>
          <w:p w14:paraId="66366F65" w14:textId="2B948007" w:rsidR="008E793C" w:rsidRPr="001270B3" w:rsidRDefault="009D040B" w:rsidP="008E793C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 208</w:t>
            </w:r>
          </w:p>
          <w:p w14:paraId="515C6928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0A93F26F" w14:textId="77777777" w:rsidR="006E3CAE" w:rsidRPr="001270B3" w:rsidRDefault="006E3CAE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LegReg, L515/9</w:t>
            </w:r>
          </w:p>
          <w:p w14:paraId="68C8468B" w14:textId="77777777" w:rsidR="006E3CAE" w:rsidRDefault="006E3CAE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Sagers</w:t>
            </w:r>
          </w:p>
          <w:p w14:paraId="66472181" w14:textId="77777777" w:rsidR="006E3CAE" w:rsidRPr="001270B3" w:rsidRDefault="006E3CAE" w:rsidP="006E3CAE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LB237</w:t>
            </w:r>
          </w:p>
          <w:p w14:paraId="613AF9D9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2E8FDD43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60282E9A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0090ACEE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4946D7EA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3DD6015A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55FEBABA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  <w:p w14:paraId="284E5407" w14:textId="77777777" w:rsidR="008E793C" w:rsidRPr="001270B3" w:rsidRDefault="008E793C" w:rsidP="008E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FFA5DF1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F2D8BE" w14:textId="77777777" w:rsidR="0024225F" w:rsidRPr="001270B3" w:rsidRDefault="0024225F" w:rsidP="003603B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C77DDDA" w14:textId="51A74B91" w:rsidR="0063680E" w:rsidRPr="001270B3" w:rsidRDefault="0063680E">
      <w:r w:rsidRPr="001270B3">
        <w:br w:type="page"/>
      </w:r>
    </w:p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900"/>
      </w:tblGrid>
      <w:tr w:rsidR="0024225F" w:rsidRPr="001270B3" w14:paraId="1577DF01" w14:textId="77777777" w:rsidTr="002A0131">
        <w:tc>
          <w:tcPr>
            <w:tcW w:w="720" w:type="dxa"/>
          </w:tcPr>
          <w:p w14:paraId="1D86EF74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D0756" w14:textId="7B0060AF" w:rsidR="0024225F" w:rsidRPr="001270B3" w:rsidRDefault="00016A6D" w:rsidP="0097250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M, 12/</w:t>
            </w:r>
            <w:r w:rsidR="00972501" w:rsidRPr="001270B3">
              <w:rPr>
                <w:sz w:val="18"/>
                <w:szCs w:val="18"/>
              </w:rPr>
              <w:t>1</w:t>
            </w:r>
            <w:r w:rsidR="00972501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14:paraId="0F2F520D" w14:textId="57EB89AD" w:rsidR="0024225F" w:rsidRPr="001270B3" w:rsidRDefault="00016A6D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T, 12/20</w:t>
            </w:r>
          </w:p>
        </w:tc>
        <w:tc>
          <w:tcPr>
            <w:tcW w:w="1980" w:type="dxa"/>
          </w:tcPr>
          <w:p w14:paraId="256B6E1A" w14:textId="588A191A" w:rsidR="0024225F" w:rsidRPr="001270B3" w:rsidRDefault="0024225F" w:rsidP="0097250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W, 12/</w:t>
            </w:r>
            <w:r w:rsidR="00972501" w:rsidRPr="001270B3">
              <w:rPr>
                <w:sz w:val="18"/>
                <w:szCs w:val="18"/>
              </w:rPr>
              <w:t>2</w:t>
            </w:r>
            <w:r w:rsidR="00972501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256BA9D2" w14:textId="44F1DA47" w:rsidR="0024225F" w:rsidRPr="001270B3" w:rsidRDefault="0024225F" w:rsidP="0097250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TH, 12/</w:t>
            </w:r>
            <w:r w:rsidR="00972501" w:rsidRPr="001270B3">
              <w:rPr>
                <w:sz w:val="18"/>
                <w:szCs w:val="18"/>
              </w:rPr>
              <w:t>2</w:t>
            </w:r>
            <w:r w:rsidR="00972501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14:paraId="2E5EB6FB" w14:textId="0D4FBBD9" w:rsidR="0024225F" w:rsidRPr="001270B3" w:rsidRDefault="0024225F" w:rsidP="0097250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F, 12/</w:t>
            </w:r>
            <w:r w:rsidR="00972501" w:rsidRPr="001270B3">
              <w:rPr>
                <w:sz w:val="18"/>
                <w:szCs w:val="18"/>
              </w:rPr>
              <w:t>2</w:t>
            </w:r>
            <w:r w:rsidR="0097250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29E7EEC" w14:textId="46E63671" w:rsidR="0024225F" w:rsidRPr="001270B3" w:rsidRDefault="0024225F" w:rsidP="00972501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S, 12/</w:t>
            </w:r>
            <w:r w:rsidR="00972501" w:rsidRPr="001270B3">
              <w:rPr>
                <w:sz w:val="18"/>
                <w:szCs w:val="18"/>
              </w:rPr>
              <w:t>2</w:t>
            </w:r>
            <w:r w:rsidR="00972501">
              <w:rPr>
                <w:sz w:val="18"/>
                <w:szCs w:val="18"/>
              </w:rPr>
              <w:t>4</w:t>
            </w:r>
          </w:p>
        </w:tc>
      </w:tr>
      <w:tr w:rsidR="0024225F" w:rsidRPr="001270B3" w14:paraId="66875167" w14:textId="77777777" w:rsidTr="002A0131">
        <w:tc>
          <w:tcPr>
            <w:tcW w:w="720" w:type="dxa"/>
          </w:tcPr>
          <w:p w14:paraId="32B2F6D8" w14:textId="77777777" w:rsidR="0024225F" w:rsidRPr="001270B3" w:rsidRDefault="0024225F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6A9220F6" w14:textId="77777777" w:rsidR="00B60D5A" w:rsidRPr="001270B3" w:rsidRDefault="00B60D5A" w:rsidP="00B60D5A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Weatlh Trans Tax, L606/61</w:t>
            </w:r>
          </w:p>
          <w:p w14:paraId="22D593FB" w14:textId="77777777" w:rsidR="0065367B" w:rsidRDefault="00B60D5A" w:rsidP="00B60D5A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Weaver</w:t>
            </w:r>
          </w:p>
          <w:p w14:paraId="03077C60" w14:textId="769ADBEC" w:rsidR="00B60D5A" w:rsidRPr="001270B3" w:rsidRDefault="00B60D5A" w:rsidP="00B60D5A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 LB207</w:t>
            </w:r>
          </w:p>
          <w:p w14:paraId="3BE96105" w14:textId="77777777" w:rsidR="007D6EC9" w:rsidRPr="001270B3" w:rsidRDefault="007D6EC9" w:rsidP="00642135">
            <w:pPr>
              <w:rPr>
                <w:sz w:val="18"/>
                <w:szCs w:val="18"/>
              </w:rPr>
            </w:pPr>
          </w:p>
          <w:p w14:paraId="033BD3F6" w14:textId="77777777" w:rsidR="00AB2215" w:rsidRPr="001270B3" w:rsidRDefault="00AB2215" w:rsidP="00642135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First Amend Rgts, L680/1</w:t>
            </w:r>
          </w:p>
          <w:p w14:paraId="63B33DD9" w14:textId="77777777" w:rsidR="0065367B" w:rsidRDefault="00AB2215" w:rsidP="00642135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O’Neill</w:t>
            </w:r>
          </w:p>
          <w:p w14:paraId="1FA0D9AF" w14:textId="77777777" w:rsidR="00AB2215" w:rsidRDefault="00AB2215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LB </w:t>
            </w:r>
            <w:r w:rsidR="00214012" w:rsidRPr="001270B3">
              <w:rPr>
                <w:sz w:val="18"/>
                <w:szCs w:val="18"/>
              </w:rPr>
              <w:t>2</w:t>
            </w:r>
            <w:r w:rsidR="00214012">
              <w:rPr>
                <w:sz w:val="18"/>
                <w:szCs w:val="18"/>
              </w:rPr>
              <w:t>37</w:t>
            </w:r>
          </w:p>
          <w:p w14:paraId="78CBC485" w14:textId="77777777" w:rsidR="00C93130" w:rsidRDefault="00C93130">
            <w:pPr>
              <w:rPr>
                <w:sz w:val="18"/>
                <w:szCs w:val="18"/>
              </w:rPr>
            </w:pPr>
          </w:p>
          <w:p w14:paraId="1A1D3685" w14:textId="50551FBB" w:rsidR="00C93130" w:rsidRPr="001270B3" w:rsidRDefault="00C93130" w:rsidP="00304F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BEDEC3" w14:textId="77777777" w:rsidR="00C0539B" w:rsidRPr="001270B3" w:rsidRDefault="00C0539B" w:rsidP="00C0539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Secured Transactions, L603/1</w:t>
            </w:r>
          </w:p>
          <w:p w14:paraId="19B78BAA" w14:textId="77777777" w:rsidR="0065367B" w:rsidRDefault="00C0539B" w:rsidP="00C0539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Sundahl </w:t>
            </w:r>
          </w:p>
          <w:p w14:paraId="6DC142DD" w14:textId="3175B66D" w:rsidR="00624CCC" w:rsidRPr="001270B3" w:rsidRDefault="00C0539B" w:rsidP="00C0539B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28065C">
              <w:rPr>
                <w:sz w:val="18"/>
                <w:szCs w:val="18"/>
              </w:rPr>
              <w:t>07</w:t>
            </w:r>
          </w:p>
          <w:p w14:paraId="1456CAC1" w14:textId="77777777" w:rsidR="00605E1B" w:rsidRPr="001270B3" w:rsidRDefault="00605E1B" w:rsidP="003603B8">
            <w:pPr>
              <w:rPr>
                <w:sz w:val="18"/>
                <w:szCs w:val="18"/>
              </w:rPr>
            </w:pPr>
          </w:p>
          <w:p w14:paraId="60ACF872" w14:textId="4CBD3213" w:rsidR="00605E1B" w:rsidRPr="001270B3" w:rsidRDefault="00422CCC" w:rsidP="003603B8">
            <w:pPr>
              <w:rPr>
                <w:sz w:val="18"/>
                <w:szCs w:val="18"/>
              </w:rPr>
            </w:pPr>
            <w:commentRangeStart w:id="1"/>
            <w:r w:rsidRPr="001270B3">
              <w:rPr>
                <w:sz w:val="18"/>
                <w:szCs w:val="18"/>
              </w:rPr>
              <w:t>Copy Pat &amp; Trade</w:t>
            </w:r>
            <w:r w:rsidR="00162E9A" w:rsidRPr="001270B3">
              <w:rPr>
                <w:sz w:val="18"/>
                <w:szCs w:val="18"/>
              </w:rPr>
              <w:t>,</w:t>
            </w:r>
            <w:r w:rsidRPr="001270B3">
              <w:rPr>
                <w:sz w:val="18"/>
                <w:szCs w:val="18"/>
              </w:rPr>
              <w:t xml:space="preserve"> L658</w:t>
            </w:r>
            <w:r w:rsidR="00605E1B" w:rsidRPr="001270B3">
              <w:rPr>
                <w:sz w:val="18"/>
                <w:szCs w:val="18"/>
              </w:rPr>
              <w:t>/1</w:t>
            </w:r>
          </w:p>
          <w:p w14:paraId="2AF8806D" w14:textId="77777777" w:rsidR="0065367B" w:rsidRDefault="00605E1B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Davis </w:t>
            </w:r>
          </w:p>
          <w:p w14:paraId="66C41F4E" w14:textId="1A639AAF" w:rsidR="00605E1B" w:rsidRPr="001270B3" w:rsidRDefault="00605E1B" w:rsidP="003603B8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LB208</w:t>
            </w:r>
            <w:commentRangeEnd w:id="1"/>
            <w:r w:rsidR="009316A4">
              <w:rPr>
                <w:rStyle w:val="CommentReference"/>
              </w:rPr>
              <w:commentReference w:id="1"/>
            </w:r>
          </w:p>
          <w:p w14:paraId="0CF1D0C6" w14:textId="77777777" w:rsidR="00D76362" w:rsidRDefault="00D76362" w:rsidP="003603B8">
            <w:pPr>
              <w:rPr>
                <w:sz w:val="18"/>
                <w:szCs w:val="18"/>
              </w:rPr>
            </w:pPr>
          </w:p>
          <w:p w14:paraId="26EFB8F6" w14:textId="53FD77FA" w:rsidR="00D76362" w:rsidRPr="001270B3" w:rsidRDefault="00D76362" w:rsidP="007633A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A7012FA" w14:textId="77777777" w:rsidR="000D4920" w:rsidRPr="001270B3" w:rsidRDefault="000D4920" w:rsidP="000D4920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Reschedule</w:t>
            </w:r>
          </w:p>
          <w:p w14:paraId="6894F16F" w14:textId="77777777" w:rsidR="000D4920" w:rsidRPr="001270B3" w:rsidRDefault="000D4920" w:rsidP="000D4920">
            <w:pPr>
              <w:rPr>
                <w:color w:val="FF0000"/>
                <w:sz w:val="18"/>
                <w:szCs w:val="18"/>
              </w:rPr>
            </w:pPr>
            <w:r w:rsidRPr="001270B3">
              <w:rPr>
                <w:color w:val="FF0000"/>
                <w:sz w:val="18"/>
                <w:szCs w:val="18"/>
              </w:rPr>
              <w:t>LB2</w:t>
            </w:r>
            <w:r>
              <w:rPr>
                <w:color w:val="FF0000"/>
                <w:sz w:val="18"/>
                <w:szCs w:val="18"/>
              </w:rPr>
              <w:t>37</w:t>
            </w:r>
          </w:p>
          <w:p w14:paraId="55976F36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924D26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0A67F2C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69A90D" w14:textId="77777777" w:rsidR="0024225F" w:rsidRPr="001270B3" w:rsidRDefault="0024225F" w:rsidP="003603B8">
            <w:pPr>
              <w:rPr>
                <w:sz w:val="18"/>
                <w:szCs w:val="18"/>
              </w:rPr>
            </w:pPr>
          </w:p>
        </w:tc>
      </w:tr>
      <w:tr w:rsidR="0024225F" w:rsidRPr="001270B3" w14:paraId="1DE778F0" w14:textId="77777777" w:rsidTr="002A0131">
        <w:tc>
          <w:tcPr>
            <w:tcW w:w="720" w:type="dxa"/>
          </w:tcPr>
          <w:p w14:paraId="704ADC05" w14:textId="293F415C" w:rsidR="0024225F" w:rsidRPr="001270B3" w:rsidRDefault="0024225F" w:rsidP="006665D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19B7E4BF" w14:textId="77777777" w:rsidR="000D4920" w:rsidRPr="001270B3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Civil Procedure, L513/9</w:t>
            </w:r>
          </w:p>
          <w:p w14:paraId="64ECB49D" w14:textId="77777777" w:rsidR="0065367B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Ray </w:t>
            </w:r>
          </w:p>
          <w:p w14:paraId="3ECF200B" w14:textId="67D9CAB7" w:rsidR="000D4920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0</w:t>
            </w:r>
            <w:r w:rsidRPr="001270B3">
              <w:rPr>
                <w:sz w:val="18"/>
                <w:szCs w:val="18"/>
              </w:rPr>
              <w:t>7</w:t>
            </w:r>
          </w:p>
          <w:p w14:paraId="7045ABC3" w14:textId="77777777" w:rsidR="000D4920" w:rsidRDefault="000D4920" w:rsidP="000D4920">
            <w:pPr>
              <w:rPr>
                <w:sz w:val="18"/>
                <w:szCs w:val="18"/>
              </w:rPr>
            </w:pPr>
          </w:p>
          <w:p w14:paraId="64AD6DE8" w14:textId="77777777" w:rsidR="000D4920" w:rsidRPr="001270B3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HIPAA &amp; Privacy, L690/680</w:t>
            </w:r>
          </w:p>
          <w:p w14:paraId="75F14A61" w14:textId="77777777" w:rsidR="0065367B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Schweighoefer </w:t>
            </w:r>
          </w:p>
          <w:p w14:paraId="6C5E36BE" w14:textId="44BF649F" w:rsidR="000D4920" w:rsidRPr="001270B3" w:rsidRDefault="000D4920" w:rsidP="000D4920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 20</w:t>
            </w:r>
            <w:r w:rsidR="0065367B">
              <w:rPr>
                <w:sz w:val="18"/>
                <w:szCs w:val="18"/>
              </w:rPr>
              <w:t>1</w:t>
            </w:r>
          </w:p>
          <w:p w14:paraId="78CD4F7F" w14:textId="77777777" w:rsidR="000D4920" w:rsidRDefault="000D4920" w:rsidP="006665DD">
            <w:pPr>
              <w:rPr>
                <w:sz w:val="18"/>
                <w:szCs w:val="18"/>
              </w:rPr>
            </w:pPr>
          </w:p>
          <w:p w14:paraId="02E79279" w14:textId="5AAC5A49" w:rsidR="00030908" w:rsidRPr="001270B3" w:rsidRDefault="00B60D5A" w:rsidP="006665D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White Collar Crime</w:t>
            </w:r>
            <w:r w:rsidR="0087623E" w:rsidRPr="001270B3">
              <w:rPr>
                <w:sz w:val="18"/>
                <w:szCs w:val="18"/>
              </w:rPr>
              <w:t>, L652/51</w:t>
            </w:r>
          </w:p>
          <w:p w14:paraId="5973B755" w14:textId="77777777" w:rsidR="0065367B" w:rsidRDefault="00030908" w:rsidP="006665D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Falk </w:t>
            </w:r>
          </w:p>
          <w:p w14:paraId="08EAD9BE" w14:textId="474D0CEC" w:rsidR="00030908" w:rsidRPr="001270B3" w:rsidRDefault="00030908" w:rsidP="006665DD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LB2</w:t>
            </w:r>
            <w:r w:rsidR="00683BE3" w:rsidRPr="001270B3">
              <w:rPr>
                <w:sz w:val="18"/>
                <w:szCs w:val="18"/>
              </w:rPr>
              <w:t>3</w:t>
            </w:r>
            <w:r w:rsidRPr="001270B3">
              <w:rPr>
                <w:sz w:val="18"/>
                <w:szCs w:val="18"/>
              </w:rPr>
              <w:t>7</w:t>
            </w:r>
          </w:p>
          <w:p w14:paraId="34B000D4" w14:textId="77777777" w:rsidR="00955882" w:rsidRPr="001270B3" w:rsidRDefault="00955882" w:rsidP="006665DD">
            <w:pPr>
              <w:rPr>
                <w:sz w:val="18"/>
                <w:szCs w:val="18"/>
              </w:rPr>
            </w:pPr>
          </w:p>
          <w:p w14:paraId="52ACDAC6" w14:textId="77777777" w:rsidR="00016A6D" w:rsidRPr="001270B3" w:rsidRDefault="00016A6D" w:rsidP="006665DD">
            <w:pPr>
              <w:rPr>
                <w:sz w:val="18"/>
                <w:szCs w:val="18"/>
              </w:rPr>
            </w:pPr>
          </w:p>
          <w:p w14:paraId="5ADA7767" w14:textId="77777777" w:rsidR="00030908" w:rsidRPr="001270B3" w:rsidRDefault="00030908" w:rsidP="00931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B05D246" w14:textId="77777777" w:rsidR="00D31C0F" w:rsidRPr="001270B3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>Employ Pension, L685/61</w:t>
            </w:r>
          </w:p>
          <w:p w14:paraId="4E33F0F8" w14:textId="77777777" w:rsidR="0065367B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Fusco </w:t>
            </w:r>
          </w:p>
          <w:p w14:paraId="2A671C64" w14:textId="39B04817" w:rsidR="00D31C0F" w:rsidRDefault="00D31C0F" w:rsidP="00D31C0F">
            <w:pPr>
              <w:rPr>
                <w:sz w:val="18"/>
                <w:szCs w:val="18"/>
              </w:rPr>
            </w:pPr>
            <w:r w:rsidRPr="001270B3">
              <w:rPr>
                <w:sz w:val="18"/>
                <w:szCs w:val="18"/>
              </w:rPr>
              <w:t xml:space="preserve">LB </w:t>
            </w:r>
            <w:r>
              <w:rPr>
                <w:sz w:val="18"/>
                <w:szCs w:val="18"/>
              </w:rPr>
              <w:t>208</w:t>
            </w:r>
          </w:p>
          <w:p w14:paraId="33FE4BC4" w14:textId="77777777" w:rsidR="00D31C0F" w:rsidRPr="001270B3" w:rsidRDefault="00D31C0F" w:rsidP="00D31C0F">
            <w:pPr>
              <w:rPr>
                <w:sz w:val="18"/>
                <w:szCs w:val="18"/>
              </w:rPr>
            </w:pPr>
          </w:p>
          <w:p w14:paraId="1B2A15ED" w14:textId="77777777" w:rsidR="00304F20" w:rsidRPr="00304F20" w:rsidRDefault="00304F20" w:rsidP="00304F20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Comp &amp; Law, L665/1</w:t>
            </w:r>
          </w:p>
          <w:p w14:paraId="3897E0E4" w14:textId="77777777" w:rsidR="00304F20" w:rsidRPr="00304F20" w:rsidRDefault="00304F20" w:rsidP="00304F20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 xml:space="preserve">I. Friedman </w:t>
            </w:r>
          </w:p>
          <w:p w14:paraId="26EC6CA5" w14:textId="359B62B8" w:rsidR="008E793C" w:rsidRPr="001270B3" w:rsidRDefault="00304F20" w:rsidP="00304F20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LB237</w:t>
            </w:r>
          </w:p>
        </w:tc>
        <w:tc>
          <w:tcPr>
            <w:tcW w:w="1980" w:type="dxa"/>
          </w:tcPr>
          <w:p w14:paraId="5710CA16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A258728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CBEE937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05BB18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:rsidRPr="001270B3" w14:paraId="63CED847" w14:textId="77777777" w:rsidTr="002A0131">
        <w:tc>
          <w:tcPr>
            <w:tcW w:w="720" w:type="dxa"/>
          </w:tcPr>
          <w:p w14:paraId="54175445" w14:textId="5FDDC5E1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8C70A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C89AA8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E1F893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309D533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B44EF67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A10F25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:rsidRPr="001270B3" w14:paraId="22A86994" w14:textId="77777777" w:rsidTr="002A0131">
        <w:tc>
          <w:tcPr>
            <w:tcW w:w="720" w:type="dxa"/>
          </w:tcPr>
          <w:p w14:paraId="114C13D5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A18568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87B503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37D97B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F0FA8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28A747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A62364" w14:textId="77777777" w:rsidR="0024225F" w:rsidRPr="001270B3" w:rsidRDefault="0024225F" w:rsidP="006665DD">
            <w:pPr>
              <w:rPr>
                <w:sz w:val="18"/>
                <w:szCs w:val="18"/>
              </w:rPr>
            </w:pPr>
          </w:p>
        </w:tc>
      </w:tr>
    </w:tbl>
    <w:p w14:paraId="31E719B9" w14:textId="77777777" w:rsidR="00395632" w:rsidRDefault="00395632"/>
    <w:p w14:paraId="7CB5D63F" w14:textId="4B1869DA" w:rsidR="00DE5B8D" w:rsidRPr="00701580" w:rsidRDefault="00920914">
      <w:pPr>
        <w:rPr>
          <w:b/>
          <w:sz w:val="32"/>
        </w:rPr>
      </w:pPr>
      <w:r>
        <w:rPr>
          <w:b/>
          <w:sz w:val="32"/>
        </w:rPr>
        <w:t>Please note your exam may</w:t>
      </w:r>
      <w:r w:rsidR="005213E3">
        <w:rPr>
          <w:b/>
          <w:sz w:val="32"/>
        </w:rPr>
        <w:t xml:space="preserve"> </w:t>
      </w:r>
      <w:r>
        <w:rPr>
          <w:b/>
          <w:sz w:val="32"/>
        </w:rPr>
        <w:t xml:space="preserve">be scheduled in a different </w:t>
      </w:r>
      <w:r w:rsidR="00A67B34">
        <w:rPr>
          <w:b/>
          <w:sz w:val="32"/>
        </w:rPr>
        <w:t>room OR</w:t>
      </w:r>
      <w:r>
        <w:rPr>
          <w:b/>
          <w:sz w:val="32"/>
        </w:rPr>
        <w:t xml:space="preserve"> on a different day of the week th</w:t>
      </w:r>
      <w:r w:rsidR="00A67B34">
        <w:rPr>
          <w:b/>
          <w:sz w:val="32"/>
        </w:rPr>
        <w:t>a</w:t>
      </w:r>
      <w:r>
        <w:rPr>
          <w:b/>
          <w:sz w:val="32"/>
        </w:rPr>
        <w:t>n normally scheduled class time.</w:t>
      </w:r>
    </w:p>
    <w:p w14:paraId="1C6F9761" w14:textId="77777777" w:rsidR="00DE5B8D" w:rsidRDefault="00DE5B8D"/>
    <w:p w14:paraId="5021030A" w14:textId="77777777" w:rsidR="00DE5B8D" w:rsidRDefault="00DE5B8D"/>
    <w:p w14:paraId="1672CBF7" w14:textId="77777777" w:rsidR="00DE5B8D" w:rsidRDefault="00DE5B8D"/>
    <w:p w14:paraId="56AC2D59" w14:textId="77777777" w:rsidR="00DE5B8D" w:rsidRDefault="00DE5B8D"/>
    <w:p w14:paraId="6DF4BC13" w14:textId="77777777" w:rsidR="00DE5B8D" w:rsidRDefault="00DE5B8D"/>
    <w:p w14:paraId="4A04CCBB" w14:textId="77777777" w:rsidR="00DE5B8D" w:rsidRPr="001270B3" w:rsidRDefault="00DE5B8D"/>
    <w:p w14:paraId="09D2A893" w14:textId="64DA23B9" w:rsidR="00AD1740" w:rsidRPr="00701580" w:rsidRDefault="005B581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TAKE-HOME EXAMS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060"/>
        <w:gridCol w:w="1977"/>
        <w:gridCol w:w="2343"/>
      </w:tblGrid>
      <w:tr w:rsidR="00DE5B8D" w:rsidRPr="00F502FA" w14:paraId="1F35331C" w14:textId="77777777" w:rsidTr="005F41BF">
        <w:tc>
          <w:tcPr>
            <w:tcW w:w="1975" w:type="dxa"/>
          </w:tcPr>
          <w:p w14:paraId="662A46A6" w14:textId="77777777" w:rsidR="00DE5B8D" w:rsidRPr="00F502FA" w:rsidRDefault="00DE5B8D" w:rsidP="001319A5">
            <w:r>
              <w:t>Course #/Section #</w:t>
            </w:r>
          </w:p>
        </w:tc>
        <w:tc>
          <w:tcPr>
            <w:tcW w:w="3060" w:type="dxa"/>
          </w:tcPr>
          <w:p w14:paraId="7EE5309B" w14:textId="77777777" w:rsidR="00DE5B8D" w:rsidRPr="00F502FA" w:rsidRDefault="00DE5B8D" w:rsidP="001319A5">
            <w:r>
              <w:t>Course Name</w:t>
            </w:r>
          </w:p>
        </w:tc>
        <w:tc>
          <w:tcPr>
            <w:tcW w:w="1977" w:type="dxa"/>
          </w:tcPr>
          <w:p w14:paraId="3986B680" w14:textId="77777777" w:rsidR="00DE5B8D" w:rsidRPr="00F502FA" w:rsidRDefault="00DE5B8D" w:rsidP="001319A5">
            <w:r>
              <w:t>Professor</w:t>
            </w:r>
          </w:p>
        </w:tc>
        <w:tc>
          <w:tcPr>
            <w:tcW w:w="2343" w:type="dxa"/>
          </w:tcPr>
          <w:p w14:paraId="001420A6" w14:textId="77777777" w:rsidR="00DE5B8D" w:rsidRPr="00F502FA" w:rsidRDefault="00DE5B8D" w:rsidP="001319A5">
            <w:r>
              <w:t>Exam Type / Location</w:t>
            </w:r>
          </w:p>
        </w:tc>
      </w:tr>
      <w:tr w:rsidR="00DE5B8D" w:rsidRPr="00F502FA" w14:paraId="1A3C6FE9" w14:textId="77777777" w:rsidTr="005F41BF">
        <w:tc>
          <w:tcPr>
            <w:tcW w:w="1975" w:type="dxa"/>
          </w:tcPr>
          <w:p w14:paraId="56F6727E" w14:textId="77777777" w:rsidR="00DE5B8D" w:rsidRPr="00F502FA" w:rsidRDefault="00DE5B8D" w:rsidP="001319A5">
            <w:r w:rsidRPr="00F502FA">
              <w:t>LAW 565/1</w:t>
            </w:r>
          </w:p>
        </w:tc>
        <w:tc>
          <w:tcPr>
            <w:tcW w:w="3060" w:type="dxa"/>
          </w:tcPr>
          <w:p w14:paraId="47933187" w14:textId="77777777" w:rsidR="00DE5B8D" w:rsidRPr="00F502FA" w:rsidRDefault="00DE5B8D" w:rsidP="001319A5">
            <w:r w:rsidRPr="00F502FA">
              <w:t>Race</w:t>
            </w:r>
            <w:r>
              <w:t xml:space="preserve">, </w:t>
            </w:r>
            <w:r w:rsidRPr="00F502FA">
              <w:t>Racism &amp; the Law</w:t>
            </w:r>
          </w:p>
        </w:tc>
        <w:tc>
          <w:tcPr>
            <w:tcW w:w="1977" w:type="dxa"/>
          </w:tcPr>
          <w:p w14:paraId="74DFD524" w14:textId="77777777" w:rsidR="00DE5B8D" w:rsidRPr="00F502FA" w:rsidRDefault="00DE5B8D" w:rsidP="001319A5">
            <w:r w:rsidRPr="00F502FA">
              <w:t>Innis</w:t>
            </w:r>
            <w:r>
              <w:t>s</w:t>
            </w:r>
          </w:p>
        </w:tc>
        <w:tc>
          <w:tcPr>
            <w:tcW w:w="2343" w:type="dxa"/>
          </w:tcPr>
          <w:p w14:paraId="4A00C2C2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51999E04" w14:textId="77777777" w:rsidTr="005F41BF">
        <w:tc>
          <w:tcPr>
            <w:tcW w:w="1975" w:type="dxa"/>
          </w:tcPr>
          <w:p w14:paraId="1B9DF28C" w14:textId="77777777" w:rsidR="00DE5B8D" w:rsidRPr="00F502FA" w:rsidRDefault="00DE5B8D" w:rsidP="001319A5">
            <w:r w:rsidRPr="00F502FA">
              <w:t xml:space="preserve">LAW 581/61 </w:t>
            </w:r>
          </w:p>
        </w:tc>
        <w:tc>
          <w:tcPr>
            <w:tcW w:w="3060" w:type="dxa"/>
          </w:tcPr>
          <w:p w14:paraId="156EA17B" w14:textId="77777777" w:rsidR="00DE5B8D" w:rsidRPr="00F502FA" w:rsidRDefault="00DE5B8D" w:rsidP="001319A5">
            <w:r w:rsidRPr="00F502FA">
              <w:t>Compar Lw:Canon</w:t>
            </w:r>
          </w:p>
        </w:tc>
        <w:tc>
          <w:tcPr>
            <w:tcW w:w="1977" w:type="dxa"/>
          </w:tcPr>
          <w:p w14:paraId="50359D23" w14:textId="77777777" w:rsidR="00DE5B8D" w:rsidRPr="00F502FA" w:rsidRDefault="00DE5B8D" w:rsidP="001319A5">
            <w:r w:rsidRPr="00F502FA">
              <w:t>Moran</w:t>
            </w:r>
          </w:p>
        </w:tc>
        <w:tc>
          <w:tcPr>
            <w:tcW w:w="2343" w:type="dxa"/>
          </w:tcPr>
          <w:p w14:paraId="33DA1D0F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354CA5FF" w14:textId="77777777" w:rsidTr="005F41BF">
        <w:tc>
          <w:tcPr>
            <w:tcW w:w="1975" w:type="dxa"/>
          </w:tcPr>
          <w:p w14:paraId="0D4FE9EE" w14:textId="77777777" w:rsidR="00DE5B8D" w:rsidRPr="00F502FA" w:rsidRDefault="00DE5B8D" w:rsidP="001319A5">
            <w:r w:rsidRPr="00F502FA">
              <w:t>LAW 60</w:t>
            </w:r>
            <w:r>
              <w:t>9</w:t>
            </w:r>
            <w:r w:rsidRPr="00F502FA">
              <w:t>/</w:t>
            </w:r>
            <w:r>
              <w:t>61</w:t>
            </w:r>
          </w:p>
        </w:tc>
        <w:tc>
          <w:tcPr>
            <w:tcW w:w="3060" w:type="dxa"/>
          </w:tcPr>
          <w:p w14:paraId="4DCE0735" w14:textId="77777777" w:rsidR="00DE5B8D" w:rsidRPr="00F502FA" w:rsidRDefault="00DE5B8D" w:rsidP="001319A5">
            <w:r w:rsidRPr="00F502FA">
              <w:t>Estates &amp; Trusts</w:t>
            </w:r>
          </w:p>
        </w:tc>
        <w:tc>
          <w:tcPr>
            <w:tcW w:w="1977" w:type="dxa"/>
          </w:tcPr>
          <w:p w14:paraId="73F75B7C" w14:textId="77777777" w:rsidR="00DE5B8D" w:rsidRPr="00F502FA" w:rsidRDefault="00DE5B8D" w:rsidP="001319A5">
            <w:r>
              <w:t>Lewis</w:t>
            </w:r>
          </w:p>
        </w:tc>
        <w:tc>
          <w:tcPr>
            <w:tcW w:w="2343" w:type="dxa"/>
          </w:tcPr>
          <w:p w14:paraId="737D9F14" w14:textId="09B34622" w:rsidR="00DE5B8D" w:rsidRPr="00F502FA" w:rsidRDefault="00DE5B8D" w:rsidP="001319A5">
            <w:r w:rsidRPr="00F502FA">
              <w:t>Take Home</w:t>
            </w:r>
            <w:r w:rsidR="00A67B34">
              <w:t xml:space="preserve"> Exam</w:t>
            </w:r>
          </w:p>
        </w:tc>
      </w:tr>
      <w:tr w:rsidR="00A3338E" w:rsidRPr="00F502FA" w14:paraId="134A2D22" w14:textId="77777777" w:rsidTr="005F41BF">
        <w:tc>
          <w:tcPr>
            <w:tcW w:w="1975" w:type="dxa"/>
          </w:tcPr>
          <w:p w14:paraId="65971092" w14:textId="1FB224AE" w:rsidR="00A3338E" w:rsidRPr="00F502FA" w:rsidRDefault="00A3338E" w:rsidP="001319A5">
            <w:r>
              <w:t>LAW 618/1</w:t>
            </w:r>
          </w:p>
        </w:tc>
        <w:tc>
          <w:tcPr>
            <w:tcW w:w="3060" w:type="dxa"/>
          </w:tcPr>
          <w:p w14:paraId="6F63A999" w14:textId="1035EAF3" w:rsidR="00A3338E" w:rsidRPr="00F502FA" w:rsidRDefault="00A3338E" w:rsidP="001319A5">
            <w:r>
              <w:t>Family Law</w:t>
            </w:r>
          </w:p>
        </w:tc>
        <w:tc>
          <w:tcPr>
            <w:tcW w:w="1977" w:type="dxa"/>
          </w:tcPr>
          <w:p w14:paraId="5D6E3663" w14:textId="7F83278B" w:rsidR="00A3338E" w:rsidRDefault="00A3338E" w:rsidP="001319A5">
            <w:r>
              <w:t>Cherry</w:t>
            </w:r>
          </w:p>
        </w:tc>
        <w:tc>
          <w:tcPr>
            <w:tcW w:w="2343" w:type="dxa"/>
          </w:tcPr>
          <w:p w14:paraId="68294BB4" w14:textId="6590F355" w:rsidR="00A3338E" w:rsidRPr="00F502FA" w:rsidRDefault="00A3338E" w:rsidP="001319A5">
            <w:r>
              <w:t>Take Home Exam</w:t>
            </w:r>
          </w:p>
        </w:tc>
      </w:tr>
      <w:tr w:rsidR="00DE5B8D" w:rsidRPr="00F502FA" w14:paraId="7F51A099" w14:textId="77777777" w:rsidTr="005F41BF">
        <w:tc>
          <w:tcPr>
            <w:tcW w:w="1975" w:type="dxa"/>
          </w:tcPr>
          <w:p w14:paraId="2587CA8F" w14:textId="77777777" w:rsidR="00DE5B8D" w:rsidRPr="00F502FA" w:rsidRDefault="00DE5B8D" w:rsidP="001319A5">
            <w:r w:rsidRPr="00F502FA">
              <w:t>LAW 632/1</w:t>
            </w:r>
          </w:p>
        </w:tc>
        <w:tc>
          <w:tcPr>
            <w:tcW w:w="3060" w:type="dxa"/>
          </w:tcPr>
          <w:p w14:paraId="6572939C" w14:textId="77777777" w:rsidR="00DE5B8D" w:rsidRPr="00F502FA" w:rsidRDefault="00DE5B8D" w:rsidP="001319A5">
            <w:r w:rsidRPr="00F502FA">
              <w:t>Conflict of Laws</w:t>
            </w:r>
          </w:p>
        </w:tc>
        <w:tc>
          <w:tcPr>
            <w:tcW w:w="1977" w:type="dxa"/>
          </w:tcPr>
          <w:p w14:paraId="7795A255" w14:textId="77777777" w:rsidR="00DE5B8D" w:rsidRPr="00F502FA" w:rsidRDefault="00DE5B8D" w:rsidP="001319A5">
            <w:r>
              <w:t>Ray</w:t>
            </w:r>
          </w:p>
        </w:tc>
        <w:tc>
          <w:tcPr>
            <w:tcW w:w="2343" w:type="dxa"/>
          </w:tcPr>
          <w:p w14:paraId="42818ED7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7449DF12" w14:textId="77777777" w:rsidTr="005F41BF">
        <w:tc>
          <w:tcPr>
            <w:tcW w:w="1975" w:type="dxa"/>
          </w:tcPr>
          <w:p w14:paraId="0D936249" w14:textId="77777777" w:rsidR="00DE5B8D" w:rsidRPr="00F502FA" w:rsidRDefault="00DE5B8D" w:rsidP="001319A5">
            <w:r w:rsidRPr="00F502FA">
              <w:t>LAW 648/1</w:t>
            </w:r>
          </w:p>
        </w:tc>
        <w:tc>
          <w:tcPr>
            <w:tcW w:w="3060" w:type="dxa"/>
          </w:tcPr>
          <w:p w14:paraId="6A2E45EF" w14:textId="77777777" w:rsidR="00DE5B8D" w:rsidRPr="00F502FA" w:rsidRDefault="00DE5B8D" w:rsidP="001319A5">
            <w:r w:rsidRPr="00F502FA">
              <w:t>Real Estate Law</w:t>
            </w:r>
          </w:p>
        </w:tc>
        <w:tc>
          <w:tcPr>
            <w:tcW w:w="1977" w:type="dxa"/>
          </w:tcPr>
          <w:p w14:paraId="0C3DE39A" w14:textId="77777777" w:rsidR="00DE5B8D" w:rsidRPr="00F502FA" w:rsidRDefault="00DE5B8D" w:rsidP="001319A5">
            <w:r>
              <w:t>Inniss</w:t>
            </w:r>
          </w:p>
        </w:tc>
        <w:tc>
          <w:tcPr>
            <w:tcW w:w="2343" w:type="dxa"/>
          </w:tcPr>
          <w:p w14:paraId="3D515580" w14:textId="6183F4BF" w:rsidR="00DE5B8D" w:rsidRPr="00F502FA" w:rsidRDefault="00DE5B8D" w:rsidP="001319A5">
            <w:r w:rsidRPr="00F502FA">
              <w:t>Take Home</w:t>
            </w:r>
            <w:r w:rsidR="00A67B34">
              <w:t xml:space="preserve"> Exam</w:t>
            </w:r>
          </w:p>
        </w:tc>
      </w:tr>
      <w:tr w:rsidR="00DE5B8D" w:rsidRPr="00F502FA" w14:paraId="41D960A5" w14:textId="77777777" w:rsidTr="005F41BF">
        <w:tc>
          <w:tcPr>
            <w:tcW w:w="1975" w:type="dxa"/>
          </w:tcPr>
          <w:p w14:paraId="50FFB1FF" w14:textId="77777777" w:rsidR="00DE5B8D" w:rsidRPr="00F502FA" w:rsidRDefault="00DE5B8D" w:rsidP="001319A5">
            <w:r w:rsidRPr="00F502FA">
              <w:t>LAW 654/901</w:t>
            </w:r>
          </w:p>
        </w:tc>
        <w:tc>
          <w:tcPr>
            <w:tcW w:w="3060" w:type="dxa"/>
          </w:tcPr>
          <w:p w14:paraId="7C5C523C" w14:textId="77777777" w:rsidR="00DE5B8D" w:rsidRPr="00F502FA" w:rsidRDefault="00DE5B8D" w:rsidP="001319A5">
            <w:r w:rsidRPr="00F502FA">
              <w:t>Special Ed Law</w:t>
            </w:r>
          </w:p>
        </w:tc>
        <w:tc>
          <w:tcPr>
            <w:tcW w:w="1977" w:type="dxa"/>
          </w:tcPr>
          <w:p w14:paraId="7CCBB663" w14:textId="77777777" w:rsidR="00DE5B8D" w:rsidRPr="00F502FA" w:rsidRDefault="00DE5B8D" w:rsidP="001319A5">
            <w:r w:rsidRPr="00F502FA">
              <w:t xml:space="preserve">Mawdsley </w:t>
            </w:r>
          </w:p>
        </w:tc>
        <w:tc>
          <w:tcPr>
            <w:tcW w:w="2343" w:type="dxa"/>
          </w:tcPr>
          <w:p w14:paraId="2E20F811" w14:textId="7AAC346B" w:rsidR="00DE5B8D" w:rsidRPr="00F502FA" w:rsidRDefault="00A3338E" w:rsidP="001319A5">
            <w:r>
              <w:t>Take Home Exam</w:t>
            </w:r>
          </w:p>
        </w:tc>
      </w:tr>
      <w:tr w:rsidR="00DE5B8D" w:rsidRPr="00F502FA" w14:paraId="5A621B62" w14:textId="77777777" w:rsidTr="005F41BF">
        <w:tc>
          <w:tcPr>
            <w:tcW w:w="1975" w:type="dxa"/>
          </w:tcPr>
          <w:p w14:paraId="4B5D63D2" w14:textId="77777777" w:rsidR="00DE5B8D" w:rsidRPr="00F502FA" w:rsidRDefault="00DE5B8D" w:rsidP="001319A5">
            <w:r>
              <w:t xml:space="preserve">LAW </w:t>
            </w:r>
            <w:r w:rsidRPr="00F502FA">
              <w:t>656B/51</w:t>
            </w:r>
          </w:p>
        </w:tc>
        <w:tc>
          <w:tcPr>
            <w:tcW w:w="3060" w:type="dxa"/>
          </w:tcPr>
          <w:p w14:paraId="58CB4CE0" w14:textId="77777777" w:rsidR="00DE5B8D" w:rsidRPr="00F502FA" w:rsidRDefault="00DE5B8D" w:rsidP="001319A5">
            <w:r w:rsidRPr="00F502FA">
              <w:t>Sports Law:Evol Major Leag</w:t>
            </w:r>
          </w:p>
        </w:tc>
        <w:tc>
          <w:tcPr>
            <w:tcW w:w="1977" w:type="dxa"/>
          </w:tcPr>
          <w:p w14:paraId="0A510233" w14:textId="77777777" w:rsidR="00DE5B8D" w:rsidRPr="00F502FA" w:rsidRDefault="00DE5B8D" w:rsidP="001319A5">
            <w:r>
              <w:t>Carfagna/Volante</w:t>
            </w:r>
          </w:p>
        </w:tc>
        <w:tc>
          <w:tcPr>
            <w:tcW w:w="2343" w:type="dxa"/>
          </w:tcPr>
          <w:p w14:paraId="60CE0351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64985482" w14:textId="77777777" w:rsidTr="005F41BF">
        <w:tc>
          <w:tcPr>
            <w:tcW w:w="1975" w:type="dxa"/>
          </w:tcPr>
          <w:p w14:paraId="331C9FD8" w14:textId="77777777" w:rsidR="00DE5B8D" w:rsidRPr="00F502FA" w:rsidRDefault="00DE5B8D" w:rsidP="001319A5">
            <w:r w:rsidRPr="00F502FA">
              <w:t>LAW 675/490</w:t>
            </w:r>
          </w:p>
        </w:tc>
        <w:tc>
          <w:tcPr>
            <w:tcW w:w="3060" w:type="dxa"/>
          </w:tcPr>
          <w:p w14:paraId="6C2CE0EE" w14:textId="77777777" w:rsidR="00DE5B8D" w:rsidRPr="00F502FA" w:rsidRDefault="00DE5B8D" w:rsidP="001319A5">
            <w:r>
              <w:t>Public Admin &amp; the Policy Proc</w:t>
            </w:r>
          </w:p>
        </w:tc>
        <w:tc>
          <w:tcPr>
            <w:tcW w:w="1977" w:type="dxa"/>
          </w:tcPr>
          <w:p w14:paraId="10BE04E6" w14:textId="77777777" w:rsidR="00DE5B8D" w:rsidRPr="00F502FA" w:rsidRDefault="00DE5B8D" w:rsidP="001319A5">
            <w:r>
              <w:t>Mead</w:t>
            </w:r>
          </w:p>
        </w:tc>
        <w:tc>
          <w:tcPr>
            <w:tcW w:w="2343" w:type="dxa"/>
          </w:tcPr>
          <w:p w14:paraId="64CE9789" w14:textId="77777777" w:rsidR="00DE5B8D" w:rsidRPr="00F502FA" w:rsidRDefault="00DE5B8D" w:rsidP="001319A5">
            <w:r>
              <w:t xml:space="preserve">In-Class/ </w:t>
            </w:r>
            <w:r w:rsidRPr="00F502FA">
              <w:t>U</w:t>
            </w:r>
            <w:r>
              <w:t>R</w:t>
            </w:r>
          </w:p>
        </w:tc>
      </w:tr>
      <w:tr w:rsidR="00DE5B8D" w:rsidRPr="00F502FA" w14:paraId="50440095" w14:textId="77777777" w:rsidTr="005F41BF">
        <w:tc>
          <w:tcPr>
            <w:tcW w:w="1975" w:type="dxa"/>
          </w:tcPr>
          <w:p w14:paraId="42EEF517" w14:textId="77777777" w:rsidR="00DE5B8D" w:rsidRPr="00F502FA" w:rsidRDefault="00DE5B8D" w:rsidP="001319A5">
            <w:r w:rsidRPr="00F502FA">
              <w:t>LAW 677/51</w:t>
            </w:r>
          </w:p>
        </w:tc>
        <w:tc>
          <w:tcPr>
            <w:tcW w:w="3060" w:type="dxa"/>
          </w:tcPr>
          <w:p w14:paraId="643D427A" w14:textId="77777777" w:rsidR="00DE5B8D" w:rsidRPr="00F502FA" w:rsidRDefault="00DE5B8D" w:rsidP="001319A5">
            <w:r w:rsidRPr="00F502FA">
              <w:t>Adv Resch &amp; Tech</w:t>
            </w:r>
          </w:p>
        </w:tc>
        <w:tc>
          <w:tcPr>
            <w:tcW w:w="1977" w:type="dxa"/>
          </w:tcPr>
          <w:p w14:paraId="1D2C3B55" w14:textId="77777777" w:rsidR="00DE5B8D" w:rsidRPr="00F502FA" w:rsidRDefault="00DE5B8D" w:rsidP="001319A5">
            <w:r>
              <w:t>Collins</w:t>
            </w:r>
          </w:p>
        </w:tc>
        <w:tc>
          <w:tcPr>
            <w:tcW w:w="2343" w:type="dxa"/>
          </w:tcPr>
          <w:p w14:paraId="44ECECC4" w14:textId="2405389F" w:rsidR="00DE5B8D" w:rsidRPr="00F502FA" w:rsidRDefault="00DE5B8D" w:rsidP="001319A5">
            <w:r w:rsidRPr="00F502FA">
              <w:t>Take Home</w:t>
            </w:r>
            <w:r w:rsidR="00A67B34">
              <w:t xml:space="preserve"> Exam</w:t>
            </w:r>
          </w:p>
        </w:tc>
      </w:tr>
      <w:tr w:rsidR="00DE5B8D" w:rsidRPr="00F502FA" w14:paraId="7A3823DA" w14:textId="77777777" w:rsidTr="005F41BF">
        <w:tc>
          <w:tcPr>
            <w:tcW w:w="1975" w:type="dxa"/>
          </w:tcPr>
          <w:p w14:paraId="5BD724C0" w14:textId="77777777" w:rsidR="00DE5B8D" w:rsidRPr="00F502FA" w:rsidRDefault="00DE5B8D" w:rsidP="001319A5">
            <w:r w:rsidRPr="00F502FA">
              <w:t>LAW 686/61</w:t>
            </w:r>
          </w:p>
        </w:tc>
        <w:tc>
          <w:tcPr>
            <w:tcW w:w="3060" w:type="dxa"/>
          </w:tcPr>
          <w:p w14:paraId="67A9C4AC" w14:textId="77777777" w:rsidR="00DE5B8D" w:rsidRPr="00F502FA" w:rsidRDefault="00DE5B8D" w:rsidP="001319A5">
            <w:r w:rsidRPr="00F502FA">
              <w:t>Health Care Law</w:t>
            </w:r>
          </w:p>
        </w:tc>
        <w:tc>
          <w:tcPr>
            <w:tcW w:w="1977" w:type="dxa"/>
          </w:tcPr>
          <w:p w14:paraId="76EADC0A" w14:textId="77777777" w:rsidR="00DE5B8D" w:rsidRPr="00F502FA" w:rsidRDefault="00DE5B8D" w:rsidP="001319A5">
            <w:r>
              <w:t>Majette</w:t>
            </w:r>
          </w:p>
        </w:tc>
        <w:tc>
          <w:tcPr>
            <w:tcW w:w="2343" w:type="dxa"/>
          </w:tcPr>
          <w:p w14:paraId="2B085881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02EE0B48" w14:textId="77777777" w:rsidTr="005F41BF">
        <w:tc>
          <w:tcPr>
            <w:tcW w:w="1975" w:type="dxa"/>
          </w:tcPr>
          <w:p w14:paraId="56C45DFA" w14:textId="77777777" w:rsidR="00DE5B8D" w:rsidRPr="00F502FA" w:rsidRDefault="00DE5B8D" w:rsidP="001319A5">
            <w:r w:rsidRPr="00F502FA">
              <w:t>LAW 692/1</w:t>
            </w:r>
          </w:p>
        </w:tc>
        <w:tc>
          <w:tcPr>
            <w:tcW w:w="3060" w:type="dxa"/>
          </w:tcPr>
          <w:p w14:paraId="46561C5B" w14:textId="77777777" w:rsidR="00DE5B8D" w:rsidRPr="00F502FA" w:rsidRDefault="00DE5B8D" w:rsidP="001319A5">
            <w:r w:rsidRPr="00F502FA">
              <w:t>Corporations</w:t>
            </w:r>
          </w:p>
        </w:tc>
        <w:tc>
          <w:tcPr>
            <w:tcW w:w="1977" w:type="dxa"/>
          </w:tcPr>
          <w:p w14:paraId="708AB568" w14:textId="77777777" w:rsidR="00DE5B8D" w:rsidRPr="00F502FA" w:rsidRDefault="00DE5B8D" w:rsidP="001319A5">
            <w:r>
              <w:t>Sagers</w:t>
            </w:r>
          </w:p>
        </w:tc>
        <w:tc>
          <w:tcPr>
            <w:tcW w:w="2343" w:type="dxa"/>
          </w:tcPr>
          <w:p w14:paraId="145E5BA2" w14:textId="77777777" w:rsidR="00DE5B8D" w:rsidRPr="00F502FA" w:rsidRDefault="00DE5B8D" w:rsidP="001319A5">
            <w:r w:rsidRPr="00F502FA">
              <w:t>Take Home Exam</w:t>
            </w:r>
          </w:p>
        </w:tc>
      </w:tr>
      <w:tr w:rsidR="00DE5B8D" w:rsidRPr="00F502FA" w14:paraId="1DE1E312" w14:textId="77777777" w:rsidTr="005F41BF">
        <w:tc>
          <w:tcPr>
            <w:tcW w:w="1975" w:type="dxa"/>
          </w:tcPr>
          <w:p w14:paraId="013369D4" w14:textId="77777777" w:rsidR="00DE5B8D" w:rsidRPr="00F502FA" w:rsidRDefault="00DE5B8D" w:rsidP="001319A5">
            <w:r>
              <w:t>LAW 790 /1</w:t>
            </w:r>
          </w:p>
        </w:tc>
        <w:tc>
          <w:tcPr>
            <w:tcW w:w="3060" w:type="dxa"/>
          </w:tcPr>
          <w:p w14:paraId="2C6FA4FD" w14:textId="77777777" w:rsidR="00DE5B8D" w:rsidRPr="00F502FA" w:rsidRDefault="00DE5B8D" w:rsidP="001319A5">
            <w:r w:rsidRPr="00F502FA">
              <w:t>Health Law Seminar</w:t>
            </w:r>
          </w:p>
        </w:tc>
        <w:tc>
          <w:tcPr>
            <w:tcW w:w="1977" w:type="dxa"/>
          </w:tcPr>
          <w:p w14:paraId="52194682" w14:textId="77777777" w:rsidR="00DE5B8D" w:rsidRPr="00F502FA" w:rsidRDefault="00DE5B8D" w:rsidP="001319A5">
            <w:r>
              <w:t>Cherry</w:t>
            </w:r>
          </w:p>
        </w:tc>
        <w:tc>
          <w:tcPr>
            <w:tcW w:w="2343" w:type="dxa"/>
          </w:tcPr>
          <w:p w14:paraId="2EB2D6A9" w14:textId="77777777" w:rsidR="00DE5B8D" w:rsidRPr="00F502FA" w:rsidRDefault="00DE5B8D" w:rsidP="001319A5">
            <w:r w:rsidRPr="00F502FA">
              <w:t>Take Home Exam</w:t>
            </w:r>
          </w:p>
        </w:tc>
      </w:tr>
      <w:tr w:rsidR="00701E2E" w:rsidRPr="00F502FA" w14:paraId="533F724D" w14:textId="77777777" w:rsidTr="005F41BF">
        <w:tc>
          <w:tcPr>
            <w:tcW w:w="1975" w:type="dxa"/>
          </w:tcPr>
          <w:p w14:paraId="57CA8649" w14:textId="475032E1" w:rsidR="00701E2E" w:rsidRPr="00701E2E" w:rsidRDefault="00701E2E" w:rsidP="00701E2E">
            <w:r w:rsidRPr="00701E2E">
              <w:t>LAW 684AR</w:t>
            </w:r>
          </w:p>
        </w:tc>
        <w:tc>
          <w:tcPr>
            <w:tcW w:w="3060" w:type="dxa"/>
          </w:tcPr>
          <w:p w14:paraId="0F8E8ED7" w14:textId="4DD33E98" w:rsidR="00701E2E" w:rsidRPr="00F502FA" w:rsidRDefault="00701E2E" w:rsidP="001319A5">
            <w:r>
              <w:t>Employment Law</w:t>
            </w:r>
          </w:p>
        </w:tc>
        <w:tc>
          <w:tcPr>
            <w:tcW w:w="1977" w:type="dxa"/>
          </w:tcPr>
          <w:p w14:paraId="6B0A8C4B" w14:textId="3C151BAB" w:rsidR="00701E2E" w:rsidRDefault="00701E2E" w:rsidP="001319A5">
            <w:r>
              <w:t>Kowalski</w:t>
            </w:r>
          </w:p>
        </w:tc>
        <w:tc>
          <w:tcPr>
            <w:tcW w:w="2343" w:type="dxa"/>
          </w:tcPr>
          <w:p w14:paraId="0EB5104F" w14:textId="10D34FC8" w:rsidR="00701E2E" w:rsidRPr="00F502FA" w:rsidRDefault="00701E2E" w:rsidP="001319A5">
            <w:r>
              <w:t>Take Home Exam</w:t>
            </w:r>
          </w:p>
        </w:tc>
      </w:tr>
      <w:tr w:rsidR="0021665C" w:rsidRPr="00F502FA" w14:paraId="0E92D014" w14:textId="77777777" w:rsidTr="005F41BF">
        <w:tc>
          <w:tcPr>
            <w:tcW w:w="1975" w:type="dxa"/>
          </w:tcPr>
          <w:p w14:paraId="13523FC9" w14:textId="749774A8" w:rsidR="0021665C" w:rsidRPr="00701E2E" w:rsidRDefault="0021665C" w:rsidP="0021665C">
            <w:r>
              <w:t>LAW 671</w:t>
            </w:r>
          </w:p>
        </w:tc>
        <w:tc>
          <w:tcPr>
            <w:tcW w:w="3060" w:type="dxa"/>
          </w:tcPr>
          <w:p w14:paraId="5565AFF3" w14:textId="07647CD3" w:rsidR="0021665C" w:rsidRDefault="0021665C" w:rsidP="001319A5">
            <w:r>
              <w:t>Env Law &amp; Reg</w:t>
            </w:r>
          </w:p>
        </w:tc>
        <w:tc>
          <w:tcPr>
            <w:tcW w:w="1977" w:type="dxa"/>
          </w:tcPr>
          <w:p w14:paraId="391BE461" w14:textId="3B57779B" w:rsidR="0021665C" w:rsidRDefault="0021665C" w:rsidP="001319A5">
            <w:r w:rsidRPr="0021665C">
              <w:t>Gorovitz Robertson</w:t>
            </w:r>
          </w:p>
        </w:tc>
        <w:tc>
          <w:tcPr>
            <w:tcW w:w="2343" w:type="dxa"/>
          </w:tcPr>
          <w:p w14:paraId="7E1534AD" w14:textId="69E23F2E" w:rsidR="0021665C" w:rsidRDefault="0021665C" w:rsidP="001319A5">
            <w:r w:rsidRPr="0021665C">
              <w:t>Take Home Exam</w:t>
            </w:r>
          </w:p>
        </w:tc>
      </w:tr>
    </w:tbl>
    <w:p w14:paraId="75AC033B" w14:textId="77777777" w:rsidR="00A67B34" w:rsidRDefault="00A67B34" w:rsidP="00DE5B8D">
      <w:pPr>
        <w:spacing w:line="240" w:lineRule="auto"/>
      </w:pPr>
    </w:p>
    <w:p w14:paraId="7FEFD82F" w14:textId="77777777" w:rsidR="00A67B34" w:rsidRDefault="00A67B34" w:rsidP="00DE5B8D">
      <w:pPr>
        <w:spacing w:line="240" w:lineRule="auto"/>
        <w:rPr>
          <w:b/>
          <w:u w:val="single"/>
        </w:rPr>
      </w:pPr>
      <w:r w:rsidRPr="00701580">
        <w:rPr>
          <w:b/>
          <w:sz w:val="32"/>
          <w:u w:val="single"/>
        </w:rPr>
        <w:t>NO EXAM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428"/>
        <w:gridCol w:w="2247"/>
        <w:gridCol w:w="2433"/>
      </w:tblGrid>
      <w:tr w:rsidR="00A67B34" w14:paraId="7E9341E0" w14:textId="77777777" w:rsidTr="005F41BF">
        <w:tc>
          <w:tcPr>
            <w:tcW w:w="2337" w:type="dxa"/>
          </w:tcPr>
          <w:p w14:paraId="2894419D" w14:textId="31625106" w:rsidR="00A67B34" w:rsidRDefault="00A67B34" w:rsidP="00A67B34">
            <w:pPr>
              <w:rPr>
                <w:b/>
                <w:u w:val="single"/>
              </w:rPr>
            </w:pPr>
            <w:r>
              <w:t>Course #/Section #</w:t>
            </w:r>
          </w:p>
        </w:tc>
        <w:tc>
          <w:tcPr>
            <w:tcW w:w="2428" w:type="dxa"/>
          </w:tcPr>
          <w:p w14:paraId="5AA5DABB" w14:textId="23CB18A4" w:rsidR="00A67B34" w:rsidRDefault="00A67B34" w:rsidP="00A67B34">
            <w:pPr>
              <w:rPr>
                <w:b/>
                <w:u w:val="single"/>
              </w:rPr>
            </w:pPr>
            <w:r>
              <w:t>Course Name</w:t>
            </w:r>
          </w:p>
        </w:tc>
        <w:tc>
          <w:tcPr>
            <w:tcW w:w="2247" w:type="dxa"/>
          </w:tcPr>
          <w:p w14:paraId="27C528B4" w14:textId="417D0DAA" w:rsidR="00A67B34" w:rsidRDefault="00A67B34" w:rsidP="00A67B34">
            <w:pPr>
              <w:rPr>
                <w:b/>
                <w:u w:val="single"/>
              </w:rPr>
            </w:pPr>
            <w:r>
              <w:t>Professor</w:t>
            </w:r>
          </w:p>
        </w:tc>
        <w:tc>
          <w:tcPr>
            <w:tcW w:w="2433" w:type="dxa"/>
          </w:tcPr>
          <w:p w14:paraId="51B74307" w14:textId="75821489" w:rsidR="00A67B34" w:rsidRDefault="00A67B34" w:rsidP="00A67B34">
            <w:pPr>
              <w:rPr>
                <w:b/>
                <w:u w:val="single"/>
              </w:rPr>
            </w:pPr>
            <w:r>
              <w:t>Exam Type / Location</w:t>
            </w:r>
          </w:p>
        </w:tc>
      </w:tr>
      <w:tr w:rsidR="00A67B34" w14:paraId="34355949" w14:textId="77777777" w:rsidTr="005F41BF">
        <w:tc>
          <w:tcPr>
            <w:tcW w:w="2337" w:type="dxa"/>
          </w:tcPr>
          <w:p w14:paraId="72532283" w14:textId="44D427A0" w:rsidR="00A67B34" w:rsidRDefault="00A67B34" w:rsidP="00A67B34">
            <w:pPr>
              <w:rPr>
                <w:b/>
                <w:u w:val="single"/>
              </w:rPr>
            </w:pPr>
            <w:r w:rsidRPr="00F502FA">
              <w:t>LAW 615B/51</w:t>
            </w:r>
          </w:p>
        </w:tc>
        <w:tc>
          <w:tcPr>
            <w:tcW w:w="2428" w:type="dxa"/>
          </w:tcPr>
          <w:p w14:paraId="7A5FEA68" w14:textId="1A010735" w:rsidR="00A67B34" w:rsidRDefault="00A67B34" w:rsidP="00A67B34">
            <w:pPr>
              <w:rPr>
                <w:b/>
                <w:u w:val="single"/>
              </w:rPr>
            </w:pPr>
            <w:r w:rsidRPr="00F502FA">
              <w:t>Advanced Brief Writing</w:t>
            </w:r>
          </w:p>
        </w:tc>
        <w:tc>
          <w:tcPr>
            <w:tcW w:w="2247" w:type="dxa"/>
          </w:tcPr>
          <w:p w14:paraId="4CB08A7F" w14:textId="347E4D2D" w:rsidR="00A67B34" w:rsidRDefault="00A67B34" w:rsidP="00A67B34">
            <w:pPr>
              <w:rPr>
                <w:b/>
                <w:u w:val="single"/>
              </w:rPr>
            </w:pPr>
            <w:r w:rsidRPr="00F502FA">
              <w:t>Cahoon Curtis</w:t>
            </w:r>
          </w:p>
        </w:tc>
        <w:tc>
          <w:tcPr>
            <w:tcW w:w="2433" w:type="dxa"/>
          </w:tcPr>
          <w:p w14:paraId="2BBE0793" w14:textId="6C6397C7" w:rsidR="00A67B34" w:rsidRDefault="00A67B34" w:rsidP="00A67B34">
            <w:pPr>
              <w:rPr>
                <w:b/>
                <w:u w:val="single"/>
              </w:rPr>
            </w:pPr>
            <w:r>
              <w:t>No Exam</w:t>
            </w:r>
          </w:p>
        </w:tc>
      </w:tr>
      <w:tr w:rsidR="00A67B34" w14:paraId="3162933A" w14:textId="77777777" w:rsidTr="005F41BF">
        <w:tc>
          <w:tcPr>
            <w:tcW w:w="2337" w:type="dxa"/>
          </w:tcPr>
          <w:p w14:paraId="7DAF18E9" w14:textId="43C2A4BB" w:rsidR="00A67B34" w:rsidRDefault="00A67B34" w:rsidP="00A67B34">
            <w:pPr>
              <w:rPr>
                <w:b/>
                <w:u w:val="single"/>
              </w:rPr>
            </w:pPr>
            <w:r w:rsidRPr="00F502FA">
              <w:t>LAW 615B/</w:t>
            </w:r>
            <w:r>
              <w:t>6</w:t>
            </w:r>
            <w:r w:rsidRPr="00F502FA">
              <w:t>1</w:t>
            </w:r>
          </w:p>
        </w:tc>
        <w:tc>
          <w:tcPr>
            <w:tcW w:w="2428" w:type="dxa"/>
          </w:tcPr>
          <w:p w14:paraId="415BA937" w14:textId="1D366218" w:rsidR="00A67B34" w:rsidRDefault="00A67B34" w:rsidP="00A67B34">
            <w:pPr>
              <w:rPr>
                <w:b/>
                <w:u w:val="single"/>
              </w:rPr>
            </w:pPr>
            <w:r w:rsidRPr="00F502FA">
              <w:t>Advanced Brief Writing</w:t>
            </w:r>
          </w:p>
        </w:tc>
        <w:tc>
          <w:tcPr>
            <w:tcW w:w="2247" w:type="dxa"/>
          </w:tcPr>
          <w:p w14:paraId="74778582" w14:textId="4A5DE31F" w:rsidR="00A67B34" w:rsidRDefault="00A67B34" w:rsidP="00A67B34">
            <w:pPr>
              <w:rPr>
                <w:b/>
                <w:u w:val="single"/>
              </w:rPr>
            </w:pPr>
            <w:r>
              <w:t>Swanson Haan</w:t>
            </w:r>
          </w:p>
        </w:tc>
        <w:tc>
          <w:tcPr>
            <w:tcW w:w="2433" w:type="dxa"/>
          </w:tcPr>
          <w:p w14:paraId="2849C6F6" w14:textId="0EDF0324" w:rsidR="00A67B34" w:rsidRDefault="00A67B34" w:rsidP="00A67B34">
            <w:pPr>
              <w:rPr>
                <w:b/>
                <w:u w:val="single"/>
              </w:rPr>
            </w:pPr>
            <w:r w:rsidRPr="00F502FA">
              <w:t>No Exam</w:t>
            </w:r>
          </w:p>
        </w:tc>
      </w:tr>
      <w:tr w:rsidR="00A67B34" w14:paraId="66291999" w14:textId="77777777" w:rsidTr="005F41BF">
        <w:tc>
          <w:tcPr>
            <w:tcW w:w="2337" w:type="dxa"/>
          </w:tcPr>
          <w:p w14:paraId="2DB6D2F7" w14:textId="1C883E9E" w:rsidR="00A67B34" w:rsidRDefault="00A67B34" w:rsidP="00A67B34">
            <w:pPr>
              <w:rPr>
                <w:b/>
                <w:u w:val="single"/>
              </w:rPr>
            </w:pPr>
            <w:r w:rsidRPr="00F502FA">
              <w:t>LAW  617/61</w:t>
            </w:r>
          </w:p>
        </w:tc>
        <w:tc>
          <w:tcPr>
            <w:tcW w:w="2428" w:type="dxa"/>
          </w:tcPr>
          <w:p w14:paraId="59C81EBA" w14:textId="31D6F244" w:rsidR="00A67B34" w:rsidRDefault="00A67B34" w:rsidP="00A67B34">
            <w:pPr>
              <w:rPr>
                <w:b/>
                <w:u w:val="single"/>
              </w:rPr>
            </w:pPr>
            <w:r>
              <w:t xml:space="preserve">Health Care </w:t>
            </w:r>
            <w:r w:rsidRPr="00F502FA">
              <w:t>Compliance</w:t>
            </w:r>
          </w:p>
        </w:tc>
        <w:tc>
          <w:tcPr>
            <w:tcW w:w="2247" w:type="dxa"/>
          </w:tcPr>
          <w:p w14:paraId="6D4FACF8" w14:textId="1E18DD64" w:rsidR="00A67B34" w:rsidRDefault="00A67B34" w:rsidP="00A67B34">
            <w:pPr>
              <w:rPr>
                <w:b/>
                <w:u w:val="single"/>
              </w:rPr>
            </w:pPr>
            <w:r w:rsidRPr="00F502FA">
              <w:t>Beat</w:t>
            </w:r>
          </w:p>
        </w:tc>
        <w:tc>
          <w:tcPr>
            <w:tcW w:w="2433" w:type="dxa"/>
          </w:tcPr>
          <w:p w14:paraId="24AB9969" w14:textId="3AF21221" w:rsidR="00A67B34" w:rsidRDefault="00A67B34" w:rsidP="00A67B34">
            <w:pPr>
              <w:rPr>
                <w:b/>
                <w:u w:val="single"/>
              </w:rPr>
            </w:pPr>
            <w:r>
              <w:t>No Exam</w:t>
            </w:r>
          </w:p>
        </w:tc>
      </w:tr>
      <w:tr w:rsidR="00A67B34" w14:paraId="0D9D2329" w14:textId="77777777" w:rsidTr="005F41BF">
        <w:tc>
          <w:tcPr>
            <w:tcW w:w="2337" w:type="dxa"/>
          </w:tcPr>
          <w:p w14:paraId="38A63336" w14:textId="2E1540F3" w:rsidR="00A67B34" w:rsidRPr="00F502FA" w:rsidRDefault="00A67B34" w:rsidP="00A67B34">
            <w:r w:rsidRPr="00F502FA">
              <w:t xml:space="preserve">LAW 634/1 </w:t>
            </w:r>
          </w:p>
        </w:tc>
        <w:tc>
          <w:tcPr>
            <w:tcW w:w="2428" w:type="dxa"/>
          </w:tcPr>
          <w:p w14:paraId="5B077A67" w14:textId="006974D6" w:rsidR="00A67B34" w:rsidRDefault="00A67B34" w:rsidP="00A67B34">
            <w:r w:rsidRPr="00F502FA">
              <w:t>Transition to Practice</w:t>
            </w:r>
          </w:p>
        </w:tc>
        <w:tc>
          <w:tcPr>
            <w:tcW w:w="2247" w:type="dxa"/>
          </w:tcPr>
          <w:p w14:paraId="48EFAED0" w14:textId="68B3DEF3" w:rsidR="00A67B34" w:rsidRPr="00F502FA" w:rsidRDefault="00A67B34" w:rsidP="00A67B34">
            <w:r w:rsidRPr="00F502FA">
              <w:t>Clinical Staff</w:t>
            </w:r>
          </w:p>
        </w:tc>
        <w:tc>
          <w:tcPr>
            <w:tcW w:w="2433" w:type="dxa"/>
          </w:tcPr>
          <w:p w14:paraId="2E1242E5" w14:textId="577D0CBC" w:rsidR="00A67B34" w:rsidRDefault="00A67B34" w:rsidP="00A67B34">
            <w:r w:rsidRPr="00F502FA">
              <w:t>No Exam Capstone Project</w:t>
            </w:r>
          </w:p>
        </w:tc>
      </w:tr>
      <w:tr w:rsidR="00A67B34" w14:paraId="43A52E02" w14:textId="77777777" w:rsidTr="005F41BF">
        <w:tc>
          <w:tcPr>
            <w:tcW w:w="2337" w:type="dxa"/>
          </w:tcPr>
          <w:p w14:paraId="51C7F539" w14:textId="20E19879" w:rsidR="00A67B34" w:rsidRDefault="00A67B34" w:rsidP="00A67B34">
            <w:pPr>
              <w:rPr>
                <w:b/>
                <w:u w:val="single"/>
              </w:rPr>
            </w:pPr>
            <w:r w:rsidRPr="00F502FA">
              <w:t>LAW 666/1</w:t>
            </w:r>
          </w:p>
        </w:tc>
        <w:tc>
          <w:tcPr>
            <w:tcW w:w="2428" w:type="dxa"/>
          </w:tcPr>
          <w:p w14:paraId="7F176219" w14:textId="09A31946" w:rsidR="00A67B34" w:rsidRDefault="00A67B34" w:rsidP="00A67B34">
            <w:pPr>
              <w:rPr>
                <w:b/>
                <w:u w:val="single"/>
              </w:rPr>
            </w:pPr>
            <w:r w:rsidRPr="00F502FA">
              <w:t>Privacy Chalenge</w:t>
            </w:r>
          </w:p>
        </w:tc>
        <w:tc>
          <w:tcPr>
            <w:tcW w:w="2247" w:type="dxa"/>
          </w:tcPr>
          <w:p w14:paraId="3F1B437B" w14:textId="510D5890" w:rsidR="00A67B34" w:rsidRDefault="00A67B34" w:rsidP="00A67B34">
            <w:pPr>
              <w:rPr>
                <w:b/>
                <w:u w:val="single"/>
              </w:rPr>
            </w:pPr>
            <w:r>
              <w:t>Hoke</w:t>
            </w:r>
          </w:p>
        </w:tc>
        <w:tc>
          <w:tcPr>
            <w:tcW w:w="2433" w:type="dxa"/>
          </w:tcPr>
          <w:p w14:paraId="13F89CD4" w14:textId="080B66C1" w:rsidR="00A67B34" w:rsidRDefault="00A67B34" w:rsidP="00A67B34">
            <w:pPr>
              <w:rPr>
                <w:b/>
                <w:u w:val="single"/>
              </w:rPr>
            </w:pPr>
            <w:r w:rsidRPr="00F502FA">
              <w:t>No Exam</w:t>
            </w:r>
          </w:p>
        </w:tc>
      </w:tr>
    </w:tbl>
    <w:p w14:paraId="32E10025" w14:textId="0DED7C94" w:rsidR="00016A6D" w:rsidRDefault="00016A6D" w:rsidP="00DE5B8D">
      <w:pPr>
        <w:spacing w:line="240" w:lineRule="auto"/>
      </w:pPr>
    </w:p>
    <w:sectPr w:rsidR="00016A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yla Davis" w:date="2016-09-29T14:38:00Z" w:initials="LD">
    <w:p w14:paraId="7DD2F769" w14:textId="216A6D62" w:rsidR="009316A4" w:rsidRDefault="009316A4">
      <w:pPr>
        <w:pStyle w:val="CommentText"/>
      </w:pPr>
      <w:r>
        <w:rPr>
          <w:rStyle w:val="CommentReference"/>
        </w:rPr>
        <w:annotationRef/>
      </w:r>
      <w:r w:rsidR="00920914">
        <w:rPr>
          <w:noProof/>
        </w:rPr>
        <w:t>Web class with in-class final exam.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2F7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212A" w14:textId="77777777" w:rsidR="00016A6D" w:rsidRDefault="00016A6D" w:rsidP="0063680E">
      <w:pPr>
        <w:spacing w:after="0" w:line="240" w:lineRule="auto"/>
      </w:pPr>
      <w:r>
        <w:separator/>
      </w:r>
    </w:p>
  </w:endnote>
  <w:endnote w:type="continuationSeparator" w:id="0">
    <w:p w14:paraId="05C6FF73" w14:textId="77777777" w:rsidR="00016A6D" w:rsidRDefault="00016A6D" w:rsidP="006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993E" w14:textId="77777777" w:rsidR="00016A6D" w:rsidRDefault="00016A6D" w:rsidP="0063680E">
      <w:pPr>
        <w:spacing w:after="0" w:line="240" w:lineRule="auto"/>
      </w:pPr>
      <w:r>
        <w:separator/>
      </w:r>
    </w:p>
  </w:footnote>
  <w:footnote w:type="continuationSeparator" w:id="0">
    <w:p w14:paraId="14288BAB" w14:textId="77777777" w:rsidR="00016A6D" w:rsidRDefault="00016A6D" w:rsidP="0063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D64" w14:textId="47C1F964" w:rsidR="00016A6D" w:rsidRDefault="00016A6D" w:rsidP="0063680E">
    <w:pPr>
      <w:pStyle w:val="Header"/>
      <w:jc w:val="center"/>
    </w:pPr>
    <w:r>
      <w:t>Cleveland-Marshall Fall 201</w:t>
    </w:r>
    <w:r w:rsidR="004B7878">
      <w:t>6 Exam Schedule – 4</w:t>
    </w:r>
    <w:r>
      <w:t xml:space="preserve"> pages</w:t>
    </w:r>
  </w:p>
  <w:p w14:paraId="62E06CD9" w14:textId="77777777" w:rsidR="00016A6D" w:rsidRDefault="00016A6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yla Davis">
    <w15:presenceInfo w15:providerId="AD" w15:userId="S-1-5-21-1174285636-3318958911-1067099656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6"/>
    <w:rsid w:val="00016A6D"/>
    <w:rsid w:val="00030908"/>
    <w:rsid w:val="00043219"/>
    <w:rsid w:val="00090887"/>
    <w:rsid w:val="000B3ADA"/>
    <w:rsid w:val="000B435C"/>
    <w:rsid w:val="000D4920"/>
    <w:rsid w:val="000F1B3C"/>
    <w:rsid w:val="001270B3"/>
    <w:rsid w:val="00150D1C"/>
    <w:rsid w:val="00162E9A"/>
    <w:rsid w:val="001A78A1"/>
    <w:rsid w:val="001C11E6"/>
    <w:rsid w:val="001C1A18"/>
    <w:rsid w:val="00214012"/>
    <w:rsid w:val="0021665C"/>
    <w:rsid w:val="0024225F"/>
    <w:rsid w:val="0025252F"/>
    <w:rsid w:val="00253BC3"/>
    <w:rsid w:val="0028065C"/>
    <w:rsid w:val="002A0131"/>
    <w:rsid w:val="00304F20"/>
    <w:rsid w:val="00314530"/>
    <w:rsid w:val="0033670B"/>
    <w:rsid w:val="003603B8"/>
    <w:rsid w:val="00360440"/>
    <w:rsid w:val="00395632"/>
    <w:rsid w:val="003B42BF"/>
    <w:rsid w:val="00422CCC"/>
    <w:rsid w:val="00444521"/>
    <w:rsid w:val="00445B5B"/>
    <w:rsid w:val="00452949"/>
    <w:rsid w:val="00471E0D"/>
    <w:rsid w:val="00473CB5"/>
    <w:rsid w:val="004A4A06"/>
    <w:rsid w:val="004B7878"/>
    <w:rsid w:val="004C3EC1"/>
    <w:rsid w:val="005213E3"/>
    <w:rsid w:val="00524A54"/>
    <w:rsid w:val="00545937"/>
    <w:rsid w:val="00547D45"/>
    <w:rsid w:val="005B5810"/>
    <w:rsid w:val="005F41BF"/>
    <w:rsid w:val="00605E1B"/>
    <w:rsid w:val="00624CCC"/>
    <w:rsid w:val="0063680E"/>
    <w:rsid w:val="00642135"/>
    <w:rsid w:val="0065367B"/>
    <w:rsid w:val="006665DD"/>
    <w:rsid w:val="00683BE3"/>
    <w:rsid w:val="00697072"/>
    <w:rsid w:val="006C0AC9"/>
    <w:rsid w:val="006E3CAE"/>
    <w:rsid w:val="006E7750"/>
    <w:rsid w:val="00701580"/>
    <w:rsid w:val="00701E2E"/>
    <w:rsid w:val="00711BE4"/>
    <w:rsid w:val="00720373"/>
    <w:rsid w:val="0073164A"/>
    <w:rsid w:val="00750BD2"/>
    <w:rsid w:val="007633A7"/>
    <w:rsid w:val="00782998"/>
    <w:rsid w:val="007D6EC9"/>
    <w:rsid w:val="007F5FCB"/>
    <w:rsid w:val="00816D13"/>
    <w:rsid w:val="00832913"/>
    <w:rsid w:val="00856BB2"/>
    <w:rsid w:val="0087623E"/>
    <w:rsid w:val="008E793C"/>
    <w:rsid w:val="00905D95"/>
    <w:rsid w:val="00920914"/>
    <w:rsid w:val="009316A4"/>
    <w:rsid w:val="0093665D"/>
    <w:rsid w:val="00944FC5"/>
    <w:rsid w:val="00952446"/>
    <w:rsid w:val="00955882"/>
    <w:rsid w:val="00972501"/>
    <w:rsid w:val="009950BF"/>
    <w:rsid w:val="009D040B"/>
    <w:rsid w:val="009E2E5C"/>
    <w:rsid w:val="009E7790"/>
    <w:rsid w:val="00A3338E"/>
    <w:rsid w:val="00A67B34"/>
    <w:rsid w:val="00A85830"/>
    <w:rsid w:val="00A90028"/>
    <w:rsid w:val="00AB2215"/>
    <w:rsid w:val="00AD1740"/>
    <w:rsid w:val="00AD1B80"/>
    <w:rsid w:val="00AD5971"/>
    <w:rsid w:val="00B60D5A"/>
    <w:rsid w:val="00B64A7B"/>
    <w:rsid w:val="00B74E68"/>
    <w:rsid w:val="00BE7B81"/>
    <w:rsid w:val="00BF2A65"/>
    <w:rsid w:val="00BF69A2"/>
    <w:rsid w:val="00C03BF5"/>
    <w:rsid w:val="00C04454"/>
    <w:rsid w:val="00C0539B"/>
    <w:rsid w:val="00C07966"/>
    <w:rsid w:val="00C93130"/>
    <w:rsid w:val="00CA682A"/>
    <w:rsid w:val="00CE6DBD"/>
    <w:rsid w:val="00D114CC"/>
    <w:rsid w:val="00D225B9"/>
    <w:rsid w:val="00D31C0F"/>
    <w:rsid w:val="00D565BF"/>
    <w:rsid w:val="00D76362"/>
    <w:rsid w:val="00DE5B8D"/>
    <w:rsid w:val="00E2309C"/>
    <w:rsid w:val="00E37C28"/>
    <w:rsid w:val="00E45734"/>
    <w:rsid w:val="00E50FEC"/>
    <w:rsid w:val="00E756E5"/>
    <w:rsid w:val="00EA6D88"/>
    <w:rsid w:val="00F77499"/>
    <w:rsid w:val="00F95BED"/>
    <w:rsid w:val="00FC3716"/>
    <w:rsid w:val="00FF0D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A622ECD"/>
  <w15:chartTrackingRefBased/>
  <w15:docId w15:val="{21FD81E5-7A87-4543-B505-5C85AC2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0E"/>
  </w:style>
  <w:style w:type="paragraph" w:styleId="Footer">
    <w:name w:val="footer"/>
    <w:basedOn w:val="Normal"/>
    <w:link w:val="Foot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0E"/>
  </w:style>
  <w:style w:type="character" w:styleId="CommentReference">
    <w:name w:val="annotation reference"/>
    <w:basedOn w:val="DefaultParagraphFont"/>
    <w:uiPriority w:val="99"/>
    <w:semiHidden/>
    <w:unhideWhenUsed/>
    <w:rsid w:val="00CA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C0BA-878C-4B13-8626-7FA0A928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BF56344F.dotm</Template>
  <TotalTime>337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15</cp:revision>
  <dcterms:created xsi:type="dcterms:W3CDTF">2016-10-24T15:32:00Z</dcterms:created>
  <dcterms:modified xsi:type="dcterms:W3CDTF">2016-12-06T16:02:00Z</dcterms:modified>
</cp:coreProperties>
</file>