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4" w:rsidRPr="002455C4" w:rsidRDefault="00850414" w:rsidP="00850414">
      <w:pPr>
        <w:pStyle w:val="Heading3"/>
        <w:rPr>
          <w:sz w:val="24"/>
          <w:szCs w:val="24"/>
        </w:rPr>
      </w:pPr>
      <w:r w:rsidRPr="002455C4">
        <w:rPr>
          <w:sz w:val="24"/>
          <w:szCs w:val="24"/>
        </w:rPr>
        <w:t>Health Law Certificate Program Checklist***</w:t>
      </w:r>
    </w:p>
    <w:p w:rsidR="002455C4" w:rsidRDefault="002455C4" w:rsidP="002455C4"/>
    <w:p w:rsidR="002455C4" w:rsidRDefault="002455C4" w:rsidP="002455C4"/>
    <w:p w:rsidR="002455C4" w:rsidRPr="002455C4" w:rsidRDefault="002455C4" w:rsidP="002455C4"/>
    <w:p w:rsidR="00850414" w:rsidRDefault="00850414" w:rsidP="00850414">
      <w:pPr>
        <w:jc w:val="center"/>
        <w:rPr>
          <w:sz w:val="16"/>
        </w:rPr>
      </w:pPr>
    </w:p>
    <w:p w:rsidR="00850414" w:rsidRDefault="00850414" w:rsidP="00850414">
      <w:pPr>
        <w:rPr>
          <w:sz w:val="18"/>
        </w:rPr>
      </w:pPr>
      <w:r>
        <w:rPr>
          <w:sz w:val="18"/>
        </w:rPr>
        <w:t>Name__________________________________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E541C">
        <w:rPr>
          <w:sz w:val="18"/>
        </w:rPr>
        <w:t xml:space="preserve">         </w:t>
      </w:r>
      <w:r>
        <w:rPr>
          <w:sz w:val="18"/>
        </w:rPr>
        <w:t>Student ID_________________</w:t>
      </w:r>
    </w:p>
    <w:p w:rsidR="00850414" w:rsidRDefault="00850414" w:rsidP="00850414">
      <w:pPr>
        <w:rPr>
          <w:sz w:val="18"/>
        </w:rPr>
      </w:pPr>
    </w:p>
    <w:p w:rsidR="00850414" w:rsidRPr="00E07D7F" w:rsidRDefault="00E07D7F" w:rsidP="00850414">
      <w:pPr>
        <w:pStyle w:val="Heading1"/>
        <w:rPr>
          <w:sz w:val="18"/>
        </w:rPr>
      </w:pPr>
      <w:r w:rsidRPr="00E07D7F">
        <w:rPr>
          <w:sz w:val="18"/>
        </w:rPr>
        <w:t>Required Courses</w:t>
      </w:r>
    </w:p>
    <w:p w:rsidR="00850414" w:rsidRDefault="00850414" w:rsidP="00850414">
      <w:pPr>
        <w:pStyle w:val="Heading1"/>
        <w:rPr>
          <w:sz w:val="18"/>
        </w:rPr>
      </w:pP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</w:rPr>
        <w:t>Credits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</w:rPr>
        <w:t>Grade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  <w:r>
        <w:rPr>
          <w:sz w:val="18"/>
        </w:rPr>
        <w:t>Quality Points</w:t>
      </w:r>
    </w:p>
    <w:p w:rsidR="00850414" w:rsidRDefault="00850414" w:rsidP="00850414">
      <w:pPr>
        <w:rPr>
          <w:sz w:val="18"/>
        </w:rPr>
      </w:pPr>
      <w:r>
        <w:rPr>
          <w:sz w:val="18"/>
        </w:rPr>
        <w:t>Biomedical Ethics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850414" w:rsidRDefault="00850414" w:rsidP="00850414">
      <w:pPr>
        <w:rPr>
          <w:sz w:val="18"/>
        </w:rPr>
      </w:pPr>
      <w:r>
        <w:rPr>
          <w:sz w:val="18"/>
        </w:rPr>
        <w:t>Health Care Law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  <w:t xml:space="preserve">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850414" w:rsidRDefault="00850414" w:rsidP="00850414">
      <w:pPr>
        <w:rPr>
          <w:sz w:val="18"/>
        </w:rPr>
      </w:pPr>
      <w:r>
        <w:rPr>
          <w:sz w:val="18"/>
        </w:rPr>
        <w:t>Law and Medicine</w:t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                            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850414" w:rsidRDefault="00850414" w:rsidP="00850414">
      <w:pPr>
        <w:rPr>
          <w:sz w:val="18"/>
          <w:u w:val="single"/>
        </w:rPr>
      </w:pPr>
    </w:p>
    <w:p w:rsidR="00E07D7F" w:rsidRDefault="00E07D7F" w:rsidP="00850414">
      <w:pPr>
        <w:rPr>
          <w:sz w:val="18"/>
          <w:u w:val="single"/>
        </w:rPr>
      </w:pPr>
      <w:r>
        <w:rPr>
          <w:sz w:val="18"/>
          <w:u w:val="single"/>
        </w:rPr>
        <w:t>Elective Courses (Please choose 3)</w:t>
      </w:r>
    </w:p>
    <w:p w:rsidR="00E07D7F" w:rsidRDefault="00E07D7F" w:rsidP="00850414">
      <w:pPr>
        <w:rPr>
          <w:sz w:val="18"/>
          <w:u w:val="single"/>
        </w:rPr>
      </w:pPr>
    </w:p>
    <w:p w:rsidR="00F0016D" w:rsidRDefault="00F0016D" w:rsidP="00850414">
      <w:pPr>
        <w:rPr>
          <w:sz w:val="18"/>
        </w:rPr>
      </w:pPr>
      <w:r>
        <w:rPr>
          <w:sz w:val="18"/>
        </w:rPr>
        <w:t>Administrative Law</w:t>
      </w:r>
      <w:r>
        <w:rPr>
          <w:sz w:val="18"/>
        </w:rPr>
        <w:tab/>
        <w:t xml:space="preserve">                                                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Aging and the Health Care System (seminar)</w:t>
      </w:r>
      <w:r>
        <w:rPr>
          <w:sz w:val="18"/>
        </w:rPr>
        <w:tab/>
      </w:r>
      <w:r>
        <w:rPr>
          <w:sz w:val="18"/>
        </w:rPr>
        <w:tab/>
        <w:t xml:space="preserve">    2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Antitrust Law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r>
        <w:t>Disability Law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B1E7A">
        <w:t xml:space="preserve"> 2</w:t>
      </w:r>
      <w:bookmarkStart w:id="0" w:name="_GoBack"/>
      <w:bookmarkEnd w:id="0"/>
      <w:r>
        <w:tab/>
      </w:r>
      <w:r>
        <w:tab/>
        <w:t>____</w:t>
      </w:r>
      <w:r>
        <w:tab/>
      </w:r>
      <w:r>
        <w:tab/>
        <w:t>____</w:t>
      </w:r>
      <w:r>
        <w:tab/>
      </w:r>
    </w:p>
    <w:p w:rsidR="007F301D" w:rsidRDefault="00842D43" w:rsidP="00850414">
      <w:r>
        <w:t>Elder Law 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  <w:t>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Employment Law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3</w:t>
      </w:r>
      <w:r>
        <w:rPr>
          <w:sz w:val="18"/>
        </w:rPr>
        <w:tab/>
      </w:r>
      <w:r>
        <w:rPr>
          <w:sz w:val="18"/>
        </w:rPr>
        <w:tab/>
      </w:r>
      <w:r w:rsidR="00842D43">
        <w:rPr>
          <w:sz w:val="18"/>
        </w:rPr>
        <w:t>_____</w:t>
      </w:r>
      <w:r w:rsidR="00842D43">
        <w:rPr>
          <w:sz w:val="18"/>
        </w:rPr>
        <w:tab/>
      </w:r>
      <w:r w:rsidR="00842D43">
        <w:rPr>
          <w:sz w:val="18"/>
        </w:rPr>
        <w:tab/>
        <w:t>_____</w:t>
      </w:r>
    </w:p>
    <w:p w:rsidR="007F301D" w:rsidRDefault="007F301D" w:rsidP="00850414">
      <w:pPr>
        <w:rPr>
          <w:sz w:val="18"/>
        </w:rPr>
      </w:pPr>
      <w:r>
        <w:rPr>
          <w:sz w:val="18"/>
        </w:rPr>
        <w:t>Health Care Compliance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2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7F301D" w:rsidRDefault="007F301D" w:rsidP="00850414">
      <w:pPr>
        <w:rPr>
          <w:sz w:val="18"/>
        </w:rPr>
      </w:pPr>
      <w:r>
        <w:rPr>
          <w:sz w:val="18"/>
        </w:rPr>
        <w:t>Health Care Finance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Health Care Fraud &amp; Abuse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Health Law Seminar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2-3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HIPAA and Privacy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2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Insurance Law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Legislation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Medical Care Organization*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        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Medical Malpractice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2-3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Mergers &amp; Acquisitions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2-3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Non-Profit Corporation Law</w:t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                2-3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842D43" w:rsidRDefault="00842D43" w:rsidP="00850414">
      <w:pPr>
        <w:rPr>
          <w:sz w:val="18"/>
        </w:rPr>
      </w:pPr>
      <w:r>
        <w:rPr>
          <w:sz w:val="18"/>
        </w:rPr>
        <w:t>Public Health Law **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Psychiatry &amp; Law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2-3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F0016D" w:rsidRDefault="00F0016D" w:rsidP="00850414">
      <w:pPr>
        <w:rPr>
          <w:sz w:val="18"/>
        </w:rPr>
      </w:pPr>
      <w:r>
        <w:rPr>
          <w:sz w:val="18"/>
        </w:rPr>
        <w:t>Workers’ Compensation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2-3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E07D7F" w:rsidRPr="0026027D" w:rsidRDefault="00E07D7F" w:rsidP="00850414"/>
    <w:p w:rsidR="00850414" w:rsidRDefault="00850414" w:rsidP="00850414">
      <w:pPr>
        <w:pStyle w:val="Heading1"/>
        <w:rPr>
          <w:sz w:val="18"/>
        </w:rPr>
      </w:pPr>
      <w:r>
        <w:rPr>
          <w:sz w:val="18"/>
        </w:rPr>
        <w:t>Experiential Learning Requirement</w:t>
      </w:r>
    </w:p>
    <w:p w:rsidR="009E75A6" w:rsidRDefault="009E75A6" w:rsidP="00850414">
      <w:pPr>
        <w:rPr>
          <w:sz w:val="18"/>
        </w:rPr>
      </w:pPr>
    </w:p>
    <w:p w:rsidR="00850414" w:rsidRDefault="00850414" w:rsidP="00850414">
      <w:pPr>
        <w:rPr>
          <w:sz w:val="18"/>
        </w:rPr>
      </w:pPr>
      <w:r>
        <w:rPr>
          <w:sz w:val="18"/>
        </w:rPr>
        <w:t>Community Health Advocacy Law Clinic,</w:t>
      </w:r>
      <w:r>
        <w:rPr>
          <w:sz w:val="18"/>
        </w:rPr>
        <w:tab/>
        <w:t xml:space="preserve">                    3</w:t>
      </w:r>
      <w:r>
        <w:rPr>
          <w:sz w:val="18"/>
        </w:rPr>
        <w:tab/>
      </w:r>
      <w:r>
        <w:rPr>
          <w:sz w:val="18"/>
        </w:rPr>
        <w:tab/>
        <w:t>_____</w:t>
      </w:r>
      <w:r>
        <w:rPr>
          <w:sz w:val="18"/>
        </w:rPr>
        <w:tab/>
      </w:r>
      <w:r>
        <w:rPr>
          <w:sz w:val="18"/>
        </w:rPr>
        <w:tab/>
        <w:t>_____</w:t>
      </w:r>
    </w:p>
    <w:p w:rsidR="00850414" w:rsidRDefault="00850414" w:rsidP="00850414">
      <w:pPr>
        <w:rPr>
          <w:sz w:val="18"/>
        </w:rPr>
      </w:pPr>
      <w:r>
        <w:rPr>
          <w:sz w:val="18"/>
        </w:rPr>
        <w:t>Health Law Externship                                                               3-6</w:t>
      </w:r>
      <w:r w:rsidR="007E541C">
        <w:rPr>
          <w:sz w:val="18"/>
        </w:rPr>
        <w:tab/>
      </w:r>
      <w:r w:rsidR="007E541C">
        <w:rPr>
          <w:sz w:val="18"/>
        </w:rPr>
        <w:tab/>
        <w:t>_____</w:t>
      </w:r>
      <w:r w:rsidR="007E541C">
        <w:rPr>
          <w:sz w:val="18"/>
        </w:rPr>
        <w:tab/>
      </w:r>
      <w:r w:rsidR="007E541C">
        <w:rPr>
          <w:sz w:val="18"/>
        </w:rPr>
        <w:tab/>
        <w:t>_____</w:t>
      </w:r>
      <w:r>
        <w:rPr>
          <w:sz w:val="18"/>
        </w:rPr>
        <w:tab/>
      </w:r>
    </w:p>
    <w:p w:rsidR="00850414" w:rsidRDefault="00850414" w:rsidP="00850414">
      <w:pPr>
        <w:ind w:left="1440" w:firstLine="720"/>
        <w:rPr>
          <w:sz w:val="18"/>
        </w:rPr>
      </w:pPr>
    </w:p>
    <w:p w:rsidR="00850414" w:rsidRDefault="00850414" w:rsidP="00850414">
      <w:pPr>
        <w:ind w:left="1440" w:firstLine="720"/>
        <w:rPr>
          <w:sz w:val="18"/>
        </w:rPr>
      </w:pPr>
    </w:p>
    <w:p w:rsidR="007E541C" w:rsidRDefault="00850414" w:rsidP="00850414">
      <w:pPr>
        <w:ind w:left="1440" w:firstLine="720"/>
        <w:rPr>
          <w:sz w:val="18"/>
        </w:rPr>
      </w:pPr>
      <w:r>
        <w:rPr>
          <w:sz w:val="18"/>
        </w:rPr>
        <w:t>Total graded credits</w:t>
      </w:r>
      <w:r>
        <w:rPr>
          <w:sz w:val="18"/>
        </w:rPr>
        <w:tab/>
        <w:t>_____</w:t>
      </w:r>
      <w:r>
        <w:rPr>
          <w:sz w:val="18"/>
        </w:rPr>
        <w:tab/>
      </w:r>
      <w:r w:rsidR="007E541C">
        <w:rPr>
          <w:sz w:val="18"/>
        </w:rPr>
        <w:tab/>
      </w:r>
      <w:r w:rsidR="007E541C">
        <w:rPr>
          <w:sz w:val="18"/>
        </w:rPr>
        <w:tab/>
      </w:r>
      <w:r>
        <w:rPr>
          <w:sz w:val="18"/>
        </w:rPr>
        <w:t>Total quality points</w:t>
      </w:r>
      <w:r>
        <w:rPr>
          <w:sz w:val="18"/>
        </w:rPr>
        <w:tab/>
        <w:t>_____</w:t>
      </w:r>
      <w:r>
        <w:rPr>
          <w:sz w:val="18"/>
        </w:rPr>
        <w:tab/>
      </w:r>
    </w:p>
    <w:p w:rsidR="007E541C" w:rsidRDefault="007E541C" w:rsidP="00850414">
      <w:pPr>
        <w:ind w:left="1440" w:firstLine="720"/>
        <w:rPr>
          <w:sz w:val="18"/>
        </w:rPr>
      </w:pPr>
    </w:p>
    <w:p w:rsidR="00850414" w:rsidRDefault="00850414" w:rsidP="00850414">
      <w:pPr>
        <w:ind w:left="1440" w:firstLine="720"/>
        <w:rPr>
          <w:sz w:val="16"/>
        </w:rPr>
      </w:pPr>
      <w:r>
        <w:rPr>
          <w:sz w:val="18"/>
        </w:rPr>
        <w:t>Certificate GPA</w:t>
      </w:r>
      <w:r>
        <w:rPr>
          <w:sz w:val="18"/>
        </w:rPr>
        <w:tab/>
        <w:t>_____</w:t>
      </w:r>
    </w:p>
    <w:p w:rsidR="00850414" w:rsidRDefault="00850414" w:rsidP="00850414">
      <w:pPr>
        <w:rPr>
          <w:sz w:val="16"/>
        </w:rPr>
      </w:pPr>
    </w:p>
    <w:p w:rsidR="002455C4" w:rsidRDefault="002455C4" w:rsidP="00850414">
      <w:pPr>
        <w:rPr>
          <w:sz w:val="16"/>
        </w:rPr>
      </w:pPr>
    </w:p>
    <w:p w:rsidR="00850414" w:rsidRDefault="00850414" w:rsidP="00850414">
      <w:pPr>
        <w:rPr>
          <w:sz w:val="16"/>
        </w:rPr>
      </w:pPr>
    </w:p>
    <w:p w:rsidR="00850414" w:rsidRDefault="00850414" w:rsidP="00850414">
      <w:pPr>
        <w:rPr>
          <w:sz w:val="16"/>
        </w:rPr>
      </w:pPr>
      <w:r w:rsidRPr="00361948">
        <w:rPr>
          <w:sz w:val="16"/>
        </w:rPr>
        <w:t>*</w:t>
      </w:r>
      <w:r>
        <w:rPr>
          <w:sz w:val="16"/>
        </w:rPr>
        <w:tab/>
        <w:t>This course is available in the College of Business.</w:t>
      </w:r>
    </w:p>
    <w:p w:rsidR="00842D43" w:rsidRDefault="00842D43" w:rsidP="00850414">
      <w:pPr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Proposed Courses</w:t>
      </w:r>
    </w:p>
    <w:p w:rsidR="00DF01E4" w:rsidRDefault="00850414" w:rsidP="00850414">
      <w:pPr>
        <w:rPr>
          <w:sz w:val="16"/>
          <w:szCs w:val="16"/>
        </w:rPr>
      </w:pPr>
      <w:r>
        <w:rPr>
          <w:sz w:val="16"/>
        </w:rPr>
        <w:t>***</w:t>
      </w:r>
      <w:r w:rsidRPr="006B3BE8">
        <w:t xml:space="preserve"> </w:t>
      </w:r>
      <w:r>
        <w:tab/>
      </w:r>
      <w:r w:rsidRPr="006B3BE8">
        <w:rPr>
          <w:sz w:val="16"/>
          <w:szCs w:val="16"/>
        </w:rPr>
        <w:t>Students must com</w:t>
      </w:r>
      <w:r>
        <w:rPr>
          <w:sz w:val="16"/>
          <w:szCs w:val="16"/>
        </w:rPr>
        <w:t>plete the curriculum with a mini</w:t>
      </w:r>
      <w:r w:rsidRPr="006B3BE8">
        <w:rPr>
          <w:sz w:val="16"/>
          <w:szCs w:val="16"/>
        </w:rPr>
        <w:t xml:space="preserve">mum cumulative grade point average of B (3.0) in health law courses, </w:t>
      </w:r>
    </w:p>
    <w:p w:rsidR="00850414" w:rsidRDefault="00DF01E4" w:rsidP="00850414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="00850414" w:rsidRPr="006B3BE8">
        <w:rPr>
          <w:sz w:val="16"/>
          <w:szCs w:val="16"/>
        </w:rPr>
        <w:t>with</w:t>
      </w:r>
      <w:proofErr w:type="gramEnd"/>
      <w:r w:rsidR="00850414" w:rsidRPr="006B3BE8">
        <w:rPr>
          <w:sz w:val="16"/>
          <w:szCs w:val="16"/>
        </w:rPr>
        <w:t xml:space="preserve"> no grade below C+.</w:t>
      </w:r>
    </w:p>
    <w:p w:rsidR="00DF01E4" w:rsidRDefault="00DF01E4" w:rsidP="00850414">
      <w:pPr>
        <w:rPr>
          <w:sz w:val="16"/>
          <w:szCs w:val="16"/>
        </w:rPr>
      </w:pPr>
    </w:p>
    <w:p w:rsidR="00DF01E4" w:rsidRDefault="00DF01E4" w:rsidP="00850414">
      <w:pPr>
        <w:rPr>
          <w:sz w:val="16"/>
          <w:szCs w:val="16"/>
        </w:rPr>
      </w:pPr>
    </w:p>
    <w:p w:rsidR="00DF01E4" w:rsidRPr="006B3BE8" w:rsidRDefault="00DF01E4" w:rsidP="00842D4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EF6478" w:rsidRPr="006B24B7" w:rsidRDefault="00DB1E7A">
      <w:pPr>
        <w:rPr>
          <w:vertAlign w:val="subscript"/>
        </w:rPr>
      </w:pPr>
    </w:p>
    <w:sectPr w:rsidR="00EF6478" w:rsidRPr="006B24B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1C" w:rsidRDefault="007E541C" w:rsidP="007E541C">
      <w:r>
        <w:separator/>
      </w:r>
    </w:p>
  </w:endnote>
  <w:endnote w:type="continuationSeparator" w:id="0">
    <w:p w:rsidR="007E541C" w:rsidRDefault="007E541C" w:rsidP="007E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54" w:rsidRDefault="00580213">
    <w:pPr>
      <w:pStyle w:val="Footer"/>
    </w:pPr>
    <w:r>
      <w:t xml:space="preserve">Rev: </w:t>
    </w:r>
    <w:r w:rsidR="002240C8">
      <w:fldChar w:fldCharType="begin"/>
    </w:r>
    <w:r w:rsidR="002240C8">
      <w:instrText xml:space="preserve"> DATE \@ "M/d/yyyy" </w:instrText>
    </w:r>
    <w:r w:rsidR="002240C8">
      <w:fldChar w:fldCharType="separate"/>
    </w:r>
    <w:r w:rsidR="00DB1E7A">
      <w:rPr>
        <w:noProof/>
      </w:rPr>
      <w:t>10/3/2012</w:t>
    </w:r>
    <w:r w:rsidR="002240C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1C" w:rsidRDefault="007E541C" w:rsidP="007E541C">
      <w:r>
        <w:separator/>
      </w:r>
    </w:p>
  </w:footnote>
  <w:footnote w:type="continuationSeparator" w:id="0">
    <w:p w:rsidR="007E541C" w:rsidRDefault="007E541C" w:rsidP="007E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1C" w:rsidRDefault="002455C4" w:rsidP="002455C4">
    <w:pPr>
      <w:pStyle w:val="Header"/>
      <w:jc w:val="right"/>
    </w:pPr>
    <w:r>
      <w:t>DATE:</w:t>
    </w:r>
    <w:r w:rsidR="00580213">
      <w:t xml:space="preserve"> </w:t>
    </w:r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4"/>
    <w:rsid w:val="001F081C"/>
    <w:rsid w:val="002240C8"/>
    <w:rsid w:val="002455C4"/>
    <w:rsid w:val="00580213"/>
    <w:rsid w:val="006B24B7"/>
    <w:rsid w:val="007C580D"/>
    <w:rsid w:val="007E541C"/>
    <w:rsid w:val="007F301D"/>
    <w:rsid w:val="00807973"/>
    <w:rsid w:val="00842D43"/>
    <w:rsid w:val="00850414"/>
    <w:rsid w:val="00983569"/>
    <w:rsid w:val="009E75A6"/>
    <w:rsid w:val="00A2400E"/>
    <w:rsid w:val="00DB1E7A"/>
    <w:rsid w:val="00DF01E4"/>
    <w:rsid w:val="00E07D7F"/>
    <w:rsid w:val="00EB5740"/>
    <w:rsid w:val="00F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041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85041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41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50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850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4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1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041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85041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41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504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850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04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58FAF22E.dotm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Adams</dc:creator>
  <cp:keywords/>
  <dc:description/>
  <cp:lastModifiedBy>Jean B. Lifter</cp:lastModifiedBy>
  <cp:revision>2</cp:revision>
  <cp:lastPrinted>2012-05-18T17:45:00Z</cp:lastPrinted>
  <dcterms:created xsi:type="dcterms:W3CDTF">2012-10-03T16:54:00Z</dcterms:created>
  <dcterms:modified xsi:type="dcterms:W3CDTF">2012-10-03T16:54:00Z</dcterms:modified>
</cp:coreProperties>
</file>