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A8" w:rsidRDefault="003603A3" w:rsidP="00140C80">
      <w:pPr>
        <w:pStyle w:val="NoSpacing"/>
        <w:jc w:val="center"/>
        <w:rPr>
          <w:sz w:val="16"/>
          <w:szCs w:val="16"/>
        </w:rPr>
      </w:pPr>
      <w:r w:rsidRPr="00140C80">
        <w:rPr>
          <w:rFonts w:ascii="Times New Roman" w:hAnsi="Times New Roman" w:cs="Times New Roman"/>
          <w:b/>
          <w:sz w:val="32"/>
        </w:rPr>
        <w:t>Great Restaurants Within Walking Distance</w:t>
      </w:r>
      <w:r w:rsidR="007D5BC8" w:rsidRPr="00140C80">
        <w:rPr>
          <w:sz w:val="24"/>
        </w:rPr>
        <w:t xml:space="preserve"> </w:t>
      </w:r>
      <w:r w:rsidR="007D5BC8" w:rsidRPr="007D5BC8">
        <w:rPr>
          <w:sz w:val="16"/>
          <w:szCs w:val="16"/>
        </w:rPr>
        <w:t>(</w:t>
      </w:r>
      <w:r w:rsidR="007D5BC8" w:rsidRPr="00960C0F">
        <w:rPr>
          <w:rFonts w:ascii="Times New Roman" w:hAnsi="Times New Roman" w:cs="Times New Roman"/>
          <w:sz w:val="16"/>
          <w:szCs w:val="16"/>
        </w:rPr>
        <w:t>Summer 201</w:t>
      </w:r>
      <w:r w:rsidR="00C400DC">
        <w:rPr>
          <w:rFonts w:ascii="Times New Roman" w:hAnsi="Times New Roman" w:cs="Times New Roman"/>
          <w:sz w:val="16"/>
          <w:szCs w:val="16"/>
        </w:rPr>
        <w:t>8</w:t>
      </w:r>
      <w:r w:rsidR="007D5BC8" w:rsidRPr="007D5BC8">
        <w:rPr>
          <w:sz w:val="16"/>
          <w:szCs w:val="16"/>
        </w:rPr>
        <w:t>)</w:t>
      </w:r>
    </w:p>
    <w:p w:rsidR="003603A3" w:rsidRPr="00140C80" w:rsidRDefault="003603A3" w:rsidP="00140C80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140C80">
        <w:rPr>
          <w:rFonts w:ascii="Times New Roman" w:hAnsi="Times New Roman" w:cs="Times New Roman"/>
        </w:rPr>
        <w:t>(</w:t>
      </w:r>
      <w:r w:rsidR="00716AA9" w:rsidRPr="00140C80">
        <w:rPr>
          <w:rFonts w:ascii="Times New Roman" w:hAnsi="Times New Roman" w:cs="Times New Roman"/>
        </w:rPr>
        <w:t>This</w:t>
      </w:r>
      <w:r w:rsidRPr="00140C80">
        <w:rPr>
          <w:rFonts w:ascii="Times New Roman" w:hAnsi="Times New Roman" w:cs="Times New Roman"/>
        </w:rPr>
        <w:t xml:space="preserve"> is to just name a few…go exploring to discover your favorite!)</w:t>
      </w:r>
    </w:p>
    <w:p w:rsidR="003603A3" w:rsidRPr="00960C0F" w:rsidRDefault="003603A3" w:rsidP="00140C80">
      <w:pPr>
        <w:spacing w:line="240" w:lineRule="auto"/>
        <w:rPr>
          <w:rFonts w:ascii="Times New Roman" w:hAnsi="Times New Roman" w:cs="Times New Roman"/>
          <w:sz w:val="10"/>
        </w:rPr>
      </w:pPr>
    </w:p>
    <w:p w:rsidR="0014121A" w:rsidRDefault="0014121A" w:rsidP="00140C80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14121A">
        <w:rPr>
          <w:rFonts w:ascii="Times New Roman" w:hAnsi="Times New Roman" w:cs="Times New Roman"/>
          <w:sz w:val="20"/>
          <w:szCs w:val="24"/>
        </w:rPr>
        <w:t xml:space="preserve">Adega </w:t>
      </w:r>
      <w:r w:rsidRPr="0014121A">
        <w:rPr>
          <w:rFonts w:ascii="Times New Roman" w:hAnsi="Times New Roman" w:cs="Times New Roman"/>
          <w:sz w:val="16"/>
          <w:szCs w:val="24"/>
        </w:rPr>
        <w:t>(2017 E 9th St  –Mediterranean)</w:t>
      </w:r>
    </w:p>
    <w:p w:rsidR="008255E4" w:rsidRDefault="003603A3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>Aladdins</w:t>
      </w:r>
      <w:r w:rsidRPr="00140C80">
        <w:rPr>
          <w:rFonts w:ascii="Times New Roman" w:hAnsi="Times New Roman" w:cs="Times New Roman"/>
          <w:sz w:val="16"/>
          <w:szCs w:val="20"/>
        </w:rPr>
        <w:t xml:space="preserve"> (on Carnegie </w:t>
      </w:r>
      <w:r w:rsidR="008B00EA" w:rsidRPr="00140C80">
        <w:rPr>
          <w:rFonts w:ascii="Times New Roman" w:hAnsi="Times New Roman" w:cs="Times New Roman"/>
          <w:sz w:val="16"/>
          <w:szCs w:val="20"/>
        </w:rPr>
        <w:t xml:space="preserve">Ave </w:t>
      </w:r>
      <w:r w:rsidRPr="00140C80">
        <w:rPr>
          <w:rFonts w:ascii="Times New Roman" w:hAnsi="Times New Roman" w:cs="Times New Roman"/>
          <w:sz w:val="16"/>
          <w:szCs w:val="20"/>
        </w:rPr>
        <w:t>and E</w:t>
      </w:r>
      <w:r w:rsidR="00C457D1" w:rsidRPr="00140C80">
        <w:rPr>
          <w:rFonts w:ascii="Times New Roman" w:hAnsi="Times New Roman" w:cs="Times New Roman"/>
          <w:sz w:val="16"/>
          <w:szCs w:val="20"/>
        </w:rPr>
        <w:t xml:space="preserve"> </w:t>
      </w:r>
      <w:r w:rsidRPr="00140C80">
        <w:rPr>
          <w:rFonts w:ascii="Times New Roman" w:hAnsi="Times New Roman" w:cs="Times New Roman"/>
          <w:sz w:val="16"/>
          <w:szCs w:val="20"/>
        </w:rPr>
        <w:t>14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Pr="00140C80">
        <w:rPr>
          <w:rFonts w:ascii="Times New Roman" w:hAnsi="Times New Roman" w:cs="Times New Roman"/>
          <w:sz w:val="16"/>
          <w:szCs w:val="20"/>
        </w:rPr>
        <w:t xml:space="preserve"> St —</w:t>
      </w:r>
      <w:r w:rsidR="00496F7E" w:rsidRPr="00140C80">
        <w:rPr>
          <w:rFonts w:ascii="Times New Roman" w:hAnsi="Times New Roman" w:cs="Times New Roman"/>
          <w:sz w:val="16"/>
          <w:szCs w:val="20"/>
        </w:rPr>
        <w:t xml:space="preserve"> Middle Eastern</w:t>
      </w:r>
      <w:r w:rsidRPr="00140C80">
        <w:rPr>
          <w:rFonts w:ascii="Times New Roman" w:hAnsi="Times New Roman" w:cs="Times New Roman"/>
          <w:sz w:val="16"/>
          <w:szCs w:val="20"/>
        </w:rPr>
        <w:t xml:space="preserve"> </w:t>
      </w:r>
      <w:r w:rsidR="00724DE5" w:rsidRPr="00140C80">
        <w:rPr>
          <w:rFonts w:ascii="Times New Roman" w:hAnsi="Times New Roman" w:cs="Times New Roman"/>
          <w:sz w:val="16"/>
          <w:szCs w:val="20"/>
        </w:rPr>
        <w:t>market,</w:t>
      </w:r>
      <w:r w:rsidR="00496F7E" w:rsidRPr="00140C80">
        <w:rPr>
          <w:rFonts w:ascii="Times New Roman" w:hAnsi="Times New Roman" w:cs="Times New Roman"/>
          <w:sz w:val="16"/>
          <w:szCs w:val="20"/>
        </w:rPr>
        <w:t xml:space="preserve"> prepared foods, seating</w:t>
      </w:r>
      <w:r w:rsidRPr="00140C80">
        <w:rPr>
          <w:rFonts w:ascii="Times New Roman" w:hAnsi="Times New Roman" w:cs="Times New Roman"/>
          <w:sz w:val="16"/>
          <w:szCs w:val="20"/>
        </w:rPr>
        <w:t>)</w:t>
      </w:r>
      <w:r w:rsidR="008255E4" w:rsidRPr="00140C80">
        <w:rPr>
          <w:rFonts w:ascii="Times New Roman" w:hAnsi="Times New Roman" w:cs="Times New Roman"/>
          <w:sz w:val="16"/>
          <w:szCs w:val="20"/>
        </w:rPr>
        <w:t xml:space="preserve"> </w:t>
      </w:r>
    </w:p>
    <w:p w:rsidR="00C400DC" w:rsidRPr="00140C80" w:rsidRDefault="00C400DC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Arby’s (2203 Chester Ave</w:t>
      </w:r>
      <w:r w:rsidRPr="00C400DC">
        <w:rPr>
          <w:rFonts w:ascii="Times New Roman" w:hAnsi="Times New Roman" w:cs="Times New Roman"/>
          <w:sz w:val="16"/>
          <w:szCs w:val="20"/>
        </w:rPr>
        <w:t xml:space="preserve"> </w:t>
      </w:r>
      <w:r w:rsidRPr="00140C80">
        <w:rPr>
          <w:rFonts w:ascii="Times New Roman" w:hAnsi="Times New Roman" w:cs="Times New Roman"/>
          <w:sz w:val="16"/>
          <w:szCs w:val="20"/>
        </w:rPr>
        <w:t>—</w:t>
      </w:r>
      <w:r>
        <w:rPr>
          <w:rFonts w:ascii="Times New Roman" w:hAnsi="Times New Roman" w:cs="Times New Roman"/>
          <w:sz w:val="16"/>
          <w:szCs w:val="20"/>
        </w:rPr>
        <w:t xml:space="preserve"> Fast food)</w:t>
      </w:r>
    </w:p>
    <w:p w:rsidR="008255E4" w:rsidRPr="00140C80" w:rsidRDefault="008255E4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>Artefino Café and Gallery</w:t>
      </w:r>
      <w:r w:rsidRPr="00140C80">
        <w:rPr>
          <w:rFonts w:ascii="Times New Roman" w:hAnsi="Times New Roman" w:cs="Times New Roman"/>
          <w:sz w:val="16"/>
          <w:szCs w:val="20"/>
        </w:rPr>
        <w:t xml:space="preserve"> (1900 Superi</w:t>
      </w:r>
      <w:r w:rsidR="008433F2" w:rsidRPr="00140C80">
        <w:rPr>
          <w:rFonts w:ascii="Times New Roman" w:hAnsi="Times New Roman" w:cs="Times New Roman"/>
          <w:sz w:val="16"/>
          <w:szCs w:val="20"/>
        </w:rPr>
        <w:t xml:space="preserve">or Ave. in Tower </w:t>
      </w:r>
      <w:r w:rsidR="00824EFC">
        <w:rPr>
          <w:rFonts w:ascii="Times New Roman" w:hAnsi="Times New Roman" w:cs="Times New Roman"/>
          <w:sz w:val="16"/>
          <w:szCs w:val="20"/>
        </w:rPr>
        <w:t>P</w:t>
      </w:r>
      <w:r w:rsidR="008433F2" w:rsidRPr="00140C80">
        <w:rPr>
          <w:rFonts w:ascii="Times New Roman" w:hAnsi="Times New Roman" w:cs="Times New Roman"/>
          <w:sz w:val="16"/>
          <w:szCs w:val="20"/>
        </w:rPr>
        <w:t>ress Building</w:t>
      </w:r>
      <w:r w:rsidR="008433F2" w:rsidRPr="00140C80">
        <w:rPr>
          <w:rFonts w:ascii="Times New Roman" w:hAnsi="Times New Roman" w:cs="Times New Roman"/>
          <w:strike/>
          <w:sz w:val="16"/>
          <w:szCs w:val="20"/>
        </w:rPr>
        <w:t>----</w:t>
      </w:r>
      <w:r w:rsidRPr="00140C80">
        <w:rPr>
          <w:rFonts w:ascii="Times New Roman" w:hAnsi="Times New Roman" w:cs="Times New Roman"/>
          <w:sz w:val="16"/>
          <w:szCs w:val="20"/>
        </w:rPr>
        <w:t>coffee, sandwiches, salads, smoothies)</w:t>
      </w:r>
    </w:p>
    <w:p w:rsidR="00C64B73" w:rsidRDefault="00C64B73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>Asia Plaza</w:t>
      </w:r>
      <w:r w:rsidRPr="00140C80">
        <w:rPr>
          <w:rFonts w:ascii="Times New Roman" w:hAnsi="Times New Roman" w:cs="Times New Roman"/>
          <w:sz w:val="16"/>
          <w:szCs w:val="20"/>
        </w:rPr>
        <w:t xml:space="preserve"> (Payne Ave and E</w:t>
      </w:r>
      <w:r w:rsidR="00C457D1" w:rsidRPr="00140C80">
        <w:rPr>
          <w:rFonts w:ascii="Times New Roman" w:hAnsi="Times New Roman" w:cs="Times New Roman"/>
          <w:sz w:val="16"/>
          <w:szCs w:val="20"/>
        </w:rPr>
        <w:t xml:space="preserve"> </w:t>
      </w:r>
      <w:r w:rsidRPr="00140C80">
        <w:rPr>
          <w:rFonts w:ascii="Times New Roman" w:hAnsi="Times New Roman" w:cs="Times New Roman"/>
          <w:sz w:val="16"/>
          <w:szCs w:val="20"/>
        </w:rPr>
        <w:t>29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Pr="00140C80">
        <w:rPr>
          <w:rFonts w:ascii="Times New Roman" w:hAnsi="Times New Roman" w:cs="Times New Roman"/>
          <w:sz w:val="16"/>
          <w:szCs w:val="20"/>
        </w:rPr>
        <w:t xml:space="preserve"> St—Li Wah</w:t>
      </w:r>
      <w:r w:rsidR="006000DE" w:rsidRPr="00140C80">
        <w:rPr>
          <w:rFonts w:ascii="Times New Roman" w:hAnsi="Times New Roman" w:cs="Times New Roman"/>
          <w:sz w:val="16"/>
          <w:szCs w:val="20"/>
        </w:rPr>
        <w:t xml:space="preserve"> </w:t>
      </w:r>
      <w:r w:rsidRPr="00140C80">
        <w:rPr>
          <w:rFonts w:ascii="Times New Roman" w:hAnsi="Times New Roman" w:cs="Times New Roman"/>
          <w:sz w:val="16"/>
          <w:szCs w:val="20"/>
        </w:rPr>
        <w:t>restaurant and stores)</w:t>
      </w:r>
    </w:p>
    <w:p w:rsidR="0014121A" w:rsidRPr="00140C80" w:rsidRDefault="0014121A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121A">
        <w:rPr>
          <w:rFonts w:ascii="Times New Roman" w:hAnsi="Times New Roman" w:cs="Times New Roman"/>
          <w:sz w:val="20"/>
          <w:szCs w:val="20"/>
        </w:rPr>
        <w:t>Barrio</w:t>
      </w:r>
      <w:r w:rsidRPr="0014121A">
        <w:rPr>
          <w:rFonts w:ascii="Times New Roman" w:hAnsi="Times New Roman" w:cs="Times New Roman"/>
          <w:sz w:val="16"/>
          <w:szCs w:val="20"/>
        </w:rPr>
        <w:t xml:space="preserve"> (503 Prospect Ave – custom-made tacos)</w:t>
      </w:r>
    </w:p>
    <w:p w:rsidR="00C64B73" w:rsidRDefault="003603A3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 xml:space="preserve">Becky’s </w:t>
      </w:r>
      <w:r w:rsidRPr="00140C80">
        <w:rPr>
          <w:rFonts w:ascii="Times New Roman" w:hAnsi="Times New Roman" w:cs="Times New Roman"/>
          <w:sz w:val="16"/>
          <w:szCs w:val="20"/>
        </w:rPr>
        <w:t>(On E</w:t>
      </w:r>
      <w:r w:rsidR="00C457D1" w:rsidRPr="00140C80">
        <w:rPr>
          <w:rFonts w:ascii="Times New Roman" w:hAnsi="Times New Roman" w:cs="Times New Roman"/>
          <w:sz w:val="16"/>
          <w:szCs w:val="20"/>
        </w:rPr>
        <w:t xml:space="preserve"> </w:t>
      </w:r>
      <w:r w:rsidRPr="00140C80">
        <w:rPr>
          <w:rFonts w:ascii="Times New Roman" w:hAnsi="Times New Roman" w:cs="Times New Roman"/>
          <w:sz w:val="16"/>
          <w:szCs w:val="20"/>
        </w:rPr>
        <w:t>18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Pr="00140C80">
        <w:rPr>
          <w:rFonts w:ascii="Times New Roman" w:hAnsi="Times New Roman" w:cs="Times New Roman"/>
          <w:sz w:val="16"/>
          <w:szCs w:val="20"/>
        </w:rPr>
        <w:t xml:space="preserve"> St —perennial favorite of students—cheap food and beer!)</w:t>
      </w:r>
    </w:p>
    <w:p w:rsidR="00B205F2" w:rsidRDefault="00B205F2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B205F2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in 216 </w:t>
      </w:r>
      <w:r>
        <w:rPr>
          <w:rFonts w:ascii="Times New Roman" w:hAnsi="Times New Roman" w:cs="Times New Roman"/>
          <w:sz w:val="16"/>
          <w:szCs w:val="20"/>
        </w:rPr>
        <w:t>(1515 Euclid Ave</w:t>
      </w:r>
      <w:r w:rsidRPr="00140C80">
        <w:rPr>
          <w:rFonts w:ascii="Times New Roman" w:hAnsi="Times New Roman" w:cs="Times New Roman"/>
          <w:sz w:val="16"/>
          <w:szCs w:val="20"/>
        </w:rPr>
        <w:t>—</w:t>
      </w:r>
      <w:r>
        <w:rPr>
          <w:rFonts w:ascii="Times New Roman" w:hAnsi="Times New Roman" w:cs="Times New Roman"/>
          <w:sz w:val="16"/>
          <w:szCs w:val="20"/>
        </w:rPr>
        <w:t>Tapas Wine Bar)</w:t>
      </w:r>
    </w:p>
    <w:p w:rsidR="0014121A" w:rsidRDefault="0014121A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121A">
        <w:rPr>
          <w:rFonts w:ascii="Times New Roman" w:hAnsi="Times New Roman" w:cs="Times New Roman"/>
          <w:sz w:val="20"/>
          <w:szCs w:val="20"/>
        </w:rPr>
        <w:t>Bloom Bakery</w:t>
      </w:r>
      <w:r w:rsidRPr="0014121A">
        <w:rPr>
          <w:rFonts w:ascii="Times New Roman" w:hAnsi="Times New Roman" w:cs="Times New Roman"/>
          <w:sz w:val="16"/>
          <w:szCs w:val="20"/>
        </w:rPr>
        <w:t xml:space="preserve"> (2 locations: 1938 Euclid Ave and 200 Public Square – handcrafted treats, bread, and café meals with social empowerment focus)</w:t>
      </w:r>
    </w:p>
    <w:p w:rsidR="00B205F2" w:rsidRPr="00AB39DB" w:rsidRDefault="00B205F2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Bombay Chaat</w:t>
      </w:r>
      <w:r w:rsidR="00AB39DB">
        <w:rPr>
          <w:rFonts w:ascii="Times New Roman" w:hAnsi="Times New Roman" w:cs="Times New Roman"/>
          <w:sz w:val="20"/>
          <w:szCs w:val="20"/>
        </w:rPr>
        <w:t xml:space="preserve"> </w:t>
      </w:r>
      <w:r w:rsidR="00AB39DB">
        <w:rPr>
          <w:rFonts w:ascii="Times New Roman" w:hAnsi="Times New Roman" w:cs="Times New Roman"/>
          <w:sz w:val="16"/>
          <w:szCs w:val="20"/>
        </w:rPr>
        <w:t>(on Euclid and E21St</w:t>
      </w:r>
      <w:r w:rsidR="00AB39DB" w:rsidRPr="00140C80">
        <w:rPr>
          <w:rFonts w:ascii="Times New Roman" w:hAnsi="Times New Roman" w:cs="Times New Roman"/>
          <w:sz w:val="16"/>
          <w:szCs w:val="20"/>
        </w:rPr>
        <w:t>—</w:t>
      </w:r>
      <w:r w:rsidR="00824EFC">
        <w:rPr>
          <w:rFonts w:ascii="Times New Roman" w:hAnsi="Times New Roman" w:cs="Times New Roman"/>
          <w:sz w:val="16"/>
          <w:szCs w:val="20"/>
        </w:rPr>
        <w:t>Indian Street Food</w:t>
      </w:r>
      <w:r w:rsidR="00AB39DB">
        <w:rPr>
          <w:rFonts w:ascii="Times New Roman" w:hAnsi="Times New Roman" w:cs="Times New Roman"/>
          <w:sz w:val="16"/>
          <w:szCs w:val="20"/>
        </w:rPr>
        <w:t>)</w:t>
      </w:r>
    </w:p>
    <w:p w:rsidR="006C3402" w:rsidRPr="006C3402" w:rsidRDefault="00824EFC" w:rsidP="00140C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B2B </w:t>
      </w:r>
      <w:r w:rsidR="006C3402" w:rsidRPr="006C3402">
        <w:rPr>
          <w:rFonts w:ascii="Times New Roman" w:hAnsi="Times New Roman" w:cs="Times New Roman"/>
          <w:sz w:val="20"/>
          <w:szCs w:val="20"/>
        </w:rPr>
        <w:t xml:space="preserve">Burgers 2 Beer </w:t>
      </w:r>
      <w:r w:rsidR="006C3402" w:rsidRPr="006C3402">
        <w:rPr>
          <w:rFonts w:ascii="Times New Roman" w:hAnsi="Times New Roman" w:cs="Times New Roman"/>
          <w:sz w:val="16"/>
          <w:szCs w:val="20"/>
        </w:rPr>
        <w:t>(E. 19</w:t>
      </w:r>
      <w:r w:rsidR="006C3402" w:rsidRPr="006C3402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="006C3402" w:rsidRPr="006C3402">
        <w:rPr>
          <w:rFonts w:ascii="Times New Roman" w:hAnsi="Times New Roman" w:cs="Times New Roman"/>
          <w:sz w:val="16"/>
          <w:szCs w:val="20"/>
        </w:rPr>
        <w:t xml:space="preserve"> and Euclid Ave.- burgers and American favorites)</w:t>
      </w:r>
    </w:p>
    <w:p w:rsidR="008B00EA" w:rsidRPr="00140C80" w:rsidRDefault="008B00EA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>Café Ah-Roma</w:t>
      </w:r>
      <w:r w:rsidRPr="00140C80">
        <w:rPr>
          <w:rFonts w:ascii="Times New Roman" w:hAnsi="Times New Roman" w:cs="Times New Roman"/>
          <w:sz w:val="16"/>
          <w:szCs w:val="20"/>
        </w:rPr>
        <w:t xml:space="preserve"> (on Euclid Ave</w:t>
      </w:r>
      <w:r w:rsidR="00FC5F20" w:rsidRPr="00140C80">
        <w:rPr>
          <w:rFonts w:ascii="Times New Roman" w:hAnsi="Times New Roman" w:cs="Times New Roman"/>
          <w:sz w:val="16"/>
          <w:szCs w:val="20"/>
        </w:rPr>
        <w:t xml:space="preserve"> </w:t>
      </w:r>
      <w:r w:rsidRPr="00140C80">
        <w:rPr>
          <w:rFonts w:ascii="Times New Roman" w:hAnsi="Times New Roman" w:cs="Times New Roman"/>
          <w:sz w:val="16"/>
          <w:szCs w:val="20"/>
        </w:rPr>
        <w:t xml:space="preserve">at </w:t>
      </w:r>
      <w:r w:rsidR="0009648E" w:rsidRPr="00140C80">
        <w:rPr>
          <w:rFonts w:ascii="Times New Roman" w:hAnsi="Times New Roman" w:cs="Times New Roman"/>
          <w:sz w:val="16"/>
          <w:szCs w:val="20"/>
        </w:rPr>
        <w:t xml:space="preserve">E </w:t>
      </w:r>
      <w:r w:rsidR="00724DE5" w:rsidRPr="00140C80">
        <w:rPr>
          <w:rFonts w:ascii="Times New Roman" w:hAnsi="Times New Roman" w:cs="Times New Roman"/>
          <w:sz w:val="16"/>
          <w:szCs w:val="20"/>
        </w:rPr>
        <w:t>22</w:t>
      </w:r>
      <w:r w:rsidR="00724DE5" w:rsidRPr="00140C80">
        <w:rPr>
          <w:rFonts w:ascii="Times New Roman" w:hAnsi="Times New Roman" w:cs="Times New Roman"/>
          <w:sz w:val="16"/>
          <w:szCs w:val="20"/>
          <w:vertAlign w:val="superscript"/>
        </w:rPr>
        <w:t xml:space="preserve">nd </w:t>
      </w:r>
      <w:r w:rsidR="00724DE5" w:rsidRPr="00140C80">
        <w:rPr>
          <w:rFonts w:ascii="Times New Roman" w:hAnsi="Times New Roman" w:cs="Times New Roman"/>
          <w:sz w:val="16"/>
          <w:szCs w:val="20"/>
        </w:rPr>
        <w:t>St</w:t>
      </w:r>
      <w:r w:rsidR="0009648E" w:rsidRPr="00140C80">
        <w:rPr>
          <w:rFonts w:ascii="Times New Roman" w:hAnsi="Times New Roman" w:cs="Times New Roman"/>
          <w:sz w:val="16"/>
          <w:szCs w:val="20"/>
        </w:rPr>
        <w:t xml:space="preserve">, </w:t>
      </w:r>
      <w:r w:rsidRPr="00140C80">
        <w:rPr>
          <w:rFonts w:ascii="Times New Roman" w:hAnsi="Times New Roman" w:cs="Times New Roman"/>
          <w:sz w:val="16"/>
          <w:szCs w:val="20"/>
        </w:rPr>
        <w:t>by Trinity Cathedral—coffee and lunch)</w:t>
      </w:r>
    </w:p>
    <w:p w:rsidR="006C3402" w:rsidRDefault="008B00EA" w:rsidP="003D79C2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>Café Bon Ap</w:t>
      </w:r>
      <w:r w:rsidR="0000384E">
        <w:rPr>
          <w:rFonts w:ascii="Times New Roman" w:hAnsi="Times New Roman" w:cs="Times New Roman"/>
          <w:sz w:val="20"/>
          <w:szCs w:val="24"/>
        </w:rPr>
        <w:t>p</w:t>
      </w:r>
      <w:r w:rsidRPr="00140C80">
        <w:rPr>
          <w:rFonts w:ascii="Times New Roman" w:hAnsi="Times New Roman" w:cs="Times New Roman"/>
          <w:sz w:val="20"/>
          <w:szCs w:val="24"/>
        </w:rPr>
        <w:t>etit</w:t>
      </w:r>
      <w:r w:rsidR="00C457D1" w:rsidRPr="00140C80">
        <w:rPr>
          <w:rFonts w:ascii="Times New Roman" w:hAnsi="Times New Roman" w:cs="Times New Roman"/>
          <w:sz w:val="20"/>
          <w:szCs w:val="24"/>
        </w:rPr>
        <w:t xml:space="preserve"> </w:t>
      </w:r>
      <w:r w:rsidRPr="00140C80">
        <w:rPr>
          <w:rFonts w:ascii="Times New Roman" w:hAnsi="Times New Roman" w:cs="Times New Roman"/>
          <w:sz w:val="16"/>
          <w:szCs w:val="20"/>
        </w:rPr>
        <w:t>(Euclid Ave and E</w:t>
      </w:r>
      <w:r w:rsidR="00C457D1" w:rsidRPr="00140C80">
        <w:rPr>
          <w:rFonts w:ascii="Times New Roman" w:hAnsi="Times New Roman" w:cs="Times New Roman"/>
          <w:sz w:val="16"/>
          <w:szCs w:val="20"/>
        </w:rPr>
        <w:t xml:space="preserve"> </w:t>
      </w:r>
      <w:r w:rsidRPr="00140C80">
        <w:rPr>
          <w:rFonts w:ascii="Times New Roman" w:hAnsi="Times New Roman" w:cs="Times New Roman"/>
          <w:sz w:val="16"/>
          <w:szCs w:val="20"/>
        </w:rPr>
        <w:t>19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Pr="00140C80">
        <w:rPr>
          <w:rFonts w:ascii="Times New Roman" w:hAnsi="Times New Roman" w:cs="Times New Roman"/>
          <w:sz w:val="16"/>
          <w:szCs w:val="20"/>
        </w:rPr>
        <w:t xml:space="preserve"> St—crepes, omelets, sandwiches</w:t>
      </w:r>
      <w:r w:rsidR="008D3095" w:rsidRPr="00140C80">
        <w:rPr>
          <w:rFonts w:ascii="Times New Roman" w:hAnsi="Times New Roman" w:cs="Times New Roman"/>
          <w:sz w:val="16"/>
          <w:szCs w:val="20"/>
        </w:rPr>
        <w:t>,</w:t>
      </w:r>
      <w:r w:rsidR="008D3095">
        <w:rPr>
          <w:rFonts w:ascii="Times New Roman" w:hAnsi="Times New Roman" w:cs="Times New Roman"/>
          <w:sz w:val="16"/>
          <w:szCs w:val="20"/>
        </w:rPr>
        <w:t xml:space="preserve"> juices,</w:t>
      </w:r>
      <w:r w:rsidRPr="00140C80">
        <w:rPr>
          <w:rFonts w:ascii="Times New Roman" w:hAnsi="Times New Roman" w:cs="Times New Roman"/>
          <w:sz w:val="16"/>
          <w:szCs w:val="20"/>
        </w:rPr>
        <w:t xml:space="preserve"> salads, coffee)</w:t>
      </w:r>
    </w:p>
    <w:p w:rsidR="0058579C" w:rsidRDefault="0058579C" w:rsidP="003D79C2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58579C">
        <w:rPr>
          <w:rFonts w:ascii="Times New Roman" w:hAnsi="Times New Roman" w:cs="Times New Roman"/>
          <w:sz w:val="20"/>
          <w:szCs w:val="20"/>
        </w:rPr>
        <w:t>Chapati Indian Grill</w:t>
      </w:r>
      <w:r w:rsidRPr="0058579C">
        <w:rPr>
          <w:rFonts w:ascii="Times New Roman" w:hAnsi="Times New Roman" w:cs="Times New Roman"/>
          <w:sz w:val="18"/>
          <w:szCs w:val="20"/>
        </w:rPr>
        <w:t xml:space="preserve"> </w:t>
      </w:r>
      <w:r w:rsidRPr="0058579C">
        <w:rPr>
          <w:rFonts w:ascii="Times New Roman" w:hAnsi="Times New Roman" w:cs="Times New Roman"/>
          <w:sz w:val="16"/>
          <w:szCs w:val="20"/>
        </w:rPr>
        <w:t>(2215 Chester Ave - Build-your-own Indian food)</w:t>
      </w:r>
    </w:p>
    <w:p w:rsidR="0042101E" w:rsidRPr="0042101E" w:rsidRDefault="0042101E" w:rsidP="006C3402">
      <w:pPr>
        <w:tabs>
          <w:tab w:val="left" w:pos="8400"/>
        </w:tabs>
        <w:spacing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China Sea </w:t>
      </w:r>
      <w:r w:rsidRPr="0042101E">
        <w:rPr>
          <w:rFonts w:ascii="Times New Roman" w:hAnsi="Times New Roman" w:cs="Times New Roman"/>
          <w:sz w:val="16"/>
          <w:szCs w:val="20"/>
        </w:rPr>
        <w:t>(1900 Euclid Ave</w:t>
      </w:r>
      <w:r w:rsidRPr="00140C80">
        <w:rPr>
          <w:rFonts w:ascii="Times New Roman" w:hAnsi="Times New Roman" w:cs="Times New Roman"/>
          <w:sz w:val="16"/>
          <w:szCs w:val="20"/>
        </w:rPr>
        <w:t>—</w:t>
      </w:r>
      <w:r>
        <w:rPr>
          <w:rFonts w:ascii="Times New Roman" w:hAnsi="Times New Roman" w:cs="Times New Roman"/>
          <w:sz w:val="16"/>
          <w:szCs w:val="20"/>
        </w:rPr>
        <w:t xml:space="preserve">Traditional </w:t>
      </w:r>
      <w:r w:rsidR="003D79C2" w:rsidRPr="003D79C2">
        <w:rPr>
          <w:rFonts w:ascii="Times New Roman" w:hAnsi="Times New Roman" w:cs="Times New Roman"/>
          <w:sz w:val="16"/>
          <w:szCs w:val="20"/>
        </w:rPr>
        <w:t>Taiwanese</w:t>
      </w:r>
      <w:r w:rsidR="003D79C2">
        <w:rPr>
          <w:rFonts w:ascii="Times New Roman" w:hAnsi="Times New Roman" w:cs="Times New Roman"/>
          <w:sz w:val="16"/>
          <w:szCs w:val="20"/>
        </w:rPr>
        <w:t xml:space="preserve"> Chinese food)</w:t>
      </w:r>
    </w:p>
    <w:p w:rsidR="000A3EE1" w:rsidRDefault="006C3402" w:rsidP="006C3402">
      <w:pPr>
        <w:tabs>
          <w:tab w:val="left" w:pos="8400"/>
        </w:tabs>
        <w:spacing w:line="240" w:lineRule="auto"/>
        <w:rPr>
          <w:rFonts w:ascii="Times New Roman" w:hAnsi="Times New Roman" w:cs="Times New Roman"/>
          <w:bCs/>
          <w:sz w:val="16"/>
          <w:szCs w:val="20"/>
        </w:rPr>
      </w:pPr>
      <w:r w:rsidRPr="006C3402">
        <w:rPr>
          <w:rFonts w:ascii="Times New Roman" w:hAnsi="Times New Roman" w:cs="Times New Roman"/>
          <w:bCs/>
          <w:sz w:val="20"/>
          <w:szCs w:val="20"/>
        </w:rPr>
        <w:t>Chipotle Mexican Grill</w:t>
      </w:r>
      <w:r w:rsidR="006A627F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16"/>
          <w:szCs w:val="20"/>
        </w:rPr>
        <w:t>(</w:t>
      </w:r>
      <w:r w:rsidR="006A627F" w:rsidRPr="006A627F">
        <w:rPr>
          <w:rFonts w:ascii="Times New Roman" w:hAnsi="Times New Roman" w:cs="Times New Roman"/>
          <w:bCs/>
          <w:sz w:val="16"/>
          <w:szCs w:val="20"/>
        </w:rPr>
        <w:t>224 Euclid Ave</w:t>
      </w:r>
      <w:r w:rsidR="006A627F">
        <w:rPr>
          <w:rFonts w:ascii="Times New Roman" w:hAnsi="Times New Roman" w:cs="Times New Roman"/>
          <w:bCs/>
          <w:sz w:val="16"/>
          <w:szCs w:val="20"/>
        </w:rPr>
        <w:t>-</w:t>
      </w:r>
      <w:r w:rsidR="006A627F" w:rsidRPr="006A627F">
        <w:rPr>
          <w:rFonts w:ascii="Times New Roman" w:hAnsi="Times New Roman" w:cs="Times New Roman"/>
          <w:bCs/>
          <w:sz w:val="16"/>
          <w:szCs w:val="20"/>
        </w:rPr>
        <w:t>Burritos, Tacos, Salads and Guacamole</w:t>
      </w:r>
      <w:r w:rsidR="006A627F">
        <w:rPr>
          <w:rFonts w:ascii="Times New Roman" w:hAnsi="Times New Roman" w:cs="Times New Roman"/>
          <w:bCs/>
          <w:sz w:val="16"/>
          <w:szCs w:val="20"/>
        </w:rPr>
        <w:t>)</w:t>
      </w:r>
    </w:p>
    <w:p w:rsidR="0014121A" w:rsidRDefault="0014121A" w:rsidP="006C3402">
      <w:pPr>
        <w:tabs>
          <w:tab w:val="left" w:pos="8400"/>
        </w:tabs>
        <w:spacing w:line="240" w:lineRule="auto"/>
        <w:rPr>
          <w:rFonts w:ascii="Times New Roman" w:hAnsi="Times New Roman" w:cs="Times New Roman"/>
          <w:bCs/>
          <w:sz w:val="16"/>
          <w:szCs w:val="20"/>
        </w:rPr>
      </w:pPr>
      <w:r w:rsidRPr="0014121A">
        <w:rPr>
          <w:rFonts w:ascii="Times New Roman" w:hAnsi="Times New Roman" w:cs="Times New Roman"/>
          <w:bCs/>
          <w:sz w:val="20"/>
          <w:szCs w:val="20"/>
        </w:rPr>
        <w:t>Chocolate Bar</w:t>
      </w:r>
      <w:r w:rsidRPr="0014121A">
        <w:rPr>
          <w:rFonts w:ascii="Times New Roman" w:hAnsi="Times New Roman" w:cs="Times New Roman"/>
          <w:bCs/>
          <w:sz w:val="16"/>
          <w:szCs w:val="20"/>
        </w:rPr>
        <w:t xml:space="preserve"> (347 Euclid Ave – American food)</w:t>
      </w:r>
    </w:p>
    <w:p w:rsidR="008255E4" w:rsidRPr="000A3EE1" w:rsidRDefault="000A3EE1" w:rsidP="000A3EE1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 xml:space="preserve">Cibero Italian Kitchen </w:t>
      </w:r>
      <w:r w:rsidRPr="00140C80">
        <w:rPr>
          <w:rFonts w:ascii="Times New Roman" w:hAnsi="Times New Roman" w:cs="Times New Roman"/>
          <w:sz w:val="16"/>
          <w:szCs w:val="20"/>
        </w:rPr>
        <w:t xml:space="preserve"> (</w:t>
      </w:r>
      <w:r>
        <w:rPr>
          <w:rFonts w:ascii="Times New Roman" w:hAnsi="Times New Roman" w:cs="Times New Roman"/>
          <w:sz w:val="16"/>
          <w:szCs w:val="20"/>
        </w:rPr>
        <w:t>1438 Euclid Ave</w:t>
      </w:r>
      <w:r w:rsidRPr="00140C80">
        <w:rPr>
          <w:rFonts w:ascii="Times New Roman" w:hAnsi="Times New Roman" w:cs="Times New Roman"/>
          <w:strike/>
          <w:sz w:val="16"/>
          <w:szCs w:val="20"/>
        </w:rPr>
        <w:t>----</w:t>
      </w:r>
      <w:r>
        <w:rPr>
          <w:rFonts w:ascii="Times New Roman" w:hAnsi="Times New Roman" w:cs="Times New Roman"/>
          <w:sz w:val="16"/>
          <w:szCs w:val="20"/>
        </w:rPr>
        <w:t>Tuscan-themed restaurant</w:t>
      </w:r>
      <w:r w:rsidRPr="00140C80">
        <w:rPr>
          <w:rFonts w:ascii="Times New Roman" w:hAnsi="Times New Roman" w:cs="Times New Roman"/>
          <w:sz w:val="16"/>
          <w:szCs w:val="20"/>
        </w:rPr>
        <w:t>)</w:t>
      </w:r>
      <w:r w:rsidR="00C3042C">
        <w:rPr>
          <w:rFonts w:ascii="Times New Roman" w:hAnsi="Times New Roman" w:cs="Times New Roman"/>
          <w:sz w:val="16"/>
          <w:szCs w:val="20"/>
        </w:rPr>
        <w:tab/>
      </w:r>
    </w:p>
    <w:p w:rsidR="0009648E" w:rsidRDefault="00F73E65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 xml:space="preserve">Colonial </w:t>
      </w:r>
      <w:r w:rsidR="006B4E08">
        <w:rPr>
          <w:rFonts w:ascii="Times New Roman" w:hAnsi="Times New Roman" w:cs="Times New Roman"/>
          <w:sz w:val="20"/>
          <w:szCs w:val="24"/>
        </w:rPr>
        <w:t xml:space="preserve">Arcades </w:t>
      </w:r>
      <w:r w:rsidRPr="00140C80">
        <w:rPr>
          <w:rFonts w:ascii="Times New Roman" w:hAnsi="Times New Roman" w:cs="Times New Roman"/>
          <w:sz w:val="20"/>
          <w:szCs w:val="24"/>
        </w:rPr>
        <w:t>Marketplace</w:t>
      </w:r>
      <w:r w:rsidRPr="00140C80">
        <w:rPr>
          <w:rFonts w:ascii="Times New Roman" w:hAnsi="Times New Roman" w:cs="Times New Roman"/>
          <w:sz w:val="16"/>
          <w:szCs w:val="20"/>
        </w:rPr>
        <w:t xml:space="preserve">—(Euclid Ave and E </w:t>
      </w:r>
      <w:r w:rsidR="005F6305">
        <w:rPr>
          <w:rFonts w:ascii="Times New Roman" w:hAnsi="Times New Roman" w:cs="Times New Roman"/>
          <w:sz w:val="16"/>
          <w:szCs w:val="20"/>
        </w:rPr>
        <w:t>5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Pr="00140C80">
        <w:rPr>
          <w:rFonts w:ascii="Times New Roman" w:hAnsi="Times New Roman" w:cs="Times New Roman"/>
          <w:sz w:val="16"/>
          <w:szCs w:val="20"/>
        </w:rPr>
        <w:t xml:space="preserve"> St—</w:t>
      </w:r>
      <w:r w:rsidR="005F6305">
        <w:rPr>
          <w:rFonts w:ascii="Times New Roman" w:hAnsi="Times New Roman" w:cs="Times New Roman"/>
          <w:sz w:val="16"/>
          <w:szCs w:val="20"/>
        </w:rPr>
        <w:t>Small food court</w:t>
      </w:r>
      <w:r w:rsidRPr="00140C80">
        <w:rPr>
          <w:rFonts w:ascii="Times New Roman" w:hAnsi="Times New Roman" w:cs="Times New Roman"/>
          <w:sz w:val="16"/>
          <w:szCs w:val="20"/>
        </w:rPr>
        <w:t>)</w:t>
      </w:r>
    </w:p>
    <w:p w:rsidR="006B4E08" w:rsidRDefault="006B4E08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6B4E08">
        <w:rPr>
          <w:rFonts w:ascii="Times New Roman" w:hAnsi="Times New Roman" w:cs="Times New Roman"/>
          <w:sz w:val="20"/>
          <w:szCs w:val="20"/>
        </w:rPr>
        <w:t>Colossal Cupcakes</w:t>
      </w:r>
      <w:r w:rsidRPr="00140C80">
        <w:rPr>
          <w:rFonts w:ascii="Times New Roman" w:hAnsi="Times New Roman" w:cs="Times New Roman"/>
          <w:sz w:val="16"/>
          <w:szCs w:val="20"/>
        </w:rPr>
        <w:t>—</w:t>
      </w:r>
      <w:r>
        <w:rPr>
          <w:rFonts w:ascii="Times New Roman" w:hAnsi="Times New Roman" w:cs="Times New Roman"/>
          <w:sz w:val="16"/>
          <w:szCs w:val="20"/>
        </w:rPr>
        <w:t>(530 Euclid Avenue)</w:t>
      </w:r>
    </w:p>
    <w:p w:rsidR="00DE3EBE" w:rsidRDefault="00C400DC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Constantino's Café </w:t>
      </w:r>
      <w:r w:rsidRPr="00C400DC">
        <w:rPr>
          <w:rFonts w:ascii="Times New Roman" w:hAnsi="Times New Roman" w:cs="Times New Roman"/>
          <w:sz w:val="16"/>
          <w:szCs w:val="20"/>
        </w:rPr>
        <w:t>(1750 Euclid Ave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Pr="00140C80">
        <w:rPr>
          <w:rFonts w:ascii="Times New Roman" w:hAnsi="Times New Roman" w:cs="Times New Roman"/>
          <w:strike/>
          <w:sz w:val="16"/>
          <w:szCs w:val="20"/>
        </w:rPr>
        <w:t>---</w:t>
      </w:r>
      <w:r>
        <w:rPr>
          <w:rFonts w:ascii="Times New Roman" w:hAnsi="Times New Roman" w:cs="Times New Roman"/>
          <w:strike/>
          <w:sz w:val="16"/>
          <w:szCs w:val="20"/>
        </w:rPr>
        <w:t xml:space="preserve"> </w:t>
      </w:r>
      <w:r w:rsidR="00DE3EBE">
        <w:rPr>
          <w:rFonts w:ascii="Times New Roman" w:hAnsi="Times New Roman" w:cs="Times New Roman"/>
          <w:strike/>
          <w:sz w:val="16"/>
          <w:szCs w:val="20"/>
        </w:rPr>
        <w:t xml:space="preserve"> </w:t>
      </w:r>
      <w:r w:rsidR="00DE3EBE">
        <w:rPr>
          <w:rFonts w:ascii="Times New Roman" w:hAnsi="Times New Roman" w:cs="Times New Roman"/>
          <w:sz w:val="16"/>
          <w:szCs w:val="20"/>
        </w:rPr>
        <w:t>Coffee shop/café)</w:t>
      </w:r>
    </w:p>
    <w:p w:rsidR="00C400DC" w:rsidRPr="00DE3EBE" w:rsidRDefault="00DE3EBE" w:rsidP="00140C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</w:t>
      </w:r>
      <w:r w:rsidRPr="00DE3EBE">
        <w:rPr>
          <w:rFonts w:ascii="Times New Roman" w:hAnsi="Times New Roman" w:cs="Times New Roman"/>
          <w:sz w:val="18"/>
          <w:szCs w:val="20"/>
        </w:rPr>
        <w:t>Corbo's Bakery</w:t>
      </w:r>
      <w:r>
        <w:rPr>
          <w:rFonts w:ascii="Times New Roman" w:hAnsi="Times New Roman" w:cs="Times New Roman"/>
          <w:sz w:val="18"/>
          <w:szCs w:val="20"/>
        </w:rPr>
        <w:t xml:space="preserve"> (</w:t>
      </w:r>
      <w:r w:rsidRPr="00DE3EBE">
        <w:rPr>
          <w:rFonts w:ascii="Times New Roman" w:hAnsi="Times New Roman" w:cs="Times New Roman"/>
          <w:sz w:val="18"/>
          <w:szCs w:val="20"/>
        </w:rPr>
        <w:t>1603 Euclid Ave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 w:rsidRPr="00140C80">
        <w:rPr>
          <w:rFonts w:ascii="Times New Roman" w:hAnsi="Times New Roman" w:cs="Times New Roman"/>
          <w:sz w:val="16"/>
          <w:szCs w:val="20"/>
        </w:rPr>
        <w:t>—</w:t>
      </w:r>
      <w:r>
        <w:rPr>
          <w:rFonts w:ascii="Times New Roman" w:hAnsi="Times New Roman" w:cs="Times New Roman"/>
          <w:sz w:val="16"/>
          <w:szCs w:val="20"/>
        </w:rPr>
        <w:t xml:space="preserve"> Italian Bakery and café)</w:t>
      </w:r>
    </w:p>
    <w:p w:rsidR="008255E4" w:rsidRDefault="008255E4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 xml:space="preserve">Cowell &amp; Hubbard </w:t>
      </w:r>
      <w:r w:rsidRPr="00140C80">
        <w:rPr>
          <w:rFonts w:ascii="Times New Roman" w:hAnsi="Times New Roman" w:cs="Times New Roman"/>
          <w:sz w:val="16"/>
          <w:szCs w:val="20"/>
        </w:rPr>
        <w:t>(1305 Eu</w:t>
      </w:r>
      <w:r w:rsidR="008433F2" w:rsidRPr="00140C80">
        <w:rPr>
          <w:rFonts w:ascii="Times New Roman" w:hAnsi="Times New Roman" w:cs="Times New Roman"/>
          <w:sz w:val="16"/>
          <w:szCs w:val="20"/>
        </w:rPr>
        <w:t>clid Avenue</w:t>
      </w:r>
      <w:r w:rsidR="008433F2" w:rsidRPr="00140C80">
        <w:rPr>
          <w:rFonts w:ascii="Times New Roman" w:hAnsi="Times New Roman" w:cs="Times New Roman"/>
          <w:strike/>
          <w:sz w:val="16"/>
          <w:szCs w:val="20"/>
        </w:rPr>
        <w:t>----</w:t>
      </w:r>
      <w:r w:rsidRPr="00140C80">
        <w:rPr>
          <w:rFonts w:ascii="Times New Roman" w:hAnsi="Times New Roman" w:cs="Times New Roman"/>
          <w:sz w:val="16"/>
          <w:szCs w:val="20"/>
        </w:rPr>
        <w:t>contemporary, white-tablecloth eatery)</w:t>
      </w:r>
    </w:p>
    <w:p w:rsidR="006B4E08" w:rsidRPr="006B4E08" w:rsidRDefault="006B4E08" w:rsidP="00140C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Danny’s Deli</w:t>
      </w:r>
      <w:r w:rsidRPr="00140C80">
        <w:rPr>
          <w:rFonts w:ascii="Times New Roman" w:hAnsi="Times New Roman" w:cs="Times New Roman"/>
          <w:sz w:val="16"/>
          <w:szCs w:val="20"/>
        </w:rPr>
        <w:t>—</w:t>
      </w:r>
      <w:r>
        <w:rPr>
          <w:rFonts w:ascii="Times New Roman" w:hAnsi="Times New Roman" w:cs="Times New Roman"/>
          <w:sz w:val="16"/>
          <w:szCs w:val="20"/>
        </w:rPr>
        <w:t>(1658 St. Clair Avenue</w:t>
      </w:r>
      <w:r w:rsidR="00D425BE" w:rsidRPr="00140C80">
        <w:rPr>
          <w:rFonts w:ascii="Times New Roman" w:hAnsi="Times New Roman" w:cs="Times New Roman"/>
          <w:sz w:val="16"/>
          <w:szCs w:val="20"/>
        </w:rPr>
        <w:t>—</w:t>
      </w:r>
      <w:r w:rsidR="00D425BE">
        <w:rPr>
          <w:rFonts w:ascii="Times New Roman" w:hAnsi="Times New Roman" w:cs="Times New Roman"/>
          <w:sz w:val="16"/>
          <w:szCs w:val="20"/>
        </w:rPr>
        <w:t>deli)</w:t>
      </w:r>
    </w:p>
    <w:p w:rsidR="008255E4" w:rsidRDefault="008255E4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 xml:space="preserve">Dave’s Cosmic Subs </w:t>
      </w:r>
      <w:r w:rsidRPr="00140C80">
        <w:rPr>
          <w:rFonts w:ascii="Times New Roman" w:hAnsi="Times New Roman" w:cs="Times New Roman"/>
          <w:sz w:val="16"/>
          <w:szCs w:val="20"/>
        </w:rPr>
        <w:t>(E. 6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Pr="00140C80">
        <w:rPr>
          <w:rFonts w:ascii="Times New Roman" w:hAnsi="Times New Roman" w:cs="Times New Roman"/>
          <w:sz w:val="16"/>
          <w:szCs w:val="20"/>
        </w:rPr>
        <w:t xml:space="preserve"> St</w:t>
      </w:r>
      <w:r w:rsidR="008433F2" w:rsidRPr="00140C80">
        <w:rPr>
          <w:rFonts w:ascii="Times New Roman" w:hAnsi="Times New Roman" w:cs="Times New Roman"/>
          <w:strike/>
          <w:sz w:val="16"/>
          <w:szCs w:val="20"/>
        </w:rPr>
        <w:t>----</w:t>
      </w:r>
      <w:r w:rsidRPr="00140C80">
        <w:rPr>
          <w:rFonts w:ascii="Times New Roman" w:hAnsi="Times New Roman" w:cs="Times New Roman"/>
          <w:sz w:val="16"/>
          <w:szCs w:val="20"/>
        </w:rPr>
        <w:t>sub sandwiches)</w:t>
      </w:r>
    </w:p>
    <w:p w:rsidR="00DF519A" w:rsidRDefault="00DF519A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DF519A">
        <w:rPr>
          <w:rFonts w:ascii="Times New Roman" w:hAnsi="Times New Roman" w:cs="Times New Roman"/>
          <w:sz w:val="20"/>
          <w:szCs w:val="20"/>
        </w:rPr>
        <w:t>District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>(E. 14</w:t>
      </w:r>
      <w:r w:rsidRPr="00DF519A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20"/>
        </w:rPr>
        <w:t xml:space="preserve"> St-Contemporary A</w:t>
      </w:r>
      <w:r w:rsidRPr="00DF519A">
        <w:rPr>
          <w:rFonts w:ascii="Times New Roman" w:hAnsi="Times New Roman" w:cs="Times New Roman"/>
          <w:sz w:val="16"/>
          <w:szCs w:val="20"/>
        </w:rPr>
        <w:t>merican</w:t>
      </w:r>
      <w:r>
        <w:rPr>
          <w:rFonts w:ascii="Times New Roman" w:hAnsi="Times New Roman" w:cs="Times New Roman"/>
          <w:sz w:val="16"/>
          <w:szCs w:val="20"/>
        </w:rPr>
        <w:t xml:space="preserve"> Cuisine with Mediterranean &amp;</w:t>
      </w:r>
      <w:r w:rsidRPr="00DF519A">
        <w:rPr>
          <w:rFonts w:ascii="Times New Roman" w:hAnsi="Times New Roman" w:cs="Times New Roman"/>
          <w:sz w:val="16"/>
          <w:szCs w:val="20"/>
        </w:rPr>
        <w:t xml:space="preserve"> Seafood</w:t>
      </w:r>
      <w:r>
        <w:rPr>
          <w:rFonts w:ascii="Times New Roman" w:hAnsi="Times New Roman" w:cs="Times New Roman"/>
          <w:sz w:val="16"/>
          <w:szCs w:val="20"/>
        </w:rPr>
        <w:t>)</w:t>
      </w:r>
    </w:p>
    <w:p w:rsidR="003A6386" w:rsidRPr="003A6386" w:rsidRDefault="003A6386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Dynomite </w:t>
      </w:r>
      <w:r w:rsidRPr="003A6386">
        <w:rPr>
          <w:rFonts w:ascii="Times New Roman" w:hAnsi="Times New Roman" w:cs="Times New Roman"/>
          <w:sz w:val="16"/>
          <w:szCs w:val="20"/>
        </w:rPr>
        <w:t>(S</w:t>
      </w:r>
      <w:r>
        <w:rPr>
          <w:rFonts w:ascii="Times New Roman" w:hAnsi="Times New Roman" w:cs="Times New Roman"/>
          <w:sz w:val="16"/>
          <w:szCs w:val="20"/>
        </w:rPr>
        <w:t>tar Plaza 13th and Euclid Ave-</w:t>
      </w:r>
      <w:r w:rsidRPr="003A6386">
        <w:rPr>
          <w:rFonts w:ascii="Times New Roman" w:hAnsi="Times New Roman" w:cs="Times New Roman"/>
          <w:sz w:val="16"/>
          <w:szCs w:val="20"/>
        </w:rPr>
        <w:t>sandwiches and sides by Zach Bruell in casual outdoor space</w:t>
      </w:r>
      <w:r>
        <w:rPr>
          <w:rFonts w:ascii="Times New Roman" w:hAnsi="Times New Roman" w:cs="Times New Roman"/>
          <w:sz w:val="16"/>
          <w:szCs w:val="20"/>
        </w:rPr>
        <w:t>)</w:t>
      </w:r>
    </w:p>
    <w:p w:rsidR="00F73E65" w:rsidRPr="00140C80" w:rsidRDefault="00F73E65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 xml:space="preserve">Element’s </w:t>
      </w:r>
      <w:r w:rsidRPr="00140C80">
        <w:rPr>
          <w:rFonts w:ascii="Times New Roman" w:hAnsi="Times New Roman" w:cs="Times New Roman"/>
          <w:sz w:val="16"/>
          <w:szCs w:val="20"/>
        </w:rPr>
        <w:t>(Euclid Ave and E 22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>nd</w:t>
      </w:r>
      <w:r w:rsidRPr="00140C80">
        <w:rPr>
          <w:rFonts w:ascii="Times New Roman" w:hAnsi="Times New Roman" w:cs="Times New Roman"/>
          <w:sz w:val="16"/>
          <w:szCs w:val="20"/>
        </w:rPr>
        <w:t xml:space="preserve"> St—contemporary seasonal cuisine)</w:t>
      </w:r>
    </w:p>
    <w:p w:rsidR="008255E4" w:rsidRDefault="008255E4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>Euclid Arcade</w:t>
      </w:r>
      <w:r w:rsidRPr="00140C80">
        <w:rPr>
          <w:rFonts w:ascii="Times New Roman" w:hAnsi="Times New Roman" w:cs="Times New Roman"/>
          <w:sz w:val="16"/>
          <w:szCs w:val="20"/>
        </w:rPr>
        <w:t xml:space="preserve"> (E. 4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="008433F2" w:rsidRPr="00140C80">
        <w:rPr>
          <w:rFonts w:ascii="Times New Roman" w:hAnsi="Times New Roman" w:cs="Times New Roman"/>
          <w:sz w:val="16"/>
          <w:szCs w:val="20"/>
        </w:rPr>
        <w:t xml:space="preserve"> and Euclid</w:t>
      </w:r>
      <w:r w:rsidR="008433F2" w:rsidRPr="00140C80">
        <w:rPr>
          <w:rFonts w:ascii="Times New Roman" w:hAnsi="Times New Roman" w:cs="Times New Roman"/>
          <w:strike/>
          <w:sz w:val="16"/>
          <w:szCs w:val="20"/>
        </w:rPr>
        <w:t>----</w:t>
      </w:r>
      <w:r w:rsidRPr="00140C80">
        <w:rPr>
          <w:rFonts w:ascii="Times New Roman" w:hAnsi="Times New Roman" w:cs="Times New Roman"/>
          <w:sz w:val="16"/>
          <w:szCs w:val="20"/>
        </w:rPr>
        <w:t>food court shops)</w:t>
      </w:r>
    </w:p>
    <w:p w:rsidR="0014121A" w:rsidRDefault="0014121A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121A">
        <w:rPr>
          <w:rFonts w:ascii="Times New Roman" w:hAnsi="Times New Roman" w:cs="Times New Roman"/>
          <w:sz w:val="20"/>
          <w:szCs w:val="20"/>
        </w:rPr>
        <w:t>Fannuce’s</w:t>
      </w:r>
      <w:r w:rsidRPr="0014121A">
        <w:rPr>
          <w:rFonts w:ascii="Times New Roman" w:hAnsi="Times New Roman" w:cs="Times New Roman"/>
          <w:sz w:val="16"/>
          <w:szCs w:val="20"/>
        </w:rPr>
        <w:t xml:space="preserve"> (2032 Euclid Ave – pizzer</w:t>
      </w:r>
      <w:r w:rsidR="00C400DC">
        <w:rPr>
          <w:rFonts w:ascii="Times New Roman" w:hAnsi="Times New Roman" w:cs="Times New Roman"/>
          <w:sz w:val="16"/>
          <w:szCs w:val="20"/>
        </w:rPr>
        <w:t>ia and pasta house</w:t>
      </w:r>
      <w:r w:rsidRPr="0014121A">
        <w:rPr>
          <w:rFonts w:ascii="Times New Roman" w:hAnsi="Times New Roman" w:cs="Times New Roman"/>
          <w:sz w:val="16"/>
          <w:szCs w:val="20"/>
        </w:rPr>
        <w:t>)</w:t>
      </w:r>
    </w:p>
    <w:p w:rsidR="00DE0DD0" w:rsidRPr="00140C80" w:rsidRDefault="00DE0DD0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3A3ABB">
        <w:rPr>
          <w:rFonts w:ascii="Times New Roman" w:hAnsi="Times New Roman" w:cs="Times New Roman"/>
          <w:sz w:val="20"/>
          <w:szCs w:val="20"/>
        </w:rPr>
        <w:t xml:space="preserve">Farmers Market at </w:t>
      </w:r>
      <w:r w:rsidR="00362534">
        <w:rPr>
          <w:rFonts w:ascii="Times New Roman" w:hAnsi="Times New Roman" w:cs="Times New Roman"/>
          <w:sz w:val="20"/>
          <w:szCs w:val="20"/>
        </w:rPr>
        <w:t>U</w:t>
      </w:r>
      <w:r w:rsidRPr="003A3ABB">
        <w:rPr>
          <w:rFonts w:ascii="Times New Roman" w:hAnsi="Times New Roman" w:cs="Times New Roman"/>
          <w:sz w:val="20"/>
          <w:szCs w:val="20"/>
        </w:rPr>
        <w:t>S</w:t>
      </w:r>
      <w:r w:rsidR="00362534">
        <w:rPr>
          <w:rFonts w:ascii="Times New Roman" w:hAnsi="Times New Roman" w:cs="Times New Roman"/>
          <w:sz w:val="20"/>
          <w:szCs w:val="20"/>
        </w:rPr>
        <w:t xml:space="preserve"> Bank</w:t>
      </w:r>
      <w:r w:rsidRPr="003A3ABB">
        <w:rPr>
          <w:rFonts w:ascii="Times New Roman" w:hAnsi="Times New Roman" w:cs="Times New Roman"/>
          <w:sz w:val="20"/>
          <w:szCs w:val="20"/>
        </w:rPr>
        <w:t xml:space="preserve"> Plaza</w:t>
      </w:r>
      <w:r w:rsidRPr="003A3ABB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>(Euclid Ave and E. 13</w:t>
      </w:r>
      <w:r w:rsidRPr="00DE0DD0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20"/>
        </w:rPr>
        <w:t>- Thursdays from 10:30am-1:30pm Ju</w:t>
      </w:r>
      <w:r w:rsidR="00824EFC">
        <w:rPr>
          <w:rFonts w:ascii="Times New Roman" w:hAnsi="Times New Roman" w:cs="Times New Roman"/>
          <w:sz w:val="16"/>
          <w:szCs w:val="20"/>
        </w:rPr>
        <w:t xml:space="preserve">ne </w:t>
      </w:r>
      <w:r w:rsidR="005F6305">
        <w:rPr>
          <w:rFonts w:ascii="Times New Roman" w:hAnsi="Times New Roman" w:cs="Times New Roman"/>
          <w:sz w:val="16"/>
          <w:szCs w:val="20"/>
        </w:rPr>
        <w:t xml:space="preserve">to </w:t>
      </w:r>
      <w:r w:rsidR="00824EFC">
        <w:rPr>
          <w:rFonts w:ascii="Times New Roman" w:hAnsi="Times New Roman" w:cs="Times New Roman"/>
          <w:sz w:val="16"/>
          <w:szCs w:val="20"/>
        </w:rPr>
        <w:t>September</w:t>
      </w:r>
      <w:r>
        <w:rPr>
          <w:rFonts w:ascii="Times New Roman" w:hAnsi="Times New Roman" w:cs="Times New Roman"/>
          <w:sz w:val="16"/>
          <w:szCs w:val="20"/>
        </w:rPr>
        <w:t>)</w:t>
      </w:r>
    </w:p>
    <w:p w:rsidR="008255E4" w:rsidRPr="00140C80" w:rsidRDefault="008255E4" w:rsidP="00140C80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140C80">
        <w:rPr>
          <w:rFonts w:ascii="Times New Roman" w:hAnsi="Times New Roman" w:cs="Times New Roman"/>
          <w:sz w:val="20"/>
          <w:szCs w:val="24"/>
        </w:rPr>
        <w:t>Food Trucks-look for them in the neighborhood and throughout downtown</w:t>
      </w:r>
      <w:r w:rsidR="00362534">
        <w:rPr>
          <w:rFonts w:ascii="Times New Roman" w:hAnsi="Times New Roman" w:cs="Times New Roman"/>
          <w:sz w:val="20"/>
          <w:szCs w:val="24"/>
        </w:rPr>
        <w:t>-Check online</w:t>
      </w:r>
    </w:p>
    <w:p w:rsidR="00F73E65" w:rsidRDefault="00F73E65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 xml:space="preserve">Great Taste </w:t>
      </w:r>
      <w:r w:rsidRPr="00140C80">
        <w:rPr>
          <w:rFonts w:ascii="Times New Roman" w:hAnsi="Times New Roman" w:cs="Times New Roman"/>
          <w:sz w:val="16"/>
          <w:szCs w:val="20"/>
        </w:rPr>
        <w:t>(Chester Ave and E 12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Pr="00140C80">
        <w:rPr>
          <w:rFonts w:ascii="Times New Roman" w:hAnsi="Times New Roman" w:cs="Times New Roman"/>
          <w:sz w:val="16"/>
          <w:szCs w:val="20"/>
        </w:rPr>
        <w:t xml:space="preserve"> St—Chinese)</w:t>
      </w:r>
    </w:p>
    <w:p w:rsidR="001D721D" w:rsidRPr="00140C80" w:rsidRDefault="0014121A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Green Rooster Farm’s</w:t>
      </w:r>
      <w:r>
        <w:rPr>
          <w:rFonts w:ascii="Times New Roman" w:hAnsi="Times New Roman" w:cs="Times New Roman"/>
          <w:sz w:val="16"/>
          <w:szCs w:val="20"/>
        </w:rPr>
        <w:t xml:space="preserve"> (2033 E. 14</w:t>
      </w:r>
      <w:r w:rsidRPr="000A3EE1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20"/>
        </w:rPr>
        <w:t xml:space="preserve"> St. quick-service breakfast and lunch spot- has ice cream)</w:t>
      </w:r>
    </w:p>
    <w:p w:rsidR="001D721D" w:rsidRDefault="001D721D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lastRenderedPageBreak/>
        <w:t>Harry Buffalo’s</w:t>
      </w:r>
      <w:r w:rsidRPr="00140C80">
        <w:rPr>
          <w:rFonts w:ascii="Times New Roman" w:hAnsi="Times New Roman" w:cs="Times New Roman"/>
          <w:sz w:val="16"/>
          <w:szCs w:val="20"/>
        </w:rPr>
        <w:t xml:space="preserve"> (Prospect Ave and E 4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Pr="00140C80">
        <w:rPr>
          <w:rFonts w:ascii="Times New Roman" w:hAnsi="Times New Roman" w:cs="Times New Roman"/>
          <w:sz w:val="16"/>
          <w:szCs w:val="20"/>
        </w:rPr>
        <w:t xml:space="preserve"> St—famous buffalo burgers)</w:t>
      </w:r>
    </w:p>
    <w:p w:rsidR="000E2B3C" w:rsidRDefault="000E2B3C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0E2B3C">
        <w:rPr>
          <w:rFonts w:ascii="Times New Roman" w:hAnsi="Times New Roman" w:cs="Times New Roman"/>
          <w:sz w:val="20"/>
          <w:szCs w:val="20"/>
        </w:rPr>
        <w:t>Heinen’s</w:t>
      </w:r>
      <w:r w:rsidRPr="000E2B3C">
        <w:rPr>
          <w:rFonts w:ascii="Times New Roman" w:hAnsi="Times New Roman" w:cs="Times New Roman"/>
          <w:sz w:val="16"/>
          <w:szCs w:val="20"/>
        </w:rPr>
        <w:t xml:space="preserve"> (E. 9th and Euclid Ave – full-service grocery store and prepared foods)</w:t>
      </w:r>
    </w:p>
    <w:p w:rsidR="000E2B3C" w:rsidRPr="00140C80" w:rsidRDefault="000E2B3C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0E2B3C">
        <w:rPr>
          <w:rFonts w:ascii="Times New Roman" w:hAnsi="Times New Roman" w:cs="Times New Roman"/>
          <w:sz w:val="20"/>
          <w:szCs w:val="20"/>
        </w:rPr>
        <w:t>Helio Terran Vegan Café</w:t>
      </w:r>
      <w:r w:rsidRPr="000E2B3C">
        <w:rPr>
          <w:rFonts w:ascii="Times New Roman" w:hAnsi="Times New Roman" w:cs="Times New Roman"/>
          <w:sz w:val="16"/>
          <w:szCs w:val="20"/>
        </w:rPr>
        <w:t xml:space="preserve"> (619 Prospect Ave – cold-pressed juices, smoothies, vegan food)</w:t>
      </w:r>
    </w:p>
    <w:p w:rsidR="008433F2" w:rsidRDefault="008433F2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>Hodge’s</w:t>
      </w:r>
      <w:r w:rsidRPr="00140C80">
        <w:rPr>
          <w:rFonts w:ascii="Times New Roman" w:hAnsi="Times New Roman" w:cs="Times New Roman"/>
          <w:sz w:val="16"/>
          <w:szCs w:val="20"/>
        </w:rPr>
        <w:t xml:space="preserve"> (668 Euclid Avenue</w:t>
      </w:r>
      <w:r w:rsidRPr="00140C80">
        <w:rPr>
          <w:rFonts w:ascii="Times New Roman" w:hAnsi="Times New Roman" w:cs="Times New Roman"/>
          <w:strike/>
          <w:sz w:val="16"/>
          <w:szCs w:val="20"/>
        </w:rPr>
        <w:t>----</w:t>
      </w:r>
      <w:r w:rsidRPr="00140C80">
        <w:rPr>
          <w:rFonts w:ascii="Times New Roman" w:hAnsi="Times New Roman" w:cs="Times New Roman"/>
          <w:sz w:val="16"/>
          <w:szCs w:val="20"/>
        </w:rPr>
        <w:t>global comfort food established by food truck pioneer)</w:t>
      </w:r>
    </w:p>
    <w:p w:rsidR="0058579C" w:rsidRDefault="0058579C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58579C">
        <w:rPr>
          <w:rFonts w:ascii="Times New Roman" w:hAnsi="Times New Roman" w:cs="Times New Roman"/>
          <w:sz w:val="20"/>
          <w:szCs w:val="20"/>
        </w:rPr>
        <w:t>Hofbrauhaus</w:t>
      </w:r>
      <w:r w:rsidRPr="0058579C">
        <w:rPr>
          <w:rFonts w:ascii="Times New Roman" w:hAnsi="Times New Roman" w:cs="Times New Roman"/>
          <w:sz w:val="16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>(</w:t>
      </w:r>
      <w:r w:rsidRPr="0058579C">
        <w:rPr>
          <w:rFonts w:ascii="Times New Roman" w:hAnsi="Times New Roman" w:cs="Times New Roman"/>
          <w:sz w:val="16"/>
          <w:szCs w:val="20"/>
        </w:rPr>
        <w:t xml:space="preserve">1500 Chester Ave </w:t>
      </w:r>
      <w:r w:rsidRPr="00140C80">
        <w:rPr>
          <w:rFonts w:ascii="Times New Roman" w:hAnsi="Times New Roman" w:cs="Times New Roman"/>
          <w:strike/>
          <w:sz w:val="16"/>
          <w:szCs w:val="20"/>
        </w:rPr>
        <w:t>----</w:t>
      </w:r>
      <w:r w:rsidRPr="0058579C">
        <w:rPr>
          <w:rFonts w:ascii="Times New Roman" w:hAnsi="Times New Roman" w:cs="Times New Roman"/>
          <w:sz w:val="16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 xml:space="preserve">Music, beer, </w:t>
      </w:r>
      <w:r w:rsidRPr="0058579C">
        <w:rPr>
          <w:rFonts w:ascii="Times New Roman" w:hAnsi="Times New Roman" w:cs="Times New Roman"/>
          <w:sz w:val="16"/>
          <w:szCs w:val="20"/>
        </w:rPr>
        <w:t>and German food)</w:t>
      </w:r>
    </w:p>
    <w:p w:rsidR="001D721D" w:rsidRDefault="003D79C2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Hot Spot Cafe</w:t>
      </w:r>
      <w:r w:rsidRPr="00140C80">
        <w:rPr>
          <w:rFonts w:ascii="Times New Roman" w:hAnsi="Times New Roman" w:cs="Times New Roman"/>
          <w:sz w:val="16"/>
          <w:szCs w:val="20"/>
        </w:rPr>
        <w:t xml:space="preserve"> (E 14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Pr="00140C80">
        <w:rPr>
          <w:rFonts w:ascii="Times New Roman" w:hAnsi="Times New Roman" w:cs="Times New Roman"/>
          <w:sz w:val="16"/>
          <w:szCs w:val="20"/>
        </w:rPr>
        <w:t xml:space="preserve"> St and Carnegie Ave—</w:t>
      </w:r>
      <w:r w:rsidR="0041020F">
        <w:rPr>
          <w:rFonts w:ascii="Times New Roman" w:hAnsi="Times New Roman" w:cs="Times New Roman"/>
          <w:sz w:val="16"/>
          <w:szCs w:val="20"/>
        </w:rPr>
        <w:t>American cafe</w:t>
      </w:r>
      <w:r w:rsidRPr="00140C80">
        <w:rPr>
          <w:rFonts w:ascii="Times New Roman" w:hAnsi="Times New Roman" w:cs="Times New Roman"/>
          <w:sz w:val="16"/>
          <w:szCs w:val="20"/>
        </w:rPr>
        <w:t xml:space="preserve">, </w:t>
      </w:r>
      <w:r w:rsidR="0041020F">
        <w:rPr>
          <w:rFonts w:ascii="Times New Roman" w:hAnsi="Times New Roman" w:cs="Times New Roman"/>
          <w:sz w:val="16"/>
          <w:szCs w:val="20"/>
        </w:rPr>
        <w:t>breakfast all day</w:t>
      </w:r>
      <w:r w:rsidRPr="00140C80">
        <w:rPr>
          <w:rFonts w:ascii="Times New Roman" w:hAnsi="Times New Roman" w:cs="Times New Roman"/>
          <w:sz w:val="16"/>
          <w:szCs w:val="20"/>
        </w:rPr>
        <w:t>)</w:t>
      </w:r>
    </w:p>
    <w:p w:rsidR="000E2B3C" w:rsidRDefault="000E2B3C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0E2B3C">
        <w:rPr>
          <w:rFonts w:ascii="Times New Roman" w:hAnsi="Times New Roman" w:cs="Times New Roman"/>
          <w:sz w:val="20"/>
          <w:szCs w:val="20"/>
        </w:rPr>
        <w:t>House of Blues</w:t>
      </w:r>
      <w:r w:rsidRPr="000E2B3C">
        <w:rPr>
          <w:rFonts w:ascii="Times New Roman" w:hAnsi="Times New Roman" w:cs="Times New Roman"/>
          <w:sz w:val="16"/>
          <w:szCs w:val="20"/>
        </w:rPr>
        <w:t xml:space="preserve"> (E. 4th and Euclid – American and international dishes)</w:t>
      </w:r>
    </w:p>
    <w:p w:rsidR="007F41FC" w:rsidRDefault="00DF519A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DF519A">
        <w:rPr>
          <w:rFonts w:ascii="Times New Roman" w:hAnsi="Times New Roman" w:cs="Times New Roman"/>
          <w:sz w:val="20"/>
          <w:szCs w:val="20"/>
        </w:rPr>
        <w:t>J. Gumbo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 xml:space="preserve">(226 Euclid Ave.- </w:t>
      </w:r>
      <w:r w:rsidRPr="00DF519A">
        <w:rPr>
          <w:rFonts w:ascii="Times New Roman" w:hAnsi="Times New Roman" w:cs="Times New Roman"/>
          <w:sz w:val="16"/>
          <w:szCs w:val="20"/>
        </w:rPr>
        <w:t>Cajun/Creole</w:t>
      </w:r>
      <w:r>
        <w:rPr>
          <w:rFonts w:ascii="Times New Roman" w:hAnsi="Times New Roman" w:cs="Times New Roman"/>
          <w:sz w:val="16"/>
          <w:szCs w:val="20"/>
        </w:rPr>
        <w:t>)</w:t>
      </w:r>
    </w:p>
    <w:p w:rsidR="0014121A" w:rsidRPr="00140C80" w:rsidRDefault="0014121A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121A">
        <w:rPr>
          <w:rFonts w:ascii="Times New Roman" w:hAnsi="Times New Roman" w:cs="Times New Roman"/>
          <w:sz w:val="20"/>
          <w:szCs w:val="20"/>
        </w:rPr>
        <w:t>Jack Flaps</w:t>
      </w:r>
      <w:r w:rsidRPr="0014121A">
        <w:rPr>
          <w:rFonts w:ascii="Times New Roman" w:hAnsi="Times New Roman" w:cs="Times New Roman"/>
          <w:sz w:val="16"/>
          <w:szCs w:val="20"/>
        </w:rPr>
        <w:t xml:space="preserve"> (Colonial Arcade E. 5th and Euclid – cool breakfast and brunch spot)</w:t>
      </w:r>
    </w:p>
    <w:p w:rsidR="001D721D" w:rsidRDefault="001D721D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 xml:space="preserve">Jimmy John’s </w:t>
      </w:r>
      <w:r w:rsidRPr="00140C80">
        <w:rPr>
          <w:rFonts w:ascii="Times New Roman" w:hAnsi="Times New Roman" w:cs="Times New Roman"/>
          <w:sz w:val="16"/>
          <w:szCs w:val="20"/>
        </w:rPr>
        <w:t>(Euclid Ave and E 19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Pr="00140C80">
        <w:rPr>
          <w:rFonts w:ascii="Times New Roman" w:hAnsi="Times New Roman" w:cs="Times New Roman"/>
          <w:sz w:val="16"/>
          <w:szCs w:val="20"/>
        </w:rPr>
        <w:t xml:space="preserve"> St—</w:t>
      </w:r>
      <w:r w:rsidR="00947CE6" w:rsidRPr="00140C80">
        <w:rPr>
          <w:rFonts w:ascii="Times New Roman" w:hAnsi="Times New Roman" w:cs="Times New Roman"/>
          <w:sz w:val="16"/>
          <w:szCs w:val="20"/>
        </w:rPr>
        <w:t>delicious subs)</w:t>
      </w:r>
    </w:p>
    <w:p w:rsidR="00DE3EBE" w:rsidRPr="00DE3EBE" w:rsidRDefault="00DE3EBE" w:rsidP="00140C80">
      <w:pPr>
        <w:spacing w:line="240" w:lineRule="auto"/>
        <w:rPr>
          <w:rFonts w:ascii="Times New Roman" w:hAnsi="Times New Roman" w:cs="Times New Roman"/>
          <w:sz w:val="18"/>
          <w:szCs w:val="20"/>
        </w:rPr>
      </w:pPr>
      <w:r w:rsidRPr="00DE3EBE">
        <w:rPr>
          <w:rFonts w:ascii="Times New Roman" w:hAnsi="Times New Roman" w:cs="Times New Roman"/>
          <w:sz w:val="20"/>
          <w:szCs w:val="20"/>
        </w:rPr>
        <w:t>Joe Maxx Coffee Company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3EBE">
        <w:rPr>
          <w:rFonts w:ascii="Times New Roman" w:hAnsi="Times New Roman" w:cs="Times New Roman"/>
          <w:sz w:val="16"/>
          <w:szCs w:val="20"/>
        </w:rPr>
        <w:t>(2207 Chester Ave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Pr="00140C80">
        <w:rPr>
          <w:rFonts w:ascii="Times New Roman" w:hAnsi="Times New Roman" w:cs="Times New Roman"/>
          <w:sz w:val="16"/>
          <w:szCs w:val="20"/>
        </w:rPr>
        <w:t>—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="00FF531C">
        <w:rPr>
          <w:rFonts w:ascii="Times New Roman" w:hAnsi="Times New Roman" w:cs="Times New Roman"/>
          <w:sz w:val="16"/>
          <w:szCs w:val="20"/>
        </w:rPr>
        <w:t>coffee &amp; light food)</w:t>
      </w:r>
    </w:p>
    <w:p w:rsidR="008255E4" w:rsidRDefault="008255E4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>Juji’s Cafe &amp; Deli</w:t>
      </w:r>
      <w:r w:rsidRPr="00140C80">
        <w:rPr>
          <w:rFonts w:ascii="Times New Roman" w:hAnsi="Times New Roman" w:cs="Times New Roman"/>
          <w:sz w:val="16"/>
          <w:szCs w:val="20"/>
        </w:rPr>
        <w:t xml:space="preserve"> (in the Statler 1127 Euclid Ave</w:t>
      </w:r>
      <w:r w:rsidR="008433F2" w:rsidRPr="00140C80">
        <w:rPr>
          <w:rFonts w:ascii="Times New Roman" w:hAnsi="Times New Roman" w:cs="Times New Roman"/>
          <w:strike/>
          <w:sz w:val="16"/>
          <w:szCs w:val="20"/>
        </w:rPr>
        <w:t>---</w:t>
      </w:r>
      <w:r w:rsidRPr="00140C80">
        <w:rPr>
          <w:rFonts w:ascii="Times New Roman" w:hAnsi="Times New Roman" w:cs="Times New Roman"/>
          <w:sz w:val="16"/>
          <w:szCs w:val="20"/>
        </w:rPr>
        <w:t>American and Lebanese food</w:t>
      </w:r>
      <w:r w:rsidR="008433F2" w:rsidRPr="00140C80">
        <w:rPr>
          <w:rFonts w:ascii="Times New Roman" w:hAnsi="Times New Roman" w:cs="Times New Roman"/>
          <w:sz w:val="16"/>
          <w:szCs w:val="20"/>
        </w:rPr>
        <w:t>)</w:t>
      </w:r>
    </w:p>
    <w:p w:rsidR="00362534" w:rsidRPr="00CB130E" w:rsidRDefault="00362534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Lemonberry Frozen </w:t>
      </w:r>
      <w:r w:rsidR="00CB130E">
        <w:rPr>
          <w:rFonts w:ascii="Times New Roman" w:hAnsi="Times New Roman" w:cs="Times New Roman"/>
          <w:sz w:val="20"/>
          <w:szCs w:val="20"/>
        </w:rPr>
        <w:t>Yogurt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>(</w:t>
      </w:r>
      <w:r w:rsidR="00CB130E" w:rsidRPr="00CB130E">
        <w:rPr>
          <w:rFonts w:ascii="Times New Roman" w:hAnsi="Times New Roman" w:cs="Times New Roman"/>
          <w:sz w:val="16"/>
          <w:szCs w:val="20"/>
        </w:rPr>
        <w:t>2323 Chester Ave</w:t>
      </w:r>
      <w:r w:rsidR="00B01AF1">
        <w:rPr>
          <w:rFonts w:ascii="Times New Roman" w:hAnsi="Times New Roman" w:cs="Times New Roman"/>
          <w:sz w:val="16"/>
          <w:szCs w:val="20"/>
        </w:rPr>
        <w:t>nue</w:t>
      </w:r>
      <w:r w:rsidR="00CB130E" w:rsidRPr="00140C80">
        <w:rPr>
          <w:rFonts w:ascii="Times New Roman" w:hAnsi="Times New Roman" w:cs="Times New Roman"/>
          <w:sz w:val="16"/>
          <w:szCs w:val="20"/>
        </w:rPr>
        <w:t>—</w:t>
      </w:r>
      <w:r w:rsidR="00CB130E">
        <w:rPr>
          <w:rFonts w:ascii="Times New Roman" w:hAnsi="Times New Roman" w:cs="Times New Roman"/>
          <w:sz w:val="16"/>
          <w:szCs w:val="20"/>
        </w:rPr>
        <w:t xml:space="preserve"> self serve frozen yogurt shop)</w:t>
      </w:r>
    </w:p>
    <w:p w:rsidR="00F73E65" w:rsidRPr="00140C80" w:rsidRDefault="00F73E65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 xml:space="preserve">Market Street Café </w:t>
      </w:r>
      <w:r w:rsidRPr="00140C80">
        <w:rPr>
          <w:rFonts w:ascii="Times New Roman" w:hAnsi="Times New Roman" w:cs="Times New Roman"/>
          <w:sz w:val="16"/>
          <w:szCs w:val="20"/>
        </w:rPr>
        <w:t>(Chester Ave and E 9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Pr="00140C80">
        <w:rPr>
          <w:rFonts w:ascii="Times New Roman" w:hAnsi="Times New Roman" w:cs="Times New Roman"/>
          <w:sz w:val="16"/>
          <w:szCs w:val="20"/>
        </w:rPr>
        <w:t xml:space="preserve"> St—made-to-order stations)</w:t>
      </w:r>
    </w:p>
    <w:p w:rsidR="00947CE6" w:rsidRPr="00140C80" w:rsidRDefault="00947CE6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>Otto Moser</w:t>
      </w:r>
      <w:r w:rsidRPr="00140C80">
        <w:rPr>
          <w:rFonts w:ascii="Times New Roman" w:hAnsi="Times New Roman" w:cs="Times New Roman"/>
          <w:sz w:val="16"/>
          <w:szCs w:val="20"/>
        </w:rPr>
        <w:t xml:space="preserve"> (Euclid Ave and E 17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="000A3EE1">
        <w:rPr>
          <w:rFonts w:ascii="Times New Roman" w:hAnsi="Times New Roman" w:cs="Times New Roman"/>
          <w:sz w:val="16"/>
          <w:szCs w:val="20"/>
        </w:rPr>
        <w:t xml:space="preserve"> St—</w:t>
      </w:r>
      <w:r w:rsidRPr="00140C80">
        <w:rPr>
          <w:rFonts w:ascii="Times New Roman" w:hAnsi="Times New Roman" w:cs="Times New Roman"/>
          <w:sz w:val="16"/>
          <w:szCs w:val="20"/>
        </w:rPr>
        <w:t>deli and salads)</w:t>
      </w:r>
    </w:p>
    <w:p w:rsidR="0069292E" w:rsidRDefault="0069292E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 xml:space="preserve">Panini’s </w:t>
      </w:r>
      <w:r w:rsidRPr="00140C80">
        <w:rPr>
          <w:rFonts w:ascii="Times New Roman" w:hAnsi="Times New Roman" w:cs="Times New Roman"/>
          <w:sz w:val="16"/>
          <w:szCs w:val="20"/>
        </w:rPr>
        <w:t>(Huron Rd and E 9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Pr="00140C80">
        <w:rPr>
          <w:rFonts w:ascii="Times New Roman" w:hAnsi="Times New Roman" w:cs="Times New Roman"/>
          <w:sz w:val="16"/>
          <w:szCs w:val="20"/>
        </w:rPr>
        <w:t xml:space="preserve"> St—famous sandwiches with French fries on top!)</w:t>
      </w:r>
    </w:p>
    <w:p w:rsidR="000E2B3C" w:rsidRDefault="000E2B3C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0E2B3C">
        <w:rPr>
          <w:rFonts w:ascii="Times New Roman" w:hAnsi="Times New Roman" w:cs="Times New Roman"/>
          <w:sz w:val="20"/>
          <w:szCs w:val="20"/>
        </w:rPr>
        <w:t>Parker’s</w:t>
      </w:r>
      <w:r w:rsidRPr="000E2B3C">
        <w:rPr>
          <w:rFonts w:ascii="Times New Roman" w:hAnsi="Times New Roman" w:cs="Times New Roman"/>
          <w:sz w:val="16"/>
          <w:szCs w:val="20"/>
        </w:rPr>
        <w:t xml:space="preserve"> (2000 E. 9th St. – upscale American cuisine)</w:t>
      </w:r>
    </w:p>
    <w:p w:rsidR="00AB3D78" w:rsidRPr="00AB3D78" w:rsidRDefault="00AB3D78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AB3D78">
        <w:rPr>
          <w:rFonts w:ascii="Times New Roman" w:hAnsi="Times New Roman" w:cs="Times New Roman"/>
          <w:sz w:val="20"/>
          <w:szCs w:val="20"/>
        </w:rPr>
        <w:t>Parnell’s Irish Pub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>(Euclid Ave. and E. 14</w:t>
      </w:r>
      <w:r w:rsidRPr="00AB3D78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20"/>
        </w:rPr>
        <w:t>- Irish Restaurant &amp; Pub)</w:t>
      </w:r>
    </w:p>
    <w:p w:rsidR="00B01AF1" w:rsidRDefault="00B01AF1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Phuel Café </w:t>
      </w:r>
      <w:r>
        <w:rPr>
          <w:rFonts w:ascii="Times New Roman" w:hAnsi="Times New Roman" w:cs="Times New Roman"/>
          <w:sz w:val="16"/>
          <w:szCs w:val="20"/>
        </w:rPr>
        <w:t>(1350 E.14th</w:t>
      </w:r>
      <w:r w:rsidRPr="00140C80">
        <w:rPr>
          <w:rFonts w:ascii="Times New Roman" w:hAnsi="Times New Roman" w:cs="Times New Roman"/>
          <w:sz w:val="16"/>
          <w:szCs w:val="20"/>
        </w:rPr>
        <w:t>—</w:t>
      </w:r>
      <w:r>
        <w:rPr>
          <w:rFonts w:ascii="Times New Roman" w:hAnsi="Times New Roman" w:cs="Times New Roman"/>
          <w:sz w:val="16"/>
          <w:szCs w:val="20"/>
        </w:rPr>
        <w:t>health food -vegetarian &amp; vegan restaurant)</w:t>
      </w:r>
    </w:p>
    <w:p w:rsidR="00FF531C" w:rsidRPr="00FF531C" w:rsidRDefault="00FF531C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FF531C">
        <w:rPr>
          <w:rFonts w:ascii="Times New Roman" w:hAnsi="Times New Roman" w:cs="Times New Roman"/>
          <w:sz w:val="20"/>
          <w:szCs w:val="20"/>
        </w:rPr>
        <w:t>Pita Wrapz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>(</w:t>
      </w:r>
      <w:r w:rsidRPr="00FF531C">
        <w:rPr>
          <w:rFonts w:ascii="Times New Roman" w:hAnsi="Times New Roman" w:cs="Times New Roman"/>
          <w:sz w:val="16"/>
          <w:szCs w:val="20"/>
        </w:rPr>
        <w:t>2231 Chester Ave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Pr="00140C80">
        <w:rPr>
          <w:rFonts w:ascii="Times New Roman" w:hAnsi="Times New Roman" w:cs="Times New Roman"/>
          <w:sz w:val="16"/>
          <w:szCs w:val="20"/>
        </w:rPr>
        <w:t>—</w:t>
      </w:r>
      <w:r>
        <w:rPr>
          <w:rFonts w:ascii="Times New Roman" w:hAnsi="Times New Roman" w:cs="Times New Roman"/>
          <w:sz w:val="16"/>
          <w:szCs w:val="20"/>
        </w:rPr>
        <w:t xml:space="preserve"> Mediterranean fast food)</w:t>
      </w:r>
    </w:p>
    <w:p w:rsidR="000E2B3C" w:rsidRDefault="000E2B3C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0E2B3C">
        <w:rPr>
          <w:rFonts w:ascii="Times New Roman" w:hAnsi="Times New Roman" w:cs="Times New Roman"/>
          <w:sz w:val="20"/>
          <w:szCs w:val="20"/>
        </w:rPr>
        <w:t>Pizza</w:t>
      </w:r>
      <w:r w:rsidRPr="000E2B3C">
        <w:rPr>
          <w:rFonts w:ascii="Times New Roman" w:hAnsi="Times New Roman" w:cs="Times New Roman"/>
          <w:sz w:val="16"/>
          <w:szCs w:val="20"/>
        </w:rPr>
        <w:t xml:space="preserve"> (216) (401 Euclid Ave – brick oven pizza)</w:t>
      </w:r>
    </w:p>
    <w:p w:rsidR="007B2D40" w:rsidRDefault="007B2D40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0E2B3C">
        <w:rPr>
          <w:rFonts w:ascii="Times New Roman" w:hAnsi="Times New Roman" w:cs="Times New Roman"/>
          <w:sz w:val="20"/>
          <w:szCs w:val="20"/>
        </w:rPr>
        <w:t>PizzaFire</w:t>
      </w:r>
      <w:r w:rsidRPr="000E2B3C">
        <w:rPr>
          <w:rFonts w:ascii="Times New Roman" w:hAnsi="Times New Roman" w:cs="Times New Roman"/>
          <w:sz w:val="16"/>
          <w:szCs w:val="20"/>
        </w:rPr>
        <w:t xml:space="preserve"> (236 Euclid Ave – custom pizza in under 180 seconds)</w:t>
      </w:r>
    </w:p>
    <w:p w:rsidR="00B01AF1" w:rsidRPr="00B01AF1" w:rsidRDefault="00B01AF1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Pizza Hut </w:t>
      </w:r>
      <w:r>
        <w:rPr>
          <w:rFonts w:ascii="Times New Roman" w:hAnsi="Times New Roman" w:cs="Times New Roman"/>
          <w:sz w:val="16"/>
          <w:szCs w:val="20"/>
        </w:rPr>
        <w:t>(2211 Chester Avenue)</w:t>
      </w:r>
    </w:p>
    <w:p w:rsidR="0069292E" w:rsidRPr="00140C80" w:rsidRDefault="00776593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56AAC2" wp14:editId="66E18DDF">
            <wp:simplePos x="0" y="0"/>
            <wp:positionH relativeFrom="margin">
              <wp:posOffset>4202430</wp:posOffset>
            </wp:positionH>
            <wp:positionV relativeFrom="margin">
              <wp:posOffset>6669405</wp:posOffset>
            </wp:positionV>
            <wp:extent cx="2714625" cy="1724025"/>
            <wp:effectExtent l="0" t="0" r="9525" b="9525"/>
            <wp:wrapNone/>
            <wp:docPr id="3" name="Picture 3" descr="_Pi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Pic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92E" w:rsidRPr="00140C80">
        <w:rPr>
          <w:rFonts w:ascii="Times New Roman" w:hAnsi="Times New Roman" w:cs="Times New Roman"/>
          <w:sz w:val="20"/>
          <w:szCs w:val="24"/>
        </w:rPr>
        <w:t>Pizza Pan</w:t>
      </w:r>
      <w:r w:rsidR="0069292E" w:rsidRPr="00140C80">
        <w:rPr>
          <w:rFonts w:ascii="Times New Roman" w:hAnsi="Times New Roman" w:cs="Times New Roman"/>
          <w:sz w:val="16"/>
          <w:szCs w:val="20"/>
        </w:rPr>
        <w:t xml:space="preserve"> (Euclid Ave and E 19</w:t>
      </w:r>
      <w:r w:rsidR="0069292E" w:rsidRPr="00140C80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="0069292E" w:rsidRPr="00140C80">
        <w:rPr>
          <w:rFonts w:ascii="Times New Roman" w:hAnsi="Times New Roman" w:cs="Times New Roman"/>
          <w:sz w:val="16"/>
          <w:szCs w:val="20"/>
        </w:rPr>
        <w:t xml:space="preserve"> St)</w:t>
      </w:r>
    </w:p>
    <w:p w:rsidR="008433F2" w:rsidRDefault="008433F2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 xml:space="preserve">Potbelly Sandwich Shop </w:t>
      </w:r>
      <w:r w:rsidRPr="00140C80">
        <w:rPr>
          <w:rFonts w:ascii="Times New Roman" w:hAnsi="Times New Roman" w:cs="Times New Roman"/>
          <w:sz w:val="16"/>
          <w:szCs w:val="20"/>
        </w:rPr>
        <w:t>(E. 6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Pr="00140C80">
        <w:rPr>
          <w:rFonts w:ascii="Times New Roman" w:hAnsi="Times New Roman" w:cs="Times New Roman"/>
          <w:sz w:val="16"/>
          <w:szCs w:val="20"/>
        </w:rPr>
        <w:t xml:space="preserve"> and Euclid)</w:t>
      </w:r>
    </w:p>
    <w:p w:rsidR="00B01AF1" w:rsidRPr="00140C80" w:rsidRDefault="00B01AF1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B01AF1">
        <w:rPr>
          <w:rFonts w:ascii="Times New Roman" w:hAnsi="Times New Roman" w:cs="Times New Roman"/>
          <w:sz w:val="20"/>
          <w:szCs w:val="20"/>
        </w:rPr>
        <w:t>Pour Cleveland</w:t>
      </w:r>
      <w:r>
        <w:rPr>
          <w:rFonts w:ascii="Times New Roman" w:hAnsi="Times New Roman" w:cs="Times New Roman"/>
          <w:sz w:val="16"/>
          <w:szCs w:val="20"/>
        </w:rPr>
        <w:t xml:space="preserve"> (530 Euclid Avenue</w:t>
      </w:r>
      <w:r w:rsidRPr="00140C80">
        <w:rPr>
          <w:rFonts w:ascii="Times New Roman" w:hAnsi="Times New Roman" w:cs="Times New Roman"/>
          <w:sz w:val="16"/>
          <w:szCs w:val="20"/>
        </w:rPr>
        <w:t>—</w:t>
      </w:r>
      <w:r>
        <w:rPr>
          <w:rFonts w:ascii="Times New Roman" w:hAnsi="Times New Roman" w:cs="Times New Roman"/>
          <w:sz w:val="16"/>
          <w:szCs w:val="20"/>
        </w:rPr>
        <w:t>pour over coffee shop)</w:t>
      </w:r>
    </w:p>
    <w:p w:rsidR="0069292E" w:rsidRDefault="0069292E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>Pura Vida</w:t>
      </w:r>
      <w:r w:rsidRPr="00140C80">
        <w:rPr>
          <w:rFonts w:ascii="Times New Roman" w:hAnsi="Times New Roman" w:cs="Times New Roman"/>
          <w:sz w:val="16"/>
          <w:szCs w:val="20"/>
        </w:rPr>
        <w:t xml:space="preserve"> (Euclid Ave, near Public Square—creative menu with grab ‘n go)</w:t>
      </w:r>
    </w:p>
    <w:p w:rsidR="00FF531C" w:rsidRPr="00FF531C" w:rsidRDefault="00FF531C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FF531C">
        <w:rPr>
          <w:rFonts w:ascii="Times New Roman" w:hAnsi="Times New Roman" w:cs="Times New Roman"/>
          <w:sz w:val="20"/>
          <w:szCs w:val="20"/>
        </w:rPr>
        <w:t>Puente Viejo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>(</w:t>
      </w:r>
      <w:r w:rsidRPr="00FF531C">
        <w:rPr>
          <w:rFonts w:ascii="Times New Roman" w:hAnsi="Times New Roman" w:cs="Times New Roman"/>
          <w:sz w:val="16"/>
          <w:szCs w:val="20"/>
        </w:rPr>
        <w:t>1220 Huron Rd E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Pr="00140C80">
        <w:rPr>
          <w:rFonts w:ascii="Times New Roman" w:hAnsi="Times New Roman" w:cs="Times New Roman"/>
          <w:sz w:val="16"/>
          <w:szCs w:val="20"/>
        </w:rPr>
        <w:t>—</w:t>
      </w:r>
      <w:r>
        <w:rPr>
          <w:rFonts w:ascii="Times New Roman" w:hAnsi="Times New Roman" w:cs="Times New Roman"/>
          <w:sz w:val="16"/>
          <w:szCs w:val="20"/>
        </w:rPr>
        <w:t xml:space="preserve"> Mexican and drinks)</w:t>
      </w:r>
    </w:p>
    <w:p w:rsidR="0069292E" w:rsidRDefault="0069292E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>Rascal House</w:t>
      </w:r>
      <w:r w:rsidR="00676964">
        <w:rPr>
          <w:rFonts w:ascii="Times New Roman" w:hAnsi="Times New Roman" w:cs="Times New Roman"/>
          <w:sz w:val="16"/>
          <w:szCs w:val="20"/>
        </w:rPr>
        <w:t xml:space="preserve"> (</w:t>
      </w:r>
      <w:r w:rsidR="00BA0F83" w:rsidRPr="00BA0F83">
        <w:rPr>
          <w:rFonts w:ascii="Times New Roman" w:hAnsi="Times New Roman" w:cs="Times New Roman"/>
          <w:sz w:val="16"/>
          <w:szCs w:val="20"/>
        </w:rPr>
        <w:t>Euclid Ave</w:t>
      </w:r>
      <w:r w:rsidR="00676964">
        <w:rPr>
          <w:rFonts w:ascii="Times New Roman" w:hAnsi="Times New Roman" w:cs="Times New Roman"/>
          <w:sz w:val="16"/>
          <w:szCs w:val="20"/>
        </w:rPr>
        <w:t>nue</w:t>
      </w:r>
      <w:r w:rsidR="00BA0F83" w:rsidRPr="00BA0F83">
        <w:rPr>
          <w:rFonts w:ascii="Times New Roman" w:hAnsi="Times New Roman" w:cs="Times New Roman"/>
          <w:sz w:val="16"/>
          <w:szCs w:val="20"/>
        </w:rPr>
        <w:t xml:space="preserve"> and E 19</w:t>
      </w:r>
      <w:r w:rsidR="00BA0F83" w:rsidRPr="00BA0F83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="00BA0F83" w:rsidRPr="00BA0F83">
        <w:rPr>
          <w:rFonts w:ascii="Times New Roman" w:hAnsi="Times New Roman" w:cs="Times New Roman"/>
          <w:sz w:val="16"/>
          <w:szCs w:val="20"/>
        </w:rPr>
        <w:t xml:space="preserve"> St </w:t>
      </w:r>
      <w:r w:rsidRPr="00140C80">
        <w:rPr>
          <w:rFonts w:ascii="Times New Roman" w:hAnsi="Times New Roman" w:cs="Times New Roman"/>
          <w:sz w:val="16"/>
          <w:szCs w:val="20"/>
        </w:rPr>
        <w:t>—CSU pizza hang-out)</w:t>
      </w:r>
      <w:r w:rsidR="00BA0F83">
        <w:rPr>
          <w:rFonts w:ascii="Times New Roman" w:hAnsi="Times New Roman" w:cs="Times New Roman"/>
          <w:sz w:val="16"/>
          <w:szCs w:val="20"/>
        </w:rPr>
        <w:t xml:space="preserve"> </w:t>
      </w:r>
    </w:p>
    <w:p w:rsidR="00676964" w:rsidRDefault="00676964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676964">
        <w:rPr>
          <w:rFonts w:ascii="Times New Roman" w:hAnsi="Times New Roman" w:cs="Times New Roman"/>
          <w:sz w:val="20"/>
          <w:szCs w:val="20"/>
        </w:rPr>
        <w:t>Reds, The Steakhouse</w:t>
      </w:r>
      <w:r>
        <w:rPr>
          <w:rFonts w:ascii="Times New Roman" w:hAnsi="Times New Roman" w:cs="Times New Roman"/>
          <w:sz w:val="16"/>
          <w:szCs w:val="20"/>
        </w:rPr>
        <w:t xml:space="preserve"> (417 Prospect Avenue)</w:t>
      </w:r>
    </w:p>
    <w:p w:rsidR="00534931" w:rsidRDefault="00534931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534931">
        <w:rPr>
          <w:rFonts w:ascii="Times New Roman" w:hAnsi="Times New Roman" w:cs="Times New Roman"/>
          <w:sz w:val="20"/>
          <w:szCs w:val="20"/>
        </w:rPr>
        <w:t>Rebols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Pr="00534931">
        <w:rPr>
          <w:rFonts w:ascii="Times New Roman" w:hAnsi="Times New Roman" w:cs="Times New Roman"/>
          <w:sz w:val="16"/>
          <w:szCs w:val="20"/>
        </w:rPr>
        <w:t>(Ontario and Euclid Ave – casual  food  in Public Square)</w:t>
      </w:r>
    </w:p>
    <w:p w:rsidR="00FF531C" w:rsidRPr="00FF531C" w:rsidRDefault="00FF531C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FF531C">
        <w:rPr>
          <w:rFonts w:ascii="Times New Roman" w:hAnsi="Times New Roman" w:cs="Times New Roman"/>
          <w:sz w:val="20"/>
          <w:szCs w:val="20"/>
        </w:rPr>
        <w:t>Restore Cold Pressed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>(</w:t>
      </w:r>
      <w:r w:rsidRPr="00FF531C">
        <w:rPr>
          <w:rFonts w:ascii="Times New Roman" w:hAnsi="Times New Roman" w:cs="Times New Roman"/>
          <w:sz w:val="16"/>
          <w:szCs w:val="20"/>
        </w:rPr>
        <w:t>1001 Huron Rd E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Pr="00140C80">
        <w:rPr>
          <w:rFonts w:ascii="Times New Roman" w:hAnsi="Times New Roman" w:cs="Times New Roman"/>
          <w:sz w:val="16"/>
          <w:szCs w:val="20"/>
        </w:rPr>
        <w:t>—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="00776593" w:rsidRPr="00776593">
        <w:rPr>
          <w:rFonts w:ascii="Times New Roman" w:hAnsi="Times New Roman" w:cs="Times New Roman"/>
          <w:sz w:val="16"/>
          <w:szCs w:val="20"/>
        </w:rPr>
        <w:t>organic juices &amp; smoothies, plus health-conscious light fare</w:t>
      </w:r>
      <w:r w:rsidR="00776593">
        <w:rPr>
          <w:rFonts w:ascii="Times New Roman" w:hAnsi="Times New Roman" w:cs="Times New Roman"/>
          <w:sz w:val="16"/>
          <w:szCs w:val="20"/>
        </w:rPr>
        <w:t>)</w:t>
      </w:r>
    </w:p>
    <w:p w:rsidR="0058579C" w:rsidRPr="0058579C" w:rsidRDefault="0058579C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58579C">
        <w:rPr>
          <w:rFonts w:ascii="Times New Roman" w:hAnsi="Times New Roman" w:cs="Times New Roman"/>
          <w:sz w:val="20"/>
          <w:szCs w:val="20"/>
        </w:rPr>
        <w:t xml:space="preserve">Sapporo Sushi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58579C">
        <w:rPr>
          <w:rFonts w:ascii="Times New Roman" w:hAnsi="Times New Roman" w:cs="Times New Roman"/>
          <w:sz w:val="16"/>
          <w:szCs w:val="20"/>
        </w:rPr>
        <w:t>1940 E. 6</w:t>
      </w:r>
      <w:r w:rsidRPr="0058579C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20"/>
        </w:rPr>
        <w:t>)</w:t>
      </w:r>
    </w:p>
    <w:p w:rsidR="0069292E" w:rsidRPr="00140C80" w:rsidRDefault="0069292E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lastRenderedPageBreak/>
        <w:t>Slyman’s</w:t>
      </w:r>
      <w:r w:rsidRPr="00140C80">
        <w:rPr>
          <w:rFonts w:ascii="Times New Roman" w:hAnsi="Times New Roman" w:cs="Times New Roman"/>
          <w:sz w:val="16"/>
          <w:szCs w:val="20"/>
        </w:rPr>
        <w:t xml:space="preserve"> (St Clair Ave and E 31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>st</w:t>
      </w:r>
      <w:r w:rsidRPr="00140C80">
        <w:rPr>
          <w:rFonts w:ascii="Times New Roman" w:hAnsi="Times New Roman" w:cs="Times New Roman"/>
          <w:sz w:val="16"/>
          <w:szCs w:val="20"/>
        </w:rPr>
        <w:t xml:space="preserve"> St—famous corned beef)</w:t>
      </w:r>
    </w:p>
    <w:p w:rsidR="0069292E" w:rsidRDefault="0069292E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>Starbuck’s (</w:t>
      </w:r>
      <w:r w:rsidRPr="00140C80">
        <w:rPr>
          <w:rFonts w:ascii="Times New Roman" w:hAnsi="Times New Roman" w:cs="Times New Roman"/>
          <w:sz w:val="16"/>
          <w:szCs w:val="20"/>
        </w:rPr>
        <w:t>Euclid Ave and E 14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Pr="00140C80">
        <w:rPr>
          <w:rFonts w:ascii="Times New Roman" w:hAnsi="Times New Roman" w:cs="Times New Roman"/>
          <w:sz w:val="16"/>
          <w:szCs w:val="20"/>
        </w:rPr>
        <w:t xml:space="preserve"> St)</w:t>
      </w:r>
    </w:p>
    <w:p w:rsidR="0069292E" w:rsidRPr="00140C80" w:rsidRDefault="0069292E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>Subway</w:t>
      </w:r>
      <w:r w:rsidRPr="00140C80">
        <w:rPr>
          <w:rFonts w:ascii="Times New Roman" w:hAnsi="Times New Roman" w:cs="Times New Roman"/>
          <w:sz w:val="16"/>
          <w:szCs w:val="20"/>
        </w:rPr>
        <w:t xml:space="preserve"> (Euclid Ave and E 18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Pr="00140C80">
        <w:rPr>
          <w:rFonts w:ascii="Times New Roman" w:hAnsi="Times New Roman" w:cs="Times New Roman"/>
          <w:sz w:val="16"/>
          <w:szCs w:val="20"/>
        </w:rPr>
        <w:t xml:space="preserve"> St)</w:t>
      </w:r>
    </w:p>
    <w:p w:rsidR="008433F2" w:rsidRPr="00140C80" w:rsidRDefault="008433F2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>Subway</w:t>
      </w:r>
      <w:r w:rsidRPr="00140C80">
        <w:rPr>
          <w:rFonts w:ascii="Times New Roman" w:hAnsi="Times New Roman" w:cs="Times New Roman"/>
          <w:sz w:val="16"/>
          <w:szCs w:val="20"/>
        </w:rPr>
        <w:t xml:space="preserve"> (Euclid Ave and E 22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>nd</w:t>
      </w:r>
      <w:r w:rsidRPr="00140C80">
        <w:rPr>
          <w:rFonts w:ascii="Times New Roman" w:hAnsi="Times New Roman" w:cs="Times New Roman"/>
          <w:sz w:val="16"/>
          <w:szCs w:val="20"/>
        </w:rPr>
        <w:t xml:space="preserve"> St)</w:t>
      </w:r>
    </w:p>
    <w:p w:rsidR="008433F2" w:rsidRDefault="008433F2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>Subway</w:t>
      </w:r>
      <w:r w:rsidRPr="00140C80">
        <w:rPr>
          <w:rFonts w:ascii="Times New Roman" w:hAnsi="Times New Roman" w:cs="Times New Roman"/>
          <w:sz w:val="16"/>
          <w:szCs w:val="20"/>
        </w:rPr>
        <w:t xml:space="preserve"> (</w:t>
      </w:r>
      <w:r w:rsidR="002308BB">
        <w:rPr>
          <w:rFonts w:ascii="Times New Roman" w:hAnsi="Times New Roman" w:cs="Times New Roman"/>
          <w:sz w:val="16"/>
          <w:szCs w:val="20"/>
        </w:rPr>
        <w:t>US Bank</w:t>
      </w:r>
      <w:r w:rsidRPr="00140C80">
        <w:rPr>
          <w:rFonts w:ascii="Times New Roman" w:hAnsi="Times New Roman" w:cs="Times New Roman"/>
          <w:sz w:val="16"/>
          <w:szCs w:val="20"/>
        </w:rPr>
        <w:t xml:space="preserve"> Plaza Huron between E. 13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Pr="00140C80">
        <w:rPr>
          <w:rFonts w:ascii="Times New Roman" w:hAnsi="Times New Roman" w:cs="Times New Roman"/>
          <w:sz w:val="16"/>
          <w:szCs w:val="20"/>
        </w:rPr>
        <w:t xml:space="preserve"> and E. 14th)</w:t>
      </w:r>
    </w:p>
    <w:p w:rsidR="004661CD" w:rsidRDefault="004661CD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Sung’s House </w:t>
      </w:r>
      <w:r>
        <w:rPr>
          <w:rFonts w:ascii="Times New Roman" w:hAnsi="Times New Roman" w:cs="Times New Roman"/>
          <w:sz w:val="16"/>
          <w:szCs w:val="20"/>
        </w:rPr>
        <w:t>(Euclid Avenue and E. 15</w:t>
      </w:r>
      <w:r w:rsidRPr="004661CD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20"/>
        </w:rPr>
        <w:t>-  Japanese/Korean fusion restaurant)</w:t>
      </w:r>
    </w:p>
    <w:p w:rsidR="0058579C" w:rsidRPr="004661CD" w:rsidRDefault="0058579C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58579C">
        <w:rPr>
          <w:rFonts w:ascii="Times New Roman" w:hAnsi="Times New Roman" w:cs="Times New Roman"/>
          <w:sz w:val="20"/>
          <w:szCs w:val="20"/>
        </w:rPr>
        <w:t xml:space="preserve">Sushi 86 </w:t>
      </w:r>
      <w:r>
        <w:rPr>
          <w:rFonts w:ascii="Times New Roman" w:hAnsi="Times New Roman" w:cs="Times New Roman"/>
          <w:sz w:val="16"/>
          <w:szCs w:val="20"/>
        </w:rPr>
        <w:t>(</w:t>
      </w:r>
      <w:r w:rsidRPr="0058579C">
        <w:rPr>
          <w:rFonts w:ascii="Times New Roman" w:hAnsi="Times New Roman" w:cs="Times New Roman"/>
          <w:sz w:val="16"/>
          <w:szCs w:val="20"/>
        </w:rPr>
        <w:t>509 Prospect Ave.</w:t>
      </w:r>
      <w:r>
        <w:rPr>
          <w:rFonts w:ascii="Times New Roman" w:hAnsi="Times New Roman" w:cs="Times New Roman"/>
          <w:sz w:val="16"/>
          <w:szCs w:val="20"/>
        </w:rPr>
        <w:t>)</w:t>
      </w:r>
    </w:p>
    <w:p w:rsidR="0069292E" w:rsidRPr="00140C80" w:rsidRDefault="0069292E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>Tastebuds</w:t>
      </w:r>
      <w:r w:rsidRPr="00140C80">
        <w:rPr>
          <w:rFonts w:ascii="Times New Roman" w:hAnsi="Times New Roman" w:cs="Times New Roman"/>
          <w:sz w:val="16"/>
          <w:szCs w:val="20"/>
        </w:rPr>
        <w:t xml:space="preserve"> (Superior Ave and E 30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Pr="00140C80">
        <w:rPr>
          <w:rFonts w:ascii="Times New Roman" w:hAnsi="Times New Roman" w:cs="Times New Roman"/>
          <w:sz w:val="16"/>
          <w:szCs w:val="20"/>
        </w:rPr>
        <w:t xml:space="preserve"> St—pizza, sandwiches, fresh daily specials)</w:t>
      </w:r>
    </w:p>
    <w:p w:rsidR="008433F2" w:rsidRPr="00140C80" w:rsidRDefault="008433F2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>Tea House Noodles</w:t>
      </w:r>
      <w:r w:rsidRPr="00140C80">
        <w:rPr>
          <w:rFonts w:ascii="Times New Roman" w:hAnsi="Times New Roman" w:cs="Times New Roman"/>
          <w:sz w:val="16"/>
          <w:szCs w:val="20"/>
        </w:rPr>
        <w:t xml:space="preserve"> (E. 6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 xml:space="preserve">th </w:t>
      </w:r>
      <w:r w:rsidRPr="00140C80">
        <w:rPr>
          <w:rFonts w:ascii="Times New Roman" w:hAnsi="Times New Roman" w:cs="Times New Roman"/>
          <w:strike/>
          <w:sz w:val="16"/>
          <w:szCs w:val="20"/>
        </w:rPr>
        <w:t>----</w:t>
      </w:r>
      <w:r w:rsidRPr="00140C80">
        <w:rPr>
          <w:rFonts w:ascii="Times New Roman" w:hAnsi="Times New Roman" w:cs="Times New Roman"/>
          <w:sz w:val="16"/>
          <w:szCs w:val="20"/>
        </w:rPr>
        <w:t>rice and noodle bowls)</w:t>
      </w:r>
    </w:p>
    <w:p w:rsidR="0069292E" w:rsidRPr="00140C80" w:rsidRDefault="0069292E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>Tower City Center Food Court</w:t>
      </w:r>
      <w:r w:rsidRPr="00140C80">
        <w:rPr>
          <w:rFonts w:ascii="Times New Roman" w:hAnsi="Times New Roman" w:cs="Times New Roman"/>
          <w:sz w:val="16"/>
          <w:szCs w:val="20"/>
        </w:rPr>
        <w:t xml:space="preserve"> (Public</w:t>
      </w:r>
      <w:r w:rsidR="0009648E" w:rsidRPr="00140C80">
        <w:rPr>
          <w:rFonts w:ascii="Times New Roman" w:hAnsi="Times New Roman" w:cs="Times New Roman"/>
          <w:sz w:val="16"/>
          <w:szCs w:val="20"/>
        </w:rPr>
        <w:t xml:space="preserve"> </w:t>
      </w:r>
      <w:r w:rsidR="00716AA9" w:rsidRPr="00140C80">
        <w:rPr>
          <w:rFonts w:ascii="Times New Roman" w:hAnsi="Times New Roman" w:cs="Times New Roman"/>
          <w:sz w:val="16"/>
          <w:szCs w:val="20"/>
        </w:rPr>
        <w:t>Square on</w:t>
      </w:r>
      <w:r w:rsidRPr="00140C80">
        <w:rPr>
          <w:rFonts w:ascii="Times New Roman" w:hAnsi="Times New Roman" w:cs="Times New Roman"/>
          <w:sz w:val="16"/>
          <w:szCs w:val="20"/>
        </w:rPr>
        <w:t xml:space="preserve"> Euclid Ave—fast food, del</w:t>
      </w:r>
      <w:r w:rsidR="00C457D1" w:rsidRPr="00140C80">
        <w:rPr>
          <w:rFonts w:ascii="Times New Roman" w:hAnsi="Times New Roman" w:cs="Times New Roman"/>
          <w:sz w:val="16"/>
          <w:szCs w:val="20"/>
        </w:rPr>
        <w:t>is</w:t>
      </w:r>
      <w:r w:rsidRPr="00140C80">
        <w:rPr>
          <w:rFonts w:ascii="Times New Roman" w:hAnsi="Times New Roman" w:cs="Times New Roman"/>
          <w:sz w:val="16"/>
          <w:szCs w:val="20"/>
        </w:rPr>
        <w:t>, &amp; restaurants)</w:t>
      </w:r>
    </w:p>
    <w:p w:rsidR="0069292E" w:rsidRPr="00140C80" w:rsidRDefault="0069292E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>Winking Lizard</w:t>
      </w:r>
      <w:r w:rsidRPr="00140C80">
        <w:rPr>
          <w:rFonts w:ascii="Times New Roman" w:hAnsi="Times New Roman" w:cs="Times New Roman"/>
          <w:sz w:val="16"/>
          <w:szCs w:val="20"/>
        </w:rPr>
        <w:t xml:space="preserve"> (Prospect Ave and E 9</w:t>
      </w:r>
      <w:r w:rsidRPr="00140C80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Pr="00140C80">
        <w:rPr>
          <w:rFonts w:ascii="Times New Roman" w:hAnsi="Times New Roman" w:cs="Times New Roman"/>
          <w:sz w:val="16"/>
          <w:szCs w:val="20"/>
        </w:rPr>
        <w:t xml:space="preserve"> St—burgers, sandwiches and beer)</w:t>
      </w:r>
    </w:p>
    <w:p w:rsidR="0069292E" w:rsidRDefault="00847F8D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140C80">
        <w:rPr>
          <w:rFonts w:ascii="Times New Roman" w:hAnsi="Times New Roman" w:cs="Times New Roman"/>
          <w:sz w:val="20"/>
          <w:szCs w:val="24"/>
        </w:rPr>
        <w:t>Wyndham Hotel Encore Restaurant</w:t>
      </w:r>
      <w:r w:rsidRPr="00140C80">
        <w:rPr>
          <w:rFonts w:ascii="Times New Roman" w:hAnsi="Times New Roman" w:cs="Times New Roman"/>
          <w:sz w:val="16"/>
          <w:szCs w:val="20"/>
        </w:rPr>
        <w:t xml:space="preserve"> (Euclid Ave and E</w:t>
      </w:r>
      <w:r w:rsidR="00FC5F20" w:rsidRPr="00140C80">
        <w:rPr>
          <w:rFonts w:ascii="Times New Roman" w:hAnsi="Times New Roman" w:cs="Times New Roman"/>
          <w:sz w:val="16"/>
          <w:szCs w:val="20"/>
        </w:rPr>
        <w:t xml:space="preserve"> </w:t>
      </w:r>
      <w:r w:rsidR="00716AA9" w:rsidRPr="00140C80">
        <w:rPr>
          <w:rFonts w:ascii="Times New Roman" w:hAnsi="Times New Roman" w:cs="Times New Roman"/>
          <w:sz w:val="16"/>
          <w:szCs w:val="20"/>
        </w:rPr>
        <w:t>14</w:t>
      </w:r>
      <w:r w:rsidR="00716AA9" w:rsidRPr="00140C80">
        <w:rPr>
          <w:rFonts w:ascii="Times New Roman" w:hAnsi="Times New Roman" w:cs="Times New Roman"/>
          <w:sz w:val="16"/>
          <w:szCs w:val="20"/>
          <w:vertAlign w:val="superscript"/>
        </w:rPr>
        <w:t>th</w:t>
      </w:r>
      <w:r w:rsidR="00716AA9" w:rsidRPr="00140C80">
        <w:rPr>
          <w:rFonts w:ascii="Times New Roman" w:hAnsi="Times New Roman" w:cs="Times New Roman"/>
          <w:sz w:val="16"/>
          <w:szCs w:val="20"/>
        </w:rPr>
        <w:t xml:space="preserve"> St</w:t>
      </w:r>
      <w:r w:rsidRPr="00140C80">
        <w:rPr>
          <w:rFonts w:ascii="Times New Roman" w:hAnsi="Times New Roman" w:cs="Times New Roman"/>
          <w:sz w:val="16"/>
          <w:szCs w:val="20"/>
        </w:rPr>
        <w:t>—American)</w:t>
      </w:r>
    </w:p>
    <w:p w:rsidR="00534931" w:rsidRDefault="00534931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534931">
        <w:rPr>
          <w:rFonts w:ascii="Times New Roman" w:hAnsi="Times New Roman" w:cs="Times New Roman"/>
          <w:sz w:val="20"/>
          <w:szCs w:val="20"/>
        </w:rPr>
        <w:t>Yours Truly</w:t>
      </w:r>
      <w:r w:rsidRPr="00534931">
        <w:rPr>
          <w:rFonts w:ascii="Times New Roman" w:hAnsi="Times New Roman" w:cs="Times New Roman"/>
          <w:sz w:val="16"/>
          <w:szCs w:val="20"/>
        </w:rPr>
        <w:t xml:space="preserve"> (E. 13th St and Euclid, Halle Bldg. – regional family-friendly full service A</w:t>
      </w:r>
      <w:r w:rsidR="00776593">
        <w:rPr>
          <w:rFonts w:ascii="Times New Roman" w:hAnsi="Times New Roman" w:cs="Times New Roman"/>
          <w:sz w:val="16"/>
          <w:szCs w:val="20"/>
        </w:rPr>
        <w:t>merican restaurant</w:t>
      </w:r>
      <w:bookmarkStart w:id="0" w:name="_GoBack"/>
      <w:bookmarkEnd w:id="0"/>
      <w:r w:rsidRPr="00534931">
        <w:rPr>
          <w:rFonts w:ascii="Times New Roman" w:hAnsi="Times New Roman" w:cs="Times New Roman"/>
          <w:sz w:val="16"/>
          <w:szCs w:val="20"/>
        </w:rPr>
        <w:t>)</w:t>
      </w:r>
    </w:p>
    <w:p w:rsidR="00AC14ED" w:rsidRDefault="00960C0F" w:rsidP="00140C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Yum Yum’s of Cleveland </w:t>
      </w:r>
      <w:r>
        <w:rPr>
          <w:rFonts w:ascii="Times New Roman" w:hAnsi="Times New Roman" w:cs="Times New Roman"/>
          <w:sz w:val="16"/>
          <w:szCs w:val="20"/>
        </w:rPr>
        <w:t>(512 Euclid Avenue</w:t>
      </w:r>
      <w:r w:rsidRPr="00140C80">
        <w:rPr>
          <w:rFonts w:ascii="Times New Roman" w:hAnsi="Times New Roman" w:cs="Times New Roman"/>
          <w:sz w:val="16"/>
          <w:szCs w:val="20"/>
        </w:rPr>
        <w:t>—</w:t>
      </w:r>
      <w:r>
        <w:rPr>
          <w:rFonts w:ascii="Times New Roman" w:hAnsi="Times New Roman" w:cs="Times New Roman"/>
          <w:sz w:val="16"/>
          <w:szCs w:val="20"/>
        </w:rPr>
        <w:t>light breakfast, lunch, and baked goods)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6593" w:rsidRDefault="00776593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776593">
        <w:rPr>
          <w:rFonts w:ascii="Times New Roman" w:hAnsi="Times New Roman" w:cs="Times New Roman"/>
          <w:sz w:val="20"/>
          <w:szCs w:val="20"/>
        </w:rPr>
        <w:t>Zanzibar restaurant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>(</w:t>
      </w:r>
      <w:r w:rsidRPr="00776593">
        <w:rPr>
          <w:rFonts w:ascii="Times New Roman" w:hAnsi="Times New Roman" w:cs="Times New Roman"/>
          <w:sz w:val="16"/>
          <w:szCs w:val="20"/>
        </w:rPr>
        <w:t>627 Prospect Ave E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Pr="00140C80">
        <w:rPr>
          <w:rFonts w:ascii="Times New Roman" w:hAnsi="Times New Roman" w:cs="Times New Roman"/>
          <w:sz w:val="16"/>
          <w:szCs w:val="20"/>
        </w:rPr>
        <w:t>—</w:t>
      </w:r>
      <w:r>
        <w:rPr>
          <w:rFonts w:ascii="Times New Roman" w:hAnsi="Times New Roman" w:cs="Times New Roman"/>
          <w:sz w:val="16"/>
          <w:szCs w:val="20"/>
        </w:rPr>
        <w:t xml:space="preserve"> Soul Fusion)</w:t>
      </w:r>
    </w:p>
    <w:p w:rsidR="00776593" w:rsidRPr="00776593" w:rsidRDefault="00776593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776593">
        <w:rPr>
          <w:rFonts w:ascii="Times New Roman" w:hAnsi="Times New Roman" w:cs="Times New Roman"/>
          <w:sz w:val="20"/>
          <w:szCs w:val="20"/>
        </w:rPr>
        <w:t>Zaytoon Lebanese Kitchen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>(</w:t>
      </w:r>
      <w:r w:rsidRPr="00776593">
        <w:rPr>
          <w:rFonts w:ascii="Times New Roman" w:hAnsi="Times New Roman" w:cs="Times New Roman"/>
          <w:sz w:val="16"/>
          <w:szCs w:val="20"/>
        </w:rPr>
        <w:t>1150 Huron Rd E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Pr="00140C80">
        <w:rPr>
          <w:rFonts w:ascii="Times New Roman" w:hAnsi="Times New Roman" w:cs="Times New Roman"/>
          <w:sz w:val="16"/>
          <w:szCs w:val="20"/>
        </w:rPr>
        <w:t>—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Pr="00776593">
        <w:rPr>
          <w:rFonts w:ascii="Times New Roman" w:hAnsi="Times New Roman" w:cs="Times New Roman"/>
          <w:sz w:val="16"/>
          <w:szCs w:val="20"/>
        </w:rPr>
        <w:t>Lebanese fare in a modern sunlit space</w:t>
      </w:r>
      <w:r>
        <w:rPr>
          <w:rFonts w:ascii="Times New Roman" w:hAnsi="Times New Roman" w:cs="Times New Roman"/>
          <w:sz w:val="16"/>
          <w:szCs w:val="20"/>
        </w:rPr>
        <w:t>)</w:t>
      </w:r>
    </w:p>
    <w:p w:rsidR="00856292" w:rsidRPr="00140C80" w:rsidRDefault="00856292" w:rsidP="00140C80">
      <w:pPr>
        <w:spacing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1"/>
      </w:tblGrid>
      <w:tr w:rsidR="00847F8D" w:rsidRPr="007A238E" w:rsidTr="00856292">
        <w:trPr>
          <w:trHeight w:hRule="exact" w:val="3250"/>
          <w:jc w:val="center"/>
        </w:trPr>
        <w:tc>
          <w:tcPr>
            <w:tcW w:w="8951" w:type="dxa"/>
            <w:tcBorders>
              <w:top w:val="single" w:sz="4" w:space="0" w:color="637784"/>
              <w:left w:val="single" w:sz="4" w:space="0" w:color="6C6E63"/>
              <w:bottom w:val="single" w:sz="4" w:space="0" w:color="698093"/>
              <w:right w:val="single" w:sz="4" w:space="0" w:color="6B777A"/>
            </w:tcBorders>
          </w:tcPr>
          <w:p w:rsidR="00847F8D" w:rsidRPr="007A238E" w:rsidRDefault="00847F8D" w:rsidP="00856292">
            <w:pPr>
              <w:pStyle w:val="Style1"/>
              <w:tabs>
                <w:tab w:val="left" w:pos="3999"/>
                <w:tab w:val="left" w:pos="6879"/>
              </w:tabs>
              <w:adjustRightInd/>
              <w:spacing w:before="72" w:line="360" w:lineRule="auto"/>
              <w:ind w:left="1656"/>
              <w:rPr>
                <w:rFonts w:ascii="Bookman Old Style" w:hAnsi="Bookman Old Style" w:cs="Bookman Old Style"/>
                <w:b/>
                <w:i/>
                <w:spacing w:val="-1"/>
                <w:sz w:val="18"/>
              </w:rPr>
            </w:pPr>
            <w:r w:rsidRPr="007A238E">
              <w:rPr>
                <w:rFonts w:ascii="Bookman Old Style" w:hAnsi="Bookman Old Style" w:cs="Bookman Old Style"/>
                <w:b/>
                <w:i/>
                <w:spacing w:val="-18"/>
                <w:sz w:val="18"/>
              </w:rPr>
              <w:t>4</w:t>
            </w:r>
            <w:r w:rsidRPr="007A238E">
              <w:rPr>
                <w:rFonts w:ascii="Bookman Old Style" w:hAnsi="Bookman Old Style" w:cs="Bookman Old Style"/>
                <w:b/>
                <w:i/>
                <w:spacing w:val="-18"/>
                <w:sz w:val="18"/>
                <w:vertAlign w:val="superscript"/>
              </w:rPr>
              <w:t>th</w:t>
            </w:r>
            <w:r w:rsidRPr="007A238E">
              <w:rPr>
                <w:rFonts w:ascii="Bookman Old Style" w:hAnsi="Bookman Old Style" w:cs="Bookman Old Style"/>
                <w:b/>
                <w:i/>
                <w:spacing w:val="-18"/>
                <w:sz w:val="18"/>
              </w:rPr>
              <w:t xml:space="preserve"> Street Entertainment District – Dining Delights for All</w:t>
            </w:r>
          </w:p>
          <w:p w:rsidR="0058579C" w:rsidRDefault="0058579C" w:rsidP="00856292">
            <w:pPr>
              <w:pStyle w:val="Style2"/>
              <w:spacing w:line="240" w:lineRule="auto"/>
              <w:rPr>
                <w:rStyle w:val="CharacterStyle1"/>
                <w:sz w:val="18"/>
              </w:rPr>
            </w:pPr>
            <w:r w:rsidRPr="0058579C">
              <w:rPr>
                <w:sz w:val="18"/>
              </w:rPr>
              <w:t>Butcher and the Brewer  E. 4</w:t>
            </w:r>
            <w:r w:rsidRPr="0058579C">
              <w:rPr>
                <w:sz w:val="18"/>
                <w:vertAlign w:val="superscript"/>
              </w:rPr>
              <w:t>th</w:t>
            </w:r>
            <w:r w:rsidRPr="0058579C">
              <w:rPr>
                <w:sz w:val="18"/>
              </w:rPr>
              <w:t xml:space="preserve"> (Brew pub with farmhouse-inspired menu)</w:t>
            </w:r>
          </w:p>
          <w:p w:rsidR="00847F8D" w:rsidRPr="007A238E" w:rsidRDefault="00847F8D" w:rsidP="00856292">
            <w:pPr>
              <w:pStyle w:val="Style2"/>
              <w:spacing w:line="240" w:lineRule="auto"/>
              <w:rPr>
                <w:sz w:val="18"/>
              </w:rPr>
            </w:pPr>
            <w:r w:rsidRPr="007A238E">
              <w:rPr>
                <w:rStyle w:val="CharacterStyle1"/>
                <w:sz w:val="18"/>
              </w:rPr>
              <w:t>Chinato (E 4</w:t>
            </w:r>
            <w:r w:rsidRPr="007A238E">
              <w:rPr>
                <w:rStyle w:val="CharacterStyle1"/>
                <w:sz w:val="18"/>
                <w:vertAlign w:val="superscript"/>
              </w:rPr>
              <w:t>th</w:t>
            </w:r>
            <w:r w:rsidRPr="007A238E">
              <w:rPr>
                <w:rStyle w:val="CharacterStyle1"/>
                <w:sz w:val="18"/>
              </w:rPr>
              <w:t xml:space="preserve"> St</w:t>
            </w:r>
            <w:r w:rsidRPr="007A238E">
              <w:rPr>
                <w:sz w:val="18"/>
              </w:rPr>
              <w:t>—Italian cuisine</w:t>
            </w:r>
            <w:r w:rsidR="00C457D1" w:rsidRPr="007A238E">
              <w:rPr>
                <w:sz w:val="18"/>
              </w:rPr>
              <w:t>)</w:t>
            </w:r>
          </w:p>
          <w:p w:rsidR="00847F8D" w:rsidRPr="007A238E" w:rsidRDefault="00847F8D" w:rsidP="00856292">
            <w:pPr>
              <w:pStyle w:val="Style2"/>
              <w:spacing w:line="240" w:lineRule="auto"/>
              <w:rPr>
                <w:rStyle w:val="CharacterStyle1"/>
                <w:sz w:val="18"/>
              </w:rPr>
            </w:pPr>
            <w:r w:rsidRPr="007A238E">
              <w:rPr>
                <w:sz w:val="18"/>
              </w:rPr>
              <w:t>Corner Alley (Euclid and E 4th—good food, bowling, and billiards)</w:t>
            </w:r>
          </w:p>
          <w:p w:rsidR="00847F8D" w:rsidRPr="007A238E" w:rsidRDefault="00847F8D" w:rsidP="00856292">
            <w:pPr>
              <w:pStyle w:val="Style2"/>
              <w:spacing w:line="240" w:lineRule="auto"/>
              <w:rPr>
                <w:rStyle w:val="CharacterStyle1"/>
                <w:sz w:val="18"/>
              </w:rPr>
            </w:pPr>
            <w:r w:rsidRPr="007A238E">
              <w:rPr>
                <w:rStyle w:val="CharacterStyle1"/>
                <w:sz w:val="18"/>
              </w:rPr>
              <w:t>Erie Island Coffee Company (E 4</w:t>
            </w:r>
            <w:r w:rsidRPr="007A238E">
              <w:rPr>
                <w:rStyle w:val="CharacterStyle1"/>
                <w:sz w:val="18"/>
                <w:vertAlign w:val="superscript"/>
              </w:rPr>
              <w:t>th</w:t>
            </w:r>
            <w:r w:rsidRPr="007A238E">
              <w:rPr>
                <w:rStyle w:val="CharacterStyle1"/>
                <w:sz w:val="18"/>
              </w:rPr>
              <w:t xml:space="preserve"> St</w:t>
            </w:r>
            <w:r w:rsidRPr="007A238E">
              <w:rPr>
                <w:sz w:val="18"/>
              </w:rPr>
              <w:t>—coffee, sandwiches, soup and salads)</w:t>
            </w:r>
          </w:p>
          <w:p w:rsidR="00847F8D" w:rsidRPr="007A238E" w:rsidRDefault="00847F8D" w:rsidP="00856292">
            <w:pPr>
              <w:pStyle w:val="Style2"/>
              <w:tabs>
                <w:tab w:val="left" w:leader="underscore" w:pos="2721"/>
              </w:tabs>
              <w:spacing w:line="266" w:lineRule="auto"/>
              <w:rPr>
                <w:sz w:val="18"/>
              </w:rPr>
            </w:pPr>
            <w:r w:rsidRPr="007A238E">
              <w:rPr>
                <w:rStyle w:val="CharacterStyle1"/>
                <w:sz w:val="18"/>
              </w:rPr>
              <w:t>Flannery’s (Prospect Ave and E 4</w:t>
            </w:r>
            <w:r w:rsidRPr="007A238E">
              <w:rPr>
                <w:rStyle w:val="CharacterStyle1"/>
                <w:sz w:val="18"/>
                <w:vertAlign w:val="superscript"/>
              </w:rPr>
              <w:t>th</w:t>
            </w:r>
            <w:r w:rsidRPr="007A238E">
              <w:rPr>
                <w:rStyle w:val="CharacterStyle1"/>
                <w:sz w:val="18"/>
              </w:rPr>
              <w:t xml:space="preserve"> St</w:t>
            </w:r>
            <w:r w:rsidRPr="007A238E">
              <w:rPr>
                <w:sz w:val="18"/>
              </w:rPr>
              <w:t>—Irish pub)</w:t>
            </w:r>
          </w:p>
          <w:p w:rsidR="008433F2" w:rsidRPr="007A238E" w:rsidRDefault="008433F2" w:rsidP="00856292">
            <w:pPr>
              <w:pStyle w:val="Style2"/>
              <w:tabs>
                <w:tab w:val="left" w:leader="underscore" w:pos="2721"/>
              </w:tabs>
              <w:spacing w:line="266" w:lineRule="auto"/>
              <w:rPr>
                <w:sz w:val="18"/>
              </w:rPr>
            </w:pPr>
            <w:r w:rsidRPr="007A238E">
              <w:rPr>
                <w:rStyle w:val="CharacterStyle1"/>
                <w:sz w:val="18"/>
              </w:rPr>
              <w:t>The Greenhouse Tavern (E 4th</w:t>
            </w:r>
            <w:r w:rsidRPr="007A238E">
              <w:rPr>
                <w:rStyle w:val="CharacterStyle1"/>
                <w:sz w:val="18"/>
                <w:vertAlign w:val="superscript"/>
              </w:rPr>
              <w:t xml:space="preserve"> </w:t>
            </w:r>
            <w:r w:rsidRPr="007A238E">
              <w:rPr>
                <w:rStyle w:val="CharacterStyle1"/>
                <w:sz w:val="18"/>
              </w:rPr>
              <w:t>St—first certified green restaurant in Ohio; farm to fresh cuisine)</w:t>
            </w:r>
          </w:p>
          <w:p w:rsidR="00847F8D" w:rsidRPr="007A238E" w:rsidRDefault="00847F8D" w:rsidP="00856292">
            <w:pPr>
              <w:pStyle w:val="Style2"/>
              <w:tabs>
                <w:tab w:val="left" w:leader="underscore" w:pos="2721"/>
              </w:tabs>
              <w:spacing w:line="266" w:lineRule="auto"/>
              <w:rPr>
                <w:sz w:val="18"/>
              </w:rPr>
            </w:pPr>
            <w:r w:rsidRPr="007A238E">
              <w:rPr>
                <w:rStyle w:val="CharacterStyle1"/>
                <w:sz w:val="18"/>
              </w:rPr>
              <w:t>House of Blues (E 4</w:t>
            </w:r>
            <w:r w:rsidRPr="007A238E">
              <w:rPr>
                <w:rStyle w:val="CharacterStyle1"/>
                <w:sz w:val="18"/>
                <w:vertAlign w:val="superscript"/>
              </w:rPr>
              <w:t>th</w:t>
            </w:r>
            <w:r w:rsidRPr="007A238E">
              <w:rPr>
                <w:rStyle w:val="CharacterStyle1"/>
                <w:sz w:val="18"/>
              </w:rPr>
              <w:t xml:space="preserve"> St</w:t>
            </w:r>
            <w:r w:rsidRPr="007A238E">
              <w:rPr>
                <w:sz w:val="18"/>
              </w:rPr>
              <w:t>—southern style mea</w:t>
            </w:r>
            <w:r w:rsidR="00C457D1" w:rsidRPr="007A238E">
              <w:rPr>
                <w:sz w:val="18"/>
              </w:rPr>
              <w:t>l</w:t>
            </w:r>
            <w:r w:rsidRPr="007A238E">
              <w:rPr>
                <w:sz w:val="18"/>
              </w:rPr>
              <w:t>s)</w:t>
            </w:r>
          </w:p>
          <w:p w:rsidR="00847F8D" w:rsidRDefault="00847F8D" w:rsidP="00856292">
            <w:pPr>
              <w:pStyle w:val="Style2"/>
              <w:tabs>
                <w:tab w:val="left" w:leader="underscore" w:pos="2721"/>
              </w:tabs>
              <w:spacing w:line="266" w:lineRule="auto"/>
              <w:rPr>
                <w:sz w:val="18"/>
              </w:rPr>
            </w:pPr>
            <w:r w:rsidRPr="007A238E">
              <w:rPr>
                <w:sz w:val="18"/>
              </w:rPr>
              <w:t>Lola (E 4</w:t>
            </w:r>
            <w:r w:rsidRPr="007A238E">
              <w:rPr>
                <w:sz w:val="18"/>
                <w:vertAlign w:val="superscript"/>
              </w:rPr>
              <w:t>th</w:t>
            </w:r>
            <w:r w:rsidRPr="007A238E">
              <w:rPr>
                <w:sz w:val="18"/>
              </w:rPr>
              <w:t xml:space="preserve"> St—owned by Michael Symon, Iron Chef America, excellent cuisine)</w:t>
            </w:r>
          </w:p>
          <w:p w:rsidR="0058579C" w:rsidRPr="007A238E" w:rsidRDefault="0058579C" w:rsidP="00856292">
            <w:pPr>
              <w:pStyle w:val="Style2"/>
              <w:tabs>
                <w:tab w:val="left" w:leader="underscore" w:pos="2721"/>
              </w:tabs>
              <w:spacing w:line="266" w:lineRule="auto"/>
              <w:rPr>
                <w:sz w:val="18"/>
              </w:rPr>
            </w:pPr>
            <w:r w:rsidRPr="0058579C">
              <w:rPr>
                <w:sz w:val="18"/>
              </w:rPr>
              <w:t>Mabel’s BBQ E. 4</w:t>
            </w:r>
            <w:r w:rsidRPr="0058579C">
              <w:rPr>
                <w:sz w:val="18"/>
                <w:vertAlign w:val="superscript"/>
              </w:rPr>
              <w:t>th</w:t>
            </w:r>
            <w:r w:rsidRPr="0058579C">
              <w:rPr>
                <w:sz w:val="18"/>
              </w:rPr>
              <w:t xml:space="preserve">  (Michael Symon’s A</w:t>
            </w:r>
            <w:r w:rsidR="0014121A">
              <w:rPr>
                <w:sz w:val="18"/>
              </w:rPr>
              <w:t>pplewood BBQ spot</w:t>
            </w:r>
            <w:r w:rsidRPr="0058579C">
              <w:rPr>
                <w:sz w:val="18"/>
              </w:rPr>
              <w:t>)</w:t>
            </w:r>
          </w:p>
          <w:p w:rsidR="00847F8D" w:rsidRPr="007A238E" w:rsidRDefault="00847F8D" w:rsidP="00856292">
            <w:pPr>
              <w:pStyle w:val="Style2"/>
              <w:tabs>
                <w:tab w:val="left" w:leader="underscore" w:pos="2721"/>
              </w:tabs>
              <w:spacing w:line="266" w:lineRule="auto"/>
              <w:rPr>
                <w:sz w:val="18"/>
              </w:rPr>
            </w:pPr>
            <w:r w:rsidRPr="007A238E">
              <w:rPr>
                <w:sz w:val="18"/>
              </w:rPr>
              <w:t>Pickwick &amp; Frolic (E 4</w:t>
            </w:r>
            <w:r w:rsidRPr="007A238E">
              <w:rPr>
                <w:sz w:val="18"/>
                <w:vertAlign w:val="superscript"/>
              </w:rPr>
              <w:t>th</w:t>
            </w:r>
            <w:r w:rsidRPr="007A238E">
              <w:rPr>
                <w:sz w:val="18"/>
              </w:rPr>
              <w:t xml:space="preserve"> St—comedy club with a tasteful menu)</w:t>
            </w:r>
          </w:p>
          <w:p w:rsidR="00847F8D" w:rsidRPr="007A238E" w:rsidRDefault="00847F8D" w:rsidP="00856292">
            <w:pPr>
              <w:pStyle w:val="Style2"/>
              <w:spacing w:line="240" w:lineRule="auto"/>
              <w:rPr>
                <w:rStyle w:val="CharacterStyle1"/>
                <w:sz w:val="18"/>
              </w:rPr>
            </w:pPr>
            <w:r w:rsidRPr="007A238E">
              <w:rPr>
                <w:rStyle w:val="CharacterStyle1"/>
                <w:sz w:val="18"/>
              </w:rPr>
              <w:t>Saigon (E 4</w:t>
            </w:r>
            <w:r w:rsidRPr="007A238E">
              <w:rPr>
                <w:rStyle w:val="CharacterStyle1"/>
                <w:sz w:val="18"/>
                <w:vertAlign w:val="superscript"/>
              </w:rPr>
              <w:t>th</w:t>
            </w:r>
            <w:r w:rsidRPr="007A238E">
              <w:rPr>
                <w:rStyle w:val="CharacterStyle1"/>
                <w:sz w:val="18"/>
              </w:rPr>
              <w:t xml:space="preserve"> St</w:t>
            </w:r>
            <w:r w:rsidRPr="007A238E">
              <w:rPr>
                <w:sz w:val="18"/>
              </w:rPr>
              <w:t>—Vietnamese cuisine)</w:t>
            </w:r>
          </w:p>
          <w:p w:rsidR="00847F8D" w:rsidRPr="007A238E" w:rsidRDefault="00AC14ED" w:rsidP="00856292">
            <w:pPr>
              <w:pStyle w:val="Style2"/>
              <w:spacing w:line="240" w:lineRule="auto"/>
              <w:rPr>
                <w:rStyle w:val="CharacterStyle1"/>
                <w:sz w:val="18"/>
              </w:rPr>
            </w:pPr>
            <w:r w:rsidRPr="007A238E">
              <w:rPr>
                <w:rStyle w:val="CharacterStyle1"/>
                <w:sz w:val="18"/>
              </w:rPr>
              <w:t>Zocalo’s (E 4</w:t>
            </w:r>
            <w:r w:rsidRPr="007A238E">
              <w:rPr>
                <w:rStyle w:val="CharacterStyle1"/>
                <w:sz w:val="18"/>
                <w:vertAlign w:val="superscript"/>
              </w:rPr>
              <w:t>th</w:t>
            </w:r>
            <w:r w:rsidRPr="007A238E">
              <w:rPr>
                <w:rStyle w:val="CharacterStyle1"/>
                <w:sz w:val="18"/>
              </w:rPr>
              <w:t xml:space="preserve"> St</w:t>
            </w:r>
            <w:r w:rsidRPr="007A238E">
              <w:rPr>
                <w:sz w:val="18"/>
              </w:rPr>
              <w:t>—Mexican with handmade guacamoles and great margaritas)</w:t>
            </w:r>
          </w:p>
        </w:tc>
      </w:tr>
    </w:tbl>
    <w:p w:rsidR="0069292E" w:rsidRDefault="0069292E" w:rsidP="001D721D">
      <w:pPr>
        <w:rPr>
          <w:rFonts w:ascii="Times New Roman" w:hAnsi="Times New Roman" w:cs="Times New Roman"/>
          <w:sz w:val="18"/>
          <w:szCs w:val="20"/>
        </w:rPr>
      </w:pPr>
    </w:p>
    <w:p w:rsidR="0058579C" w:rsidRPr="0058579C" w:rsidRDefault="0058579C" w:rsidP="001D721D">
      <w:pPr>
        <w:rPr>
          <w:rFonts w:ascii="Times New Roman" w:hAnsi="Times New Roman" w:cs="Times New Roman"/>
          <w:sz w:val="2"/>
          <w:szCs w:val="20"/>
        </w:rPr>
      </w:pPr>
    </w:p>
    <w:p w:rsidR="00947CE6" w:rsidRPr="007A238E" w:rsidRDefault="00AC14ED" w:rsidP="00140C80">
      <w:pPr>
        <w:pBdr>
          <w:top w:val="single" w:sz="5" w:space="5" w:color="000000"/>
          <w:bottom w:val="single" w:sz="4" w:space="5" w:color="000000"/>
        </w:pBdr>
        <w:spacing w:after="9"/>
        <w:ind w:left="811" w:right="845"/>
        <w:jc w:val="center"/>
        <w:rPr>
          <w:rFonts w:ascii="Times New Roman" w:hAnsi="Times New Roman" w:cs="Times New Roman"/>
          <w:sz w:val="18"/>
          <w:szCs w:val="20"/>
        </w:rPr>
      </w:pPr>
      <w:r w:rsidRPr="007A238E">
        <w:rPr>
          <w:szCs w:val="24"/>
        </w:rPr>
        <w:t>Check out CSU Dining Options: from grab and go to sit down restaurants</w:t>
      </w:r>
      <w:r w:rsidRPr="007A238E">
        <w:rPr>
          <w:szCs w:val="24"/>
        </w:rPr>
        <w:br/>
        <w:t>www.dineoncampus.com/csu/</w:t>
      </w:r>
    </w:p>
    <w:sectPr w:rsidR="00947CE6" w:rsidRPr="007A238E" w:rsidSect="00140C80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1C" w:rsidRDefault="00FF531C" w:rsidP="00140C80">
      <w:pPr>
        <w:spacing w:after="0" w:line="240" w:lineRule="auto"/>
      </w:pPr>
      <w:r>
        <w:separator/>
      </w:r>
    </w:p>
  </w:endnote>
  <w:endnote w:type="continuationSeparator" w:id="0">
    <w:p w:rsidR="00FF531C" w:rsidRDefault="00FF531C" w:rsidP="0014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1C" w:rsidRDefault="00FF531C" w:rsidP="00140C80">
      <w:pPr>
        <w:spacing w:after="0" w:line="240" w:lineRule="auto"/>
      </w:pPr>
      <w:r>
        <w:separator/>
      </w:r>
    </w:p>
  </w:footnote>
  <w:footnote w:type="continuationSeparator" w:id="0">
    <w:p w:rsidR="00FF531C" w:rsidRDefault="00FF531C" w:rsidP="00140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A3"/>
    <w:rsid w:val="0000384E"/>
    <w:rsid w:val="00075D1C"/>
    <w:rsid w:val="0009648E"/>
    <w:rsid w:val="000A3EE1"/>
    <w:rsid w:val="000E2B3C"/>
    <w:rsid w:val="00140C80"/>
    <w:rsid w:val="0014121A"/>
    <w:rsid w:val="001D721D"/>
    <w:rsid w:val="001E354E"/>
    <w:rsid w:val="001F0191"/>
    <w:rsid w:val="002308BB"/>
    <w:rsid w:val="00257C9A"/>
    <w:rsid w:val="002A2F1B"/>
    <w:rsid w:val="003112A2"/>
    <w:rsid w:val="003603A3"/>
    <w:rsid w:val="00362534"/>
    <w:rsid w:val="003A3ABB"/>
    <w:rsid w:val="003A6386"/>
    <w:rsid w:val="003D79C2"/>
    <w:rsid w:val="0041020F"/>
    <w:rsid w:val="0042101E"/>
    <w:rsid w:val="004661CD"/>
    <w:rsid w:val="00477D60"/>
    <w:rsid w:val="00496F7E"/>
    <w:rsid w:val="004C780C"/>
    <w:rsid w:val="00534931"/>
    <w:rsid w:val="0058579C"/>
    <w:rsid w:val="00592D56"/>
    <w:rsid w:val="005F6305"/>
    <w:rsid w:val="006000DE"/>
    <w:rsid w:val="00676964"/>
    <w:rsid w:val="0069292E"/>
    <w:rsid w:val="006A627F"/>
    <w:rsid w:val="006B4E08"/>
    <w:rsid w:val="006C3402"/>
    <w:rsid w:val="007057D4"/>
    <w:rsid w:val="00716AA9"/>
    <w:rsid w:val="00724DE5"/>
    <w:rsid w:val="00776593"/>
    <w:rsid w:val="007A238E"/>
    <w:rsid w:val="007B2D40"/>
    <w:rsid w:val="007D5BC8"/>
    <w:rsid w:val="007F2DF4"/>
    <w:rsid w:val="007F41FC"/>
    <w:rsid w:val="00824EFC"/>
    <w:rsid w:val="008255E4"/>
    <w:rsid w:val="008433F2"/>
    <w:rsid w:val="00847F8D"/>
    <w:rsid w:val="00856292"/>
    <w:rsid w:val="008730E3"/>
    <w:rsid w:val="008B00EA"/>
    <w:rsid w:val="008D3095"/>
    <w:rsid w:val="008F6745"/>
    <w:rsid w:val="00947CE6"/>
    <w:rsid w:val="00960C0F"/>
    <w:rsid w:val="00976C6C"/>
    <w:rsid w:val="009B5234"/>
    <w:rsid w:val="009C6A98"/>
    <w:rsid w:val="009E0980"/>
    <w:rsid w:val="00A034CF"/>
    <w:rsid w:val="00A94E61"/>
    <w:rsid w:val="00AB39DB"/>
    <w:rsid w:val="00AB3D78"/>
    <w:rsid w:val="00AC14ED"/>
    <w:rsid w:val="00B01AF1"/>
    <w:rsid w:val="00B205F2"/>
    <w:rsid w:val="00B600A6"/>
    <w:rsid w:val="00BA0F83"/>
    <w:rsid w:val="00C3042C"/>
    <w:rsid w:val="00C400DC"/>
    <w:rsid w:val="00C457D1"/>
    <w:rsid w:val="00C64B73"/>
    <w:rsid w:val="00CB130E"/>
    <w:rsid w:val="00CF05A8"/>
    <w:rsid w:val="00D37D34"/>
    <w:rsid w:val="00D425BE"/>
    <w:rsid w:val="00DE0DD0"/>
    <w:rsid w:val="00DE3EBE"/>
    <w:rsid w:val="00DF519A"/>
    <w:rsid w:val="00E611CB"/>
    <w:rsid w:val="00EA562F"/>
    <w:rsid w:val="00F04D8D"/>
    <w:rsid w:val="00F73E65"/>
    <w:rsid w:val="00F952B9"/>
    <w:rsid w:val="00FC5F20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E7079-C171-43CD-9899-C8B10C66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1D"/>
    <w:rPr>
      <w:rFonts w:ascii="Tahoma" w:hAnsi="Tahoma" w:cs="Tahoma"/>
      <w:sz w:val="16"/>
      <w:szCs w:val="16"/>
    </w:rPr>
  </w:style>
  <w:style w:type="paragraph" w:customStyle="1" w:styleId="Style1">
    <w:name w:val="Style 1"/>
    <w:rsid w:val="00847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rsid w:val="00847F8D"/>
    <w:pPr>
      <w:widowControl w:val="0"/>
      <w:autoSpaceDE w:val="0"/>
      <w:autoSpaceDN w:val="0"/>
      <w:spacing w:after="0" w:line="309" w:lineRule="auto"/>
      <w:ind w:left="7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847F8D"/>
    <w:rPr>
      <w:sz w:val="20"/>
      <w:szCs w:val="20"/>
    </w:rPr>
  </w:style>
  <w:style w:type="paragraph" w:styleId="NoSpacing">
    <w:name w:val="No Spacing"/>
    <w:uiPriority w:val="1"/>
    <w:qFormat/>
    <w:rsid w:val="00140C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0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80"/>
  </w:style>
  <w:style w:type="paragraph" w:styleId="Footer">
    <w:name w:val="footer"/>
    <w:basedOn w:val="Normal"/>
    <w:link w:val="FooterChar"/>
    <w:uiPriority w:val="99"/>
    <w:unhideWhenUsed/>
    <w:rsid w:val="00140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A41C-C5ED-452D-BF9D-C712DDD9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CB7D1064.dotm</Template>
  <TotalTime>1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Michaeline F. Carrig</dc:creator>
  <cp:keywords/>
  <dc:description/>
  <cp:lastModifiedBy>Layla Davis</cp:lastModifiedBy>
  <cp:revision>2</cp:revision>
  <cp:lastPrinted>2012-07-27T19:29:00Z</cp:lastPrinted>
  <dcterms:created xsi:type="dcterms:W3CDTF">2018-07-18T21:15:00Z</dcterms:created>
  <dcterms:modified xsi:type="dcterms:W3CDTF">2018-07-18T21:15:00Z</dcterms:modified>
</cp:coreProperties>
</file>