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942"/>
        <w:gridCol w:w="1436"/>
        <w:gridCol w:w="1912"/>
        <w:gridCol w:w="1615"/>
        <w:gridCol w:w="1765"/>
      </w:tblGrid>
      <w:tr w:rsidR="003E79B4" w14:paraId="59902E2E" w14:textId="77777777" w:rsidTr="00556CDF">
        <w:tc>
          <w:tcPr>
            <w:tcW w:w="0" w:type="auto"/>
          </w:tcPr>
          <w:p w14:paraId="20CF3F86" w14:textId="77777777" w:rsidR="00751657" w:rsidRDefault="00751657" w:rsidP="00556CDF"/>
        </w:tc>
        <w:tc>
          <w:tcPr>
            <w:tcW w:w="0" w:type="auto"/>
          </w:tcPr>
          <w:p w14:paraId="49C4CB4D" w14:textId="77777777" w:rsidR="00751657" w:rsidRDefault="00087470" w:rsidP="00556CDF">
            <w:r>
              <w:t>Monday, 5/2</w:t>
            </w:r>
          </w:p>
        </w:tc>
        <w:tc>
          <w:tcPr>
            <w:tcW w:w="0" w:type="auto"/>
          </w:tcPr>
          <w:p w14:paraId="1DB82EBA" w14:textId="77777777" w:rsidR="00751657" w:rsidRDefault="00087470" w:rsidP="00556CDF">
            <w:r>
              <w:t>Tuesday, 5/3</w:t>
            </w:r>
          </w:p>
        </w:tc>
        <w:tc>
          <w:tcPr>
            <w:tcW w:w="0" w:type="auto"/>
          </w:tcPr>
          <w:p w14:paraId="3DE562AC" w14:textId="77777777" w:rsidR="00751657" w:rsidRDefault="00087470" w:rsidP="00556CDF">
            <w:r>
              <w:t>Wednesday, 5/4</w:t>
            </w:r>
          </w:p>
        </w:tc>
        <w:tc>
          <w:tcPr>
            <w:tcW w:w="0" w:type="auto"/>
          </w:tcPr>
          <w:p w14:paraId="240736CE" w14:textId="77777777" w:rsidR="00751657" w:rsidRDefault="00087470" w:rsidP="00556CDF">
            <w:r>
              <w:t>Thursday, 5/5</w:t>
            </w:r>
          </w:p>
        </w:tc>
        <w:tc>
          <w:tcPr>
            <w:tcW w:w="0" w:type="auto"/>
          </w:tcPr>
          <w:p w14:paraId="43CE39E7" w14:textId="77777777" w:rsidR="00751657" w:rsidRDefault="00087470" w:rsidP="00556CDF">
            <w:r>
              <w:t>Friday, 5/6</w:t>
            </w:r>
          </w:p>
        </w:tc>
      </w:tr>
      <w:tr w:rsidR="003E79B4" w14:paraId="2A7ECE25" w14:textId="77777777" w:rsidTr="00556CDF">
        <w:tc>
          <w:tcPr>
            <w:tcW w:w="0" w:type="auto"/>
          </w:tcPr>
          <w:p w14:paraId="0B487DB2" w14:textId="77777777" w:rsidR="00751657" w:rsidRDefault="00751657" w:rsidP="00556CDF">
            <w:r>
              <w:t>9 a.m.</w:t>
            </w:r>
          </w:p>
        </w:tc>
        <w:tc>
          <w:tcPr>
            <w:tcW w:w="0" w:type="auto"/>
          </w:tcPr>
          <w:p w14:paraId="770AC71D" w14:textId="77777777" w:rsidR="00751657" w:rsidRPr="003E79B4" w:rsidRDefault="00751657" w:rsidP="00556CDF">
            <w:proofErr w:type="spellStart"/>
            <w:r w:rsidRPr="003E79B4">
              <w:t>Civ</w:t>
            </w:r>
            <w:proofErr w:type="spellEnd"/>
            <w:r w:rsidRPr="003E79B4">
              <w:t xml:space="preserve"> Pro</w:t>
            </w:r>
            <w:r w:rsidR="00512603" w:rsidRPr="003E79B4">
              <w:t>, L513</w:t>
            </w:r>
            <w:r w:rsidRPr="003E79B4">
              <w:t xml:space="preserve"> </w:t>
            </w:r>
          </w:p>
          <w:p w14:paraId="73859F3D" w14:textId="4BA84719" w:rsidR="00751657" w:rsidRPr="003E79B4" w:rsidRDefault="00751657" w:rsidP="00556CDF">
            <w:r w:rsidRPr="003E79B4">
              <w:t xml:space="preserve">/123 </w:t>
            </w:r>
            <w:r w:rsidR="00431BA2" w:rsidRPr="003E79B4">
              <w:t>O’Neill</w:t>
            </w:r>
            <w:r w:rsidRPr="003E79B4">
              <w:t xml:space="preserve"> </w:t>
            </w:r>
          </w:p>
          <w:p w14:paraId="683AE32A" w14:textId="77777777" w:rsidR="00751657" w:rsidRPr="003E79B4" w:rsidRDefault="00751657" w:rsidP="00556CDF">
            <w:r w:rsidRPr="003E79B4">
              <w:t xml:space="preserve">LB </w:t>
            </w:r>
            <w:r w:rsidR="00431BA2" w:rsidRPr="003E79B4">
              <w:t>201</w:t>
            </w:r>
          </w:p>
          <w:p w14:paraId="3629B3C6" w14:textId="2BC91A1A" w:rsidR="00751657" w:rsidRPr="003E79B4" w:rsidRDefault="00431BA2" w:rsidP="00556CDF">
            <w:r w:rsidRPr="003E79B4">
              <w:t xml:space="preserve">/456 Ray </w:t>
            </w:r>
          </w:p>
          <w:p w14:paraId="78E293E2" w14:textId="77777777" w:rsidR="00751657" w:rsidRPr="003E79B4" w:rsidRDefault="00431BA2" w:rsidP="00556CDF">
            <w:r w:rsidRPr="003E79B4">
              <w:t>LB 237</w:t>
            </w:r>
          </w:p>
          <w:p w14:paraId="275046F4" w14:textId="77777777" w:rsidR="00751657" w:rsidRDefault="00751657" w:rsidP="00556CDF"/>
          <w:p w14:paraId="4DBED03D" w14:textId="46B6CEA7" w:rsidR="00751657" w:rsidRDefault="00751657" w:rsidP="00556CDF">
            <w:r>
              <w:t>Commercial Law, L601/1</w:t>
            </w:r>
          </w:p>
          <w:p w14:paraId="2C478695" w14:textId="77777777" w:rsidR="000A2D24" w:rsidRDefault="00431BA2" w:rsidP="00556CDF">
            <w:proofErr w:type="spellStart"/>
            <w:r>
              <w:t>Mintz</w:t>
            </w:r>
            <w:proofErr w:type="spellEnd"/>
            <w:r w:rsidR="00751657">
              <w:t xml:space="preserve"> </w:t>
            </w:r>
          </w:p>
          <w:p w14:paraId="4F02D479" w14:textId="77777777" w:rsidR="00751657" w:rsidRDefault="00751657" w:rsidP="00556CDF">
            <w:r>
              <w:t>LB 2</w:t>
            </w:r>
            <w:r w:rsidR="00431BA2">
              <w:t>0</w:t>
            </w:r>
            <w:r>
              <w:t>7</w:t>
            </w:r>
          </w:p>
          <w:p w14:paraId="3A9E17B3" w14:textId="77777777" w:rsidR="00751657" w:rsidRDefault="00751657" w:rsidP="00556CDF"/>
          <w:p w14:paraId="5DFFFD86" w14:textId="4A0ECDAF" w:rsidR="00751657" w:rsidRDefault="00BF3D36" w:rsidP="00556CDF">
            <w:r>
              <w:t>American Legal History, 550C/1</w:t>
            </w:r>
            <w:r w:rsidR="00431BA2">
              <w:t xml:space="preserve"> </w:t>
            </w:r>
          </w:p>
          <w:p w14:paraId="40ADF32B" w14:textId="77777777" w:rsidR="000A2D24" w:rsidRDefault="00BF3D36" w:rsidP="00556CDF">
            <w:proofErr w:type="spellStart"/>
            <w:r>
              <w:t>Garlock</w:t>
            </w:r>
            <w:proofErr w:type="spellEnd"/>
            <w:r>
              <w:t xml:space="preserve"> </w:t>
            </w:r>
          </w:p>
          <w:p w14:paraId="6C568B44" w14:textId="77777777" w:rsidR="00BF3D36" w:rsidRDefault="00BF3D36" w:rsidP="00556CDF">
            <w:r>
              <w:t>LB</w:t>
            </w:r>
            <w:r w:rsidR="00081994">
              <w:t xml:space="preserve"> </w:t>
            </w:r>
            <w:r w:rsidR="00431BA2">
              <w:t>208</w:t>
            </w:r>
          </w:p>
          <w:p w14:paraId="4F2996F4" w14:textId="77777777" w:rsidR="00751657" w:rsidRDefault="00751657" w:rsidP="00556CDF"/>
        </w:tc>
        <w:tc>
          <w:tcPr>
            <w:tcW w:w="0" w:type="auto"/>
          </w:tcPr>
          <w:p w14:paraId="0990F42C" w14:textId="2C3FBE22" w:rsidR="00751657" w:rsidRDefault="00751657" w:rsidP="00556CDF">
            <w:r>
              <w:t>Legal Prof, L643</w:t>
            </w:r>
            <w:r w:rsidR="006F6256">
              <w:t>C</w:t>
            </w:r>
            <w:r>
              <w:t>/1</w:t>
            </w:r>
            <w:r w:rsidR="00431BA2">
              <w:t xml:space="preserve"> </w:t>
            </w:r>
          </w:p>
          <w:p w14:paraId="18F3F42F" w14:textId="77777777" w:rsidR="000B199A" w:rsidRDefault="006F6256" w:rsidP="00556CDF">
            <w:r>
              <w:t>Lazarus</w:t>
            </w:r>
            <w:r w:rsidR="00431BA2">
              <w:t xml:space="preserve"> </w:t>
            </w:r>
          </w:p>
          <w:p w14:paraId="61EB6B64" w14:textId="77777777" w:rsidR="00751657" w:rsidRDefault="00751657" w:rsidP="00556CDF">
            <w:r>
              <w:t xml:space="preserve">LB </w:t>
            </w:r>
            <w:r w:rsidR="00431BA2">
              <w:t>201</w:t>
            </w:r>
          </w:p>
          <w:p w14:paraId="1F83BDA3" w14:textId="77777777" w:rsidR="00751657" w:rsidRDefault="00751657" w:rsidP="00556CDF"/>
          <w:p w14:paraId="1C0ED5AE" w14:textId="268E3EE0" w:rsidR="006F6256" w:rsidRDefault="006F6256" w:rsidP="00556CDF">
            <w:r>
              <w:t>/2 Oh</w:t>
            </w:r>
            <w:r w:rsidR="00431BA2">
              <w:t xml:space="preserve"> </w:t>
            </w:r>
          </w:p>
          <w:p w14:paraId="00284849" w14:textId="77777777" w:rsidR="006F6256" w:rsidRDefault="006F6256" w:rsidP="00556CDF">
            <w:r>
              <w:t>LB 237</w:t>
            </w:r>
          </w:p>
          <w:p w14:paraId="2469C45B" w14:textId="77777777" w:rsidR="00E84B64" w:rsidRDefault="00E84B64" w:rsidP="00556CDF"/>
          <w:p w14:paraId="089E9481" w14:textId="4C1A7B50" w:rsidR="007D7B19" w:rsidRDefault="00E84B64" w:rsidP="00E84B64">
            <w:proofErr w:type="spellStart"/>
            <w:r>
              <w:t>Crim</w:t>
            </w:r>
            <w:proofErr w:type="spellEnd"/>
            <w:r>
              <w:t xml:space="preserve"> Pro</w:t>
            </w:r>
            <w:r w:rsidR="007D7B19">
              <w:t xml:space="preserve"> I</w:t>
            </w:r>
            <w:r w:rsidR="003E79B4">
              <w:t>,</w:t>
            </w:r>
          </w:p>
          <w:p w14:paraId="46B3D8A1" w14:textId="77777777" w:rsidR="00E84B64" w:rsidRDefault="00E84B64" w:rsidP="00E84B64">
            <w:r>
              <w:t>6</w:t>
            </w:r>
            <w:r w:rsidR="007D7B19">
              <w:t>21</w:t>
            </w:r>
            <w:r>
              <w:t xml:space="preserve">/1 </w:t>
            </w:r>
            <w:proofErr w:type="spellStart"/>
            <w:r w:rsidR="007D7B19">
              <w:t>Valore</w:t>
            </w:r>
            <w:proofErr w:type="spellEnd"/>
            <w:r w:rsidR="007D7B19">
              <w:t xml:space="preserve"> </w:t>
            </w:r>
          </w:p>
          <w:p w14:paraId="7C8A6211" w14:textId="77777777" w:rsidR="00E84B64" w:rsidRDefault="00E84B64" w:rsidP="00E84B64">
            <w:r>
              <w:t>LB</w:t>
            </w:r>
            <w:r w:rsidR="00081994">
              <w:t xml:space="preserve"> </w:t>
            </w:r>
            <w:r>
              <w:t>202</w:t>
            </w:r>
          </w:p>
          <w:p w14:paraId="63E10E40" w14:textId="77777777" w:rsidR="00751657" w:rsidRDefault="00751657" w:rsidP="00556CDF"/>
          <w:p w14:paraId="4BEC92A1" w14:textId="77777777" w:rsidR="00751657" w:rsidRDefault="00751657" w:rsidP="00CB41D3"/>
        </w:tc>
        <w:tc>
          <w:tcPr>
            <w:tcW w:w="0" w:type="auto"/>
          </w:tcPr>
          <w:p w14:paraId="03331648" w14:textId="08AEF481" w:rsidR="00751657" w:rsidRDefault="00512603" w:rsidP="00AD6B89">
            <w:r w:rsidRPr="003E79B4">
              <w:t xml:space="preserve">Criminal Law, </w:t>
            </w:r>
            <w:r w:rsidR="007934B1">
              <w:t>L506</w:t>
            </w:r>
          </w:p>
          <w:p w14:paraId="3AAB6759" w14:textId="482DFCFF" w:rsidR="008D6F56" w:rsidRDefault="008D6F56" w:rsidP="00AD6B89">
            <w:r>
              <w:t>/12 Falk</w:t>
            </w:r>
          </w:p>
          <w:p w14:paraId="274FA325" w14:textId="4A730437" w:rsidR="008D6F56" w:rsidRDefault="008D6F56" w:rsidP="00AD6B89">
            <w:r>
              <w:t>LB 207</w:t>
            </w:r>
          </w:p>
          <w:p w14:paraId="5CA8861D" w14:textId="77777777" w:rsidR="008D6F56" w:rsidRPr="003E79B4" w:rsidRDefault="008D6F56" w:rsidP="00AD6B89"/>
          <w:p w14:paraId="10B028E5" w14:textId="22C28A7D" w:rsidR="00751657" w:rsidRPr="003E79B4" w:rsidRDefault="00512603" w:rsidP="00556CDF">
            <w:r w:rsidRPr="003E79B4">
              <w:t>/5</w:t>
            </w:r>
            <w:r w:rsidR="00751657" w:rsidRPr="003E79B4">
              <w:t xml:space="preserve"> </w:t>
            </w:r>
            <w:proofErr w:type="spellStart"/>
            <w:r w:rsidR="00751657" w:rsidRPr="003E79B4">
              <w:t>Garlock</w:t>
            </w:r>
            <w:proofErr w:type="spellEnd"/>
            <w:r w:rsidR="00751657" w:rsidRPr="003E79B4">
              <w:t xml:space="preserve"> </w:t>
            </w:r>
          </w:p>
          <w:p w14:paraId="511D9848" w14:textId="77777777" w:rsidR="00751657" w:rsidRPr="003E79B4" w:rsidRDefault="00751657" w:rsidP="00556CDF">
            <w:r w:rsidRPr="003E79B4">
              <w:t xml:space="preserve">LB </w:t>
            </w:r>
            <w:r w:rsidR="000B199A" w:rsidRPr="003E79B4">
              <w:t>208</w:t>
            </w:r>
          </w:p>
          <w:p w14:paraId="7767D9BF" w14:textId="77777777" w:rsidR="00512603" w:rsidRPr="003E79B4" w:rsidRDefault="00512603" w:rsidP="00556CDF"/>
          <w:p w14:paraId="66195B30" w14:textId="77777777" w:rsidR="00751657" w:rsidRPr="003E79B4" w:rsidRDefault="00751657" w:rsidP="00556CDF">
            <w:r w:rsidRPr="003E79B4">
              <w:t>/3</w:t>
            </w:r>
            <w:r w:rsidR="00512603" w:rsidRPr="003E79B4">
              <w:t>4</w:t>
            </w:r>
            <w:r w:rsidRPr="003E79B4">
              <w:t xml:space="preserve"> </w:t>
            </w:r>
            <w:proofErr w:type="spellStart"/>
            <w:r w:rsidR="00512603" w:rsidRPr="003E79B4">
              <w:t>Witmer</w:t>
            </w:r>
            <w:proofErr w:type="spellEnd"/>
            <w:r w:rsidR="00512603" w:rsidRPr="003E79B4">
              <w:t>-Rich</w:t>
            </w:r>
            <w:r w:rsidRPr="003E79B4">
              <w:t xml:space="preserve"> </w:t>
            </w:r>
          </w:p>
          <w:p w14:paraId="75CC225E" w14:textId="44C79CC7" w:rsidR="00751657" w:rsidRPr="00431BA2" w:rsidRDefault="00751657" w:rsidP="00556CDF">
            <w:pPr>
              <w:rPr>
                <w:color w:val="FF0000"/>
              </w:rPr>
            </w:pPr>
            <w:r w:rsidRPr="003E79B4">
              <w:t>LB 237</w:t>
            </w:r>
            <w:r w:rsidR="000B199A" w:rsidRPr="003E79B4">
              <w:t xml:space="preserve"> </w:t>
            </w:r>
          </w:p>
          <w:p w14:paraId="334F5980" w14:textId="77777777" w:rsidR="00751657" w:rsidRDefault="00751657" w:rsidP="00556CDF"/>
          <w:p w14:paraId="2750034C" w14:textId="53501361" w:rsidR="00751657" w:rsidRDefault="00751657" w:rsidP="000B199A"/>
        </w:tc>
        <w:tc>
          <w:tcPr>
            <w:tcW w:w="0" w:type="auto"/>
          </w:tcPr>
          <w:p w14:paraId="439B471C" w14:textId="77777777" w:rsidR="00751657" w:rsidRPr="00512603" w:rsidRDefault="00751657" w:rsidP="00556CDF">
            <w:r w:rsidRPr="00512603">
              <w:t>Const. Law, L516</w:t>
            </w:r>
          </w:p>
          <w:p w14:paraId="3703E878" w14:textId="31990E4D" w:rsidR="00932A94" w:rsidRDefault="00751657" w:rsidP="00556CDF">
            <w:r w:rsidRPr="00512603">
              <w:t xml:space="preserve">/1 </w:t>
            </w:r>
            <w:r w:rsidR="00512603">
              <w:t>Oh</w:t>
            </w:r>
            <w:r w:rsidRPr="00512603">
              <w:t xml:space="preserve"> </w:t>
            </w:r>
          </w:p>
          <w:p w14:paraId="2BFA21A1" w14:textId="77777777" w:rsidR="00751657" w:rsidRDefault="00751657" w:rsidP="00556CDF">
            <w:r w:rsidRPr="00512603">
              <w:t>LB 201</w:t>
            </w:r>
          </w:p>
          <w:p w14:paraId="35E8F5C1" w14:textId="77777777" w:rsidR="00932A94" w:rsidRPr="00512603" w:rsidRDefault="00932A94" w:rsidP="00556CDF"/>
          <w:p w14:paraId="4528C5E7" w14:textId="73EDEFE9" w:rsidR="00932A94" w:rsidRDefault="00751657" w:rsidP="00556CDF">
            <w:r w:rsidRPr="00512603">
              <w:t xml:space="preserve">/2 </w:t>
            </w:r>
            <w:r w:rsidR="00512603">
              <w:t>Forte</w:t>
            </w:r>
            <w:r w:rsidRPr="00512603">
              <w:t xml:space="preserve"> </w:t>
            </w:r>
          </w:p>
          <w:p w14:paraId="483D121F" w14:textId="77777777" w:rsidR="00751657" w:rsidRDefault="00751657" w:rsidP="00556CDF">
            <w:r w:rsidRPr="00512603">
              <w:t>LB 2</w:t>
            </w:r>
            <w:r w:rsidR="000B199A">
              <w:t>08</w:t>
            </w:r>
          </w:p>
          <w:p w14:paraId="69ED1BFB" w14:textId="77777777" w:rsidR="00751657" w:rsidRDefault="00751657" w:rsidP="00556CDF"/>
          <w:p w14:paraId="48575B87" w14:textId="77777777" w:rsidR="00751657" w:rsidRDefault="00751657" w:rsidP="00556CDF"/>
          <w:p w14:paraId="5A5F20BC" w14:textId="77777777" w:rsidR="00E84B64" w:rsidRDefault="00E84B64" w:rsidP="00E84B64">
            <w:proofErr w:type="spellStart"/>
            <w:r>
              <w:t>Crim</w:t>
            </w:r>
            <w:proofErr w:type="spellEnd"/>
            <w:r>
              <w:t xml:space="preserve"> Pro</w:t>
            </w:r>
            <w:r w:rsidR="007D7B19">
              <w:t xml:space="preserve"> II</w:t>
            </w:r>
            <w:r>
              <w:t xml:space="preserve">, </w:t>
            </w:r>
          </w:p>
          <w:p w14:paraId="0E77AC35" w14:textId="1FEA0E15" w:rsidR="00E84B64" w:rsidRDefault="00E84B64" w:rsidP="00E84B64">
            <w:pPr>
              <w:rPr>
                <w:b/>
                <w:color w:val="00B050"/>
                <w:sz w:val="18"/>
                <w:szCs w:val="18"/>
              </w:rPr>
            </w:pPr>
            <w:r>
              <w:t>L6</w:t>
            </w:r>
            <w:r w:rsidR="007D7B19">
              <w:t>78/</w:t>
            </w:r>
            <w:r>
              <w:t xml:space="preserve">1 </w:t>
            </w:r>
          </w:p>
          <w:p w14:paraId="201633EA" w14:textId="77777777" w:rsidR="00E84B64" w:rsidRPr="007D7B19" w:rsidRDefault="007D7B19" w:rsidP="00E84B64">
            <w:proofErr w:type="spellStart"/>
            <w:r>
              <w:t>Witmer</w:t>
            </w:r>
            <w:proofErr w:type="spellEnd"/>
            <w:r>
              <w:t xml:space="preserve">-Rich </w:t>
            </w:r>
          </w:p>
          <w:p w14:paraId="0ED25680" w14:textId="77777777" w:rsidR="00E84B64" w:rsidRDefault="00E84B64" w:rsidP="00E84B64">
            <w:r>
              <w:t>LB</w:t>
            </w:r>
            <w:r w:rsidR="00081994">
              <w:t xml:space="preserve"> </w:t>
            </w:r>
            <w:r>
              <w:t>237</w:t>
            </w:r>
          </w:p>
          <w:p w14:paraId="364D32B5" w14:textId="77777777" w:rsidR="00932A94" w:rsidRDefault="00932A94" w:rsidP="00556CDF"/>
        </w:tc>
        <w:tc>
          <w:tcPr>
            <w:tcW w:w="0" w:type="auto"/>
          </w:tcPr>
          <w:p w14:paraId="627B520C" w14:textId="77777777" w:rsidR="00C145BC" w:rsidRPr="00BF3D36" w:rsidRDefault="00C145BC" w:rsidP="00C145BC">
            <w:r w:rsidRPr="00BF3D36">
              <w:t>Make up/Reschedule</w:t>
            </w:r>
          </w:p>
          <w:p w14:paraId="30077E23" w14:textId="77777777" w:rsidR="00751657" w:rsidRDefault="00C145BC" w:rsidP="00C145BC">
            <w:r w:rsidRPr="00BF3D36">
              <w:t>LB 237</w:t>
            </w:r>
          </w:p>
        </w:tc>
      </w:tr>
      <w:tr w:rsidR="003E79B4" w14:paraId="15D8D4F2" w14:textId="77777777" w:rsidTr="00556CDF">
        <w:trPr>
          <w:trHeight w:val="5210"/>
        </w:trPr>
        <w:tc>
          <w:tcPr>
            <w:tcW w:w="0" w:type="auto"/>
          </w:tcPr>
          <w:p w14:paraId="5DB73B94" w14:textId="35329A7C" w:rsidR="00751657" w:rsidRDefault="00751657" w:rsidP="00556CDF">
            <w:r>
              <w:t>6 p.m.</w:t>
            </w:r>
          </w:p>
        </w:tc>
        <w:tc>
          <w:tcPr>
            <w:tcW w:w="0" w:type="auto"/>
          </w:tcPr>
          <w:p w14:paraId="59758A4F" w14:textId="77777777" w:rsidR="00431BA2" w:rsidRDefault="00431BA2" w:rsidP="00431BA2">
            <w:r w:rsidRPr="009D227D">
              <w:t>Copy Pat, L658</w:t>
            </w:r>
            <w:r>
              <w:t>/61</w:t>
            </w:r>
          </w:p>
          <w:p w14:paraId="0D47E7F9" w14:textId="62DF3A95" w:rsidR="000A2D24" w:rsidRDefault="00431BA2" w:rsidP="00431BA2">
            <w:r>
              <w:t xml:space="preserve">Davis </w:t>
            </w:r>
          </w:p>
          <w:p w14:paraId="1A9AE4D2" w14:textId="26834401" w:rsidR="00431BA2" w:rsidRPr="009D227D" w:rsidRDefault="00431BA2" w:rsidP="00431BA2">
            <w:r>
              <w:t xml:space="preserve">LB </w:t>
            </w:r>
            <w:r w:rsidR="005F1190">
              <w:t>207</w:t>
            </w:r>
            <w:r>
              <w:t xml:space="preserve"> </w:t>
            </w:r>
          </w:p>
          <w:p w14:paraId="434909F5" w14:textId="77777777" w:rsidR="00751657" w:rsidRPr="0007319E" w:rsidRDefault="00751657" w:rsidP="00556CDF"/>
          <w:p w14:paraId="6D81F601" w14:textId="6DE0C4C7" w:rsidR="00751657" w:rsidRPr="0007319E" w:rsidRDefault="00751657" w:rsidP="005F1190">
            <w:pPr>
              <w:rPr>
                <w:i/>
              </w:rPr>
            </w:pPr>
          </w:p>
        </w:tc>
        <w:tc>
          <w:tcPr>
            <w:tcW w:w="0" w:type="auto"/>
          </w:tcPr>
          <w:p w14:paraId="2DC763E6" w14:textId="77777777" w:rsidR="00751657" w:rsidRDefault="00A51BFC" w:rsidP="00556CDF">
            <w:r>
              <w:t xml:space="preserve">Agency, </w:t>
            </w:r>
            <w:proofErr w:type="spellStart"/>
            <w:r>
              <w:t>Parnrship</w:t>
            </w:r>
            <w:proofErr w:type="spellEnd"/>
            <w:r>
              <w:t xml:space="preserve">, </w:t>
            </w:r>
          </w:p>
          <w:p w14:paraId="555038CF" w14:textId="34E9A404" w:rsidR="00D22799" w:rsidRDefault="00D22799" w:rsidP="00556CDF">
            <w:r>
              <w:t>L691/61</w:t>
            </w:r>
            <w:r w:rsidR="00431BA2">
              <w:t xml:space="preserve"> </w:t>
            </w:r>
          </w:p>
          <w:p w14:paraId="01A03744" w14:textId="186A909A" w:rsidR="00D22799" w:rsidRDefault="00431BA2" w:rsidP="00556CDF">
            <w:r>
              <w:t>Dun</w:t>
            </w:r>
            <w:r w:rsidR="003E79B4">
              <w:t>so</w:t>
            </w:r>
            <w:r>
              <w:t>n</w:t>
            </w:r>
            <w:r w:rsidR="00D22799">
              <w:t xml:space="preserve"> </w:t>
            </w:r>
            <w:r w:rsidR="00D22799">
              <w:br/>
              <w:t>LB 2</w:t>
            </w:r>
            <w:r>
              <w:t>0</w:t>
            </w:r>
            <w:r w:rsidR="00D22799">
              <w:t>7</w:t>
            </w:r>
          </w:p>
          <w:p w14:paraId="7A74EBEA" w14:textId="77777777" w:rsidR="00751657" w:rsidRDefault="00751657" w:rsidP="00556CDF"/>
          <w:p w14:paraId="56237620" w14:textId="4C91E33C" w:rsidR="00751657" w:rsidRDefault="00751657" w:rsidP="00072D48"/>
        </w:tc>
        <w:tc>
          <w:tcPr>
            <w:tcW w:w="0" w:type="auto"/>
          </w:tcPr>
          <w:p w14:paraId="29779D04" w14:textId="77777777" w:rsidR="00431BA2" w:rsidRPr="003E79B4" w:rsidRDefault="00431BA2" w:rsidP="00431BA2">
            <w:r w:rsidRPr="003E79B4">
              <w:t>Property, L514/9</w:t>
            </w:r>
          </w:p>
          <w:p w14:paraId="6CCF71CD" w14:textId="37B130AA" w:rsidR="000A2D24" w:rsidRPr="003E79B4" w:rsidRDefault="00431BA2" w:rsidP="00431BA2">
            <w:r w:rsidRPr="003E79B4">
              <w:t xml:space="preserve">Cherry </w:t>
            </w:r>
          </w:p>
          <w:p w14:paraId="6D4DAD05" w14:textId="77777777" w:rsidR="00431BA2" w:rsidRPr="003E79B4" w:rsidRDefault="00431BA2" w:rsidP="00431BA2">
            <w:r w:rsidRPr="003E79B4">
              <w:t>LB 20</w:t>
            </w:r>
            <w:r w:rsidR="000B199A" w:rsidRPr="003E79B4">
              <w:t>8</w:t>
            </w:r>
            <w:r w:rsidRPr="003E79B4">
              <w:t xml:space="preserve"> </w:t>
            </w:r>
          </w:p>
          <w:p w14:paraId="57F39A37" w14:textId="77777777" w:rsidR="00751657" w:rsidRDefault="00751657" w:rsidP="00556CDF"/>
          <w:p w14:paraId="3770247F" w14:textId="77777777" w:rsidR="00431BA2" w:rsidRDefault="00431BA2" w:rsidP="00431BA2">
            <w:r>
              <w:t xml:space="preserve">Secured Trans, L603/61 </w:t>
            </w:r>
            <w:proofErr w:type="spellStart"/>
            <w:r>
              <w:t>Mintz</w:t>
            </w:r>
            <w:proofErr w:type="spellEnd"/>
          </w:p>
          <w:p w14:paraId="6434E0EB" w14:textId="332FF282" w:rsidR="009E2FEB" w:rsidRDefault="00431BA2" w:rsidP="00431BA2">
            <w:r>
              <w:t xml:space="preserve">LB 237 </w:t>
            </w:r>
          </w:p>
          <w:p w14:paraId="5BA58DD5" w14:textId="77777777" w:rsidR="009E2FEB" w:rsidRPr="009E2FEB" w:rsidRDefault="009E2FEB" w:rsidP="009E2FEB"/>
          <w:p w14:paraId="793F04E2" w14:textId="77777777" w:rsidR="009E2FEB" w:rsidRPr="009E2FEB" w:rsidRDefault="009E2FEB" w:rsidP="009E2FEB"/>
          <w:p w14:paraId="01AB5082" w14:textId="77777777" w:rsidR="009E2FEB" w:rsidRPr="009E2FEB" w:rsidRDefault="009E2FEB" w:rsidP="009E2FEB"/>
          <w:p w14:paraId="243C4F30" w14:textId="77777777" w:rsidR="009E2FEB" w:rsidRPr="009E2FEB" w:rsidRDefault="009E2FEB" w:rsidP="009E2FEB"/>
          <w:p w14:paraId="38B6B49D" w14:textId="77777777" w:rsidR="009E2FEB" w:rsidRPr="009E2FEB" w:rsidRDefault="009E2FEB" w:rsidP="009E2FEB"/>
          <w:p w14:paraId="543BC326" w14:textId="77777777" w:rsidR="009E2FEB" w:rsidRPr="009E2FEB" w:rsidRDefault="009E2FEB" w:rsidP="009E2FEB"/>
          <w:p w14:paraId="13BA7A06" w14:textId="77777777" w:rsidR="00431BA2" w:rsidRPr="009E2FEB" w:rsidRDefault="00431BA2" w:rsidP="009E2FEB"/>
        </w:tc>
        <w:tc>
          <w:tcPr>
            <w:tcW w:w="0" w:type="auto"/>
          </w:tcPr>
          <w:p w14:paraId="73E7FD43" w14:textId="77777777" w:rsidR="000B199A" w:rsidRPr="0018496B" w:rsidRDefault="000B199A" w:rsidP="000B199A">
            <w:r w:rsidRPr="0018496B">
              <w:t>Const. Law, L516</w:t>
            </w:r>
          </w:p>
          <w:p w14:paraId="25EBDF50" w14:textId="5D03DB96" w:rsidR="000B199A" w:rsidRPr="0018496B" w:rsidRDefault="000B199A" w:rsidP="000B199A">
            <w:r w:rsidRPr="0018496B">
              <w:t xml:space="preserve">/9 Lazarus </w:t>
            </w:r>
          </w:p>
          <w:p w14:paraId="64E2D029" w14:textId="67D976B1" w:rsidR="000B199A" w:rsidRDefault="000B199A" w:rsidP="000B199A">
            <w:r w:rsidRPr="0018496B">
              <w:t>LB 2</w:t>
            </w:r>
            <w:r w:rsidR="00806974">
              <w:t>01</w:t>
            </w:r>
          </w:p>
          <w:p w14:paraId="6C589566" w14:textId="77777777" w:rsidR="009E2FEB" w:rsidRDefault="009E2FEB" w:rsidP="000B199A"/>
          <w:p w14:paraId="1D686876" w14:textId="0754F597" w:rsidR="009E2FEB" w:rsidRDefault="009E2FEB" w:rsidP="009E2FEB">
            <w:r>
              <w:t xml:space="preserve">First Amend </w:t>
            </w:r>
            <w:proofErr w:type="spellStart"/>
            <w:r>
              <w:t>Rgts</w:t>
            </w:r>
            <w:proofErr w:type="spellEnd"/>
            <w:r>
              <w:t xml:space="preserve">, 680/61 </w:t>
            </w:r>
          </w:p>
          <w:p w14:paraId="497C3AD4" w14:textId="77777777" w:rsidR="000A2D24" w:rsidRDefault="009E2FEB" w:rsidP="009E2FEB">
            <w:r>
              <w:t xml:space="preserve">O’Neill </w:t>
            </w:r>
          </w:p>
          <w:p w14:paraId="3DE9A730" w14:textId="77777777" w:rsidR="000B199A" w:rsidRDefault="009E2FEB" w:rsidP="009E2FEB">
            <w:r>
              <w:t>LB</w:t>
            </w:r>
            <w:r w:rsidR="00081994">
              <w:t xml:space="preserve"> </w:t>
            </w:r>
            <w:r>
              <w:t>237</w:t>
            </w:r>
          </w:p>
          <w:p w14:paraId="47BFC3EA" w14:textId="77777777" w:rsidR="009E2FEB" w:rsidRPr="00D22799" w:rsidRDefault="009E2FEB" w:rsidP="009E2FEB"/>
          <w:p w14:paraId="20E7CCF9" w14:textId="6B22228C" w:rsidR="00751657" w:rsidRPr="000A2D24" w:rsidRDefault="00751657" w:rsidP="000A2D24"/>
        </w:tc>
        <w:tc>
          <w:tcPr>
            <w:tcW w:w="0" w:type="auto"/>
          </w:tcPr>
          <w:p w14:paraId="77AF2985" w14:textId="77777777" w:rsidR="00751657" w:rsidRPr="00932A94" w:rsidRDefault="00751657" w:rsidP="00556CDF">
            <w:pPr>
              <w:rPr>
                <w:highlight w:val="yellow"/>
              </w:rPr>
            </w:pPr>
          </w:p>
        </w:tc>
      </w:tr>
    </w:tbl>
    <w:p w14:paraId="3A6E04AE" w14:textId="77777777" w:rsidR="00751657" w:rsidRDefault="00751657" w:rsidP="00751657"/>
    <w:p w14:paraId="29B66CF7" w14:textId="77777777" w:rsidR="00751657" w:rsidRDefault="00751657" w:rsidP="007516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887"/>
        <w:gridCol w:w="1589"/>
        <w:gridCol w:w="1980"/>
        <w:gridCol w:w="1620"/>
        <w:gridCol w:w="1615"/>
      </w:tblGrid>
      <w:tr w:rsidR="00556CDF" w14:paraId="48158D3F" w14:textId="77777777" w:rsidTr="000A2D24">
        <w:tc>
          <w:tcPr>
            <w:tcW w:w="0" w:type="auto"/>
          </w:tcPr>
          <w:p w14:paraId="567F0CD5" w14:textId="77777777" w:rsidR="00751657" w:rsidRDefault="00751657" w:rsidP="00556CDF"/>
        </w:tc>
        <w:tc>
          <w:tcPr>
            <w:tcW w:w="0" w:type="auto"/>
          </w:tcPr>
          <w:p w14:paraId="631C1DB2" w14:textId="77777777" w:rsidR="00751657" w:rsidRDefault="00087470" w:rsidP="00556CDF">
            <w:r>
              <w:t>Monday, 5/9</w:t>
            </w:r>
          </w:p>
        </w:tc>
        <w:tc>
          <w:tcPr>
            <w:tcW w:w="1589" w:type="dxa"/>
          </w:tcPr>
          <w:p w14:paraId="48AC1918" w14:textId="77777777" w:rsidR="00751657" w:rsidRDefault="00087470" w:rsidP="00556CDF">
            <w:r>
              <w:t>Tuesday, 5/10</w:t>
            </w:r>
          </w:p>
        </w:tc>
        <w:tc>
          <w:tcPr>
            <w:tcW w:w="1980" w:type="dxa"/>
          </w:tcPr>
          <w:p w14:paraId="0D4B88FC" w14:textId="77777777" w:rsidR="00751657" w:rsidRDefault="00751657" w:rsidP="00556CDF">
            <w:r>
              <w:t>Wednesday, 5/</w:t>
            </w:r>
            <w:r w:rsidR="00087470">
              <w:t>11</w:t>
            </w:r>
          </w:p>
        </w:tc>
        <w:tc>
          <w:tcPr>
            <w:tcW w:w="1620" w:type="dxa"/>
          </w:tcPr>
          <w:p w14:paraId="25D2E82A" w14:textId="77777777" w:rsidR="00751657" w:rsidRDefault="00087470" w:rsidP="00556CDF">
            <w:r>
              <w:t>Thursday, 5/12</w:t>
            </w:r>
          </w:p>
        </w:tc>
        <w:tc>
          <w:tcPr>
            <w:tcW w:w="1615" w:type="dxa"/>
          </w:tcPr>
          <w:p w14:paraId="27216B13" w14:textId="77777777" w:rsidR="00751657" w:rsidRDefault="00087470" w:rsidP="00556CDF">
            <w:r>
              <w:t>Friday, 5/13</w:t>
            </w:r>
          </w:p>
        </w:tc>
      </w:tr>
      <w:tr w:rsidR="00556CDF" w14:paraId="6BB1F6D3" w14:textId="77777777" w:rsidTr="000A2D24">
        <w:tc>
          <w:tcPr>
            <w:tcW w:w="0" w:type="auto"/>
          </w:tcPr>
          <w:p w14:paraId="7DD87F74" w14:textId="77777777" w:rsidR="00751657" w:rsidRDefault="00751657" w:rsidP="00556CDF">
            <w:r>
              <w:t>9 a.m.</w:t>
            </w:r>
          </w:p>
        </w:tc>
        <w:tc>
          <w:tcPr>
            <w:tcW w:w="0" w:type="auto"/>
          </w:tcPr>
          <w:p w14:paraId="759E6F9C" w14:textId="77777777" w:rsidR="00751657" w:rsidRPr="003E79B4" w:rsidRDefault="00751657" w:rsidP="00556CDF">
            <w:r w:rsidRPr="003E79B4">
              <w:t>Property</w:t>
            </w:r>
            <w:r w:rsidR="00D22799" w:rsidRPr="003E79B4">
              <w:t>, L514</w:t>
            </w:r>
          </w:p>
          <w:p w14:paraId="5A2CB838" w14:textId="5F1C97CF" w:rsidR="000A2D24" w:rsidRPr="003E79B4" w:rsidRDefault="00D22799" w:rsidP="00D22799">
            <w:r w:rsidRPr="003E79B4">
              <w:t>/456</w:t>
            </w:r>
            <w:r w:rsidR="00751657" w:rsidRPr="003E79B4">
              <w:t xml:space="preserve"> </w:t>
            </w:r>
            <w:r w:rsidR="009D227D" w:rsidRPr="003E79B4">
              <w:br/>
            </w:r>
            <w:r w:rsidR="000B199A" w:rsidRPr="003E79B4">
              <w:t>Robertson</w:t>
            </w:r>
            <w:r w:rsidR="00751657" w:rsidRPr="003E79B4">
              <w:t xml:space="preserve"> </w:t>
            </w:r>
          </w:p>
          <w:p w14:paraId="00A422A0" w14:textId="77777777" w:rsidR="00751657" w:rsidRPr="003E79B4" w:rsidRDefault="00751657" w:rsidP="00D22799">
            <w:r w:rsidRPr="003E79B4">
              <w:t xml:space="preserve">LB </w:t>
            </w:r>
            <w:r w:rsidR="000B199A" w:rsidRPr="003E79B4">
              <w:t>237</w:t>
            </w:r>
          </w:p>
          <w:p w14:paraId="33D10547" w14:textId="77777777" w:rsidR="00751657" w:rsidRPr="00FB6FD5" w:rsidRDefault="00751657" w:rsidP="00556CDF">
            <w:pPr>
              <w:rPr>
                <w:sz w:val="14"/>
                <w:highlight w:val="yellow"/>
              </w:rPr>
            </w:pPr>
          </w:p>
          <w:p w14:paraId="74C454A0" w14:textId="77777777" w:rsidR="00932A94" w:rsidRDefault="00932A94" w:rsidP="00932A94">
            <w:r>
              <w:t>Tax I, L607/1</w:t>
            </w:r>
          </w:p>
          <w:p w14:paraId="2AEF6FAE" w14:textId="75692E27" w:rsidR="000B199A" w:rsidRDefault="00932A94" w:rsidP="00932A94">
            <w:proofErr w:type="spellStart"/>
            <w:r>
              <w:t>Plecnik</w:t>
            </w:r>
            <w:proofErr w:type="spellEnd"/>
            <w:r>
              <w:t xml:space="preserve"> </w:t>
            </w:r>
          </w:p>
          <w:p w14:paraId="3E9C3782" w14:textId="77777777" w:rsidR="00932A94" w:rsidRDefault="00932A94" w:rsidP="00932A94">
            <w:r>
              <w:t xml:space="preserve">LB </w:t>
            </w:r>
            <w:r w:rsidR="000B199A">
              <w:t>208</w:t>
            </w:r>
          </w:p>
          <w:p w14:paraId="0A0A5324" w14:textId="77777777" w:rsidR="00751657" w:rsidRPr="00FB6FD5" w:rsidRDefault="00751657" w:rsidP="00556CDF">
            <w:pPr>
              <w:rPr>
                <w:sz w:val="16"/>
                <w:highlight w:val="yellow"/>
              </w:rPr>
            </w:pPr>
          </w:p>
          <w:p w14:paraId="4924488C" w14:textId="54D7C9E5" w:rsidR="009D227D" w:rsidRDefault="00087470" w:rsidP="00556CDF">
            <w:r w:rsidRPr="00087470">
              <w:t xml:space="preserve">Tax II, </w:t>
            </w:r>
            <w:r>
              <w:t>L697/1</w:t>
            </w:r>
            <w:r w:rsidR="00BE559E">
              <w:t xml:space="preserve"> </w:t>
            </w:r>
          </w:p>
          <w:p w14:paraId="0FFFECBE" w14:textId="77777777" w:rsidR="000A2D24" w:rsidRDefault="00087470" w:rsidP="000B199A">
            <w:proofErr w:type="spellStart"/>
            <w:r>
              <w:t>Geier</w:t>
            </w:r>
            <w:proofErr w:type="spellEnd"/>
            <w:r>
              <w:t xml:space="preserve"> </w:t>
            </w:r>
          </w:p>
          <w:p w14:paraId="6829EC3E" w14:textId="77777777" w:rsidR="00087470" w:rsidRDefault="00087470" w:rsidP="000B199A">
            <w:r>
              <w:t>LB 20</w:t>
            </w:r>
            <w:r w:rsidR="001B62C4">
              <w:t>6</w:t>
            </w:r>
          </w:p>
          <w:p w14:paraId="2B5901B5" w14:textId="77777777" w:rsidR="00556CDF" w:rsidRPr="00FB6FD5" w:rsidRDefault="00556CDF" w:rsidP="000B199A">
            <w:pPr>
              <w:rPr>
                <w:sz w:val="14"/>
              </w:rPr>
            </w:pPr>
          </w:p>
          <w:p w14:paraId="10A347E9" w14:textId="77777777" w:rsidR="00CC434F" w:rsidRDefault="00556CDF" w:rsidP="000B199A">
            <w:r w:rsidRPr="004674D6">
              <w:t>Estates &amp; Trusts: Doc. &amp; Draft</w:t>
            </w:r>
            <w:r w:rsidR="00CC434F" w:rsidRPr="004674D6">
              <w:t>,</w:t>
            </w:r>
            <w:r w:rsidR="00CC434F">
              <w:t xml:space="preserve"> </w:t>
            </w:r>
          </w:p>
          <w:p w14:paraId="630A703D" w14:textId="1084E1D1" w:rsidR="00556CDF" w:rsidRDefault="00CC434F" w:rsidP="000B199A">
            <w:r>
              <w:t>785/1</w:t>
            </w:r>
            <w:r w:rsidR="00556CDF">
              <w:t xml:space="preserve"> </w:t>
            </w:r>
          </w:p>
          <w:p w14:paraId="2280AFA6" w14:textId="77777777" w:rsidR="00556CDF" w:rsidRDefault="00556CDF" w:rsidP="00556CDF">
            <w:r>
              <w:t>Cherry &amp;May</w:t>
            </w:r>
          </w:p>
          <w:p w14:paraId="3DDF44D4" w14:textId="77777777" w:rsidR="00556CDF" w:rsidRPr="00932A94" w:rsidRDefault="00556CDF" w:rsidP="00556CDF">
            <w:pPr>
              <w:rPr>
                <w:highlight w:val="yellow"/>
              </w:rPr>
            </w:pPr>
            <w:r>
              <w:t xml:space="preserve">LB </w:t>
            </w:r>
            <w:r w:rsidR="001B62C4">
              <w:t>207</w:t>
            </w:r>
            <w:r w:rsidR="00CB41D3">
              <w:t xml:space="preserve"> </w:t>
            </w:r>
          </w:p>
        </w:tc>
        <w:tc>
          <w:tcPr>
            <w:tcW w:w="1589" w:type="dxa"/>
          </w:tcPr>
          <w:p w14:paraId="39604478" w14:textId="66F8D3F6" w:rsidR="00BE559E" w:rsidRPr="00E84B64" w:rsidRDefault="00BE559E" w:rsidP="00BE559E">
            <w:r w:rsidRPr="00E84B64">
              <w:t xml:space="preserve">Corporation, L692/1 </w:t>
            </w:r>
          </w:p>
          <w:p w14:paraId="3D2F8610" w14:textId="77777777" w:rsidR="000A2D24" w:rsidRDefault="00BE559E" w:rsidP="00BE559E">
            <w:r w:rsidRPr="00E84B64">
              <w:t xml:space="preserve">Borden </w:t>
            </w:r>
          </w:p>
          <w:p w14:paraId="6336DED0" w14:textId="77777777" w:rsidR="00BE559E" w:rsidRDefault="00BE559E" w:rsidP="00BE559E">
            <w:r w:rsidRPr="00E84B64">
              <w:t>LB</w:t>
            </w:r>
            <w:r w:rsidR="00081994">
              <w:t xml:space="preserve"> </w:t>
            </w:r>
            <w:r w:rsidRPr="00E84B64">
              <w:t>237</w:t>
            </w:r>
          </w:p>
          <w:p w14:paraId="4B0ECAF2" w14:textId="77777777" w:rsidR="00CB41D3" w:rsidRPr="009D227D" w:rsidRDefault="00CB41D3" w:rsidP="00BE559E"/>
          <w:p w14:paraId="7D26DD22" w14:textId="77777777" w:rsidR="009D227D" w:rsidRPr="009D227D" w:rsidRDefault="009D227D" w:rsidP="00556CDF"/>
          <w:p w14:paraId="56FE4EF8" w14:textId="77777777" w:rsidR="00751657" w:rsidRPr="00932A94" w:rsidRDefault="00751657" w:rsidP="00556CDF">
            <w:pPr>
              <w:rPr>
                <w:highlight w:val="yellow"/>
              </w:rPr>
            </w:pPr>
          </w:p>
          <w:p w14:paraId="75287667" w14:textId="77777777" w:rsidR="00751657" w:rsidRPr="00932A94" w:rsidRDefault="00751657" w:rsidP="00087470">
            <w:pPr>
              <w:rPr>
                <w:highlight w:val="yellow"/>
              </w:rPr>
            </w:pPr>
          </w:p>
          <w:p w14:paraId="2C53465B" w14:textId="77777777" w:rsidR="00751657" w:rsidRPr="00932A94" w:rsidRDefault="00751657" w:rsidP="00556CDF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14:paraId="48607F4D" w14:textId="77777777" w:rsidR="005F1190" w:rsidRPr="00136DA8" w:rsidRDefault="005F1190" w:rsidP="005F1190">
            <w:r w:rsidRPr="00136DA8">
              <w:t>Make up/Reschedule</w:t>
            </w:r>
          </w:p>
          <w:p w14:paraId="3900987F" w14:textId="77777777" w:rsidR="005F1190" w:rsidRPr="00136DA8" w:rsidRDefault="005F1190" w:rsidP="005F1190">
            <w:r w:rsidRPr="00136DA8">
              <w:t>LB 237</w:t>
            </w:r>
          </w:p>
          <w:p w14:paraId="41C1211B" w14:textId="77777777" w:rsidR="005F1190" w:rsidRDefault="005F1190" w:rsidP="00BE559E"/>
          <w:p w14:paraId="291FE9FE" w14:textId="77777777" w:rsidR="005F1190" w:rsidRDefault="005F1190" w:rsidP="00BE559E"/>
          <w:p w14:paraId="11BECB22" w14:textId="77777777" w:rsidR="00BE559E" w:rsidRDefault="00BE559E" w:rsidP="00BE559E">
            <w:proofErr w:type="spellStart"/>
            <w:r w:rsidRPr="009D227D">
              <w:t>Emp</w:t>
            </w:r>
            <w:proofErr w:type="spellEnd"/>
            <w:r w:rsidRPr="009D227D">
              <w:t xml:space="preserve"> L,</w:t>
            </w:r>
          </w:p>
          <w:p w14:paraId="5F83820F" w14:textId="5B191EE5" w:rsidR="00BE559E" w:rsidRPr="009D227D" w:rsidRDefault="00BE559E" w:rsidP="00BE559E">
            <w:r w:rsidRPr="009D227D">
              <w:t>L684AR/1</w:t>
            </w:r>
            <w:r>
              <w:t xml:space="preserve"> </w:t>
            </w:r>
          </w:p>
          <w:p w14:paraId="532167D1" w14:textId="77777777" w:rsidR="000A2D24" w:rsidRDefault="00BE559E" w:rsidP="00BE559E">
            <w:proofErr w:type="spellStart"/>
            <w:r w:rsidRPr="009D227D">
              <w:t>Hoke</w:t>
            </w:r>
            <w:proofErr w:type="spellEnd"/>
            <w:r w:rsidRPr="009D227D">
              <w:t xml:space="preserve"> </w:t>
            </w:r>
          </w:p>
          <w:p w14:paraId="4398AC1F" w14:textId="444C4D84" w:rsidR="00BE559E" w:rsidRDefault="00BE559E" w:rsidP="00BE559E">
            <w:r w:rsidRPr="009D227D">
              <w:t>LB 2</w:t>
            </w:r>
            <w:r w:rsidR="005F1190">
              <w:t>07</w:t>
            </w:r>
          </w:p>
          <w:p w14:paraId="530FEA04" w14:textId="77777777" w:rsidR="00BE559E" w:rsidRDefault="00BE559E" w:rsidP="00BE559E"/>
          <w:p w14:paraId="7D729737" w14:textId="4E73CD3E" w:rsidR="002E6E9F" w:rsidRPr="002E6E9F" w:rsidRDefault="002E6E9F" w:rsidP="002E6E9F">
            <w:pPr>
              <w:rPr>
                <w:b/>
                <w:color w:val="00B050"/>
                <w:sz w:val="18"/>
                <w:szCs w:val="18"/>
              </w:rPr>
            </w:pPr>
          </w:p>
          <w:p w14:paraId="5767F4CB" w14:textId="73609FE4" w:rsidR="00BF3D36" w:rsidRPr="00932A94" w:rsidRDefault="00BF3D36" w:rsidP="00BE559E">
            <w:pPr>
              <w:rPr>
                <w:highlight w:val="yellow"/>
              </w:rPr>
            </w:pPr>
          </w:p>
        </w:tc>
        <w:tc>
          <w:tcPr>
            <w:tcW w:w="1620" w:type="dxa"/>
          </w:tcPr>
          <w:p w14:paraId="4A26ED68" w14:textId="6FE36E21" w:rsidR="00BE559E" w:rsidRDefault="00BE559E" w:rsidP="00BE559E">
            <w:r>
              <w:t xml:space="preserve">First Amend </w:t>
            </w:r>
            <w:proofErr w:type="spellStart"/>
            <w:r>
              <w:t>Rgts</w:t>
            </w:r>
            <w:proofErr w:type="spellEnd"/>
            <w:r>
              <w:t xml:space="preserve">, 680/1 </w:t>
            </w:r>
          </w:p>
          <w:p w14:paraId="526E8A91" w14:textId="77777777" w:rsidR="000A2D24" w:rsidRDefault="00BE559E" w:rsidP="00BE559E">
            <w:r>
              <w:t>Forte</w:t>
            </w:r>
          </w:p>
          <w:p w14:paraId="75C6CA11" w14:textId="77777777" w:rsidR="00BE559E" w:rsidRDefault="00BE559E" w:rsidP="00BE559E">
            <w:r>
              <w:t>LB</w:t>
            </w:r>
            <w:r w:rsidR="00081994">
              <w:t xml:space="preserve"> </w:t>
            </w:r>
            <w:r>
              <w:t>208</w:t>
            </w:r>
          </w:p>
          <w:p w14:paraId="6642F5DE" w14:textId="77777777" w:rsidR="00BE559E" w:rsidRPr="00932A94" w:rsidRDefault="00BE559E" w:rsidP="00BE559E">
            <w:pPr>
              <w:rPr>
                <w:highlight w:val="yellow"/>
              </w:rPr>
            </w:pPr>
          </w:p>
          <w:p w14:paraId="31DF440E" w14:textId="4BCF6F08" w:rsidR="00BE559E" w:rsidRPr="00E84B64" w:rsidRDefault="00BE559E" w:rsidP="00BE559E">
            <w:r w:rsidRPr="00E84B64">
              <w:t xml:space="preserve">Tax </w:t>
            </w:r>
            <w:proofErr w:type="spellStart"/>
            <w:r w:rsidRPr="00E84B64">
              <w:t>Procedur</w:t>
            </w:r>
            <w:proofErr w:type="spellEnd"/>
            <w:r w:rsidRPr="00E84B64">
              <w:t xml:space="preserve">, L647/1 </w:t>
            </w:r>
          </w:p>
          <w:p w14:paraId="5D4290F8" w14:textId="77777777" w:rsidR="000A2D24" w:rsidRDefault="00BE559E" w:rsidP="00BE559E">
            <w:proofErr w:type="spellStart"/>
            <w:r w:rsidRPr="00E84B64">
              <w:t>Plecnik</w:t>
            </w:r>
            <w:proofErr w:type="spellEnd"/>
            <w:r w:rsidRPr="00E84B64">
              <w:t xml:space="preserve"> </w:t>
            </w:r>
          </w:p>
          <w:p w14:paraId="5DC069A9" w14:textId="77777777" w:rsidR="00BF3D36" w:rsidRPr="00BF3D36" w:rsidRDefault="00BE559E" w:rsidP="00BE559E">
            <w:r w:rsidRPr="00E84B64">
              <w:t>LB</w:t>
            </w:r>
            <w:r w:rsidR="00081994">
              <w:t xml:space="preserve"> </w:t>
            </w:r>
            <w:r w:rsidRPr="00E84B64">
              <w:t>207</w:t>
            </w:r>
          </w:p>
          <w:p w14:paraId="39A263FE" w14:textId="77777777" w:rsidR="00751657" w:rsidRPr="00932A94" w:rsidRDefault="00751657" w:rsidP="00556CDF">
            <w:pPr>
              <w:rPr>
                <w:highlight w:val="yellow"/>
              </w:rPr>
            </w:pPr>
          </w:p>
        </w:tc>
        <w:tc>
          <w:tcPr>
            <w:tcW w:w="1615" w:type="dxa"/>
          </w:tcPr>
          <w:p w14:paraId="25E2DAD2" w14:textId="77777777" w:rsidR="00751657" w:rsidRPr="00BF3D36" w:rsidRDefault="00751657" w:rsidP="00556CDF">
            <w:r w:rsidRPr="00BF3D36">
              <w:t>Make up/Reschedule</w:t>
            </w:r>
          </w:p>
          <w:p w14:paraId="0AF17213" w14:textId="77777777" w:rsidR="00751657" w:rsidRPr="00932A94" w:rsidRDefault="00751657" w:rsidP="00556CDF">
            <w:pPr>
              <w:rPr>
                <w:highlight w:val="yellow"/>
              </w:rPr>
            </w:pPr>
            <w:r w:rsidRPr="00BF3D36">
              <w:t>LB 237</w:t>
            </w:r>
          </w:p>
        </w:tc>
      </w:tr>
      <w:tr w:rsidR="00556CDF" w14:paraId="1CDE19FE" w14:textId="77777777" w:rsidTr="00FB6FD5">
        <w:trPr>
          <w:trHeight w:val="2690"/>
        </w:trPr>
        <w:tc>
          <w:tcPr>
            <w:tcW w:w="0" w:type="auto"/>
          </w:tcPr>
          <w:p w14:paraId="2556F823" w14:textId="77777777" w:rsidR="00751657" w:rsidRDefault="00751657" w:rsidP="00556CDF">
            <w:r>
              <w:t>6 p.m.</w:t>
            </w:r>
          </w:p>
        </w:tc>
        <w:tc>
          <w:tcPr>
            <w:tcW w:w="0" w:type="auto"/>
          </w:tcPr>
          <w:p w14:paraId="774468A4" w14:textId="7CD84967" w:rsidR="000B199A" w:rsidRPr="009D227D" w:rsidRDefault="000B199A" w:rsidP="000B199A">
            <w:r w:rsidRPr="009D227D">
              <w:t>Psych &amp; Law, L558/</w:t>
            </w:r>
            <w:r w:rsidR="00E53FD5">
              <w:t>6</w:t>
            </w:r>
            <w:r w:rsidRPr="009D227D">
              <w:t>1</w:t>
            </w:r>
            <w:r w:rsidR="00BE559E">
              <w:t xml:space="preserve"> </w:t>
            </w:r>
          </w:p>
          <w:p w14:paraId="166F5FE8" w14:textId="77777777" w:rsidR="000A2D24" w:rsidRDefault="000B199A" w:rsidP="000B199A">
            <w:proofErr w:type="spellStart"/>
            <w:r>
              <w:t>Schweighoefer</w:t>
            </w:r>
            <w:proofErr w:type="spellEnd"/>
            <w:r w:rsidRPr="009D227D">
              <w:t xml:space="preserve"> </w:t>
            </w:r>
          </w:p>
          <w:p w14:paraId="49BEF25D" w14:textId="77777777" w:rsidR="000B199A" w:rsidRPr="009D227D" w:rsidRDefault="000B199A" w:rsidP="000B199A">
            <w:r w:rsidRPr="009D227D">
              <w:t>LB 20</w:t>
            </w:r>
            <w:r>
              <w:t>8</w:t>
            </w:r>
          </w:p>
          <w:p w14:paraId="3D64C4A2" w14:textId="77777777" w:rsidR="000B199A" w:rsidRPr="00932A94" w:rsidRDefault="000B199A" w:rsidP="00556CDF">
            <w:pPr>
              <w:rPr>
                <w:highlight w:val="yellow"/>
              </w:rPr>
            </w:pPr>
          </w:p>
          <w:p w14:paraId="5DD85570" w14:textId="77777777" w:rsidR="00751657" w:rsidRPr="00932A94" w:rsidRDefault="00751657" w:rsidP="00556CDF">
            <w:pPr>
              <w:rPr>
                <w:highlight w:val="yellow"/>
              </w:rPr>
            </w:pPr>
          </w:p>
          <w:p w14:paraId="4F529AAE" w14:textId="77777777" w:rsidR="00751657" w:rsidRPr="00932A94" w:rsidRDefault="00751657" w:rsidP="00BF3D36">
            <w:pPr>
              <w:rPr>
                <w:highlight w:val="yellow"/>
              </w:rPr>
            </w:pPr>
          </w:p>
        </w:tc>
        <w:tc>
          <w:tcPr>
            <w:tcW w:w="1589" w:type="dxa"/>
          </w:tcPr>
          <w:p w14:paraId="2F04DBC1" w14:textId="77777777" w:rsidR="000A2D24" w:rsidRPr="00BF3D36" w:rsidRDefault="000A2D24" w:rsidP="000A2D24">
            <w:r w:rsidRPr="00BF3D36">
              <w:t>Make up/Reschedule</w:t>
            </w:r>
          </w:p>
          <w:p w14:paraId="686F4D15" w14:textId="77777777" w:rsidR="000A2D24" w:rsidRDefault="000A2D24" w:rsidP="000A2D24">
            <w:r w:rsidRPr="00BF3D36">
              <w:t>LB 237</w:t>
            </w:r>
          </w:p>
          <w:p w14:paraId="4EBA39AA" w14:textId="77777777" w:rsidR="00CB41D3" w:rsidRPr="002E6E9F" w:rsidRDefault="00CB41D3" w:rsidP="00033F68">
            <w:pPr>
              <w:rPr>
                <w:sz w:val="16"/>
              </w:rPr>
            </w:pPr>
          </w:p>
          <w:p w14:paraId="59430DB1" w14:textId="77777777" w:rsidR="000A2D24" w:rsidRPr="003E79B4" w:rsidRDefault="00431BA2" w:rsidP="000A2D24">
            <w:r w:rsidRPr="003E79B4">
              <w:t xml:space="preserve">Contracts, </w:t>
            </w:r>
          </w:p>
          <w:p w14:paraId="7C711E75" w14:textId="516D61BB" w:rsidR="00431BA2" w:rsidRPr="003E79B4" w:rsidRDefault="00431BA2" w:rsidP="000A2D24">
            <w:r w:rsidRPr="003E79B4">
              <w:t>L5</w:t>
            </w:r>
            <w:r w:rsidR="004C7C6C">
              <w:t>11</w:t>
            </w:r>
            <w:r w:rsidRPr="003E79B4">
              <w:t>/9</w:t>
            </w:r>
            <w:r w:rsidR="00BE559E" w:rsidRPr="003E79B4">
              <w:t xml:space="preserve"> </w:t>
            </w:r>
          </w:p>
          <w:p w14:paraId="1AAA6292" w14:textId="77777777" w:rsidR="000B199A" w:rsidRPr="003E79B4" w:rsidRDefault="00431BA2" w:rsidP="00431BA2">
            <w:r w:rsidRPr="003E79B4">
              <w:t xml:space="preserve">Majette </w:t>
            </w:r>
          </w:p>
          <w:p w14:paraId="1529762E" w14:textId="13FBD07B" w:rsidR="00751657" w:rsidRPr="00591D48" w:rsidRDefault="00431BA2" w:rsidP="00556CDF">
            <w:pPr>
              <w:rPr>
                <w:color w:val="FF0000"/>
              </w:rPr>
            </w:pPr>
            <w:r w:rsidRPr="003E79B4">
              <w:t xml:space="preserve">LB </w:t>
            </w:r>
            <w:r w:rsidR="000B199A" w:rsidRPr="003E79B4">
              <w:t>2</w:t>
            </w:r>
            <w:r w:rsidR="000A2D24" w:rsidRPr="003E79B4">
              <w:t>02</w:t>
            </w:r>
          </w:p>
        </w:tc>
        <w:tc>
          <w:tcPr>
            <w:tcW w:w="1980" w:type="dxa"/>
          </w:tcPr>
          <w:p w14:paraId="72A789F7" w14:textId="6FE42C67" w:rsidR="000B199A" w:rsidRDefault="000B199A" w:rsidP="000B199A">
            <w:r>
              <w:t xml:space="preserve">Agency, Partnership, L691/51 </w:t>
            </w:r>
          </w:p>
          <w:p w14:paraId="2064BEF8" w14:textId="77777777" w:rsidR="000A2D24" w:rsidRDefault="000B199A" w:rsidP="000B199A">
            <w:proofErr w:type="spellStart"/>
            <w:r>
              <w:t>Hoke</w:t>
            </w:r>
            <w:proofErr w:type="spellEnd"/>
            <w:r>
              <w:t xml:space="preserve"> </w:t>
            </w:r>
          </w:p>
          <w:p w14:paraId="53FEFBD8" w14:textId="49425853" w:rsidR="000B199A" w:rsidRDefault="000B199A" w:rsidP="000B199A">
            <w:r>
              <w:t>LB</w:t>
            </w:r>
            <w:r w:rsidR="00081994">
              <w:t xml:space="preserve"> </w:t>
            </w:r>
            <w:r>
              <w:t>2</w:t>
            </w:r>
            <w:r w:rsidR="005F1190">
              <w:t>37</w:t>
            </w:r>
          </w:p>
          <w:p w14:paraId="48C757DE" w14:textId="77777777" w:rsidR="00FB6FD5" w:rsidRPr="00FB6FD5" w:rsidRDefault="00FB6FD5" w:rsidP="000B199A">
            <w:pPr>
              <w:rPr>
                <w:sz w:val="8"/>
              </w:rPr>
            </w:pPr>
          </w:p>
          <w:p w14:paraId="4C2F45EA" w14:textId="77777777" w:rsidR="00FB6FD5" w:rsidRPr="00BF3D36" w:rsidRDefault="00FB6FD5" w:rsidP="00FB6FD5">
            <w:r w:rsidRPr="00BF3D36">
              <w:t>Worker’s Comp, L651/61</w:t>
            </w:r>
            <w:r>
              <w:t xml:space="preserve"> </w:t>
            </w:r>
          </w:p>
          <w:p w14:paraId="78107FCE" w14:textId="4C99F135" w:rsidR="000B199A" w:rsidRDefault="00FB6FD5" w:rsidP="00FB6FD5">
            <w:pPr>
              <w:rPr>
                <w:highlight w:val="yellow"/>
              </w:rPr>
            </w:pPr>
            <w:r w:rsidRPr="00BF3D36">
              <w:t>Shepard</w:t>
            </w:r>
          </w:p>
          <w:p w14:paraId="0FCF4A52" w14:textId="30C7C376" w:rsidR="00751657" w:rsidRPr="00932A94" w:rsidRDefault="00FB6FD5" w:rsidP="005F1190">
            <w:pPr>
              <w:rPr>
                <w:highlight w:val="yellow"/>
              </w:rPr>
            </w:pPr>
            <w:r w:rsidRPr="00FB6FD5">
              <w:rPr>
                <w:sz w:val="20"/>
                <w:highlight w:val="yellow"/>
              </w:rPr>
              <w:t>TAKEHOME</w:t>
            </w:r>
          </w:p>
        </w:tc>
        <w:tc>
          <w:tcPr>
            <w:tcW w:w="1620" w:type="dxa"/>
          </w:tcPr>
          <w:p w14:paraId="3B162CA6" w14:textId="1BBE17F8" w:rsidR="00CB41D3" w:rsidRPr="009D227D" w:rsidRDefault="00CB41D3" w:rsidP="00CB41D3">
            <w:r w:rsidRPr="009D227D">
              <w:t>Evidence, L661/61</w:t>
            </w:r>
            <w:r>
              <w:t xml:space="preserve"> </w:t>
            </w:r>
          </w:p>
          <w:p w14:paraId="5CBBAD27" w14:textId="77777777" w:rsidR="00CB41D3" w:rsidRDefault="00CB41D3" w:rsidP="00CB41D3">
            <w:r>
              <w:t>Neel</w:t>
            </w:r>
            <w:r w:rsidRPr="009D227D">
              <w:t xml:space="preserve"> </w:t>
            </w:r>
          </w:p>
          <w:p w14:paraId="26EE8AA2" w14:textId="2992EBAA" w:rsidR="00CB41D3" w:rsidRPr="00BF3D36" w:rsidRDefault="00CB41D3" w:rsidP="005F1190">
            <w:r w:rsidRPr="009D227D">
              <w:t>LB 2</w:t>
            </w:r>
            <w:r w:rsidR="005F1190">
              <w:t>37</w:t>
            </w:r>
          </w:p>
        </w:tc>
        <w:tc>
          <w:tcPr>
            <w:tcW w:w="1615" w:type="dxa"/>
          </w:tcPr>
          <w:p w14:paraId="28493E0C" w14:textId="77777777" w:rsidR="00751657" w:rsidRPr="00932A94" w:rsidRDefault="00751657" w:rsidP="00556CDF">
            <w:pPr>
              <w:rPr>
                <w:highlight w:val="yellow"/>
              </w:rPr>
            </w:pPr>
          </w:p>
        </w:tc>
      </w:tr>
    </w:tbl>
    <w:p w14:paraId="0F97F1A1" w14:textId="77777777" w:rsidR="00751657" w:rsidRPr="00FB6FD5" w:rsidRDefault="00751657" w:rsidP="00751657">
      <w:pPr>
        <w:rPr>
          <w:sz w:val="18"/>
        </w:rPr>
      </w:pPr>
      <w:bookmarkStart w:id="0" w:name="_GoBack"/>
      <w:bookmarkEnd w:id="0"/>
    </w:p>
    <w:p w14:paraId="0418D1F5" w14:textId="77777777" w:rsidR="00A51BFC" w:rsidRDefault="00A51BFC">
      <w:r>
        <w:t xml:space="preserve">LAW 506/9 </w:t>
      </w:r>
      <w:proofErr w:type="spellStart"/>
      <w:r>
        <w:t>Crim</w:t>
      </w:r>
      <w:proofErr w:type="spellEnd"/>
      <w:r>
        <w:t xml:space="preserve"> Law, </w:t>
      </w:r>
      <w:proofErr w:type="spellStart"/>
      <w:r>
        <w:t>Inniss</w:t>
      </w:r>
      <w:proofErr w:type="spellEnd"/>
      <w:r>
        <w:t>-Take Home Exam</w:t>
      </w:r>
    </w:p>
    <w:p w14:paraId="473B63B1" w14:textId="77777777" w:rsidR="00A51BFC" w:rsidRDefault="00A51BFC">
      <w:r>
        <w:t xml:space="preserve">LAW 514/9 Property, </w:t>
      </w:r>
      <w:proofErr w:type="spellStart"/>
      <w:r>
        <w:t>Inniss</w:t>
      </w:r>
      <w:proofErr w:type="spellEnd"/>
      <w:r>
        <w:t>-Take Home Exam</w:t>
      </w:r>
    </w:p>
    <w:p w14:paraId="62E9F03D" w14:textId="572D55E9" w:rsidR="005A29BF" w:rsidRDefault="005A29BF">
      <w:r>
        <w:t xml:space="preserve">Law 602/61 </w:t>
      </w:r>
      <w:r w:rsidRPr="00087470">
        <w:t>Biomed Ethics,</w:t>
      </w:r>
      <w:r>
        <w:t xml:space="preserve"> Majette- No In-Class Exam</w:t>
      </w:r>
    </w:p>
    <w:p w14:paraId="6F5BB3FE" w14:textId="0AFE7EA9" w:rsidR="002F19F6" w:rsidRDefault="002F19F6">
      <w:r>
        <w:t xml:space="preserve">LAW 605/501 </w:t>
      </w:r>
      <w:r w:rsidRPr="002F19F6">
        <w:t>Law &amp; Medicine</w:t>
      </w:r>
      <w:r>
        <w:t xml:space="preserve">, </w:t>
      </w:r>
      <w:proofErr w:type="spellStart"/>
      <w:r>
        <w:t>Schweighoefer</w:t>
      </w:r>
      <w:proofErr w:type="spellEnd"/>
      <w:r>
        <w:t>- Final Paper, No Exam</w:t>
      </w:r>
    </w:p>
    <w:p w14:paraId="15425857" w14:textId="77777777" w:rsidR="00A51BFC" w:rsidRDefault="00A51BFC" w:rsidP="00A51BFC">
      <w:r>
        <w:t>LAW 608/50</w:t>
      </w:r>
      <w:r w:rsidRPr="00A51BFC">
        <w:t xml:space="preserve"> Land Use Control</w:t>
      </w:r>
      <w:r>
        <w:t>, Weinstein-Take Home</w:t>
      </w:r>
    </w:p>
    <w:p w14:paraId="3C73BD72" w14:textId="04A5F626" w:rsidR="005A29BF" w:rsidRDefault="005A29BF" w:rsidP="00A51BFC">
      <w:r>
        <w:t>Law 627/51 Health Care Finance, Williams- Take Home or Final Paper</w:t>
      </w:r>
    </w:p>
    <w:p w14:paraId="47E4B0B9" w14:textId="2D9F90B6" w:rsidR="00FB6FD5" w:rsidRDefault="00FB6FD5" w:rsidP="00A51BFC">
      <w:r>
        <w:t xml:space="preserve">LAW 634/1 </w:t>
      </w:r>
      <w:r w:rsidRPr="004674D6">
        <w:t>Transition to Practice</w:t>
      </w:r>
      <w:r>
        <w:t>, Staff-No Exam</w:t>
      </w:r>
    </w:p>
    <w:p w14:paraId="4B95B02B" w14:textId="101179A8" w:rsidR="002E6E9F" w:rsidRDefault="002E6E9F" w:rsidP="004820A0">
      <w:r>
        <w:t xml:space="preserve">Law 651/61, </w:t>
      </w:r>
      <w:r w:rsidRPr="00BF3D36">
        <w:t>Worker’s Comp</w:t>
      </w:r>
      <w:r>
        <w:t xml:space="preserve">, Shepard-Take Home Exam </w:t>
      </w:r>
    </w:p>
    <w:p w14:paraId="64E74E9A" w14:textId="77777777" w:rsidR="002E6E9F" w:rsidRDefault="002E6E9F" w:rsidP="002E6E9F">
      <w:r w:rsidRPr="00A51BFC">
        <w:t>LAW 673</w:t>
      </w:r>
      <w:r>
        <w:t>/51</w:t>
      </w:r>
      <w:r w:rsidRPr="00A51BFC">
        <w:t xml:space="preserve"> Mediation</w:t>
      </w:r>
      <w:r>
        <w:t xml:space="preserve">, </w:t>
      </w:r>
      <w:proofErr w:type="spellStart"/>
      <w:r>
        <w:t>Polster</w:t>
      </w:r>
      <w:proofErr w:type="spellEnd"/>
      <w:r>
        <w:t>-Final Paper, No Exam</w:t>
      </w:r>
    </w:p>
    <w:p w14:paraId="3A1CC9C8" w14:textId="7518ACAB" w:rsidR="006C6634" w:rsidRDefault="006C6634" w:rsidP="002E6E9F">
      <w:r>
        <w:t xml:space="preserve">LAW 674/61, </w:t>
      </w:r>
      <w:r w:rsidRPr="002C661C">
        <w:t xml:space="preserve">Law </w:t>
      </w:r>
      <w:proofErr w:type="spellStart"/>
      <w:r w:rsidRPr="002C661C">
        <w:t>Prac</w:t>
      </w:r>
      <w:proofErr w:type="spellEnd"/>
      <w:r>
        <w:t>, Mann -Final Paper, No Exam</w:t>
      </w:r>
    </w:p>
    <w:p w14:paraId="6F52808F" w14:textId="2C2031CD" w:rsidR="006C6634" w:rsidRDefault="006C6634" w:rsidP="002E6E9F">
      <w:r w:rsidRPr="00A51BFC">
        <w:t>LAW 682</w:t>
      </w:r>
      <w:r>
        <w:t>/61</w:t>
      </w:r>
      <w:r w:rsidRPr="00A51BFC">
        <w:t xml:space="preserve"> Health Care Fraud &amp; Abuse</w:t>
      </w:r>
      <w:r>
        <w:t xml:space="preserve">, </w:t>
      </w:r>
      <w:proofErr w:type="spellStart"/>
      <w:r>
        <w:t>Schweighoefer</w:t>
      </w:r>
      <w:proofErr w:type="spellEnd"/>
      <w:r>
        <w:t>-Take Home</w:t>
      </w:r>
    </w:p>
    <w:p w14:paraId="0131388D" w14:textId="5FB1280F" w:rsidR="006C6634" w:rsidRDefault="006C6634" w:rsidP="002E6E9F">
      <w:r w:rsidRPr="00A51BFC">
        <w:t>LAW 697</w:t>
      </w:r>
      <w:r>
        <w:t>/61</w:t>
      </w:r>
      <w:r w:rsidRPr="00A51BFC">
        <w:t xml:space="preserve"> Tax II Bus. Enterprise</w:t>
      </w:r>
      <w:r>
        <w:t xml:space="preserve">, </w:t>
      </w:r>
      <w:proofErr w:type="spellStart"/>
      <w:r>
        <w:t>Ritzert</w:t>
      </w:r>
      <w:proofErr w:type="spellEnd"/>
      <w:r>
        <w:t>-Take Home Exam</w:t>
      </w:r>
    </w:p>
    <w:p w14:paraId="7C4F3347" w14:textId="77777777" w:rsidR="006C6634" w:rsidRDefault="006C6634" w:rsidP="006C6634">
      <w:r>
        <w:t xml:space="preserve">LAW 717/1, </w:t>
      </w:r>
      <w:proofErr w:type="spellStart"/>
      <w:r>
        <w:t>Int</w:t>
      </w:r>
      <w:proofErr w:type="spellEnd"/>
      <w:r>
        <w:t xml:space="preserve"> War Crimes, </w:t>
      </w:r>
      <w:proofErr w:type="spellStart"/>
      <w:r>
        <w:t>Sterio</w:t>
      </w:r>
      <w:proofErr w:type="spellEnd"/>
      <w:r>
        <w:t>-Final Paper, No Exam</w:t>
      </w:r>
    </w:p>
    <w:p w14:paraId="264533B1" w14:textId="18900882" w:rsidR="006C6634" w:rsidRDefault="006C6634" w:rsidP="002E6E9F">
      <w:r w:rsidRPr="00A51BFC">
        <w:t>LAW 720</w:t>
      </w:r>
      <w:r>
        <w:t>/1</w:t>
      </w:r>
      <w:r w:rsidRPr="00A51BFC">
        <w:t xml:space="preserve"> Electronic Discovery</w:t>
      </w:r>
      <w:r>
        <w:t>, Ray-Take Home Exam</w:t>
      </w:r>
    </w:p>
    <w:p w14:paraId="4D603BA0" w14:textId="54740002" w:rsidR="002E6E9F" w:rsidRDefault="002E6E9F" w:rsidP="002E6E9F">
      <w:r w:rsidRPr="00A51BFC">
        <w:t>LAW 739</w:t>
      </w:r>
      <w:r>
        <w:t>/61</w:t>
      </w:r>
      <w:r w:rsidRPr="00A51BFC">
        <w:t xml:space="preserve"> Fair Labor Standards Act </w:t>
      </w:r>
      <w:proofErr w:type="spellStart"/>
      <w:proofErr w:type="gramStart"/>
      <w:r w:rsidRPr="00A51BFC">
        <w:t>Sem</w:t>
      </w:r>
      <w:proofErr w:type="spellEnd"/>
      <w:proofErr w:type="gramEnd"/>
      <w:r w:rsidR="006C6634">
        <w:t xml:space="preserve">, </w:t>
      </w:r>
      <w:proofErr w:type="spellStart"/>
      <w:r w:rsidR="006C6634">
        <w:t>Frondorf</w:t>
      </w:r>
      <w:proofErr w:type="spellEnd"/>
      <w:r w:rsidR="006C6634">
        <w:t>-Final Paper</w:t>
      </w:r>
    </w:p>
    <w:p w14:paraId="691DE9E1" w14:textId="77777777" w:rsidR="005A29BF" w:rsidRDefault="002E6E9F" w:rsidP="002E6E9F">
      <w:r>
        <w:t xml:space="preserve">Law 776/61, </w:t>
      </w:r>
      <w:r w:rsidRPr="004674D6">
        <w:t>Health Care Compliance Skills</w:t>
      </w:r>
      <w:r>
        <w:t>, Beat- No Exam</w:t>
      </w:r>
    </w:p>
    <w:p w14:paraId="63E00730" w14:textId="3BA24989" w:rsidR="002E6E9F" w:rsidRDefault="002E6E9F" w:rsidP="002E6E9F">
      <w:r w:rsidRPr="00360AC4">
        <w:t xml:space="preserve">LAW 784/51 Ohio </w:t>
      </w:r>
      <w:proofErr w:type="spellStart"/>
      <w:r w:rsidRPr="00360AC4">
        <w:t>Loc</w:t>
      </w:r>
      <w:proofErr w:type="spellEnd"/>
      <w:r w:rsidRPr="00360AC4">
        <w:t xml:space="preserve"> </w:t>
      </w:r>
      <w:proofErr w:type="spellStart"/>
      <w:r w:rsidRPr="00360AC4">
        <w:t>Govt</w:t>
      </w:r>
      <w:proofErr w:type="spellEnd"/>
      <w:r w:rsidRPr="00360AC4">
        <w:t xml:space="preserve">, </w:t>
      </w:r>
      <w:proofErr w:type="spellStart"/>
      <w:r w:rsidRPr="00360AC4">
        <w:t>Babbit</w:t>
      </w:r>
      <w:proofErr w:type="spellEnd"/>
      <w:r w:rsidRPr="00360AC4">
        <w:t>-No Exam</w:t>
      </w:r>
    </w:p>
    <w:p w14:paraId="77FA4675" w14:textId="77777777" w:rsidR="002E6E9F" w:rsidRDefault="002E6E9F" w:rsidP="002E6E9F">
      <w:r>
        <w:t xml:space="preserve">Law 787/1, </w:t>
      </w:r>
      <w:r w:rsidRPr="00AA3C2C">
        <w:t>Space Law</w:t>
      </w:r>
      <w:r>
        <w:t xml:space="preserve">, </w:t>
      </w:r>
      <w:proofErr w:type="spellStart"/>
      <w:r>
        <w:t>Sundahl</w:t>
      </w:r>
      <w:proofErr w:type="spellEnd"/>
      <w:r>
        <w:t>- No Exam</w:t>
      </w:r>
    </w:p>
    <w:p w14:paraId="0974E7A5" w14:textId="64C368B8" w:rsidR="002E6E9F" w:rsidRPr="002E6E9F" w:rsidRDefault="002E6E9F" w:rsidP="002E6E9F">
      <w:r>
        <w:lastRenderedPageBreak/>
        <w:t>L</w:t>
      </w:r>
      <w:r w:rsidRPr="00A51BFC">
        <w:t>AW 833</w:t>
      </w:r>
      <w:r>
        <w:t>/1</w:t>
      </w:r>
      <w:r w:rsidRPr="00A51BFC">
        <w:t xml:space="preserve"> The Ohio Legislative Process</w:t>
      </w:r>
      <w:r>
        <w:t>, Forte-No Exam</w:t>
      </w:r>
    </w:p>
    <w:sectPr w:rsidR="002E6E9F" w:rsidRPr="002E6E9F" w:rsidSect="005A2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76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A051" w14:textId="77777777" w:rsidR="005A29BF" w:rsidRDefault="005A29BF" w:rsidP="00A51BFC">
      <w:pPr>
        <w:spacing w:line="240" w:lineRule="auto"/>
      </w:pPr>
      <w:r>
        <w:separator/>
      </w:r>
    </w:p>
  </w:endnote>
  <w:endnote w:type="continuationSeparator" w:id="0">
    <w:p w14:paraId="3DACBF2A" w14:textId="77777777" w:rsidR="005A29BF" w:rsidRDefault="005A29BF" w:rsidP="00A5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D964D" w14:textId="77777777" w:rsidR="005A29BF" w:rsidRDefault="005A2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B4C42" w14:textId="77777777" w:rsidR="002E6E9F" w:rsidRDefault="002E6E9F">
    <w:pPr>
      <w:pStyle w:val="Footer"/>
    </w:pPr>
    <w:r>
      <w:t>Note: Exam room may differ from room class was held 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4F84" w14:textId="77777777" w:rsidR="005A29BF" w:rsidRDefault="005A2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6D250" w14:textId="77777777" w:rsidR="005A29BF" w:rsidRDefault="005A29BF" w:rsidP="00A51BFC">
      <w:pPr>
        <w:spacing w:line="240" w:lineRule="auto"/>
      </w:pPr>
      <w:r>
        <w:separator/>
      </w:r>
    </w:p>
  </w:footnote>
  <w:footnote w:type="continuationSeparator" w:id="0">
    <w:p w14:paraId="42B07755" w14:textId="77777777" w:rsidR="005A29BF" w:rsidRDefault="005A29BF" w:rsidP="00A51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289E" w14:textId="77777777" w:rsidR="005A29BF" w:rsidRDefault="005A2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7FEE8" w14:textId="77777777" w:rsidR="002E6E9F" w:rsidRDefault="002E6E9F">
    <w:pPr>
      <w:pStyle w:val="Header"/>
    </w:pPr>
    <w:r>
      <w:t>C|M|LAW - Spring 2016 Exam Schedule</w:t>
    </w:r>
  </w:p>
  <w:p w14:paraId="685AD7C1" w14:textId="77777777" w:rsidR="002E6E9F" w:rsidRDefault="002E6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8656" w14:textId="77777777" w:rsidR="005A29BF" w:rsidRDefault="005A2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7"/>
    <w:rsid w:val="00033F68"/>
    <w:rsid w:val="00072D48"/>
    <w:rsid w:val="00081994"/>
    <w:rsid w:val="00087470"/>
    <w:rsid w:val="000A2D24"/>
    <w:rsid w:val="000B199A"/>
    <w:rsid w:val="001362E5"/>
    <w:rsid w:val="001B62C4"/>
    <w:rsid w:val="002E6E9F"/>
    <w:rsid w:val="002F19F6"/>
    <w:rsid w:val="00306436"/>
    <w:rsid w:val="00360AC4"/>
    <w:rsid w:val="003E79B4"/>
    <w:rsid w:val="00431BA2"/>
    <w:rsid w:val="00446821"/>
    <w:rsid w:val="004674D6"/>
    <w:rsid w:val="00473CB5"/>
    <w:rsid w:val="004820A0"/>
    <w:rsid w:val="004C7C6C"/>
    <w:rsid w:val="00512603"/>
    <w:rsid w:val="00556CDF"/>
    <w:rsid w:val="00591D48"/>
    <w:rsid w:val="005A29BF"/>
    <w:rsid w:val="005F1190"/>
    <w:rsid w:val="006C6634"/>
    <w:rsid w:val="006F6256"/>
    <w:rsid w:val="00751657"/>
    <w:rsid w:val="00782998"/>
    <w:rsid w:val="007934B1"/>
    <w:rsid w:val="007D7B19"/>
    <w:rsid w:val="00806974"/>
    <w:rsid w:val="008D5705"/>
    <w:rsid w:val="008D6F56"/>
    <w:rsid w:val="00932A94"/>
    <w:rsid w:val="0097749C"/>
    <w:rsid w:val="009A567B"/>
    <w:rsid w:val="009D227D"/>
    <w:rsid w:val="009D4F5E"/>
    <w:rsid w:val="009E2FEB"/>
    <w:rsid w:val="00A51BFC"/>
    <w:rsid w:val="00AD3F48"/>
    <w:rsid w:val="00AD6B89"/>
    <w:rsid w:val="00B977C5"/>
    <w:rsid w:val="00BE559E"/>
    <w:rsid w:val="00BF3D36"/>
    <w:rsid w:val="00C145BC"/>
    <w:rsid w:val="00C21F82"/>
    <w:rsid w:val="00C90D73"/>
    <w:rsid w:val="00CB41D3"/>
    <w:rsid w:val="00CC434F"/>
    <w:rsid w:val="00CD11B2"/>
    <w:rsid w:val="00D22799"/>
    <w:rsid w:val="00E53FD5"/>
    <w:rsid w:val="00E84B64"/>
    <w:rsid w:val="00EF530E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77D374"/>
  <w15:chartTrackingRefBased/>
  <w15:docId w15:val="{32131A51-7759-436E-8C03-FA8B249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5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57"/>
  </w:style>
  <w:style w:type="paragraph" w:styleId="Footer">
    <w:name w:val="footer"/>
    <w:basedOn w:val="Normal"/>
    <w:link w:val="FooterChar"/>
    <w:uiPriority w:val="99"/>
    <w:unhideWhenUsed/>
    <w:rsid w:val="00751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57"/>
  </w:style>
  <w:style w:type="character" w:styleId="CommentReference">
    <w:name w:val="annotation reference"/>
    <w:basedOn w:val="DefaultParagraphFont"/>
    <w:uiPriority w:val="99"/>
    <w:semiHidden/>
    <w:unhideWhenUsed/>
    <w:rsid w:val="00CB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1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EFDE-2B8A-469E-B4CC-811806CF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22CA98B9.dotm</Template>
  <TotalTime>95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Layla Davis</cp:lastModifiedBy>
  <cp:revision>11</cp:revision>
  <cp:lastPrinted>2016-02-25T15:48:00Z</cp:lastPrinted>
  <dcterms:created xsi:type="dcterms:W3CDTF">2016-02-25T14:54:00Z</dcterms:created>
  <dcterms:modified xsi:type="dcterms:W3CDTF">2016-04-14T14:31:00Z</dcterms:modified>
</cp:coreProperties>
</file>