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1728"/>
        <w:gridCol w:w="1782"/>
        <w:gridCol w:w="1525"/>
        <w:gridCol w:w="2061"/>
        <w:gridCol w:w="1797"/>
      </w:tblGrid>
      <w:tr w:rsidR="001D065B" w:rsidTr="00B10D62">
        <w:tc>
          <w:tcPr>
            <w:tcW w:w="0" w:type="auto"/>
          </w:tcPr>
          <w:p w:rsidR="00B10D62" w:rsidRDefault="00B10D62"/>
        </w:tc>
        <w:tc>
          <w:tcPr>
            <w:tcW w:w="0" w:type="auto"/>
          </w:tcPr>
          <w:p w:rsidR="00B10D62" w:rsidRDefault="00B10D62">
            <w:r>
              <w:t>Monday, 4/30</w:t>
            </w:r>
          </w:p>
        </w:tc>
        <w:tc>
          <w:tcPr>
            <w:tcW w:w="0" w:type="auto"/>
          </w:tcPr>
          <w:p w:rsidR="00B10D62" w:rsidRDefault="00B10D62">
            <w:r>
              <w:t>Tuesday, 5/1</w:t>
            </w:r>
          </w:p>
        </w:tc>
        <w:tc>
          <w:tcPr>
            <w:tcW w:w="0" w:type="auto"/>
          </w:tcPr>
          <w:p w:rsidR="00B10D62" w:rsidRDefault="00B10D62">
            <w:r>
              <w:t>Wednesday, 5/2</w:t>
            </w:r>
          </w:p>
        </w:tc>
        <w:tc>
          <w:tcPr>
            <w:tcW w:w="0" w:type="auto"/>
          </w:tcPr>
          <w:p w:rsidR="00B10D62" w:rsidRDefault="00B10D62">
            <w:r>
              <w:t>Thursday, 5/3</w:t>
            </w:r>
          </w:p>
        </w:tc>
        <w:tc>
          <w:tcPr>
            <w:tcW w:w="0" w:type="auto"/>
          </w:tcPr>
          <w:p w:rsidR="00B10D62" w:rsidRDefault="00B10D62">
            <w:r>
              <w:t>Friday, 5/4</w:t>
            </w:r>
          </w:p>
        </w:tc>
      </w:tr>
      <w:tr w:rsidR="001D065B" w:rsidTr="00B10D62">
        <w:tc>
          <w:tcPr>
            <w:tcW w:w="0" w:type="auto"/>
          </w:tcPr>
          <w:p w:rsidR="00B10D62" w:rsidRDefault="00B10D62">
            <w:r>
              <w:t>9 a.m.</w:t>
            </w:r>
          </w:p>
        </w:tc>
        <w:tc>
          <w:tcPr>
            <w:tcW w:w="0" w:type="auto"/>
          </w:tcPr>
          <w:p w:rsidR="00B10D62" w:rsidRDefault="00B10D62">
            <w:proofErr w:type="spellStart"/>
            <w:r>
              <w:t>Civ</w:t>
            </w:r>
            <w:proofErr w:type="spellEnd"/>
            <w:r>
              <w:t xml:space="preserve"> Pro</w:t>
            </w:r>
            <w:r w:rsidR="00BE020C">
              <w:t xml:space="preserve">, L505 </w:t>
            </w:r>
          </w:p>
          <w:p w:rsidR="00E31DB3" w:rsidRDefault="00E31DB3">
            <w:r>
              <w:t xml:space="preserve">/1 </w:t>
            </w:r>
            <w:proofErr w:type="spellStart"/>
            <w:r>
              <w:t>Hoke</w:t>
            </w:r>
            <w:proofErr w:type="spellEnd"/>
            <w:r w:rsidR="0007319E">
              <w:t xml:space="preserve"> LB 11</w:t>
            </w:r>
          </w:p>
          <w:p w:rsidR="00E31DB3" w:rsidRDefault="00E31DB3">
            <w:r>
              <w:t>/2 O’Neill</w:t>
            </w:r>
            <w:r w:rsidR="0007319E">
              <w:t xml:space="preserve"> LB 12</w:t>
            </w:r>
          </w:p>
          <w:p w:rsidR="00E31DB3" w:rsidRDefault="00E31DB3">
            <w:r>
              <w:t>/</w:t>
            </w:r>
            <w:r w:rsidR="00D05DDA">
              <w:t>3</w:t>
            </w:r>
            <w:r>
              <w:t xml:space="preserve"> Ray</w:t>
            </w:r>
            <w:r w:rsidR="0007319E">
              <w:t xml:space="preserve"> LB 201</w:t>
            </w:r>
          </w:p>
          <w:p w:rsidR="00B10D62" w:rsidRDefault="00B10D62"/>
          <w:p w:rsidR="00B10D62" w:rsidRDefault="00B10D62">
            <w:r>
              <w:t>Commercial Law, L601</w:t>
            </w:r>
            <w:r w:rsidR="00BE020C">
              <w:t>/1</w:t>
            </w:r>
          </w:p>
          <w:p w:rsidR="00B10D62" w:rsidRDefault="00B10D62">
            <w:proofErr w:type="spellStart"/>
            <w:r>
              <w:t>Sterio</w:t>
            </w:r>
            <w:proofErr w:type="spellEnd"/>
            <w:r w:rsidR="0007319E">
              <w:t xml:space="preserve"> LB 237</w:t>
            </w:r>
          </w:p>
          <w:p w:rsidR="0008602B" w:rsidRDefault="0008602B"/>
          <w:p w:rsidR="00B10D62" w:rsidRDefault="00B10D62"/>
          <w:p w:rsidR="00B10D62" w:rsidRDefault="00B10D62"/>
        </w:tc>
        <w:tc>
          <w:tcPr>
            <w:tcW w:w="0" w:type="auto"/>
          </w:tcPr>
          <w:p w:rsidR="00B10D62" w:rsidRDefault="00791816">
            <w:r>
              <w:t>Legal Prof, L643</w:t>
            </w:r>
            <w:r w:rsidR="00BE020C">
              <w:t>/1</w:t>
            </w:r>
          </w:p>
          <w:p w:rsidR="00791816" w:rsidRDefault="00791816">
            <w:r>
              <w:t>Snyder</w:t>
            </w:r>
            <w:r w:rsidR="0007319E">
              <w:t xml:space="preserve"> LB 12</w:t>
            </w:r>
          </w:p>
          <w:p w:rsidR="00791816" w:rsidRDefault="00791816"/>
          <w:p w:rsidR="00791816" w:rsidRDefault="00791816">
            <w:r>
              <w:t>Secured T, L603</w:t>
            </w:r>
            <w:r w:rsidR="00BE020C">
              <w:t>/1</w:t>
            </w:r>
          </w:p>
          <w:p w:rsidR="00791816" w:rsidRDefault="00791816">
            <w:r>
              <w:t>Buckley</w:t>
            </w:r>
            <w:r w:rsidR="0007319E">
              <w:t xml:space="preserve"> LB 11</w:t>
            </w:r>
          </w:p>
          <w:p w:rsidR="00791816" w:rsidRDefault="00791816"/>
          <w:p w:rsidR="00791816" w:rsidRDefault="00791816"/>
          <w:p w:rsidR="00791816" w:rsidRDefault="00791816"/>
          <w:p w:rsidR="00791816" w:rsidRDefault="00791816"/>
          <w:p w:rsidR="00791816" w:rsidRDefault="00791816"/>
        </w:tc>
        <w:tc>
          <w:tcPr>
            <w:tcW w:w="0" w:type="auto"/>
          </w:tcPr>
          <w:p w:rsidR="0008602B" w:rsidRDefault="0008602B">
            <w:r>
              <w:t>Torts</w:t>
            </w:r>
            <w:r w:rsidR="00BE020C">
              <w:t xml:space="preserve">, L502 </w:t>
            </w:r>
          </w:p>
          <w:p w:rsidR="0007319E" w:rsidRDefault="00E31DB3">
            <w:r>
              <w:t>/1 Lazarus</w:t>
            </w:r>
            <w:r w:rsidR="0007319E">
              <w:t xml:space="preserve"> </w:t>
            </w:r>
          </w:p>
          <w:p w:rsidR="00E31DB3" w:rsidRDefault="0007319E">
            <w:r>
              <w:t>LB 12</w:t>
            </w:r>
          </w:p>
          <w:p w:rsidR="0007319E" w:rsidRDefault="00E31DB3">
            <w:r>
              <w:t xml:space="preserve">/2 </w:t>
            </w:r>
            <w:proofErr w:type="spellStart"/>
            <w:r>
              <w:t>Garlock</w:t>
            </w:r>
            <w:proofErr w:type="spellEnd"/>
            <w:r w:rsidR="0007319E">
              <w:t xml:space="preserve"> </w:t>
            </w:r>
          </w:p>
          <w:p w:rsidR="00E31DB3" w:rsidRDefault="0007319E">
            <w:r>
              <w:t>LB 11</w:t>
            </w:r>
          </w:p>
          <w:p w:rsidR="0007319E" w:rsidRDefault="00E31DB3">
            <w:r>
              <w:t xml:space="preserve">/3 </w:t>
            </w:r>
            <w:proofErr w:type="spellStart"/>
            <w:r>
              <w:t>Gard</w:t>
            </w:r>
            <w:proofErr w:type="spellEnd"/>
            <w:r w:rsidR="0007319E">
              <w:t xml:space="preserve"> </w:t>
            </w:r>
          </w:p>
          <w:p w:rsidR="00E31DB3" w:rsidRDefault="0007319E">
            <w:r>
              <w:t>LB 237</w:t>
            </w:r>
          </w:p>
          <w:p w:rsidR="00E31DB3" w:rsidRDefault="00E31DB3"/>
          <w:p w:rsidR="0008602B" w:rsidRDefault="0008602B">
            <w:r>
              <w:t xml:space="preserve">Tax: Proc., </w:t>
            </w:r>
            <w:proofErr w:type="gramStart"/>
            <w:r>
              <w:t>Pen.,</w:t>
            </w:r>
            <w:proofErr w:type="gramEnd"/>
            <w:r>
              <w:t xml:space="preserve"> &amp; </w:t>
            </w:r>
          </w:p>
          <w:p w:rsidR="0008602B" w:rsidRDefault="00BE020C">
            <w:r>
              <w:t>Crimes, L647/1</w:t>
            </w:r>
          </w:p>
          <w:p w:rsidR="0008602B" w:rsidRDefault="0008602B">
            <w:proofErr w:type="spellStart"/>
            <w:r>
              <w:t>Plecnik</w:t>
            </w:r>
            <w:proofErr w:type="spellEnd"/>
          </w:p>
          <w:p w:rsidR="0007319E" w:rsidRDefault="0007319E">
            <w:r>
              <w:t>LB 207</w:t>
            </w:r>
          </w:p>
          <w:p w:rsidR="0008602B" w:rsidRDefault="0008602B"/>
          <w:p w:rsidR="0008602B" w:rsidRDefault="0008602B"/>
        </w:tc>
        <w:tc>
          <w:tcPr>
            <w:tcW w:w="0" w:type="auto"/>
          </w:tcPr>
          <w:p w:rsidR="0008602B" w:rsidRDefault="0008602B" w:rsidP="0008602B">
            <w:r>
              <w:t>Const. Law, L516</w:t>
            </w:r>
          </w:p>
          <w:p w:rsidR="0008602B" w:rsidRDefault="00BE020C" w:rsidP="0008602B">
            <w:r>
              <w:t xml:space="preserve">/1 </w:t>
            </w:r>
            <w:r w:rsidR="0008602B">
              <w:t>Lazarus</w:t>
            </w:r>
            <w:r w:rsidR="0007319E">
              <w:t xml:space="preserve"> LB 201</w:t>
            </w:r>
          </w:p>
          <w:p w:rsidR="0008602B" w:rsidRDefault="00544783" w:rsidP="0008602B">
            <w:r>
              <w:t>/2</w:t>
            </w:r>
            <w:r w:rsidR="00BE020C">
              <w:t xml:space="preserve"> </w:t>
            </w:r>
            <w:proofErr w:type="spellStart"/>
            <w:r w:rsidR="0008602B">
              <w:t>Gelman</w:t>
            </w:r>
            <w:proofErr w:type="spellEnd"/>
            <w:r w:rsidR="0007319E">
              <w:t xml:space="preserve"> LB 237</w:t>
            </w:r>
          </w:p>
          <w:p w:rsidR="0008602B" w:rsidRDefault="0008602B"/>
          <w:p w:rsidR="00791816" w:rsidRDefault="00791816"/>
          <w:p w:rsidR="00791816" w:rsidRDefault="00791816"/>
          <w:p w:rsidR="00791816" w:rsidRDefault="00791816"/>
          <w:p w:rsidR="00791816" w:rsidRDefault="00791816"/>
          <w:p w:rsidR="00791816" w:rsidRDefault="00791816"/>
          <w:p w:rsidR="00791816" w:rsidRDefault="00791816"/>
        </w:tc>
        <w:tc>
          <w:tcPr>
            <w:tcW w:w="0" w:type="auto"/>
          </w:tcPr>
          <w:p w:rsidR="0007319E" w:rsidRDefault="0008602B">
            <w:proofErr w:type="spellStart"/>
            <w:r>
              <w:t>Crim</w:t>
            </w:r>
            <w:proofErr w:type="spellEnd"/>
            <w:r>
              <w:t xml:space="preserve"> Law</w:t>
            </w:r>
            <w:r w:rsidR="00BE020C">
              <w:t xml:space="preserve">, L506 </w:t>
            </w:r>
          </w:p>
          <w:p w:rsidR="00B10D62" w:rsidRDefault="00E31DB3">
            <w:r>
              <w:t xml:space="preserve">/1 </w:t>
            </w:r>
            <w:proofErr w:type="spellStart"/>
            <w:r>
              <w:t>Garlock</w:t>
            </w:r>
            <w:proofErr w:type="spellEnd"/>
          </w:p>
          <w:p w:rsidR="0007319E" w:rsidRDefault="0007319E">
            <w:r>
              <w:t>LB 11</w:t>
            </w:r>
          </w:p>
          <w:p w:rsidR="00E31DB3" w:rsidRDefault="00E31DB3">
            <w:r>
              <w:t xml:space="preserve">/2 </w:t>
            </w:r>
            <w:proofErr w:type="spellStart"/>
            <w:r>
              <w:t>Witmer</w:t>
            </w:r>
            <w:proofErr w:type="spellEnd"/>
            <w:r>
              <w:t>-Rich</w:t>
            </w:r>
          </w:p>
          <w:p w:rsidR="0007319E" w:rsidRDefault="0007319E">
            <w:r>
              <w:t>LB 12</w:t>
            </w:r>
          </w:p>
          <w:p w:rsidR="00E31DB3" w:rsidRDefault="00E31DB3">
            <w:r>
              <w:t>/3 Falk</w:t>
            </w:r>
          </w:p>
          <w:p w:rsidR="0007319E" w:rsidRDefault="0007319E">
            <w:r>
              <w:t>LB 237</w:t>
            </w:r>
          </w:p>
          <w:p w:rsidR="0008602B" w:rsidRDefault="0008602B"/>
          <w:p w:rsidR="0008602B" w:rsidRDefault="00CA313D">
            <w:r>
              <w:t>Make Up/Reschedule</w:t>
            </w:r>
          </w:p>
          <w:p w:rsidR="0007319E" w:rsidRDefault="0007319E">
            <w:r>
              <w:t>LB 201</w:t>
            </w:r>
          </w:p>
        </w:tc>
      </w:tr>
      <w:tr w:rsidR="001D065B" w:rsidTr="00CA313D">
        <w:trPr>
          <w:trHeight w:val="5210"/>
        </w:trPr>
        <w:tc>
          <w:tcPr>
            <w:tcW w:w="0" w:type="auto"/>
          </w:tcPr>
          <w:p w:rsidR="00B10D62" w:rsidRDefault="00B10D62">
            <w:r>
              <w:t>6 p.m.</w:t>
            </w:r>
          </w:p>
        </w:tc>
        <w:tc>
          <w:tcPr>
            <w:tcW w:w="0" w:type="auto"/>
          </w:tcPr>
          <w:p w:rsidR="00B10D62" w:rsidRPr="0007319E" w:rsidRDefault="005513AA">
            <w:proofErr w:type="spellStart"/>
            <w:r w:rsidRPr="0007319E">
              <w:t>Crim</w:t>
            </w:r>
            <w:proofErr w:type="spellEnd"/>
            <w:r w:rsidRPr="0007319E">
              <w:t xml:space="preserve"> Law, L506</w:t>
            </w:r>
            <w:r w:rsidR="00BE020C" w:rsidRPr="0007319E">
              <w:t>/61</w:t>
            </w:r>
          </w:p>
          <w:p w:rsidR="005513AA" w:rsidRPr="0007319E" w:rsidRDefault="005513AA">
            <w:r w:rsidRPr="0007319E">
              <w:t>Crocker</w:t>
            </w:r>
            <w:r w:rsidR="0007319E">
              <w:t xml:space="preserve"> LB 11</w:t>
            </w:r>
          </w:p>
          <w:p w:rsidR="0007319E" w:rsidRPr="0007319E" w:rsidRDefault="0007319E"/>
          <w:p w:rsidR="005513AA" w:rsidRPr="0007319E" w:rsidRDefault="00BE020C">
            <w:r w:rsidRPr="0007319E">
              <w:t>Remedies, L619/61</w:t>
            </w:r>
          </w:p>
          <w:p w:rsidR="005513AA" w:rsidRPr="0007319E" w:rsidRDefault="005513AA">
            <w:pPr>
              <w:rPr>
                <w:i/>
              </w:rPr>
            </w:pPr>
            <w:proofErr w:type="spellStart"/>
            <w:r w:rsidRPr="0007319E">
              <w:t>Warrell</w:t>
            </w:r>
            <w:proofErr w:type="spellEnd"/>
            <w:r w:rsidR="0007319E">
              <w:t xml:space="preserve"> LB 12</w:t>
            </w:r>
          </w:p>
        </w:tc>
        <w:tc>
          <w:tcPr>
            <w:tcW w:w="0" w:type="auto"/>
          </w:tcPr>
          <w:p w:rsidR="00F0414F" w:rsidRDefault="00D64B5C" w:rsidP="00D740F5">
            <w:r>
              <w:t>O</w:t>
            </w:r>
            <w:r w:rsidR="00F0414F">
              <w:t xml:space="preserve">hio Civil Pro, L667/61 </w:t>
            </w:r>
            <w:proofErr w:type="spellStart"/>
            <w:r w:rsidR="00F0414F">
              <w:t>Werber</w:t>
            </w:r>
            <w:proofErr w:type="spellEnd"/>
          </w:p>
          <w:p w:rsidR="0007319E" w:rsidRDefault="0007319E" w:rsidP="00D740F5">
            <w:r>
              <w:t>LB 208</w:t>
            </w:r>
          </w:p>
          <w:p w:rsidR="00F0414F" w:rsidRDefault="00F0414F" w:rsidP="00D740F5"/>
          <w:p w:rsidR="00D740F5" w:rsidRDefault="00D740F5" w:rsidP="00D740F5">
            <w:r>
              <w:t>Secured Trans, L603</w:t>
            </w:r>
            <w:r w:rsidR="00BE020C">
              <w:t>/61</w:t>
            </w:r>
            <w:r>
              <w:t xml:space="preserve"> </w:t>
            </w:r>
            <w:proofErr w:type="spellStart"/>
            <w:r>
              <w:t>Mintz</w:t>
            </w:r>
            <w:proofErr w:type="spellEnd"/>
          </w:p>
          <w:p w:rsidR="0007319E" w:rsidRDefault="0007319E" w:rsidP="00D740F5">
            <w:r>
              <w:t>LB 207</w:t>
            </w:r>
          </w:p>
        </w:tc>
        <w:tc>
          <w:tcPr>
            <w:tcW w:w="0" w:type="auto"/>
          </w:tcPr>
          <w:p w:rsidR="00CE4CA0" w:rsidRPr="00CE4CA0" w:rsidRDefault="00CE4CA0" w:rsidP="001D065B"/>
        </w:tc>
        <w:tc>
          <w:tcPr>
            <w:tcW w:w="0" w:type="auto"/>
          </w:tcPr>
          <w:p w:rsidR="00B10D62" w:rsidRDefault="00CA313D">
            <w:r>
              <w:t>Torts, L502</w:t>
            </w:r>
            <w:r w:rsidR="00BE020C">
              <w:t>/61</w:t>
            </w:r>
          </w:p>
          <w:p w:rsidR="00CA313D" w:rsidRDefault="00CA313D">
            <w:r>
              <w:t>Davis</w:t>
            </w:r>
            <w:r w:rsidR="0007319E">
              <w:t xml:space="preserve"> LB 201</w:t>
            </w:r>
          </w:p>
          <w:p w:rsidR="00CA313D" w:rsidRDefault="00CA313D"/>
          <w:p w:rsidR="00CA313D" w:rsidRDefault="00CA313D">
            <w:r>
              <w:t>Const. Law, L516</w:t>
            </w:r>
            <w:r w:rsidR="00BE020C">
              <w:t>/62</w:t>
            </w:r>
          </w:p>
          <w:p w:rsidR="00CA313D" w:rsidRDefault="00CA313D">
            <w:r>
              <w:t>Forte</w:t>
            </w:r>
            <w:r w:rsidR="0007319E">
              <w:t xml:space="preserve"> LB 237</w:t>
            </w:r>
          </w:p>
          <w:p w:rsidR="00CA313D" w:rsidRDefault="00CA313D"/>
          <w:p w:rsidR="00CA313D" w:rsidRDefault="00CA313D">
            <w:r>
              <w:t>Labor Law, L629</w:t>
            </w:r>
            <w:r w:rsidR="00BE020C">
              <w:t>/61</w:t>
            </w:r>
          </w:p>
          <w:p w:rsidR="00CA313D" w:rsidRDefault="00CA313D">
            <w:proofErr w:type="spellStart"/>
            <w:r>
              <w:t>Calatrello</w:t>
            </w:r>
            <w:proofErr w:type="spellEnd"/>
            <w:r>
              <w:t>/</w:t>
            </w:r>
            <w:proofErr w:type="spellStart"/>
            <w:r w:rsidR="007A41D2">
              <w:t>Frantenali</w:t>
            </w:r>
            <w:proofErr w:type="spellEnd"/>
          </w:p>
          <w:p w:rsidR="0007319E" w:rsidRDefault="0007319E">
            <w:r>
              <w:t>LB 202</w:t>
            </w:r>
          </w:p>
          <w:p w:rsidR="00CA313D" w:rsidRDefault="00CA313D"/>
          <w:p w:rsidR="00CA313D" w:rsidRDefault="00CA313D"/>
        </w:tc>
        <w:tc>
          <w:tcPr>
            <w:tcW w:w="0" w:type="auto"/>
          </w:tcPr>
          <w:p w:rsidR="00B10D62" w:rsidRDefault="00296D79">
            <w:pPr>
              <w:rPr>
                <w:u w:val="single"/>
              </w:rPr>
            </w:pPr>
            <w:r w:rsidRPr="00296D79">
              <w:rPr>
                <w:u w:val="single"/>
              </w:rPr>
              <w:t>1 p.m.</w:t>
            </w:r>
          </w:p>
          <w:p w:rsidR="00296D79" w:rsidRDefault="00296D79">
            <w:r>
              <w:t>Make Up/Reschedule</w:t>
            </w:r>
          </w:p>
          <w:p w:rsidR="0007319E" w:rsidRPr="00296D79" w:rsidRDefault="0007319E">
            <w:r>
              <w:t>LB 237</w:t>
            </w:r>
          </w:p>
        </w:tc>
      </w:tr>
    </w:tbl>
    <w:p w:rsidR="00502488" w:rsidRDefault="00502488"/>
    <w:p w:rsidR="00CA313D" w:rsidRDefault="00CA313D">
      <w:r>
        <w:br w:type="page"/>
      </w:r>
    </w:p>
    <w:p w:rsidR="0008602B" w:rsidRDefault="000860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1819"/>
        <w:gridCol w:w="1691"/>
        <w:gridCol w:w="2045"/>
        <w:gridCol w:w="1724"/>
        <w:gridCol w:w="1651"/>
      </w:tblGrid>
      <w:tr w:rsidR="00AC2D8F" w:rsidTr="0008602B">
        <w:tc>
          <w:tcPr>
            <w:tcW w:w="0" w:type="auto"/>
          </w:tcPr>
          <w:p w:rsidR="0008602B" w:rsidRDefault="0008602B"/>
        </w:tc>
        <w:tc>
          <w:tcPr>
            <w:tcW w:w="0" w:type="auto"/>
          </w:tcPr>
          <w:p w:rsidR="0008602B" w:rsidRDefault="0008602B">
            <w:r>
              <w:t>Monday, 5/7</w:t>
            </w:r>
          </w:p>
        </w:tc>
        <w:tc>
          <w:tcPr>
            <w:tcW w:w="0" w:type="auto"/>
          </w:tcPr>
          <w:p w:rsidR="0008602B" w:rsidRDefault="0008602B">
            <w:r>
              <w:t>Tuesday, 5/8</w:t>
            </w:r>
          </w:p>
        </w:tc>
        <w:tc>
          <w:tcPr>
            <w:tcW w:w="0" w:type="auto"/>
          </w:tcPr>
          <w:p w:rsidR="0008602B" w:rsidRDefault="0008602B" w:rsidP="006E2F4A">
            <w:r>
              <w:t>Wednesday, 5/</w:t>
            </w:r>
            <w:r w:rsidR="006E2F4A">
              <w:t>9</w:t>
            </w:r>
          </w:p>
        </w:tc>
        <w:tc>
          <w:tcPr>
            <w:tcW w:w="0" w:type="auto"/>
          </w:tcPr>
          <w:p w:rsidR="0008602B" w:rsidRDefault="006E2F4A">
            <w:r>
              <w:t>Thursday, 5/10</w:t>
            </w:r>
          </w:p>
        </w:tc>
        <w:tc>
          <w:tcPr>
            <w:tcW w:w="0" w:type="auto"/>
          </w:tcPr>
          <w:p w:rsidR="0008602B" w:rsidRDefault="006E2F4A">
            <w:r>
              <w:t>Friday, 5/11</w:t>
            </w:r>
          </w:p>
        </w:tc>
      </w:tr>
      <w:tr w:rsidR="00AC2D8F" w:rsidTr="0008602B">
        <w:tc>
          <w:tcPr>
            <w:tcW w:w="0" w:type="auto"/>
          </w:tcPr>
          <w:p w:rsidR="0008602B" w:rsidRDefault="0008602B">
            <w:r>
              <w:t>9 a.m.</w:t>
            </w:r>
          </w:p>
        </w:tc>
        <w:tc>
          <w:tcPr>
            <w:tcW w:w="0" w:type="auto"/>
          </w:tcPr>
          <w:p w:rsidR="0008602B" w:rsidRDefault="00791816">
            <w:r>
              <w:t>Property</w:t>
            </w:r>
            <w:r w:rsidR="00E31DB3">
              <w:t>, L508</w:t>
            </w:r>
          </w:p>
          <w:p w:rsidR="00E31DB3" w:rsidRDefault="00E31DB3">
            <w:r>
              <w:t>/2 Lewis</w:t>
            </w:r>
            <w:r w:rsidR="0007319E">
              <w:t xml:space="preserve"> LB 201</w:t>
            </w:r>
          </w:p>
          <w:p w:rsidR="00E31DB3" w:rsidRDefault="00E31DB3">
            <w:r>
              <w:t>/3 Robertson</w:t>
            </w:r>
          </w:p>
          <w:p w:rsidR="0007319E" w:rsidRDefault="0007319E">
            <w:r>
              <w:t>LB 237</w:t>
            </w:r>
          </w:p>
          <w:p w:rsidR="005513AA" w:rsidRDefault="005513AA"/>
          <w:p w:rsidR="005513AA" w:rsidRDefault="005513AA">
            <w:r>
              <w:t>Tax I, L607</w:t>
            </w:r>
            <w:r w:rsidR="00BE020C">
              <w:t>/1</w:t>
            </w:r>
          </w:p>
          <w:p w:rsidR="005513AA" w:rsidRDefault="005513AA">
            <w:proofErr w:type="spellStart"/>
            <w:r>
              <w:t>Plecnik</w:t>
            </w:r>
            <w:proofErr w:type="spellEnd"/>
            <w:r w:rsidR="0007319E">
              <w:t xml:space="preserve"> LB 202</w:t>
            </w:r>
          </w:p>
          <w:p w:rsidR="0007319E" w:rsidRDefault="0007319E"/>
        </w:tc>
        <w:tc>
          <w:tcPr>
            <w:tcW w:w="0" w:type="auto"/>
          </w:tcPr>
          <w:p w:rsidR="005513AA" w:rsidRDefault="005513AA" w:rsidP="005513AA">
            <w:proofErr w:type="spellStart"/>
            <w:r>
              <w:t>Emp</w:t>
            </w:r>
            <w:proofErr w:type="spellEnd"/>
            <w:r>
              <w:t xml:space="preserve"> L, L684</w:t>
            </w:r>
            <w:r w:rsidR="00BE020C">
              <w:t>/1</w:t>
            </w:r>
          </w:p>
          <w:p w:rsidR="005513AA" w:rsidRDefault="005513AA" w:rsidP="005513AA">
            <w:proofErr w:type="spellStart"/>
            <w:r>
              <w:t>Hoke</w:t>
            </w:r>
            <w:proofErr w:type="spellEnd"/>
            <w:r w:rsidR="0007319E">
              <w:t xml:space="preserve"> LB 237</w:t>
            </w:r>
          </w:p>
          <w:p w:rsidR="005513AA" w:rsidRDefault="005513AA" w:rsidP="005513AA"/>
          <w:p w:rsidR="005513AA" w:rsidRDefault="00BE020C" w:rsidP="005513AA">
            <w:r>
              <w:t>Intl. IP, L650/1</w:t>
            </w:r>
          </w:p>
          <w:p w:rsidR="005513AA" w:rsidRDefault="005513AA" w:rsidP="005513AA">
            <w:r>
              <w:t>Davis</w:t>
            </w:r>
            <w:r w:rsidR="0007319E">
              <w:t xml:space="preserve"> LB 208</w:t>
            </w:r>
          </w:p>
          <w:p w:rsidR="005513AA" w:rsidRDefault="005513AA" w:rsidP="005513AA"/>
          <w:p w:rsidR="005513AA" w:rsidRDefault="005513AA" w:rsidP="005513AA">
            <w:r>
              <w:t>Psych &amp; Law, L558</w:t>
            </w:r>
            <w:r w:rsidR="00BE020C">
              <w:t>/1</w:t>
            </w:r>
          </w:p>
          <w:p w:rsidR="005513AA" w:rsidRDefault="005513AA" w:rsidP="005513AA">
            <w:proofErr w:type="spellStart"/>
            <w:r>
              <w:t>Gelman</w:t>
            </w:r>
            <w:proofErr w:type="spellEnd"/>
            <w:r w:rsidR="0007319E">
              <w:t xml:space="preserve"> LB 207</w:t>
            </w:r>
          </w:p>
          <w:p w:rsidR="005513AA" w:rsidRDefault="005513AA" w:rsidP="005513AA"/>
          <w:p w:rsidR="0008602B" w:rsidRDefault="0008602B" w:rsidP="005513AA"/>
        </w:tc>
        <w:tc>
          <w:tcPr>
            <w:tcW w:w="0" w:type="auto"/>
          </w:tcPr>
          <w:p w:rsidR="0008602B" w:rsidRDefault="005513AA">
            <w:r>
              <w:t>Make up/Reschedule</w:t>
            </w:r>
          </w:p>
          <w:p w:rsidR="0007319E" w:rsidRDefault="0007319E">
            <w:r>
              <w:t>LB 237</w:t>
            </w:r>
          </w:p>
        </w:tc>
        <w:tc>
          <w:tcPr>
            <w:tcW w:w="0" w:type="auto"/>
          </w:tcPr>
          <w:p w:rsidR="0007319E" w:rsidRDefault="00791816">
            <w:r>
              <w:t>Contracts</w:t>
            </w:r>
            <w:r w:rsidR="00BE020C">
              <w:t xml:space="preserve">, L501 </w:t>
            </w:r>
            <w:r w:rsidR="00E31DB3">
              <w:t>/1 Buckley</w:t>
            </w:r>
            <w:r w:rsidR="0007319E">
              <w:t xml:space="preserve"> LB 11</w:t>
            </w:r>
          </w:p>
          <w:p w:rsidR="00E31DB3" w:rsidRDefault="00E31DB3">
            <w:r>
              <w:t xml:space="preserve">/2 </w:t>
            </w:r>
            <w:proofErr w:type="spellStart"/>
            <w:r>
              <w:t>Majette</w:t>
            </w:r>
            <w:proofErr w:type="spellEnd"/>
          </w:p>
          <w:p w:rsidR="0007319E" w:rsidRDefault="0007319E">
            <w:r>
              <w:t>LB 12</w:t>
            </w:r>
          </w:p>
          <w:p w:rsidR="00E31DB3" w:rsidRDefault="00E31DB3">
            <w:r>
              <w:t>/3 Green</w:t>
            </w:r>
          </w:p>
          <w:p w:rsidR="0007319E" w:rsidRDefault="0007319E">
            <w:r>
              <w:t>LB 201</w:t>
            </w:r>
          </w:p>
          <w:p w:rsidR="005513AA" w:rsidRDefault="005513AA"/>
          <w:p w:rsidR="005513AA" w:rsidRDefault="005513AA">
            <w:r>
              <w:t>Evidence, L661</w:t>
            </w:r>
            <w:r w:rsidR="00BE020C">
              <w:t>/1</w:t>
            </w:r>
            <w:r>
              <w:t xml:space="preserve"> Snyder</w:t>
            </w:r>
            <w:r w:rsidR="0007319E">
              <w:t xml:space="preserve"> LB 237</w:t>
            </w:r>
          </w:p>
          <w:p w:rsidR="005513AA" w:rsidRDefault="005513AA"/>
          <w:p w:rsidR="005513AA" w:rsidRDefault="005513AA"/>
          <w:p w:rsidR="005513AA" w:rsidRDefault="005513AA"/>
          <w:p w:rsidR="005513AA" w:rsidRDefault="005513AA"/>
        </w:tc>
        <w:tc>
          <w:tcPr>
            <w:tcW w:w="0" w:type="auto"/>
          </w:tcPr>
          <w:p w:rsidR="0008602B" w:rsidRDefault="00CA313D">
            <w:r>
              <w:t>Make up/Reschedule</w:t>
            </w:r>
          </w:p>
          <w:p w:rsidR="0007319E" w:rsidRDefault="0007319E">
            <w:r>
              <w:t>LB 237</w:t>
            </w:r>
          </w:p>
        </w:tc>
      </w:tr>
      <w:tr w:rsidR="00AC2D8F" w:rsidTr="0008602B">
        <w:tc>
          <w:tcPr>
            <w:tcW w:w="0" w:type="auto"/>
          </w:tcPr>
          <w:p w:rsidR="0008602B" w:rsidRDefault="0008602B">
            <w:r>
              <w:t>6 p.m.</w:t>
            </w:r>
          </w:p>
        </w:tc>
        <w:tc>
          <w:tcPr>
            <w:tcW w:w="0" w:type="auto"/>
          </w:tcPr>
          <w:p w:rsidR="0008602B" w:rsidRDefault="005513AA">
            <w:r>
              <w:t>Contracts, L501</w:t>
            </w:r>
            <w:r w:rsidR="00BE020C">
              <w:t>/61</w:t>
            </w:r>
          </w:p>
          <w:p w:rsidR="005513AA" w:rsidRDefault="005513AA">
            <w:r>
              <w:t>Wilson</w:t>
            </w:r>
            <w:r w:rsidR="0007319E">
              <w:t xml:space="preserve"> LB </w:t>
            </w:r>
            <w:r w:rsidR="00A72517">
              <w:t>202</w:t>
            </w:r>
          </w:p>
          <w:p w:rsidR="005513AA" w:rsidRDefault="005513AA"/>
          <w:p w:rsidR="005513AA" w:rsidRDefault="00CA313D">
            <w:r>
              <w:t>Civil Pro, L505</w:t>
            </w:r>
            <w:r w:rsidR="00BE020C">
              <w:t>/61</w:t>
            </w:r>
          </w:p>
          <w:p w:rsidR="00CA313D" w:rsidRDefault="00CA313D">
            <w:r>
              <w:t>Ray</w:t>
            </w:r>
            <w:r w:rsidR="0007319E">
              <w:t xml:space="preserve"> </w:t>
            </w:r>
            <w:r w:rsidR="00A72517">
              <w:t>LB 201</w:t>
            </w:r>
          </w:p>
          <w:p w:rsidR="00CA313D" w:rsidRDefault="00CA313D"/>
          <w:p w:rsidR="00CA313D" w:rsidRDefault="00CA313D">
            <w:r>
              <w:t>Evidence, L661</w:t>
            </w:r>
            <w:r w:rsidR="00BE020C">
              <w:t>/61</w:t>
            </w:r>
          </w:p>
          <w:p w:rsidR="00CA313D" w:rsidRDefault="00CA313D">
            <w:r>
              <w:t>Falk</w:t>
            </w:r>
            <w:r w:rsidR="0007319E">
              <w:t xml:space="preserve"> LB 208</w:t>
            </w:r>
          </w:p>
          <w:p w:rsidR="00CA313D" w:rsidRDefault="00CA313D"/>
          <w:p w:rsidR="00CA313D" w:rsidRDefault="00CA313D">
            <w:r>
              <w:t>First Amendment, L680</w:t>
            </w:r>
            <w:r w:rsidR="00BE020C">
              <w:t>/61</w:t>
            </w:r>
            <w:r>
              <w:t xml:space="preserve"> O’Neill</w:t>
            </w:r>
            <w:r w:rsidR="0007319E">
              <w:t xml:space="preserve"> LB 237</w:t>
            </w:r>
          </w:p>
          <w:p w:rsidR="00CA313D" w:rsidRDefault="00CA313D"/>
          <w:p w:rsidR="00CA313D" w:rsidRDefault="00CA313D">
            <w:r>
              <w:t xml:space="preserve">Securities </w:t>
            </w:r>
            <w:proofErr w:type="spellStart"/>
            <w:r>
              <w:t>Reg</w:t>
            </w:r>
            <w:proofErr w:type="spellEnd"/>
            <w:r>
              <w:t>, L655</w:t>
            </w:r>
            <w:r w:rsidR="00BE020C">
              <w:t>/61</w:t>
            </w:r>
          </w:p>
          <w:p w:rsidR="00CA313D" w:rsidRDefault="00CA313D">
            <w:proofErr w:type="spellStart"/>
            <w:r>
              <w:t>Rosca</w:t>
            </w:r>
            <w:proofErr w:type="spellEnd"/>
          </w:p>
          <w:p w:rsidR="00A72517" w:rsidRDefault="00A72517">
            <w:r>
              <w:t>LB 207</w:t>
            </w:r>
          </w:p>
          <w:p w:rsidR="00CA313D" w:rsidRDefault="00CA313D"/>
          <w:p w:rsidR="00CA313D" w:rsidRDefault="00BE020C">
            <w:r>
              <w:t>Bus. Bankruptcy, L637/61</w:t>
            </w:r>
          </w:p>
          <w:p w:rsidR="00CA313D" w:rsidRDefault="00CA313D">
            <w:r>
              <w:t>Greenfield</w:t>
            </w:r>
          </w:p>
          <w:p w:rsidR="00A72517" w:rsidRDefault="00A72517">
            <w:r>
              <w:t>LB 206</w:t>
            </w:r>
          </w:p>
          <w:p w:rsidR="005513AA" w:rsidRDefault="005513AA"/>
        </w:tc>
        <w:tc>
          <w:tcPr>
            <w:tcW w:w="0" w:type="auto"/>
          </w:tcPr>
          <w:p w:rsidR="00CA313D" w:rsidRDefault="00CA313D">
            <w:r w:rsidRPr="003C206C">
              <w:t>Commercial Law, L601</w:t>
            </w:r>
            <w:r w:rsidR="00BE020C" w:rsidRPr="003C206C">
              <w:t>/51</w:t>
            </w:r>
            <w:r w:rsidRPr="003C206C">
              <w:t xml:space="preserve"> </w:t>
            </w:r>
            <w:proofErr w:type="spellStart"/>
            <w:r w:rsidRPr="003C206C">
              <w:t>Gard</w:t>
            </w:r>
            <w:proofErr w:type="spellEnd"/>
            <w:r w:rsidR="00A72517">
              <w:t xml:space="preserve"> LB 237</w:t>
            </w:r>
          </w:p>
          <w:p w:rsidR="00487A4F" w:rsidRDefault="00487A4F"/>
          <w:p w:rsidR="00CA313D" w:rsidRDefault="00CA313D">
            <w:proofErr w:type="spellStart"/>
            <w:r>
              <w:t>Crim</w:t>
            </w:r>
            <w:proofErr w:type="spellEnd"/>
            <w:r>
              <w:t xml:space="preserve"> Pro I, L621</w:t>
            </w:r>
            <w:r w:rsidR="00BE020C">
              <w:t>/51</w:t>
            </w:r>
          </w:p>
          <w:p w:rsidR="00CA313D" w:rsidRDefault="002B1AA4">
            <w:proofErr w:type="spellStart"/>
            <w:r>
              <w:t>Valore</w:t>
            </w:r>
            <w:proofErr w:type="spellEnd"/>
            <w:r w:rsidR="00A72517">
              <w:t xml:space="preserve"> LB 201</w:t>
            </w:r>
          </w:p>
          <w:p w:rsidR="00CA313D" w:rsidRDefault="00CA313D"/>
          <w:p w:rsidR="00CA313D" w:rsidRDefault="00CA313D">
            <w:r>
              <w:t>Juvenile Law, L7</w:t>
            </w:r>
            <w:r w:rsidR="00BE020C">
              <w:t>36/51</w:t>
            </w:r>
          </w:p>
          <w:p w:rsidR="00CA313D" w:rsidRDefault="00CA313D">
            <w:proofErr w:type="spellStart"/>
            <w:r>
              <w:t>Yeomans</w:t>
            </w:r>
            <w:proofErr w:type="spellEnd"/>
            <w:r>
              <w:t xml:space="preserve"> Salvador</w:t>
            </w:r>
            <w:r w:rsidR="00A72517">
              <w:t xml:space="preserve"> LB 207</w:t>
            </w:r>
          </w:p>
          <w:p w:rsidR="00CA313D" w:rsidRDefault="00CA313D"/>
          <w:p w:rsidR="00CA313D" w:rsidRPr="00921AC0" w:rsidRDefault="00CA313D" w:rsidP="00BE020C">
            <w:pPr>
              <w:rPr>
                <w:strike/>
              </w:rPr>
            </w:pPr>
          </w:p>
        </w:tc>
        <w:tc>
          <w:tcPr>
            <w:tcW w:w="0" w:type="auto"/>
          </w:tcPr>
          <w:p w:rsidR="0008602B" w:rsidRDefault="005513AA">
            <w:r>
              <w:t>Make up/Reschedule</w:t>
            </w:r>
          </w:p>
          <w:p w:rsidR="00A72517" w:rsidRDefault="00A72517">
            <w:r>
              <w:t>LB 237</w:t>
            </w:r>
          </w:p>
          <w:p w:rsidR="00AC2D8F" w:rsidRDefault="00AC2D8F"/>
          <w:p w:rsidR="00AC2D8F" w:rsidRDefault="00AC2D8F" w:rsidP="005B0DF5">
            <w:r>
              <w:t xml:space="preserve">Land Use Control, L608/61 &amp; 62 Keating </w:t>
            </w:r>
            <w:r w:rsidR="005B0DF5">
              <w:t>LB 201</w:t>
            </w:r>
            <w:bookmarkStart w:id="0" w:name="_GoBack"/>
            <w:bookmarkEnd w:id="0"/>
          </w:p>
        </w:tc>
        <w:tc>
          <w:tcPr>
            <w:tcW w:w="0" w:type="auto"/>
          </w:tcPr>
          <w:p w:rsidR="0008602B" w:rsidRDefault="00CA313D">
            <w:r>
              <w:t>Corporations, L692</w:t>
            </w:r>
            <w:r w:rsidR="00BE020C">
              <w:t>/61</w:t>
            </w:r>
          </w:p>
          <w:p w:rsidR="00CA313D" w:rsidRDefault="00CA313D">
            <w:proofErr w:type="spellStart"/>
            <w:r>
              <w:t>Roosa</w:t>
            </w:r>
            <w:proofErr w:type="spellEnd"/>
          </w:p>
          <w:p w:rsidR="00A72517" w:rsidRDefault="00A72517">
            <w:r>
              <w:t>LB 237</w:t>
            </w:r>
          </w:p>
          <w:p w:rsidR="005121D5" w:rsidRDefault="005121D5"/>
          <w:p w:rsidR="005121D5" w:rsidRDefault="005121D5">
            <w:r>
              <w:t>Property</w:t>
            </w:r>
          </w:p>
          <w:p w:rsidR="005121D5" w:rsidRDefault="005121D5">
            <w:r>
              <w:t>L508B/61</w:t>
            </w:r>
          </w:p>
          <w:p w:rsidR="005121D5" w:rsidRDefault="005121D5">
            <w:r>
              <w:t>Cherry</w:t>
            </w:r>
            <w:r w:rsidR="00A72517">
              <w:t xml:space="preserve"> LB 208</w:t>
            </w:r>
          </w:p>
          <w:p w:rsidR="00CA313D" w:rsidRDefault="00CA313D"/>
          <w:p w:rsidR="00CA313D" w:rsidRDefault="00CA313D">
            <w:r>
              <w:t>Real Estate, L648</w:t>
            </w:r>
            <w:r w:rsidR="00BE020C">
              <w:t>/61</w:t>
            </w:r>
          </w:p>
          <w:p w:rsidR="00CA313D" w:rsidRDefault="00CA313D">
            <w:proofErr w:type="spellStart"/>
            <w:r>
              <w:t>Lasch</w:t>
            </w:r>
            <w:proofErr w:type="spellEnd"/>
            <w:r w:rsidR="00A72517">
              <w:t xml:space="preserve"> LB 201</w:t>
            </w:r>
          </w:p>
          <w:p w:rsidR="00CA313D" w:rsidRDefault="00CA313D"/>
          <w:p w:rsidR="00CA313D" w:rsidRDefault="00CA313D">
            <w:r>
              <w:t>Tax II, L697</w:t>
            </w:r>
            <w:r w:rsidR="00BE020C">
              <w:t>/61</w:t>
            </w:r>
          </w:p>
          <w:p w:rsidR="00CA313D" w:rsidRDefault="00CA313D">
            <w:proofErr w:type="spellStart"/>
            <w:r>
              <w:t>Ritzert</w:t>
            </w:r>
            <w:proofErr w:type="spellEnd"/>
            <w:r w:rsidR="00A72517">
              <w:t xml:space="preserve"> LB 207</w:t>
            </w:r>
          </w:p>
          <w:p w:rsidR="005513AA" w:rsidRDefault="005513AA"/>
        </w:tc>
        <w:tc>
          <w:tcPr>
            <w:tcW w:w="0" w:type="auto"/>
          </w:tcPr>
          <w:p w:rsidR="0008602B" w:rsidRDefault="0008602B"/>
        </w:tc>
      </w:tr>
    </w:tbl>
    <w:p w:rsidR="0008602B" w:rsidRDefault="0008602B"/>
    <w:sectPr w:rsidR="0008602B" w:rsidSect="00BE0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0C" w:rsidRDefault="00BE020C" w:rsidP="00BE020C">
      <w:pPr>
        <w:spacing w:line="240" w:lineRule="auto"/>
      </w:pPr>
      <w:r>
        <w:separator/>
      </w:r>
    </w:p>
  </w:endnote>
  <w:endnote w:type="continuationSeparator" w:id="0">
    <w:p w:rsidR="00BE020C" w:rsidRDefault="00BE020C" w:rsidP="00BE0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0C" w:rsidRDefault="00BE0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0C" w:rsidRDefault="007843B7">
    <w:pPr>
      <w:pStyle w:val="Footer"/>
    </w:pPr>
    <w:r>
      <w:t>Note: Exam room may differ from room class was held in.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0C" w:rsidRDefault="00BE0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0C" w:rsidRDefault="00BE020C" w:rsidP="00BE020C">
      <w:pPr>
        <w:spacing w:line="240" w:lineRule="auto"/>
      </w:pPr>
      <w:r>
        <w:separator/>
      </w:r>
    </w:p>
  </w:footnote>
  <w:footnote w:type="continuationSeparator" w:id="0">
    <w:p w:rsidR="00BE020C" w:rsidRDefault="00BE020C" w:rsidP="00BE02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0C" w:rsidRDefault="00BE0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0C" w:rsidRDefault="00BE020C">
    <w:pPr>
      <w:pStyle w:val="Header"/>
    </w:pPr>
    <w:r>
      <w:t>C|M|LAW - Spring 2012 Exam Schedule</w:t>
    </w:r>
  </w:p>
  <w:p w:rsidR="00BE020C" w:rsidRDefault="00BE02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0C" w:rsidRDefault="00BE02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62"/>
    <w:rsid w:val="0007319E"/>
    <w:rsid w:val="0008602B"/>
    <w:rsid w:val="001D065B"/>
    <w:rsid w:val="00242A59"/>
    <w:rsid w:val="00296D79"/>
    <w:rsid w:val="002B1AA4"/>
    <w:rsid w:val="002E2624"/>
    <w:rsid w:val="003C206C"/>
    <w:rsid w:val="0043676C"/>
    <w:rsid w:val="00487A4F"/>
    <w:rsid w:val="00502488"/>
    <w:rsid w:val="005121D5"/>
    <w:rsid w:val="00544783"/>
    <w:rsid w:val="005513AA"/>
    <w:rsid w:val="005B0DF5"/>
    <w:rsid w:val="006E2F4A"/>
    <w:rsid w:val="007843B7"/>
    <w:rsid w:val="00791816"/>
    <w:rsid w:val="007A41D2"/>
    <w:rsid w:val="00921AC0"/>
    <w:rsid w:val="00A72517"/>
    <w:rsid w:val="00AC2D8F"/>
    <w:rsid w:val="00B10D62"/>
    <w:rsid w:val="00BE020C"/>
    <w:rsid w:val="00CA313D"/>
    <w:rsid w:val="00CE4CA0"/>
    <w:rsid w:val="00D05DDA"/>
    <w:rsid w:val="00D64B5C"/>
    <w:rsid w:val="00D740F5"/>
    <w:rsid w:val="00E31DB3"/>
    <w:rsid w:val="00F0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D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0C"/>
  </w:style>
  <w:style w:type="paragraph" w:styleId="Footer">
    <w:name w:val="footer"/>
    <w:basedOn w:val="Normal"/>
    <w:link w:val="FooterChar"/>
    <w:uiPriority w:val="99"/>
    <w:unhideWhenUsed/>
    <w:rsid w:val="00BE0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0C"/>
  </w:style>
  <w:style w:type="paragraph" w:styleId="BalloonText">
    <w:name w:val="Balloon Text"/>
    <w:basedOn w:val="Normal"/>
    <w:link w:val="BalloonTextChar"/>
    <w:uiPriority w:val="99"/>
    <w:semiHidden/>
    <w:unhideWhenUsed/>
    <w:rsid w:val="00BE0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D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0C"/>
  </w:style>
  <w:style w:type="paragraph" w:styleId="Footer">
    <w:name w:val="footer"/>
    <w:basedOn w:val="Normal"/>
    <w:link w:val="FooterChar"/>
    <w:uiPriority w:val="99"/>
    <w:unhideWhenUsed/>
    <w:rsid w:val="00BE0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0C"/>
  </w:style>
  <w:style w:type="paragraph" w:styleId="BalloonText">
    <w:name w:val="Balloon Text"/>
    <w:basedOn w:val="Normal"/>
    <w:link w:val="BalloonTextChar"/>
    <w:uiPriority w:val="99"/>
    <w:semiHidden/>
    <w:unhideWhenUsed/>
    <w:rsid w:val="00BE0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A77F93A3.dotm</Template>
  <TotalTime>23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B. Lifter</dc:creator>
  <cp:keywords/>
  <dc:description/>
  <cp:lastModifiedBy>Jean B. Lifter</cp:lastModifiedBy>
  <cp:revision>5</cp:revision>
  <dcterms:created xsi:type="dcterms:W3CDTF">2012-04-11T20:41:00Z</dcterms:created>
  <dcterms:modified xsi:type="dcterms:W3CDTF">2012-04-17T17:35:00Z</dcterms:modified>
</cp:coreProperties>
</file>