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730"/>
        <w:gridCol w:w="707"/>
        <w:gridCol w:w="879"/>
        <w:gridCol w:w="799"/>
        <w:gridCol w:w="795"/>
        <w:gridCol w:w="795"/>
        <w:gridCol w:w="846"/>
        <w:gridCol w:w="794"/>
        <w:gridCol w:w="621"/>
        <w:gridCol w:w="621"/>
        <w:gridCol w:w="1120"/>
      </w:tblGrid>
      <w:tr w:rsidR="005321E4" w:rsidTr="005F561E">
        <w:tc>
          <w:tcPr>
            <w:tcW w:w="0" w:type="auto"/>
          </w:tcPr>
          <w:p w:rsidR="005F561E" w:rsidRDefault="005F561E"/>
        </w:tc>
        <w:tc>
          <w:tcPr>
            <w:tcW w:w="0" w:type="auto"/>
            <w:gridSpan w:val="2"/>
          </w:tcPr>
          <w:p w:rsidR="00FE2A39" w:rsidRDefault="00823C0D" w:rsidP="003F7CA4">
            <w:r>
              <w:t>Monday, 5/4</w:t>
            </w:r>
          </w:p>
        </w:tc>
        <w:tc>
          <w:tcPr>
            <w:tcW w:w="0" w:type="auto"/>
            <w:gridSpan w:val="2"/>
          </w:tcPr>
          <w:p w:rsidR="005F561E" w:rsidRDefault="005F561E" w:rsidP="003F7CA4">
            <w:r>
              <w:t>Tuesday, 5/</w:t>
            </w:r>
            <w:r w:rsidR="003F7CA4">
              <w:t>5</w:t>
            </w:r>
          </w:p>
        </w:tc>
        <w:tc>
          <w:tcPr>
            <w:tcW w:w="0" w:type="auto"/>
            <w:gridSpan w:val="2"/>
          </w:tcPr>
          <w:p w:rsidR="005F561E" w:rsidRDefault="005F561E">
            <w:r>
              <w:t>W</w:t>
            </w:r>
            <w:r w:rsidR="003F7CA4">
              <w:t>ednesday, 5/6</w:t>
            </w:r>
          </w:p>
        </w:tc>
        <w:tc>
          <w:tcPr>
            <w:tcW w:w="0" w:type="auto"/>
            <w:gridSpan w:val="2"/>
          </w:tcPr>
          <w:p w:rsidR="005F561E" w:rsidRDefault="003F7CA4">
            <w:r>
              <w:t>Thursday, 5/7</w:t>
            </w:r>
          </w:p>
        </w:tc>
        <w:tc>
          <w:tcPr>
            <w:tcW w:w="0" w:type="auto"/>
            <w:gridSpan w:val="2"/>
          </w:tcPr>
          <w:p w:rsidR="005F561E" w:rsidRDefault="003F7CA4">
            <w:r>
              <w:t>Friday, 5/8</w:t>
            </w:r>
          </w:p>
        </w:tc>
        <w:tc>
          <w:tcPr>
            <w:tcW w:w="0" w:type="auto"/>
          </w:tcPr>
          <w:p w:rsidR="005F561E" w:rsidRDefault="003F7CA4">
            <w:r>
              <w:t>Saturday, 5/9</w:t>
            </w:r>
          </w:p>
        </w:tc>
      </w:tr>
      <w:tr w:rsidR="005321E4" w:rsidRPr="00057A01" w:rsidTr="005F561E">
        <w:tc>
          <w:tcPr>
            <w:tcW w:w="0" w:type="auto"/>
          </w:tcPr>
          <w:p w:rsidR="005F561E" w:rsidRPr="00057A01" w:rsidRDefault="005F561E">
            <w:pPr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9 a.m.</w:t>
            </w:r>
          </w:p>
        </w:tc>
        <w:tc>
          <w:tcPr>
            <w:tcW w:w="0" w:type="auto"/>
            <w:gridSpan w:val="2"/>
          </w:tcPr>
          <w:p w:rsidR="00D336B7" w:rsidRDefault="00D336B7" w:rsidP="00EC4FB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Evidence, L661/1</w:t>
            </w:r>
          </w:p>
          <w:p w:rsidR="005F561E" w:rsidRPr="00057A01" w:rsidRDefault="00D336B7" w:rsidP="00EC4FB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Falk</w:t>
            </w:r>
            <w:r w:rsidR="00EF0A8C">
              <w:rPr>
                <w:color w:val="000000" w:themeColor="text1"/>
              </w:rPr>
              <w:t xml:space="preserve"> LB 208</w:t>
            </w:r>
          </w:p>
          <w:p w:rsidR="00EC4FB4" w:rsidRPr="00057A01" w:rsidRDefault="00EC4FB4" w:rsidP="00EC4FB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EF0A8C" w:rsidRDefault="005F561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 xml:space="preserve">Tax I, L607/1 </w:t>
            </w:r>
            <w:proofErr w:type="spellStart"/>
            <w:r w:rsidRPr="00057A01">
              <w:rPr>
                <w:color w:val="000000" w:themeColor="text1"/>
              </w:rPr>
              <w:t>Plecnik</w:t>
            </w:r>
            <w:proofErr w:type="spellEnd"/>
            <w:r w:rsidR="00EF0A8C">
              <w:rPr>
                <w:color w:val="000000" w:themeColor="text1"/>
              </w:rPr>
              <w:t xml:space="preserve"> </w:t>
            </w:r>
          </w:p>
          <w:p w:rsidR="00701260" w:rsidRDefault="00EF0A8C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202</w:t>
            </w:r>
          </w:p>
          <w:p w:rsidR="00701260" w:rsidRPr="00057A01" w:rsidRDefault="00701260" w:rsidP="00EF0A8C">
            <w:pPr>
              <w:spacing w:before="100" w:after="10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:rsidR="00EF0A8C" w:rsidRPr="00DC305C" w:rsidRDefault="005F561E" w:rsidP="00EF0A8C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 xml:space="preserve">Crim. Law, L506        /1 </w:t>
            </w:r>
            <w:proofErr w:type="spellStart"/>
            <w:r w:rsidR="005E25AE" w:rsidRPr="00DC305C">
              <w:rPr>
                <w:color w:val="00B050"/>
              </w:rPr>
              <w:t>Inniss</w:t>
            </w:r>
            <w:proofErr w:type="spellEnd"/>
          </w:p>
          <w:p w:rsidR="00BB4F30" w:rsidRPr="00DC305C" w:rsidRDefault="00EF0A8C" w:rsidP="00EF0A8C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 201</w:t>
            </w:r>
          </w:p>
          <w:p w:rsidR="00FE2A39" w:rsidRPr="00DC305C" w:rsidRDefault="00FE2A39" w:rsidP="00FE2A39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 xml:space="preserve">/2 </w:t>
            </w:r>
            <w:proofErr w:type="spellStart"/>
            <w:r w:rsidR="00842277" w:rsidRPr="00DC305C">
              <w:rPr>
                <w:color w:val="00B050"/>
              </w:rPr>
              <w:t>Garlock</w:t>
            </w:r>
            <w:proofErr w:type="spellEnd"/>
          </w:p>
          <w:p w:rsidR="00FE2A39" w:rsidRPr="00DC305C" w:rsidRDefault="00FE2A39" w:rsidP="00FE2A39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 202</w:t>
            </w:r>
          </w:p>
          <w:p w:rsidR="00BB4F30" w:rsidRPr="00DC305C" w:rsidRDefault="00BB4F30" w:rsidP="00EF0A8C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/3</w:t>
            </w:r>
            <w:r w:rsidR="00842277" w:rsidRPr="00DC305C">
              <w:rPr>
                <w:color w:val="00B050"/>
              </w:rPr>
              <w:t xml:space="preserve"> </w:t>
            </w:r>
            <w:proofErr w:type="spellStart"/>
            <w:r w:rsidR="00842277" w:rsidRPr="00DC305C">
              <w:rPr>
                <w:color w:val="00B050"/>
              </w:rPr>
              <w:t>Witmer</w:t>
            </w:r>
            <w:proofErr w:type="spellEnd"/>
            <w:r w:rsidR="00842277" w:rsidRPr="00DC305C">
              <w:rPr>
                <w:color w:val="00B050"/>
              </w:rPr>
              <w:t>-Rich</w:t>
            </w:r>
          </w:p>
          <w:p w:rsidR="005F561E" w:rsidRPr="00DC305C" w:rsidRDefault="00EF0A8C" w:rsidP="00EF0A8C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 237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Mergers &amp; </w:t>
            </w:r>
            <w:proofErr w:type="spellStart"/>
            <w:r>
              <w:rPr>
                <w:color w:val="000000" w:themeColor="text1"/>
              </w:rPr>
              <w:t>Acq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L693/1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Borden</w:t>
            </w:r>
          </w:p>
          <w:p w:rsidR="00317EB4" w:rsidRDefault="00317EB4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</w:t>
            </w:r>
            <w:r w:rsidR="00CB360E">
              <w:rPr>
                <w:color w:val="000000" w:themeColor="text1"/>
              </w:rPr>
              <w:t xml:space="preserve"> 207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Agency &amp; Part.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L691/1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Hoke</w:t>
            </w:r>
            <w:proofErr w:type="spellEnd"/>
          </w:p>
          <w:p w:rsidR="00DC312E" w:rsidRPr="00057A01" w:rsidRDefault="00317EB4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</w:t>
            </w:r>
            <w:r w:rsidR="00CB360E">
              <w:rPr>
                <w:color w:val="000000" w:themeColor="text1"/>
              </w:rPr>
              <w:t xml:space="preserve"> 208</w:t>
            </w:r>
          </w:p>
        </w:tc>
        <w:tc>
          <w:tcPr>
            <w:tcW w:w="0" w:type="auto"/>
            <w:gridSpan w:val="2"/>
          </w:tcPr>
          <w:p w:rsidR="00EF0A8C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Federal Courts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L624/1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Wilson</w:t>
            </w:r>
          </w:p>
          <w:p w:rsidR="00DC312E" w:rsidRDefault="00317EB4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</w:t>
            </w:r>
            <w:r w:rsidR="00BE04A8">
              <w:rPr>
                <w:color w:val="000000" w:themeColor="text1"/>
              </w:rPr>
              <w:t xml:space="preserve"> 208</w:t>
            </w:r>
          </w:p>
          <w:p w:rsidR="00317EB4" w:rsidRDefault="00317EB4" w:rsidP="00EF0A8C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Sec. Trans.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L603C/1</w:t>
            </w:r>
          </w:p>
          <w:p w:rsidR="00DC312E" w:rsidRDefault="00140142" w:rsidP="00EF0A8C">
            <w:pPr>
              <w:spacing w:before="100" w:after="100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Mintz</w:t>
            </w:r>
            <w:proofErr w:type="spellEnd"/>
          </w:p>
          <w:p w:rsidR="00317EB4" w:rsidRDefault="00317EB4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LB </w:t>
            </w:r>
            <w:r w:rsidR="00BE04A8">
              <w:rPr>
                <w:color w:val="000000" w:themeColor="text1"/>
              </w:rPr>
              <w:t>237</w:t>
            </w:r>
          </w:p>
          <w:p w:rsidR="00140142" w:rsidRDefault="00140142" w:rsidP="00EF0A8C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140142" w:rsidRPr="00057A01" w:rsidRDefault="00140142" w:rsidP="00140142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Tax II, L6</w:t>
            </w:r>
            <w:r>
              <w:rPr>
                <w:color w:val="000000" w:themeColor="text1"/>
              </w:rPr>
              <w:t>97</w:t>
            </w:r>
            <w:r w:rsidRPr="00057A01">
              <w:rPr>
                <w:color w:val="000000" w:themeColor="text1"/>
              </w:rPr>
              <w:t xml:space="preserve">/1 </w:t>
            </w:r>
            <w:proofErr w:type="spellStart"/>
            <w:r w:rsidRPr="00057A01">
              <w:rPr>
                <w:color w:val="000000" w:themeColor="text1"/>
              </w:rPr>
              <w:t>Geier</w:t>
            </w:r>
            <w:proofErr w:type="spellEnd"/>
          </w:p>
          <w:p w:rsidR="00140142" w:rsidRDefault="00140142" w:rsidP="00140142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207</w:t>
            </w:r>
          </w:p>
          <w:p w:rsidR="00140142" w:rsidRPr="00057A01" w:rsidRDefault="00140142" w:rsidP="00EF0A8C">
            <w:pPr>
              <w:spacing w:before="100" w:after="10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:rsidR="006F4469" w:rsidRDefault="005F561E" w:rsidP="00EC4FB4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Const. Law, L516</w:t>
            </w:r>
          </w:p>
          <w:p w:rsidR="005F561E" w:rsidRDefault="005F561E" w:rsidP="00EC4FB4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/</w:t>
            </w:r>
            <w:r w:rsidR="00417A89">
              <w:rPr>
                <w:color w:val="000000" w:themeColor="text1"/>
              </w:rPr>
              <w:t>1</w:t>
            </w:r>
            <w:r w:rsidRPr="00057A01">
              <w:rPr>
                <w:color w:val="000000" w:themeColor="text1"/>
              </w:rPr>
              <w:t xml:space="preserve"> Forte</w:t>
            </w:r>
          </w:p>
          <w:p w:rsidR="00417A89" w:rsidRDefault="00EF0A8C" w:rsidP="00417A89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  <w:p w:rsidR="00417A89" w:rsidRDefault="00417A89" w:rsidP="00417A89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</w:t>
            </w:r>
            <w:r w:rsidRPr="00057A01">
              <w:rPr>
                <w:color w:val="000000" w:themeColor="text1"/>
              </w:rPr>
              <w:t xml:space="preserve"> </w:t>
            </w:r>
            <w:proofErr w:type="spellStart"/>
            <w:r w:rsidRPr="00057A01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Gelman</w:t>
            </w:r>
            <w:proofErr w:type="spellEnd"/>
          </w:p>
          <w:p w:rsidR="00EF0A8C" w:rsidRDefault="00BE04A8" w:rsidP="00417A89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202</w:t>
            </w:r>
          </w:p>
          <w:p w:rsidR="00417A89" w:rsidRDefault="00417A89" w:rsidP="00EC4FB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EF0A8C" w:rsidRDefault="005F561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1</w:t>
            </w:r>
            <w:r w:rsidRPr="00057A01">
              <w:rPr>
                <w:color w:val="000000" w:themeColor="text1"/>
                <w:vertAlign w:val="superscript"/>
              </w:rPr>
              <w:t>st</w:t>
            </w:r>
            <w:r w:rsidRPr="00057A01">
              <w:rPr>
                <w:color w:val="000000" w:themeColor="text1"/>
              </w:rPr>
              <w:t xml:space="preserve"> Amendment, L680/1 O’Neill</w:t>
            </w:r>
          </w:p>
          <w:p w:rsidR="00EF0A8C" w:rsidRDefault="00EF0A8C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201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Emp. Law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L684AR/1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Hoke</w:t>
            </w:r>
            <w:proofErr w:type="spellEnd"/>
          </w:p>
          <w:p w:rsidR="00317EB4" w:rsidRDefault="00317EB4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</w:t>
            </w:r>
            <w:r w:rsidR="00A52DDF">
              <w:rPr>
                <w:color w:val="000000" w:themeColor="text1"/>
              </w:rPr>
              <w:t xml:space="preserve"> </w:t>
            </w:r>
            <w:r w:rsidR="00BE04A8">
              <w:rPr>
                <w:color w:val="000000" w:themeColor="text1"/>
              </w:rPr>
              <w:t>207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CP&amp;T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L658/1</w:t>
            </w:r>
          </w:p>
          <w:p w:rsidR="006F4469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Davis</w:t>
            </w:r>
          </w:p>
          <w:p w:rsidR="00544017" w:rsidRPr="00057A01" w:rsidRDefault="00317EB4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</w:t>
            </w:r>
            <w:r w:rsidR="00A52DDF">
              <w:rPr>
                <w:color w:val="000000" w:themeColor="text1"/>
              </w:rPr>
              <w:t xml:space="preserve"> </w:t>
            </w:r>
            <w:r w:rsidR="00BE04A8">
              <w:rPr>
                <w:color w:val="000000" w:themeColor="text1"/>
              </w:rPr>
              <w:t>208</w:t>
            </w:r>
          </w:p>
        </w:tc>
        <w:tc>
          <w:tcPr>
            <w:tcW w:w="0" w:type="auto"/>
            <w:gridSpan w:val="2"/>
          </w:tcPr>
          <w:p w:rsidR="005F561E" w:rsidRDefault="005F561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Reschedule</w:t>
            </w:r>
          </w:p>
          <w:p w:rsidR="00EF0A8C" w:rsidRPr="00057A01" w:rsidRDefault="00EF0A8C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</w:tc>
        <w:tc>
          <w:tcPr>
            <w:tcW w:w="0" w:type="auto"/>
          </w:tcPr>
          <w:p w:rsidR="005F561E" w:rsidRPr="00057A01" w:rsidRDefault="005F561E">
            <w:pPr>
              <w:rPr>
                <w:color w:val="000000" w:themeColor="text1"/>
              </w:rPr>
            </w:pPr>
          </w:p>
        </w:tc>
      </w:tr>
      <w:tr w:rsidR="005321E4" w:rsidRPr="00057A01" w:rsidTr="005F561E">
        <w:tc>
          <w:tcPr>
            <w:tcW w:w="0" w:type="auto"/>
          </w:tcPr>
          <w:p w:rsidR="005F561E" w:rsidRPr="00057A01" w:rsidRDefault="005F561E">
            <w:pPr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6 p.m.</w:t>
            </w:r>
          </w:p>
        </w:tc>
        <w:tc>
          <w:tcPr>
            <w:tcW w:w="0" w:type="auto"/>
            <w:gridSpan w:val="2"/>
          </w:tcPr>
          <w:p w:rsidR="00582114" w:rsidRPr="00DC305C" w:rsidRDefault="00582114" w:rsidP="00582114">
            <w:pPr>
              <w:spacing w:before="100" w:after="100"/>
              <w:contextualSpacing/>
              <w:rPr>
                <w:color w:val="00B050"/>
              </w:rPr>
            </w:pPr>
            <w:proofErr w:type="spellStart"/>
            <w:r w:rsidRPr="00DC305C">
              <w:rPr>
                <w:color w:val="00B050"/>
              </w:rPr>
              <w:t>Crim</w:t>
            </w:r>
            <w:proofErr w:type="spellEnd"/>
            <w:r w:rsidRPr="00DC305C">
              <w:rPr>
                <w:color w:val="00B050"/>
              </w:rPr>
              <w:t xml:space="preserve"> Law, L506/61</w:t>
            </w:r>
          </w:p>
          <w:p w:rsidR="00582114" w:rsidRPr="00DC305C" w:rsidRDefault="00582114" w:rsidP="00582114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Falk</w:t>
            </w:r>
          </w:p>
          <w:p w:rsidR="00582114" w:rsidRPr="00DC305C" w:rsidRDefault="00582114" w:rsidP="00582114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 11</w:t>
            </w:r>
          </w:p>
          <w:p w:rsidR="00582114" w:rsidRDefault="00582114" w:rsidP="009F65AE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564A16" w:rsidRDefault="00564A16" w:rsidP="00564A16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 xml:space="preserve">Spec Ed Law, L654/51 </w:t>
            </w:r>
            <w:proofErr w:type="spellStart"/>
            <w:r w:rsidRPr="00057A01">
              <w:rPr>
                <w:color w:val="000000" w:themeColor="text1"/>
              </w:rPr>
              <w:t>Mawdsley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564A16" w:rsidRDefault="00564A16" w:rsidP="00564A16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66</w:t>
            </w:r>
          </w:p>
          <w:p w:rsidR="00564A16" w:rsidRDefault="00564A16" w:rsidP="009F65AE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564A16" w:rsidRPr="00057A01" w:rsidRDefault="00564A16" w:rsidP="00185EA5">
            <w:pPr>
              <w:spacing w:before="100" w:after="10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:rsidR="00A944DE" w:rsidRDefault="00107A71" w:rsidP="00A944DE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Const. Law, L516/61 Lazarus</w:t>
            </w:r>
          </w:p>
          <w:p w:rsidR="005F561E" w:rsidRDefault="00BB4F30" w:rsidP="00A944DE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12</w:t>
            </w:r>
          </w:p>
          <w:p w:rsidR="00140142" w:rsidRDefault="00140142" w:rsidP="00EC4FB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CB360E" w:rsidRDefault="00140142" w:rsidP="00EC4FB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First </w:t>
            </w:r>
            <w:r w:rsidR="005F561E" w:rsidRPr="00057A01">
              <w:rPr>
                <w:color w:val="000000" w:themeColor="text1"/>
              </w:rPr>
              <w:t>Amendment, L680/61 Forte</w:t>
            </w:r>
            <w:r w:rsidR="00BB4F30">
              <w:rPr>
                <w:color w:val="000000" w:themeColor="text1"/>
              </w:rPr>
              <w:t xml:space="preserve"> </w:t>
            </w:r>
          </w:p>
          <w:p w:rsidR="005F561E" w:rsidRPr="00057A01" w:rsidRDefault="00BB4F30" w:rsidP="00EC4FB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208</w:t>
            </w:r>
          </w:p>
          <w:p w:rsidR="00EC4FB4" w:rsidRPr="00057A01" w:rsidRDefault="00EC4FB4" w:rsidP="00EC4FB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8056F6" w:rsidRDefault="00DC442D" w:rsidP="008056F6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Use Control, L608 Weinstein</w:t>
            </w:r>
          </w:p>
          <w:p w:rsidR="00525A5C" w:rsidRPr="00525A5C" w:rsidRDefault="00525A5C" w:rsidP="008056F6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207</w:t>
            </w:r>
          </w:p>
          <w:p w:rsidR="008056F6" w:rsidRPr="00057A01" w:rsidRDefault="008056F6" w:rsidP="00BB4F30">
            <w:pPr>
              <w:spacing w:before="100" w:after="10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:rsidR="00EE0AAC" w:rsidRDefault="006739E6" w:rsidP="006739E6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 xml:space="preserve">Oil &amp; Gas Law, L662/51 </w:t>
            </w:r>
            <w:proofErr w:type="spellStart"/>
            <w:r w:rsidRPr="00057A01">
              <w:rPr>
                <w:color w:val="000000" w:themeColor="text1"/>
              </w:rPr>
              <w:t>Krassen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6739E6" w:rsidRPr="00057A01" w:rsidRDefault="006739E6" w:rsidP="006739E6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207</w:t>
            </w:r>
          </w:p>
          <w:p w:rsidR="006739E6" w:rsidRPr="00057A01" w:rsidRDefault="006739E6" w:rsidP="006739E6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EC4FB4" w:rsidRPr="00057A01" w:rsidRDefault="00317EB4" w:rsidP="00317EB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Emp. Disc.</w:t>
            </w:r>
          </w:p>
          <w:p w:rsidR="00317EB4" w:rsidRDefault="00317EB4" w:rsidP="00317EB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L639/61</w:t>
            </w:r>
          </w:p>
          <w:p w:rsidR="00317EB4" w:rsidRDefault="00317EB4" w:rsidP="00317EB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Green</w:t>
            </w:r>
          </w:p>
          <w:p w:rsidR="00701260" w:rsidRDefault="00317E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LB </w:t>
            </w:r>
            <w:r w:rsidR="00A52DDF">
              <w:rPr>
                <w:color w:val="000000" w:themeColor="text1"/>
              </w:rPr>
              <w:t>208</w:t>
            </w:r>
          </w:p>
          <w:p w:rsidR="00DC305C" w:rsidRPr="00057A01" w:rsidRDefault="00DC305C" w:rsidP="00DC305C">
            <w:pPr>
              <w:contextualSpacing/>
              <w:rPr>
                <w:color w:val="000000" w:themeColor="text1"/>
              </w:rPr>
            </w:pPr>
          </w:p>
          <w:p w:rsidR="00DB1E7A" w:rsidRPr="00057A01" w:rsidRDefault="00DB1E7A" w:rsidP="00DB1E7A">
            <w:pPr>
              <w:spacing w:before="100" w:after="10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:rsidR="005F561E" w:rsidRDefault="005F561E" w:rsidP="00EC4FB4">
            <w:pPr>
              <w:spacing w:before="100" w:after="100"/>
              <w:contextualSpacing/>
              <w:rPr>
                <w:color w:val="000000" w:themeColor="text1"/>
              </w:rPr>
            </w:pPr>
            <w:proofErr w:type="spellStart"/>
            <w:r w:rsidRPr="00057A01">
              <w:rPr>
                <w:color w:val="000000" w:themeColor="text1"/>
              </w:rPr>
              <w:t>Crim</w:t>
            </w:r>
            <w:proofErr w:type="spellEnd"/>
            <w:r w:rsidRPr="00057A01">
              <w:rPr>
                <w:color w:val="000000" w:themeColor="text1"/>
              </w:rPr>
              <w:t xml:space="preserve"> Pro I, L621/51 </w:t>
            </w:r>
            <w:proofErr w:type="spellStart"/>
            <w:r w:rsidRPr="00057A01">
              <w:rPr>
                <w:color w:val="000000" w:themeColor="text1"/>
              </w:rPr>
              <w:t>Valore</w:t>
            </w:r>
            <w:proofErr w:type="spellEnd"/>
          </w:p>
          <w:p w:rsidR="00BB4F30" w:rsidRPr="00057A01" w:rsidRDefault="00BB4F30" w:rsidP="00EC4FB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  <w:p w:rsidR="00EC4FB4" w:rsidRDefault="00EC4FB4" w:rsidP="00EC4FB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350615" w:rsidRDefault="00350615" w:rsidP="001A3F4D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Juvenile Law</w:t>
            </w:r>
          </w:p>
          <w:p w:rsidR="00350615" w:rsidRDefault="00350615" w:rsidP="001A3F4D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L736/51</w:t>
            </w:r>
          </w:p>
          <w:p w:rsidR="00350615" w:rsidRDefault="00252C78" w:rsidP="001A3F4D">
            <w:pPr>
              <w:spacing w:before="100" w:after="100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Yeomans</w:t>
            </w:r>
            <w:proofErr w:type="spellEnd"/>
            <w:r>
              <w:rPr>
                <w:color w:val="000000" w:themeColor="text1"/>
              </w:rPr>
              <w:t xml:space="preserve"> Salvador</w:t>
            </w:r>
          </w:p>
          <w:p w:rsidR="00350615" w:rsidRDefault="00A52DDF" w:rsidP="001A3F4D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207</w:t>
            </w:r>
          </w:p>
          <w:p w:rsidR="00350615" w:rsidRDefault="00350615" w:rsidP="001A3F4D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1A3F4D" w:rsidRDefault="001A3F4D" w:rsidP="001A3F4D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Secured Trans, L603</w:t>
            </w:r>
            <w:r>
              <w:rPr>
                <w:color w:val="000000" w:themeColor="text1"/>
              </w:rPr>
              <w:t>C</w:t>
            </w:r>
            <w:r w:rsidRPr="00057A01">
              <w:rPr>
                <w:color w:val="000000" w:themeColor="text1"/>
              </w:rPr>
              <w:t xml:space="preserve">/61 </w:t>
            </w:r>
            <w:proofErr w:type="spellStart"/>
            <w:r w:rsidRPr="00057A01">
              <w:rPr>
                <w:color w:val="000000" w:themeColor="text1"/>
              </w:rPr>
              <w:t>Mintz</w:t>
            </w:r>
            <w:proofErr w:type="spellEnd"/>
          </w:p>
          <w:p w:rsidR="001A3F4D" w:rsidRPr="00057A01" w:rsidRDefault="001A3F4D" w:rsidP="001A3F4D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201</w:t>
            </w:r>
          </w:p>
          <w:p w:rsidR="001A3F4D" w:rsidRPr="00057A01" w:rsidRDefault="001A3F4D" w:rsidP="00EC4FB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806177" w:rsidRDefault="00A52DDF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Info.</w:t>
            </w:r>
            <w:r w:rsidR="00317EB4">
              <w:rPr>
                <w:color w:val="000000" w:themeColor="text1"/>
              </w:rPr>
              <w:t xml:space="preserve"> Tech</w:t>
            </w:r>
            <w:r>
              <w:rPr>
                <w:color w:val="000000" w:themeColor="text1"/>
              </w:rPr>
              <w:t xml:space="preserve"> &amp; the Law</w:t>
            </w:r>
          </w:p>
          <w:p w:rsidR="00317EB4" w:rsidRDefault="00317EB4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L797/61</w:t>
            </w:r>
          </w:p>
          <w:p w:rsidR="00317EB4" w:rsidRDefault="00317EB4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Davis</w:t>
            </w:r>
          </w:p>
          <w:p w:rsidR="00317EB4" w:rsidRDefault="00317EB4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</w:t>
            </w:r>
            <w:r w:rsidR="00A52DDF">
              <w:rPr>
                <w:color w:val="000000" w:themeColor="text1"/>
              </w:rPr>
              <w:t xml:space="preserve"> 208</w:t>
            </w:r>
          </w:p>
          <w:p w:rsidR="00156550" w:rsidRDefault="00156550" w:rsidP="00BB4F30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156550" w:rsidRPr="00057A01" w:rsidRDefault="00156550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5F561E" w:rsidRPr="00057A01" w:rsidRDefault="005F561E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F561E" w:rsidRDefault="005F561E">
            <w:pPr>
              <w:rPr>
                <w:color w:val="000000" w:themeColor="text1"/>
              </w:rPr>
            </w:pPr>
          </w:p>
          <w:p w:rsidR="00FE2A39" w:rsidRDefault="00FE2A39">
            <w:pPr>
              <w:rPr>
                <w:color w:val="000000" w:themeColor="text1"/>
              </w:rPr>
            </w:pPr>
          </w:p>
          <w:p w:rsidR="00FE2A39" w:rsidRDefault="00FE2A39">
            <w:pPr>
              <w:rPr>
                <w:color w:val="000000" w:themeColor="text1"/>
              </w:rPr>
            </w:pPr>
          </w:p>
          <w:p w:rsidR="00FE2A39" w:rsidRDefault="00FE2A39">
            <w:pPr>
              <w:rPr>
                <w:color w:val="000000" w:themeColor="text1"/>
              </w:rPr>
            </w:pPr>
          </w:p>
          <w:p w:rsidR="00FE2A39" w:rsidRDefault="00FE2A39">
            <w:pPr>
              <w:rPr>
                <w:color w:val="000000" w:themeColor="text1"/>
              </w:rPr>
            </w:pPr>
          </w:p>
          <w:p w:rsidR="00FE2A39" w:rsidRDefault="00FE2A39">
            <w:pPr>
              <w:rPr>
                <w:color w:val="000000" w:themeColor="text1"/>
              </w:rPr>
            </w:pPr>
          </w:p>
          <w:p w:rsidR="00D40415" w:rsidRDefault="00D40415">
            <w:pPr>
              <w:rPr>
                <w:color w:val="000000" w:themeColor="text1"/>
              </w:rPr>
            </w:pPr>
          </w:p>
          <w:p w:rsidR="00D40415" w:rsidRDefault="00D40415">
            <w:pPr>
              <w:rPr>
                <w:color w:val="000000" w:themeColor="text1"/>
              </w:rPr>
            </w:pPr>
          </w:p>
          <w:p w:rsidR="00FE2A39" w:rsidRDefault="00FE2A39">
            <w:pPr>
              <w:rPr>
                <w:color w:val="000000" w:themeColor="text1"/>
              </w:rPr>
            </w:pPr>
          </w:p>
          <w:p w:rsidR="00CA5352" w:rsidRDefault="00CA5352">
            <w:pPr>
              <w:rPr>
                <w:color w:val="000000" w:themeColor="text1"/>
              </w:rPr>
            </w:pPr>
          </w:p>
          <w:p w:rsidR="0008680E" w:rsidRDefault="0008680E">
            <w:pPr>
              <w:rPr>
                <w:color w:val="000000" w:themeColor="text1"/>
              </w:rPr>
            </w:pPr>
          </w:p>
          <w:p w:rsidR="00823C0D" w:rsidRDefault="00823C0D">
            <w:pPr>
              <w:rPr>
                <w:color w:val="000000" w:themeColor="text1"/>
              </w:rPr>
            </w:pPr>
          </w:p>
          <w:p w:rsidR="00FE2A39" w:rsidRPr="00057A01" w:rsidRDefault="00FE2A39">
            <w:pPr>
              <w:rPr>
                <w:color w:val="000000" w:themeColor="text1"/>
              </w:rPr>
            </w:pPr>
          </w:p>
        </w:tc>
      </w:tr>
      <w:tr w:rsidR="00350615" w:rsidRPr="00057A01" w:rsidTr="00FE2A39">
        <w:tc>
          <w:tcPr>
            <w:tcW w:w="1345" w:type="dxa"/>
            <w:gridSpan w:val="2"/>
          </w:tcPr>
          <w:p w:rsidR="009862C7" w:rsidRPr="00057A01" w:rsidRDefault="009862C7">
            <w:pPr>
              <w:rPr>
                <w:color w:val="000000" w:themeColor="text1"/>
              </w:rPr>
            </w:pPr>
          </w:p>
        </w:tc>
        <w:tc>
          <w:tcPr>
            <w:tcW w:w="1664" w:type="dxa"/>
            <w:gridSpan w:val="2"/>
          </w:tcPr>
          <w:p w:rsidR="009862C7" w:rsidRPr="00057A01" w:rsidRDefault="003F7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Monday, 5/11</w:t>
            </w:r>
          </w:p>
        </w:tc>
        <w:tc>
          <w:tcPr>
            <w:tcW w:w="1567" w:type="dxa"/>
            <w:gridSpan w:val="2"/>
          </w:tcPr>
          <w:p w:rsidR="009862C7" w:rsidRPr="00057A01" w:rsidRDefault="003F7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Tuesday, 5/12</w:t>
            </w:r>
          </w:p>
        </w:tc>
        <w:tc>
          <w:tcPr>
            <w:tcW w:w="1640" w:type="dxa"/>
            <w:gridSpan w:val="2"/>
          </w:tcPr>
          <w:p w:rsidR="009862C7" w:rsidRPr="00057A01" w:rsidRDefault="003F7CA4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Wednesday, 5/13</w:t>
            </w:r>
          </w:p>
        </w:tc>
        <w:tc>
          <w:tcPr>
            <w:tcW w:w="1411" w:type="dxa"/>
            <w:gridSpan w:val="2"/>
          </w:tcPr>
          <w:p w:rsidR="009862C7" w:rsidRPr="00057A01" w:rsidRDefault="003F7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Thursday, 5/14</w:t>
            </w:r>
          </w:p>
        </w:tc>
        <w:tc>
          <w:tcPr>
            <w:tcW w:w="1723" w:type="dxa"/>
            <w:gridSpan w:val="2"/>
          </w:tcPr>
          <w:p w:rsidR="009862C7" w:rsidRPr="00057A01" w:rsidRDefault="003F7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Friday, 5/15</w:t>
            </w:r>
          </w:p>
        </w:tc>
      </w:tr>
      <w:tr w:rsidR="00350615" w:rsidRPr="00057A01" w:rsidTr="00FE2A39">
        <w:tc>
          <w:tcPr>
            <w:tcW w:w="1345" w:type="dxa"/>
            <w:gridSpan w:val="2"/>
          </w:tcPr>
          <w:p w:rsidR="009862C7" w:rsidRPr="00057A01" w:rsidRDefault="009862C7">
            <w:pPr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9 a.m.</w:t>
            </w:r>
          </w:p>
        </w:tc>
        <w:tc>
          <w:tcPr>
            <w:tcW w:w="1664" w:type="dxa"/>
            <w:gridSpan w:val="2"/>
          </w:tcPr>
          <w:p w:rsidR="00EE0AAC" w:rsidRDefault="00EE0AAC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Antitrust</w:t>
            </w:r>
          </w:p>
          <w:p w:rsidR="00EE0AAC" w:rsidRDefault="00A51FA6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bookmarkStart w:id="0" w:name="_GoBack"/>
            <w:bookmarkEnd w:id="0"/>
            <w:r w:rsidR="00EE0AAC">
              <w:rPr>
                <w:color w:val="000000" w:themeColor="text1"/>
              </w:rPr>
              <w:t xml:space="preserve">646/1 </w:t>
            </w:r>
            <w:proofErr w:type="spellStart"/>
            <w:r w:rsidR="00EE0AAC">
              <w:rPr>
                <w:color w:val="000000" w:themeColor="text1"/>
              </w:rPr>
              <w:t>Sagers</w:t>
            </w:r>
            <w:proofErr w:type="spellEnd"/>
          </w:p>
          <w:p w:rsidR="00EE0AAC" w:rsidRDefault="00EE0AAC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</w:t>
            </w:r>
          </w:p>
          <w:p w:rsidR="00EE0AAC" w:rsidRDefault="00EE0AAC" w:rsidP="00BB4F30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BB4F30" w:rsidRDefault="009862C7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 xml:space="preserve">Disability Law, </w:t>
            </w:r>
            <w:r w:rsidR="00A51FA6">
              <w:rPr>
                <w:color w:val="000000" w:themeColor="text1"/>
              </w:rPr>
              <w:t>L</w:t>
            </w:r>
            <w:r w:rsidRPr="00057A01">
              <w:rPr>
                <w:color w:val="000000" w:themeColor="text1"/>
              </w:rPr>
              <w:t>676/1 Green</w:t>
            </w:r>
          </w:p>
          <w:p w:rsidR="00BB4F30" w:rsidRDefault="00BB4F30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208</w:t>
            </w:r>
          </w:p>
          <w:p w:rsidR="00DC305C" w:rsidRDefault="00DC305C" w:rsidP="00DC305C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DC305C" w:rsidRDefault="00DC305C" w:rsidP="00DC305C">
            <w:pPr>
              <w:spacing w:before="100" w:after="100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Commer</w:t>
            </w:r>
            <w:proofErr w:type="spellEnd"/>
            <w:r>
              <w:rPr>
                <w:color w:val="000000" w:themeColor="text1"/>
              </w:rPr>
              <w:t>. Law, L601/1 Buckley</w:t>
            </w:r>
          </w:p>
          <w:p w:rsidR="00DC305C" w:rsidRDefault="00DC305C" w:rsidP="00DC305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  <w:p w:rsidR="00D80D89" w:rsidRPr="00057A01" w:rsidRDefault="00D80D89" w:rsidP="00D80D89">
            <w:pPr>
              <w:spacing w:before="100" w:after="100"/>
              <w:contextualSpacing/>
              <w:rPr>
                <w:color w:val="000000" w:themeColor="text1"/>
              </w:rPr>
            </w:pPr>
          </w:p>
        </w:tc>
        <w:tc>
          <w:tcPr>
            <w:tcW w:w="1567" w:type="dxa"/>
            <w:gridSpan w:val="2"/>
          </w:tcPr>
          <w:p w:rsidR="009862C7" w:rsidRPr="00DC305C" w:rsidRDefault="0083288B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Civil Pro, L513  /1 Ray</w:t>
            </w:r>
          </w:p>
          <w:p w:rsidR="00E3179D" w:rsidRPr="00DC305C" w:rsidRDefault="00E3179D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</w:t>
            </w:r>
            <w:r w:rsidR="00CE2006">
              <w:rPr>
                <w:color w:val="00B050"/>
              </w:rPr>
              <w:t xml:space="preserve"> 201</w:t>
            </w:r>
          </w:p>
          <w:p w:rsidR="00FE2A39" w:rsidRPr="00DC305C" w:rsidRDefault="0083288B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 xml:space="preserve">/2 </w:t>
            </w:r>
            <w:proofErr w:type="spellStart"/>
            <w:r w:rsidRPr="00DC305C">
              <w:rPr>
                <w:color w:val="00B050"/>
              </w:rPr>
              <w:t>Gelman</w:t>
            </w:r>
            <w:proofErr w:type="spellEnd"/>
          </w:p>
          <w:p w:rsidR="00E3179D" w:rsidRPr="00DC305C" w:rsidRDefault="00E3179D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</w:t>
            </w:r>
            <w:r w:rsidR="00EE0AAC">
              <w:rPr>
                <w:color w:val="00B050"/>
              </w:rPr>
              <w:t xml:space="preserve"> 202</w:t>
            </w:r>
          </w:p>
          <w:p w:rsidR="009862C7" w:rsidRPr="00DC305C" w:rsidRDefault="0083288B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 xml:space="preserve">/3 </w:t>
            </w:r>
            <w:proofErr w:type="spellStart"/>
            <w:r w:rsidR="00E3179D" w:rsidRPr="00DC305C">
              <w:rPr>
                <w:color w:val="00B050"/>
              </w:rPr>
              <w:t>S</w:t>
            </w:r>
            <w:r w:rsidRPr="00DC305C">
              <w:rPr>
                <w:color w:val="00B050"/>
              </w:rPr>
              <w:t>terio</w:t>
            </w:r>
            <w:proofErr w:type="spellEnd"/>
          </w:p>
          <w:p w:rsidR="00E3179D" w:rsidRPr="00DC305C" w:rsidRDefault="00E3179D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</w:t>
            </w:r>
            <w:r w:rsidR="00CE2006">
              <w:rPr>
                <w:color w:val="00B050"/>
              </w:rPr>
              <w:t xml:space="preserve"> 11</w:t>
            </w:r>
          </w:p>
          <w:p w:rsidR="00BB4F30" w:rsidRDefault="00BB4F30" w:rsidP="0083288B">
            <w:pPr>
              <w:contextualSpacing/>
              <w:rPr>
                <w:color w:val="000000" w:themeColor="text1"/>
              </w:rPr>
            </w:pPr>
          </w:p>
          <w:p w:rsidR="005A0512" w:rsidRDefault="00736114" w:rsidP="00736114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Corp, L692/1 Borden</w:t>
            </w:r>
          </w:p>
          <w:p w:rsidR="00736114" w:rsidRDefault="00736114" w:rsidP="0073611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  <w:p w:rsidR="005A0512" w:rsidRDefault="005A0512" w:rsidP="0073611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A3306B" w:rsidRDefault="00A3306B" w:rsidP="00A3306B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Leg</w:t>
            </w:r>
            <w:r w:rsidR="005A051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Profession</w:t>
            </w:r>
          </w:p>
          <w:p w:rsidR="00A3306B" w:rsidRDefault="00A3306B" w:rsidP="00A3306B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L643C/1</w:t>
            </w:r>
          </w:p>
          <w:p w:rsidR="00A3306B" w:rsidRDefault="00A3306B" w:rsidP="00A3306B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Lazarus</w:t>
            </w:r>
          </w:p>
          <w:p w:rsidR="00A3306B" w:rsidRDefault="00CE2006" w:rsidP="00A3306B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12</w:t>
            </w:r>
          </w:p>
          <w:p w:rsidR="00A3306B" w:rsidRPr="00057A01" w:rsidRDefault="00A3306B" w:rsidP="0073611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736114" w:rsidRPr="00057A01" w:rsidRDefault="00736114" w:rsidP="0083288B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</w:tcPr>
          <w:p w:rsidR="009862C7" w:rsidRDefault="00C9548A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Legal Prof, L643</w:t>
            </w:r>
            <w:r w:rsidR="002A5407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/2</w:t>
            </w:r>
            <w:r w:rsidR="009862C7" w:rsidRPr="00057A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Wilson</w:t>
            </w:r>
          </w:p>
          <w:p w:rsidR="00BA3573" w:rsidRPr="00057A01" w:rsidRDefault="00BA3573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</w:tc>
        <w:tc>
          <w:tcPr>
            <w:tcW w:w="1411" w:type="dxa"/>
            <w:gridSpan w:val="2"/>
          </w:tcPr>
          <w:p w:rsidR="00156550" w:rsidRDefault="00140142" w:rsidP="0015655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Amer. Leg History</w:t>
            </w:r>
            <w:r w:rsidR="00156550" w:rsidRPr="00057A01">
              <w:rPr>
                <w:color w:val="000000" w:themeColor="text1"/>
              </w:rPr>
              <w:t xml:space="preserve">, L550/1 </w:t>
            </w:r>
            <w:proofErr w:type="spellStart"/>
            <w:r w:rsidR="00156550" w:rsidRPr="00057A01">
              <w:rPr>
                <w:color w:val="000000" w:themeColor="text1"/>
              </w:rPr>
              <w:t>Garlock</w:t>
            </w:r>
            <w:proofErr w:type="spellEnd"/>
          </w:p>
          <w:p w:rsidR="00156550" w:rsidRPr="00057A01" w:rsidRDefault="00156550" w:rsidP="0015655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207</w:t>
            </w:r>
          </w:p>
          <w:p w:rsidR="00156550" w:rsidRDefault="00156550" w:rsidP="00156550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7649B4" w:rsidRDefault="007649B4" w:rsidP="0015655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Law &amp; Med.</w:t>
            </w:r>
          </w:p>
          <w:p w:rsidR="007649B4" w:rsidRDefault="007649B4" w:rsidP="0015655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L605/1</w:t>
            </w:r>
          </w:p>
          <w:p w:rsidR="007649B4" w:rsidRDefault="007649B4" w:rsidP="00156550">
            <w:pPr>
              <w:spacing w:before="100" w:after="100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Majette</w:t>
            </w:r>
            <w:proofErr w:type="spellEnd"/>
          </w:p>
          <w:p w:rsidR="007649B4" w:rsidRDefault="007649B4" w:rsidP="0015655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LB </w:t>
            </w:r>
            <w:r w:rsidR="00CE2006">
              <w:rPr>
                <w:color w:val="000000" w:themeColor="text1"/>
              </w:rPr>
              <w:t>208</w:t>
            </w:r>
          </w:p>
          <w:p w:rsidR="007649B4" w:rsidRPr="00057A01" w:rsidRDefault="007649B4" w:rsidP="00156550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9862C7" w:rsidRPr="00DC305C" w:rsidRDefault="009862C7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Property, L514</w:t>
            </w:r>
          </w:p>
          <w:p w:rsidR="00A575FF" w:rsidRPr="00DC305C" w:rsidRDefault="001B621A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/1 Lewis</w:t>
            </w:r>
          </w:p>
          <w:p w:rsidR="00A575FF" w:rsidRPr="00DC305C" w:rsidRDefault="001B621A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 xml:space="preserve">LB </w:t>
            </w:r>
            <w:r w:rsidR="00CE2006">
              <w:rPr>
                <w:color w:val="00B050"/>
              </w:rPr>
              <w:t>201</w:t>
            </w:r>
          </w:p>
          <w:p w:rsidR="009862C7" w:rsidRPr="00DC305C" w:rsidRDefault="001B621A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/3 Weinstein</w:t>
            </w:r>
          </w:p>
          <w:p w:rsidR="007649B4" w:rsidRPr="00DC305C" w:rsidRDefault="001B621A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</w:t>
            </w:r>
            <w:r w:rsidR="00CE2006">
              <w:rPr>
                <w:color w:val="00B050"/>
              </w:rPr>
              <w:t xml:space="preserve"> 202</w:t>
            </w:r>
          </w:p>
          <w:p w:rsidR="007649B4" w:rsidRDefault="007649B4" w:rsidP="007649B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7649B4" w:rsidRPr="00057A01" w:rsidRDefault="007649B4" w:rsidP="007649B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7649B4" w:rsidRDefault="007649B4" w:rsidP="009862C7">
            <w:pPr>
              <w:spacing w:before="100" w:after="100"/>
              <w:contextualSpacing/>
              <w:rPr>
                <w:color w:val="FF0000"/>
              </w:rPr>
            </w:pPr>
          </w:p>
          <w:p w:rsidR="007649B4" w:rsidRDefault="007649B4" w:rsidP="009862C7">
            <w:pPr>
              <w:spacing w:before="100" w:after="100"/>
              <w:contextualSpacing/>
              <w:rPr>
                <w:color w:val="FF0000"/>
              </w:rPr>
            </w:pPr>
          </w:p>
          <w:p w:rsidR="00A575FF" w:rsidRPr="00057A01" w:rsidRDefault="001B621A" w:rsidP="009862C7">
            <w:pPr>
              <w:spacing w:before="100" w:after="100"/>
              <w:contextualSpacing/>
              <w:rPr>
                <w:color w:val="000000" w:themeColor="text1"/>
              </w:rPr>
            </w:pPr>
            <w:r w:rsidRPr="00411EED">
              <w:rPr>
                <w:color w:val="FF0000"/>
              </w:rPr>
              <w:t xml:space="preserve"> </w:t>
            </w:r>
          </w:p>
        </w:tc>
        <w:tc>
          <w:tcPr>
            <w:tcW w:w="1723" w:type="dxa"/>
            <w:gridSpan w:val="2"/>
          </w:tcPr>
          <w:p w:rsidR="009862C7" w:rsidRDefault="009862C7" w:rsidP="00A575FF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Reschedule</w:t>
            </w:r>
          </w:p>
          <w:p w:rsidR="00A575FF" w:rsidRDefault="00140142" w:rsidP="00A575FF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  <w:p w:rsidR="00A575FF" w:rsidRPr="00057A01" w:rsidRDefault="00A575FF">
            <w:pPr>
              <w:rPr>
                <w:color w:val="000000" w:themeColor="text1"/>
              </w:rPr>
            </w:pPr>
          </w:p>
        </w:tc>
      </w:tr>
      <w:tr w:rsidR="00350615" w:rsidRPr="00057A01" w:rsidTr="00FE2A39">
        <w:tc>
          <w:tcPr>
            <w:tcW w:w="1345" w:type="dxa"/>
            <w:gridSpan w:val="2"/>
          </w:tcPr>
          <w:p w:rsidR="009862C7" w:rsidRPr="00057A01" w:rsidRDefault="009862C7">
            <w:pPr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6 p.m.</w:t>
            </w:r>
          </w:p>
        </w:tc>
        <w:tc>
          <w:tcPr>
            <w:tcW w:w="1664" w:type="dxa"/>
            <w:gridSpan w:val="2"/>
          </w:tcPr>
          <w:p w:rsidR="00582114" w:rsidRPr="00DC305C" w:rsidRDefault="00582114" w:rsidP="00582114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 xml:space="preserve">Contracts, L511/61 </w:t>
            </w:r>
            <w:proofErr w:type="spellStart"/>
            <w:r w:rsidRPr="00DC305C">
              <w:rPr>
                <w:color w:val="00B050"/>
              </w:rPr>
              <w:t>Majette</w:t>
            </w:r>
            <w:proofErr w:type="spellEnd"/>
          </w:p>
          <w:p w:rsidR="00582114" w:rsidRPr="00DC305C" w:rsidRDefault="00582114" w:rsidP="00582114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 11</w:t>
            </w:r>
            <w:r w:rsidR="00CE2006">
              <w:rPr>
                <w:color w:val="00B050"/>
              </w:rPr>
              <w:t xml:space="preserve"> </w:t>
            </w:r>
          </w:p>
          <w:p w:rsidR="000321C3" w:rsidRDefault="000321C3" w:rsidP="00BB4F30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0827C6" w:rsidRDefault="000827C6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Estates</w:t>
            </w:r>
            <w:r w:rsidR="00431F3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&amp;</w:t>
            </w:r>
            <w:r w:rsidR="00431F3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Trusts</w:t>
            </w:r>
          </w:p>
          <w:p w:rsidR="000827C6" w:rsidRDefault="000827C6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L609/61</w:t>
            </w:r>
          </w:p>
          <w:p w:rsidR="000827C6" w:rsidRPr="000321C3" w:rsidRDefault="000827C6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Fried</w:t>
            </w:r>
            <w:r w:rsidR="00CE2006">
              <w:rPr>
                <w:color w:val="000000" w:themeColor="text1"/>
              </w:rPr>
              <w:t xml:space="preserve"> 237</w:t>
            </w:r>
          </w:p>
        </w:tc>
        <w:tc>
          <w:tcPr>
            <w:tcW w:w="1567" w:type="dxa"/>
            <w:gridSpan w:val="2"/>
          </w:tcPr>
          <w:p w:rsidR="009862C7" w:rsidRDefault="009862C7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Reschedule</w:t>
            </w:r>
          </w:p>
          <w:p w:rsidR="00BB4F30" w:rsidRPr="00057A01" w:rsidRDefault="00BB4F30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</w:tc>
        <w:tc>
          <w:tcPr>
            <w:tcW w:w="1640" w:type="dxa"/>
            <w:gridSpan w:val="2"/>
          </w:tcPr>
          <w:p w:rsidR="009862C7" w:rsidRPr="00DC305C" w:rsidRDefault="009862C7" w:rsidP="00BB4F30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Property, L514/61</w:t>
            </w:r>
            <w:r w:rsidR="00C873B4" w:rsidRPr="00DC305C">
              <w:rPr>
                <w:color w:val="00B050"/>
              </w:rPr>
              <w:t xml:space="preserve"> </w:t>
            </w:r>
            <w:proofErr w:type="spellStart"/>
            <w:r w:rsidR="00C873B4" w:rsidRPr="00DC305C">
              <w:rPr>
                <w:color w:val="00B050"/>
              </w:rPr>
              <w:t>Inniss</w:t>
            </w:r>
            <w:proofErr w:type="spellEnd"/>
          </w:p>
          <w:p w:rsidR="0032631A" w:rsidRPr="00DC305C" w:rsidRDefault="0032631A" w:rsidP="00BB4F30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 12</w:t>
            </w:r>
          </w:p>
          <w:p w:rsidR="00EC4FB4" w:rsidRPr="00057A01" w:rsidRDefault="00EC4FB4" w:rsidP="00BB4F30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A51FA6" w:rsidRDefault="00A51FA6" w:rsidP="00A51FA6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Crim. Proc. II</w:t>
            </w:r>
          </w:p>
          <w:p w:rsidR="00A51FA6" w:rsidRDefault="00A51FA6" w:rsidP="00A51FA6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L678/61</w:t>
            </w:r>
          </w:p>
          <w:p w:rsidR="00A51FA6" w:rsidRDefault="00A51FA6" w:rsidP="00A51FA6">
            <w:pPr>
              <w:spacing w:before="100" w:after="100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Witmer</w:t>
            </w:r>
            <w:proofErr w:type="spellEnd"/>
            <w:r>
              <w:rPr>
                <w:color w:val="000000" w:themeColor="text1"/>
              </w:rPr>
              <w:t>-Rich</w:t>
            </w:r>
          </w:p>
          <w:p w:rsidR="00A51FA6" w:rsidRDefault="00A51FA6" w:rsidP="00A51FA6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  <w:p w:rsidR="00EC4FB4" w:rsidRPr="00057A01" w:rsidRDefault="00EC4FB4" w:rsidP="00BB4F30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32631A" w:rsidRPr="00057A01" w:rsidRDefault="0032631A" w:rsidP="00BB4F30">
            <w:pPr>
              <w:spacing w:before="100" w:after="100"/>
              <w:contextualSpacing/>
              <w:rPr>
                <w:color w:val="000000" w:themeColor="text1"/>
              </w:rPr>
            </w:pPr>
          </w:p>
        </w:tc>
        <w:tc>
          <w:tcPr>
            <w:tcW w:w="1411" w:type="dxa"/>
            <w:gridSpan w:val="2"/>
          </w:tcPr>
          <w:p w:rsidR="000321C3" w:rsidRDefault="00E2053A" w:rsidP="00582114">
            <w:pPr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Tax:Int</w:t>
            </w:r>
            <w:r w:rsidR="00DC305C">
              <w:rPr>
                <w:color w:val="000000" w:themeColor="text1"/>
              </w:rPr>
              <w:t>’</w:t>
            </w:r>
            <w:r>
              <w:rPr>
                <w:color w:val="000000" w:themeColor="text1"/>
              </w:rPr>
              <w:t>l</w:t>
            </w:r>
            <w:proofErr w:type="spellEnd"/>
            <w:r>
              <w:rPr>
                <w:color w:val="000000" w:themeColor="text1"/>
              </w:rPr>
              <w:t xml:space="preserve"> L628/61</w:t>
            </w:r>
          </w:p>
          <w:p w:rsidR="00E2053A" w:rsidRDefault="00E2053A" w:rsidP="00582114">
            <w:pPr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Geier</w:t>
            </w:r>
            <w:proofErr w:type="spellEnd"/>
          </w:p>
          <w:p w:rsidR="00E2053A" w:rsidRDefault="00E2053A" w:rsidP="0058211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</w:t>
            </w:r>
            <w:r w:rsidR="00CE2006">
              <w:rPr>
                <w:color w:val="000000" w:themeColor="text1"/>
              </w:rPr>
              <w:t xml:space="preserve"> 207</w:t>
            </w:r>
          </w:p>
          <w:p w:rsidR="000827C6" w:rsidRDefault="000827C6" w:rsidP="00582114">
            <w:pPr>
              <w:contextualSpacing/>
              <w:rPr>
                <w:color w:val="000000" w:themeColor="text1"/>
              </w:rPr>
            </w:pPr>
          </w:p>
          <w:p w:rsidR="000827C6" w:rsidRDefault="000827C6" w:rsidP="0058211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Health Care</w:t>
            </w:r>
          </w:p>
          <w:p w:rsidR="000827C6" w:rsidRDefault="000827C6" w:rsidP="0058211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Compliance</w:t>
            </w:r>
          </w:p>
          <w:p w:rsidR="000827C6" w:rsidRDefault="000827C6" w:rsidP="0058211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LXX/61</w:t>
            </w:r>
          </w:p>
          <w:p w:rsidR="000827C6" w:rsidRDefault="000827C6" w:rsidP="0058211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Beat</w:t>
            </w:r>
          </w:p>
          <w:p w:rsidR="000827C6" w:rsidRDefault="000827C6" w:rsidP="0058211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LB </w:t>
            </w:r>
            <w:r w:rsidR="00CE2006">
              <w:rPr>
                <w:color w:val="000000" w:themeColor="text1"/>
              </w:rPr>
              <w:t>208</w:t>
            </w:r>
          </w:p>
          <w:p w:rsidR="003A6F8C" w:rsidRDefault="003A6F8C" w:rsidP="00582114">
            <w:pPr>
              <w:contextualSpacing/>
              <w:rPr>
                <w:color w:val="000000" w:themeColor="text1"/>
              </w:rPr>
            </w:pPr>
          </w:p>
          <w:p w:rsidR="003A6F8C" w:rsidRDefault="003A6F8C" w:rsidP="00582114">
            <w:pPr>
              <w:contextualSpacing/>
              <w:rPr>
                <w:color w:val="000000" w:themeColor="text1"/>
              </w:rPr>
            </w:pPr>
          </w:p>
          <w:p w:rsidR="003A6F8C" w:rsidRPr="000321C3" w:rsidRDefault="003A6F8C" w:rsidP="0058211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723" w:type="dxa"/>
            <w:gridSpan w:val="2"/>
          </w:tcPr>
          <w:p w:rsidR="009862C7" w:rsidRPr="00057A01" w:rsidRDefault="009862C7">
            <w:pPr>
              <w:rPr>
                <w:color w:val="000000" w:themeColor="text1"/>
              </w:rPr>
            </w:pPr>
          </w:p>
        </w:tc>
      </w:tr>
    </w:tbl>
    <w:p w:rsidR="000E0380" w:rsidRDefault="000E0380">
      <w:pPr>
        <w:contextualSpacing/>
      </w:pPr>
    </w:p>
    <w:p w:rsidR="007A51F4" w:rsidRDefault="007A51F4">
      <w:pPr>
        <w:contextualSpacing/>
        <w:sectPr w:rsidR="007A51F4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305C" w:rsidRPr="000321C3" w:rsidRDefault="00DC305C" w:rsidP="00DC305C">
      <w:pPr>
        <w:contextualSpacing/>
        <w:rPr>
          <w:sz w:val="18"/>
          <w:szCs w:val="18"/>
        </w:rPr>
      </w:pPr>
    </w:p>
    <w:p w:rsidR="006C725A" w:rsidRPr="000321C3" w:rsidRDefault="006C725A">
      <w:pPr>
        <w:contextualSpacing/>
        <w:rPr>
          <w:b/>
          <w:sz w:val="18"/>
          <w:szCs w:val="18"/>
        </w:rPr>
      </w:pPr>
    </w:p>
    <w:sectPr w:rsidR="006C725A" w:rsidRPr="000321C3" w:rsidSect="00E6212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78" w:rsidRDefault="00252C78" w:rsidP="002C4F29">
      <w:pPr>
        <w:spacing w:before="0" w:after="0"/>
      </w:pPr>
      <w:r>
        <w:separator/>
      </w:r>
    </w:p>
  </w:endnote>
  <w:endnote w:type="continuationSeparator" w:id="0">
    <w:p w:rsidR="00252C78" w:rsidRDefault="00252C78" w:rsidP="002C4F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78" w:rsidRDefault="00252C78" w:rsidP="002C4F29">
      <w:pPr>
        <w:spacing w:before="0" w:after="0"/>
      </w:pPr>
      <w:r>
        <w:separator/>
      </w:r>
    </w:p>
  </w:footnote>
  <w:footnote w:type="continuationSeparator" w:id="0">
    <w:p w:rsidR="00252C78" w:rsidRDefault="00252C78" w:rsidP="002C4F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78" w:rsidRDefault="00252C78">
    <w:pPr>
      <w:pStyle w:val="Header"/>
    </w:pPr>
    <w:r>
      <w:t>Cleveland-Marshall College of Law – Spring 2015 Exam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1E"/>
    <w:rsid w:val="00016C25"/>
    <w:rsid w:val="00017BF5"/>
    <w:rsid w:val="0002586C"/>
    <w:rsid w:val="000321C3"/>
    <w:rsid w:val="00057A01"/>
    <w:rsid w:val="000827C6"/>
    <w:rsid w:val="0008680E"/>
    <w:rsid w:val="000E0380"/>
    <w:rsid w:val="000F6BBE"/>
    <w:rsid w:val="00103A62"/>
    <w:rsid w:val="00107A71"/>
    <w:rsid w:val="00130051"/>
    <w:rsid w:val="00140142"/>
    <w:rsid w:val="00151AB3"/>
    <w:rsid w:val="00156550"/>
    <w:rsid w:val="00181A3C"/>
    <w:rsid w:val="00185EA5"/>
    <w:rsid w:val="001A3F4D"/>
    <w:rsid w:val="001B621A"/>
    <w:rsid w:val="0022161D"/>
    <w:rsid w:val="0024250C"/>
    <w:rsid w:val="00242EFE"/>
    <w:rsid w:val="00252C78"/>
    <w:rsid w:val="00266257"/>
    <w:rsid w:val="002A4F4A"/>
    <w:rsid w:val="002A5407"/>
    <w:rsid w:val="002A6E1E"/>
    <w:rsid w:val="002C0560"/>
    <w:rsid w:val="002C169D"/>
    <w:rsid w:val="002C4F29"/>
    <w:rsid w:val="0031265A"/>
    <w:rsid w:val="003149B4"/>
    <w:rsid w:val="00317EB4"/>
    <w:rsid w:val="0032631A"/>
    <w:rsid w:val="00333440"/>
    <w:rsid w:val="00346AE4"/>
    <w:rsid w:val="00350615"/>
    <w:rsid w:val="003649B1"/>
    <w:rsid w:val="003A6F8C"/>
    <w:rsid w:val="003E37CF"/>
    <w:rsid w:val="003F7CA4"/>
    <w:rsid w:val="00411EED"/>
    <w:rsid w:val="00417A89"/>
    <w:rsid w:val="00420D4B"/>
    <w:rsid w:val="00422C38"/>
    <w:rsid w:val="00431F3B"/>
    <w:rsid w:val="004944B9"/>
    <w:rsid w:val="004C2101"/>
    <w:rsid w:val="00502488"/>
    <w:rsid w:val="00505513"/>
    <w:rsid w:val="00513A8E"/>
    <w:rsid w:val="00525A5C"/>
    <w:rsid w:val="005321E4"/>
    <w:rsid w:val="005358CB"/>
    <w:rsid w:val="00544017"/>
    <w:rsid w:val="005458E4"/>
    <w:rsid w:val="00555D7F"/>
    <w:rsid w:val="00564A16"/>
    <w:rsid w:val="00570E91"/>
    <w:rsid w:val="00582114"/>
    <w:rsid w:val="005A0512"/>
    <w:rsid w:val="005C4AC2"/>
    <w:rsid w:val="005D3D28"/>
    <w:rsid w:val="005D5A58"/>
    <w:rsid w:val="005E25AE"/>
    <w:rsid w:val="005F561E"/>
    <w:rsid w:val="00611C16"/>
    <w:rsid w:val="00623EFA"/>
    <w:rsid w:val="0064644D"/>
    <w:rsid w:val="0065043D"/>
    <w:rsid w:val="006739E6"/>
    <w:rsid w:val="006822DA"/>
    <w:rsid w:val="006A16BF"/>
    <w:rsid w:val="006A1961"/>
    <w:rsid w:val="006C725A"/>
    <w:rsid w:val="006D799A"/>
    <w:rsid w:val="006E6F18"/>
    <w:rsid w:val="006E7778"/>
    <w:rsid w:val="006F4469"/>
    <w:rsid w:val="00701260"/>
    <w:rsid w:val="00736114"/>
    <w:rsid w:val="00763554"/>
    <w:rsid w:val="007649B4"/>
    <w:rsid w:val="00765308"/>
    <w:rsid w:val="00783F17"/>
    <w:rsid w:val="007A51F4"/>
    <w:rsid w:val="007B22F5"/>
    <w:rsid w:val="008056F6"/>
    <w:rsid w:val="00806177"/>
    <w:rsid w:val="00823C0D"/>
    <w:rsid w:val="0083288B"/>
    <w:rsid w:val="00832BF2"/>
    <w:rsid w:val="00842277"/>
    <w:rsid w:val="00863673"/>
    <w:rsid w:val="008B4D32"/>
    <w:rsid w:val="008C065D"/>
    <w:rsid w:val="008C598B"/>
    <w:rsid w:val="00921DE0"/>
    <w:rsid w:val="009341D5"/>
    <w:rsid w:val="0096188C"/>
    <w:rsid w:val="00975FF3"/>
    <w:rsid w:val="009862C7"/>
    <w:rsid w:val="009F65AE"/>
    <w:rsid w:val="00A3306B"/>
    <w:rsid w:val="00A51FA6"/>
    <w:rsid w:val="00A52DDF"/>
    <w:rsid w:val="00A575FF"/>
    <w:rsid w:val="00A8005C"/>
    <w:rsid w:val="00A944DE"/>
    <w:rsid w:val="00AC0CC3"/>
    <w:rsid w:val="00B21939"/>
    <w:rsid w:val="00BA3573"/>
    <w:rsid w:val="00BB4F30"/>
    <w:rsid w:val="00BC369C"/>
    <w:rsid w:val="00BD39F4"/>
    <w:rsid w:val="00BE04A8"/>
    <w:rsid w:val="00BF2CE3"/>
    <w:rsid w:val="00BF6A5A"/>
    <w:rsid w:val="00C505E5"/>
    <w:rsid w:val="00C54C6E"/>
    <w:rsid w:val="00C873B4"/>
    <w:rsid w:val="00C9548A"/>
    <w:rsid w:val="00CA22C9"/>
    <w:rsid w:val="00CA4153"/>
    <w:rsid w:val="00CA5352"/>
    <w:rsid w:val="00CA72D0"/>
    <w:rsid w:val="00CB360E"/>
    <w:rsid w:val="00CB4C9E"/>
    <w:rsid w:val="00CC4500"/>
    <w:rsid w:val="00CE2006"/>
    <w:rsid w:val="00D336B7"/>
    <w:rsid w:val="00D40415"/>
    <w:rsid w:val="00D80D89"/>
    <w:rsid w:val="00DA3825"/>
    <w:rsid w:val="00DB1E7A"/>
    <w:rsid w:val="00DC305C"/>
    <w:rsid w:val="00DC312E"/>
    <w:rsid w:val="00DC442D"/>
    <w:rsid w:val="00DF0F00"/>
    <w:rsid w:val="00DF63C0"/>
    <w:rsid w:val="00E13B43"/>
    <w:rsid w:val="00E17EB1"/>
    <w:rsid w:val="00E2053A"/>
    <w:rsid w:val="00E2238D"/>
    <w:rsid w:val="00E3179D"/>
    <w:rsid w:val="00E54CEF"/>
    <w:rsid w:val="00E62126"/>
    <w:rsid w:val="00E80BEB"/>
    <w:rsid w:val="00E90968"/>
    <w:rsid w:val="00E90DE0"/>
    <w:rsid w:val="00EC4FB4"/>
    <w:rsid w:val="00EE0AAC"/>
    <w:rsid w:val="00EF0A8C"/>
    <w:rsid w:val="00F8127F"/>
    <w:rsid w:val="00F970ED"/>
    <w:rsid w:val="00FA20C5"/>
    <w:rsid w:val="00FA237F"/>
    <w:rsid w:val="00FB0100"/>
    <w:rsid w:val="00FB4F80"/>
    <w:rsid w:val="00FE2A39"/>
    <w:rsid w:val="00FE4D49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A632D-F53B-4C75-960A-9A37EF0C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1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F2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4F29"/>
  </w:style>
  <w:style w:type="paragraph" w:styleId="Footer">
    <w:name w:val="footer"/>
    <w:basedOn w:val="Normal"/>
    <w:link w:val="FooterChar"/>
    <w:uiPriority w:val="99"/>
    <w:unhideWhenUsed/>
    <w:rsid w:val="002C4F2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4F29"/>
  </w:style>
  <w:style w:type="paragraph" w:styleId="BalloonText">
    <w:name w:val="Balloon Text"/>
    <w:basedOn w:val="Normal"/>
    <w:link w:val="BalloonTextChar"/>
    <w:uiPriority w:val="99"/>
    <w:semiHidden/>
    <w:unhideWhenUsed/>
    <w:rsid w:val="00863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13B39B34.dotm</Template>
  <TotalTime>23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B. Lifter</dc:creator>
  <cp:keywords/>
  <dc:description/>
  <cp:lastModifiedBy>Mark J. Sundahl</cp:lastModifiedBy>
  <cp:revision>4</cp:revision>
  <cp:lastPrinted>2014-11-05T16:47:00Z</cp:lastPrinted>
  <dcterms:created xsi:type="dcterms:W3CDTF">2015-02-23T16:31:00Z</dcterms:created>
  <dcterms:modified xsi:type="dcterms:W3CDTF">2015-02-23T16:56:00Z</dcterms:modified>
</cp:coreProperties>
</file>