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629"/>
        <w:gridCol w:w="727"/>
        <w:gridCol w:w="720"/>
        <w:gridCol w:w="1350"/>
        <w:gridCol w:w="1710"/>
        <w:gridCol w:w="1485"/>
        <w:gridCol w:w="1305"/>
        <w:gridCol w:w="1800"/>
      </w:tblGrid>
      <w:tr w:rsidR="00F24489" w:rsidRPr="00F23BCC" w14:paraId="603DFEBC" w14:textId="77777777" w:rsidTr="005F5A38">
        <w:tc>
          <w:tcPr>
            <w:tcW w:w="619" w:type="dxa"/>
          </w:tcPr>
          <w:p w14:paraId="6FD29B8A" w14:textId="77777777" w:rsidR="0092314E" w:rsidRDefault="0092314E" w:rsidP="00B041EF"/>
        </w:tc>
        <w:tc>
          <w:tcPr>
            <w:tcW w:w="1356" w:type="dxa"/>
            <w:gridSpan w:val="2"/>
          </w:tcPr>
          <w:p w14:paraId="7DA5ED4C" w14:textId="52FF9BFB" w:rsidR="0092314E" w:rsidRPr="00F23BCC" w:rsidRDefault="00112FDC" w:rsidP="00B041EF">
            <w:r>
              <w:t>Monday, 4/30</w:t>
            </w:r>
          </w:p>
        </w:tc>
        <w:tc>
          <w:tcPr>
            <w:tcW w:w="2070" w:type="dxa"/>
            <w:gridSpan w:val="2"/>
          </w:tcPr>
          <w:p w14:paraId="618D79AA" w14:textId="01FE2565" w:rsidR="0092314E" w:rsidRPr="00F23BCC" w:rsidRDefault="0092314E" w:rsidP="00B041EF">
            <w:r w:rsidRPr="00F23BCC">
              <w:t>Tuesday, 5/</w:t>
            </w:r>
            <w:r w:rsidR="00112FDC">
              <w:t>1</w:t>
            </w:r>
          </w:p>
        </w:tc>
        <w:tc>
          <w:tcPr>
            <w:tcW w:w="1710" w:type="dxa"/>
          </w:tcPr>
          <w:p w14:paraId="0B814EBF" w14:textId="62F56C9D" w:rsidR="0092314E" w:rsidRPr="00F23BCC" w:rsidRDefault="0092314E" w:rsidP="00112FDC">
            <w:r w:rsidRPr="00F23BCC">
              <w:t>W</w:t>
            </w:r>
            <w:r w:rsidR="0067555C" w:rsidRPr="00F23BCC">
              <w:t>ednesday, 5/</w:t>
            </w:r>
            <w:r w:rsidR="00112FDC">
              <w:t>2</w:t>
            </w:r>
          </w:p>
        </w:tc>
        <w:tc>
          <w:tcPr>
            <w:tcW w:w="1485" w:type="dxa"/>
          </w:tcPr>
          <w:p w14:paraId="7AB69CA5" w14:textId="562CC25F" w:rsidR="0092314E" w:rsidRPr="00F23BCC" w:rsidRDefault="0067555C" w:rsidP="00B041EF">
            <w:r w:rsidRPr="00F23BCC">
              <w:t>T</w:t>
            </w:r>
            <w:r w:rsidR="00112FDC">
              <w:t>hursday, 5/3</w:t>
            </w:r>
          </w:p>
        </w:tc>
        <w:tc>
          <w:tcPr>
            <w:tcW w:w="1305" w:type="dxa"/>
          </w:tcPr>
          <w:p w14:paraId="4AA46D09" w14:textId="6E39FFD8" w:rsidR="0092314E" w:rsidRPr="00F23BCC" w:rsidRDefault="00112FDC" w:rsidP="00B041EF">
            <w:r>
              <w:t>Friday, 5/4</w:t>
            </w:r>
          </w:p>
        </w:tc>
        <w:tc>
          <w:tcPr>
            <w:tcW w:w="1800" w:type="dxa"/>
          </w:tcPr>
          <w:p w14:paraId="20F7DF4B" w14:textId="524B4D49" w:rsidR="0092314E" w:rsidRPr="00F23BCC" w:rsidRDefault="00112FDC" w:rsidP="00B041EF">
            <w:r>
              <w:t>Saturday, 5/5</w:t>
            </w:r>
          </w:p>
        </w:tc>
      </w:tr>
      <w:tr w:rsidR="00F24489" w:rsidRPr="00F23BCC" w14:paraId="535F9CE4" w14:textId="77777777" w:rsidTr="005F5A38">
        <w:tc>
          <w:tcPr>
            <w:tcW w:w="619" w:type="dxa"/>
          </w:tcPr>
          <w:p w14:paraId="45625EDE" w14:textId="77777777" w:rsidR="0092314E" w:rsidRPr="00F23BCC" w:rsidRDefault="0092314E" w:rsidP="00B041EF">
            <w:pPr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9 a.m.</w:t>
            </w:r>
          </w:p>
        </w:tc>
        <w:tc>
          <w:tcPr>
            <w:tcW w:w="1356" w:type="dxa"/>
            <w:gridSpan w:val="2"/>
          </w:tcPr>
          <w:p w14:paraId="24F5B5C3" w14:textId="6A4433C6" w:rsidR="007D4E7A" w:rsidRPr="00F23BCC" w:rsidRDefault="007D4E7A" w:rsidP="007D4E7A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Const. Law, L516/1</w:t>
            </w:r>
          </w:p>
          <w:p w14:paraId="014AC67F" w14:textId="77777777" w:rsidR="007D4E7A" w:rsidRPr="00F23BCC" w:rsidRDefault="007D4E7A" w:rsidP="007D4E7A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Lazarus</w:t>
            </w:r>
          </w:p>
          <w:p w14:paraId="19F362FA" w14:textId="5BD69D8A" w:rsidR="0092314E" w:rsidRDefault="007D4E7A" w:rsidP="007D4E7A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</w:t>
            </w:r>
            <w:r w:rsidR="00F3410D">
              <w:rPr>
                <w:color w:val="000000" w:themeColor="text1"/>
              </w:rPr>
              <w:t xml:space="preserve"> </w:t>
            </w:r>
            <w:r w:rsidR="00047A77">
              <w:rPr>
                <w:color w:val="000000" w:themeColor="text1"/>
              </w:rPr>
              <w:t>237</w:t>
            </w:r>
          </w:p>
          <w:p w14:paraId="0071E044" w14:textId="77777777" w:rsidR="00047A77" w:rsidRDefault="00047A77" w:rsidP="007D4E7A">
            <w:pPr>
              <w:contextualSpacing/>
              <w:rPr>
                <w:color w:val="000000" w:themeColor="text1"/>
              </w:rPr>
            </w:pPr>
          </w:p>
          <w:p w14:paraId="52006708" w14:textId="2EEE9606" w:rsidR="00047A77" w:rsidRPr="00047A77" w:rsidRDefault="00047A77" w:rsidP="00047A77">
            <w:pPr>
              <w:contextualSpacing/>
              <w:rPr>
                <w:color w:val="000000" w:themeColor="text1"/>
              </w:rPr>
            </w:pPr>
            <w:r w:rsidRPr="00047A77">
              <w:rPr>
                <w:color w:val="000000" w:themeColor="text1"/>
              </w:rPr>
              <w:t>Const. Law, L516/</w:t>
            </w:r>
            <w:r>
              <w:rPr>
                <w:color w:val="000000" w:themeColor="text1"/>
              </w:rPr>
              <w:t>2</w:t>
            </w:r>
          </w:p>
          <w:p w14:paraId="747D8455" w14:textId="580B5BDC" w:rsidR="00047A77" w:rsidRPr="00047A77" w:rsidRDefault="00047A77" w:rsidP="00047A7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Oh</w:t>
            </w:r>
          </w:p>
          <w:p w14:paraId="0E4A9656" w14:textId="5F06155C" w:rsidR="00047A77" w:rsidRPr="00047A77" w:rsidRDefault="00047A77" w:rsidP="00047A77">
            <w:pPr>
              <w:contextualSpacing/>
              <w:rPr>
                <w:color w:val="000000" w:themeColor="text1"/>
              </w:rPr>
            </w:pPr>
            <w:r w:rsidRPr="00047A77">
              <w:rPr>
                <w:color w:val="000000" w:themeColor="text1"/>
              </w:rPr>
              <w:t>LB 20</w:t>
            </w:r>
            <w:r>
              <w:rPr>
                <w:color w:val="000000" w:themeColor="text1"/>
              </w:rPr>
              <w:t>7</w:t>
            </w:r>
          </w:p>
          <w:p w14:paraId="2BB541A2" w14:textId="77777777" w:rsidR="00047A77" w:rsidRPr="00F23BCC" w:rsidRDefault="00047A77" w:rsidP="007D4E7A">
            <w:pPr>
              <w:contextualSpacing/>
              <w:rPr>
                <w:color w:val="000000" w:themeColor="text1"/>
              </w:rPr>
            </w:pPr>
          </w:p>
          <w:p w14:paraId="3A673EE6" w14:textId="77777777" w:rsidR="00175188" w:rsidRPr="00F23BCC" w:rsidRDefault="00175188" w:rsidP="00B041EF">
            <w:pPr>
              <w:contextualSpacing/>
              <w:rPr>
                <w:color w:val="000000" w:themeColor="text1"/>
              </w:rPr>
            </w:pPr>
          </w:p>
          <w:p w14:paraId="2928DE86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  <w:p w14:paraId="1FED7C05" w14:textId="77777777" w:rsidR="0092314E" w:rsidRPr="00F23BCC" w:rsidRDefault="0092314E" w:rsidP="00A55659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070" w:type="dxa"/>
            <w:gridSpan w:val="2"/>
          </w:tcPr>
          <w:p w14:paraId="22E55239" w14:textId="77777777" w:rsidR="002B0C49" w:rsidRDefault="00E37340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 xml:space="preserve">Criminal Law, </w:t>
            </w:r>
          </w:p>
          <w:p w14:paraId="74BB8E46" w14:textId="5290099B" w:rsidR="0092314E" w:rsidRPr="00F23BCC" w:rsidRDefault="00E37340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L506/</w:t>
            </w:r>
            <w:r w:rsidR="002B0C49">
              <w:rPr>
                <w:color w:val="00B050"/>
              </w:rPr>
              <w:t>1</w:t>
            </w:r>
          </w:p>
          <w:p w14:paraId="5A4E180D" w14:textId="04A98453" w:rsidR="00566E4B" w:rsidRPr="00F23BCC" w:rsidRDefault="002B0C49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Falk</w:t>
            </w:r>
          </w:p>
          <w:p w14:paraId="00FD980C" w14:textId="37506952" w:rsidR="0092314E" w:rsidRPr="00F23BCC" w:rsidRDefault="0092314E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LB 2</w:t>
            </w:r>
            <w:r w:rsidR="002B0C49">
              <w:rPr>
                <w:color w:val="00B050"/>
              </w:rPr>
              <w:t>37</w:t>
            </w:r>
          </w:p>
          <w:p w14:paraId="1BBEB85D" w14:textId="77777777" w:rsidR="0092314E" w:rsidRPr="00F23BCC" w:rsidRDefault="0092314E" w:rsidP="00B041EF">
            <w:pPr>
              <w:contextualSpacing/>
              <w:rPr>
                <w:color w:val="00B050"/>
              </w:rPr>
            </w:pPr>
          </w:p>
          <w:p w14:paraId="7EB37D82" w14:textId="2C7C414A" w:rsidR="0092314E" w:rsidRPr="00F23BCC" w:rsidRDefault="00E37340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Criminal Law,</w:t>
            </w:r>
          </w:p>
          <w:p w14:paraId="35E186F1" w14:textId="43027FB8" w:rsidR="00E37340" w:rsidRPr="00F23BCC" w:rsidRDefault="00E37340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L506/</w:t>
            </w:r>
            <w:r w:rsidR="002B0C49">
              <w:rPr>
                <w:color w:val="00B050"/>
              </w:rPr>
              <w:t>2</w:t>
            </w:r>
          </w:p>
          <w:p w14:paraId="46E2D2A2" w14:textId="77834A19" w:rsidR="00566E4B" w:rsidRPr="00F23BCC" w:rsidRDefault="002B0C49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Garlock</w:t>
            </w:r>
          </w:p>
          <w:p w14:paraId="06B77064" w14:textId="42A8EE91" w:rsidR="00276253" w:rsidRPr="00F23BCC" w:rsidRDefault="00E37340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LB 2</w:t>
            </w:r>
            <w:r w:rsidR="002B0C49">
              <w:rPr>
                <w:color w:val="00B050"/>
              </w:rPr>
              <w:t>01</w:t>
            </w:r>
            <w:r w:rsidR="00276253" w:rsidRPr="00F23BCC">
              <w:rPr>
                <w:color w:val="00B050"/>
              </w:rPr>
              <w:t xml:space="preserve"> </w:t>
            </w:r>
          </w:p>
          <w:p w14:paraId="5552AC34" w14:textId="77777777" w:rsidR="00BC4A6F" w:rsidRPr="00F23BCC" w:rsidRDefault="00BC4A6F" w:rsidP="00B041EF">
            <w:pPr>
              <w:contextualSpacing/>
              <w:rPr>
                <w:color w:val="00B050"/>
              </w:rPr>
            </w:pPr>
          </w:p>
          <w:p w14:paraId="51926E89" w14:textId="77777777" w:rsidR="0092314E" w:rsidRPr="00F23BCC" w:rsidRDefault="0092314E" w:rsidP="002B0C49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238D5AAC" w14:textId="1DE66B09" w:rsidR="00E37340" w:rsidRPr="00F23BCC" w:rsidRDefault="00C14383" w:rsidP="00B041EF">
            <w:pPr>
              <w:contextualSpacing/>
              <w:rPr>
                <w:color w:val="000000" w:themeColor="text1"/>
              </w:rPr>
            </w:pPr>
            <w:r w:rsidRPr="00C14383">
              <w:rPr>
                <w:color w:val="000000" w:themeColor="text1"/>
              </w:rPr>
              <w:t>Emergency Reschedule</w:t>
            </w:r>
          </w:p>
          <w:p w14:paraId="69564CF8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  <w:p w14:paraId="2ED3BE94" w14:textId="77777777" w:rsidR="0092314E" w:rsidRPr="00F23BCC" w:rsidRDefault="0092314E" w:rsidP="008F4E9E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14:paraId="0C43109B" w14:textId="77777777" w:rsidR="00B041EF" w:rsidRPr="00F23BCC" w:rsidRDefault="00B041EF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Reschedule</w:t>
            </w:r>
          </w:p>
          <w:p w14:paraId="03E0BFD0" w14:textId="77777777" w:rsidR="00B041EF" w:rsidRPr="00F23BCC" w:rsidRDefault="00B041EF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 237</w:t>
            </w:r>
          </w:p>
          <w:p w14:paraId="602B3633" w14:textId="77777777" w:rsidR="0092314E" w:rsidRDefault="0092314E" w:rsidP="00B041EF">
            <w:pPr>
              <w:contextualSpacing/>
              <w:rPr>
                <w:color w:val="000000" w:themeColor="text1"/>
              </w:rPr>
            </w:pPr>
          </w:p>
          <w:p w14:paraId="1DA15300" w14:textId="77777777" w:rsidR="00022A4C" w:rsidRDefault="00022A4C" w:rsidP="00B041EF">
            <w:pPr>
              <w:contextualSpacing/>
              <w:rPr>
                <w:color w:val="000000" w:themeColor="text1"/>
              </w:rPr>
            </w:pPr>
          </w:p>
          <w:p w14:paraId="41D42066" w14:textId="77777777" w:rsidR="00022A4C" w:rsidRPr="00F23BCC" w:rsidRDefault="00022A4C" w:rsidP="00022A4C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Commercial Law, L601</w:t>
            </w:r>
            <w:r>
              <w:rPr>
                <w:color w:val="000000" w:themeColor="text1"/>
              </w:rPr>
              <w:t>/1</w:t>
            </w:r>
          </w:p>
          <w:p w14:paraId="01EBB8DC" w14:textId="77777777" w:rsidR="00022A4C" w:rsidRPr="00F23BCC" w:rsidRDefault="00022A4C" w:rsidP="00022A4C">
            <w:pPr>
              <w:contextualSpacing/>
              <w:rPr>
                <w:color w:val="000000" w:themeColor="text1"/>
              </w:rPr>
            </w:pPr>
            <w:proofErr w:type="spellStart"/>
            <w:r w:rsidRPr="00F23BCC">
              <w:rPr>
                <w:color w:val="000000" w:themeColor="text1"/>
              </w:rPr>
              <w:t>Mintz</w:t>
            </w:r>
            <w:proofErr w:type="spellEnd"/>
          </w:p>
          <w:p w14:paraId="4B1F6E31" w14:textId="5F9A4B81" w:rsidR="00022A4C" w:rsidRPr="00F23BCC" w:rsidRDefault="00022A4C" w:rsidP="00022A4C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LB2</w:t>
            </w:r>
            <w:r>
              <w:rPr>
                <w:color w:val="000000" w:themeColor="text1"/>
              </w:rPr>
              <w:t>08</w:t>
            </w:r>
          </w:p>
          <w:p w14:paraId="20839ADA" w14:textId="77777777" w:rsidR="00022A4C" w:rsidRDefault="00022A4C" w:rsidP="00B041EF">
            <w:pPr>
              <w:contextualSpacing/>
              <w:rPr>
                <w:color w:val="000000" w:themeColor="text1"/>
              </w:rPr>
            </w:pPr>
          </w:p>
          <w:p w14:paraId="73D8571D" w14:textId="77777777" w:rsidR="00022A4C" w:rsidRPr="00F23BCC" w:rsidRDefault="00022A4C" w:rsidP="00B041EF">
            <w:pPr>
              <w:contextualSpacing/>
              <w:rPr>
                <w:color w:val="000000" w:themeColor="text1"/>
              </w:rPr>
            </w:pPr>
          </w:p>
          <w:p w14:paraId="455B795D" w14:textId="77777777" w:rsidR="00047A77" w:rsidRPr="00F23BCC" w:rsidRDefault="00047A77" w:rsidP="00047A77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1</w:t>
            </w:r>
            <w:r w:rsidRPr="00F23BCC">
              <w:rPr>
                <w:color w:val="000000" w:themeColor="text1"/>
                <w:vertAlign w:val="superscript"/>
              </w:rPr>
              <w:t>st</w:t>
            </w:r>
            <w:r w:rsidRPr="00F23BCC">
              <w:rPr>
                <w:color w:val="000000" w:themeColor="text1"/>
              </w:rPr>
              <w:t xml:space="preserve"> Amend. Rights</w:t>
            </w:r>
          </w:p>
          <w:p w14:paraId="614BD181" w14:textId="77777777" w:rsidR="00047A77" w:rsidRPr="00F23BCC" w:rsidRDefault="00047A77" w:rsidP="00047A77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L680/1</w:t>
            </w:r>
          </w:p>
          <w:p w14:paraId="34B13135" w14:textId="77777777" w:rsidR="00047A77" w:rsidRPr="00F23BCC" w:rsidRDefault="00047A77" w:rsidP="00047A77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Lazarus</w:t>
            </w:r>
          </w:p>
          <w:p w14:paraId="0CB994F3" w14:textId="77777777" w:rsidR="00047A77" w:rsidRPr="00F23BCC" w:rsidRDefault="00047A77" w:rsidP="00047A77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 201</w:t>
            </w:r>
          </w:p>
          <w:p w14:paraId="74CB1FBC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  <w:p w14:paraId="2F8D6E00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305" w:type="dxa"/>
          </w:tcPr>
          <w:p w14:paraId="2CD9ADC6" w14:textId="509A05C9" w:rsidR="00967491" w:rsidRPr="00F23BCC" w:rsidRDefault="0040755F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Social Science &amp; Law, L585</w:t>
            </w:r>
            <w:r w:rsidR="00967491" w:rsidRPr="00F23BCC">
              <w:rPr>
                <w:color w:val="000000" w:themeColor="text1"/>
              </w:rPr>
              <w:t>/1</w:t>
            </w:r>
          </w:p>
          <w:p w14:paraId="5F265DCC" w14:textId="46FF70DF" w:rsidR="00967491" w:rsidRPr="00F23BCC" w:rsidRDefault="0040755F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Falk</w:t>
            </w:r>
          </w:p>
          <w:p w14:paraId="57CF095F" w14:textId="5031F802" w:rsidR="00967491" w:rsidRPr="00F23BCC" w:rsidRDefault="00967491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 20</w:t>
            </w:r>
            <w:r w:rsidR="00047A77">
              <w:rPr>
                <w:color w:val="000000" w:themeColor="text1"/>
              </w:rPr>
              <w:t>8</w:t>
            </w:r>
          </w:p>
          <w:p w14:paraId="4558FBA1" w14:textId="77777777" w:rsidR="00967491" w:rsidRPr="00F23BCC" w:rsidRDefault="00967491" w:rsidP="00B041EF">
            <w:pPr>
              <w:contextualSpacing/>
              <w:rPr>
                <w:color w:val="000000" w:themeColor="text1"/>
              </w:rPr>
            </w:pPr>
          </w:p>
          <w:p w14:paraId="3242DCAC" w14:textId="77777777" w:rsidR="003259E4" w:rsidRPr="00F23BCC" w:rsidRDefault="003259E4" w:rsidP="003259E4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Tax II, L697</w:t>
            </w:r>
          </w:p>
          <w:p w14:paraId="4A1886C7" w14:textId="77777777" w:rsidR="003259E4" w:rsidRPr="00F23BCC" w:rsidRDefault="003259E4" w:rsidP="003259E4">
            <w:pPr>
              <w:contextualSpacing/>
              <w:rPr>
                <w:color w:val="000000" w:themeColor="text1"/>
              </w:rPr>
            </w:pPr>
            <w:proofErr w:type="spellStart"/>
            <w:r w:rsidRPr="00F23BCC">
              <w:rPr>
                <w:color w:val="000000" w:themeColor="text1"/>
              </w:rPr>
              <w:t>Geier</w:t>
            </w:r>
            <w:proofErr w:type="spellEnd"/>
          </w:p>
          <w:p w14:paraId="29F76765" w14:textId="10360228" w:rsidR="003259E4" w:rsidRPr="00F23BCC" w:rsidRDefault="003259E4" w:rsidP="003259E4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</w:t>
            </w:r>
            <w:r>
              <w:rPr>
                <w:color w:val="000000" w:themeColor="text1"/>
              </w:rPr>
              <w:t xml:space="preserve"> </w:t>
            </w:r>
            <w:r w:rsidRPr="00F23BC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</w:t>
            </w:r>
          </w:p>
          <w:p w14:paraId="53822B90" w14:textId="77777777" w:rsidR="00B041EF" w:rsidRPr="00F23BCC" w:rsidRDefault="00B041EF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43CE1099" w14:textId="0E1702E0" w:rsidR="00112FDC" w:rsidRPr="00F23BCC" w:rsidRDefault="00112FDC" w:rsidP="00B041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Family Law,</w:t>
            </w:r>
            <w:r>
              <w:rPr>
                <w:color w:val="000000" w:themeColor="text1"/>
              </w:rPr>
              <w:br/>
              <w:t>L618/480</w:t>
            </w:r>
            <w:r>
              <w:rPr>
                <w:color w:val="000000" w:themeColor="text1"/>
              </w:rPr>
              <w:br/>
              <w:t>Barrett</w:t>
            </w:r>
            <w:r>
              <w:rPr>
                <w:color w:val="000000" w:themeColor="text1"/>
              </w:rPr>
              <w:br/>
              <w:t>LB 12</w:t>
            </w:r>
          </w:p>
        </w:tc>
      </w:tr>
      <w:tr w:rsidR="00F24489" w:rsidRPr="00F23BCC" w14:paraId="19806BB8" w14:textId="77777777" w:rsidTr="005F5A38">
        <w:trPr>
          <w:trHeight w:val="962"/>
        </w:trPr>
        <w:tc>
          <w:tcPr>
            <w:tcW w:w="619" w:type="dxa"/>
          </w:tcPr>
          <w:p w14:paraId="1612B278" w14:textId="2390C823" w:rsidR="0092314E" w:rsidRPr="00F23BCC" w:rsidRDefault="0092314E" w:rsidP="00B041EF">
            <w:pPr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6 p.m.</w:t>
            </w:r>
          </w:p>
        </w:tc>
        <w:tc>
          <w:tcPr>
            <w:tcW w:w="1356" w:type="dxa"/>
            <w:gridSpan w:val="2"/>
          </w:tcPr>
          <w:p w14:paraId="19C5D719" w14:textId="77777777" w:rsidR="0071243F" w:rsidRPr="00F23BCC" w:rsidRDefault="0071243F" w:rsidP="0071243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Const. Law, L516</w:t>
            </w:r>
          </w:p>
          <w:p w14:paraId="55D9A0BD" w14:textId="411CC7E8" w:rsidR="0071243F" w:rsidRDefault="0071243F" w:rsidP="0071243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/61 Forte</w:t>
            </w:r>
          </w:p>
          <w:p w14:paraId="7C4F24B1" w14:textId="5E2732BB" w:rsidR="00F23BCC" w:rsidRPr="00F23BCC" w:rsidRDefault="00F23BCC" w:rsidP="0071243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="00F3410D">
              <w:rPr>
                <w:color w:val="000000" w:themeColor="text1"/>
              </w:rPr>
              <w:t xml:space="preserve">B </w:t>
            </w:r>
            <w:r>
              <w:rPr>
                <w:color w:val="000000" w:themeColor="text1"/>
              </w:rPr>
              <w:t>2</w:t>
            </w:r>
            <w:r w:rsidR="00047A77">
              <w:rPr>
                <w:color w:val="000000" w:themeColor="text1"/>
              </w:rPr>
              <w:t>37</w:t>
            </w:r>
          </w:p>
          <w:p w14:paraId="459900F0" w14:textId="77777777" w:rsidR="0071243F" w:rsidRDefault="0071243F" w:rsidP="00A55659">
            <w:pPr>
              <w:contextualSpacing/>
              <w:rPr>
                <w:color w:val="000000" w:themeColor="text1"/>
              </w:rPr>
            </w:pPr>
          </w:p>
          <w:p w14:paraId="34030F4E" w14:textId="77777777" w:rsidR="005F5A38" w:rsidRDefault="005F5A38" w:rsidP="00A55659">
            <w:pPr>
              <w:contextualSpacing/>
              <w:rPr>
                <w:color w:val="000000" w:themeColor="text1"/>
              </w:rPr>
            </w:pPr>
          </w:p>
          <w:p w14:paraId="1E40F7AE" w14:textId="77777777" w:rsidR="005F5A38" w:rsidRPr="00F23BCC" w:rsidRDefault="005F5A38" w:rsidP="005F5A38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Patent Law</w:t>
            </w:r>
          </w:p>
          <w:p w14:paraId="3D6AA26E" w14:textId="77777777" w:rsidR="005F5A38" w:rsidRPr="00F23BCC" w:rsidRDefault="005F5A38" w:rsidP="005F5A38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L642/501</w:t>
            </w:r>
          </w:p>
          <w:p w14:paraId="3EE63618" w14:textId="77777777" w:rsidR="005F5A38" w:rsidRPr="00F23BCC" w:rsidRDefault="005F5A38" w:rsidP="005F5A38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Davis</w:t>
            </w:r>
          </w:p>
          <w:p w14:paraId="746EED70" w14:textId="20B61249" w:rsidR="005F5A38" w:rsidRDefault="005F5A38" w:rsidP="005F5A38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 208</w:t>
            </w:r>
          </w:p>
          <w:p w14:paraId="5E97D42D" w14:textId="77777777" w:rsidR="005F5A38" w:rsidRPr="00F23BCC" w:rsidRDefault="005F5A38" w:rsidP="00A55659">
            <w:pPr>
              <w:contextualSpacing/>
              <w:rPr>
                <w:color w:val="000000" w:themeColor="text1"/>
              </w:rPr>
            </w:pPr>
          </w:p>
          <w:p w14:paraId="418D3001" w14:textId="77777777" w:rsidR="005F5A38" w:rsidRPr="00F23BCC" w:rsidRDefault="005F5A38" w:rsidP="005F5A38">
            <w:pPr>
              <w:contextualSpacing/>
            </w:pPr>
            <w:r w:rsidRPr="00F23BCC">
              <w:t>Secured Transactions</w:t>
            </w:r>
          </w:p>
          <w:p w14:paraId="60777A64" w14:textId="77777777" w:rsidR="005F5A38" w:rsidRPr="00F23BCC" w:rsidRDefault="005F5A38" w:rsidP="005F5A38">
            <w:pPr>
              <w:contextualSpacing/>
            </w:pPr>
            <w:r w:rsidRPr="00F23BCC">
              <w:t>L603</w:t>
            </w:r>
            <w:r>
              <w:t>/61</w:t>
            </w:r>
            <w:r>
              <w:br/>
            </w:r>
            <w:proofErr w:type="spellStart"/>
            <w:r>
              <w:t>Mintz</w:t>
            </w:r>
            <w:proofErr w:type="spellEnd"/>
          </w:p>
          <w:p w14:paraId="629F3AF9" w14:textId="160EA162" w:rsidR="005F5A38" w:rsidRPr="00F23BCC" w:rsidRDefault="005F5A38" w:rsidP="005F5A38">
            <w:pPr>
              <w:contextualSpacing/>
            </w:pPr>
            <w:r w:rsidRPr="00F23BCC">
              <w:t>LB 20</w:t>
            </w:r>
            <w:r>
              <w:t>7</w:t>
            </w:r>
          </w:p>
          <w:p w14:paraId="7E04B31D" w14:textId="77777777" w:rsidR="00A55659" w:rsidRDefault="00A55659" w:rsidP="00A55659">
            <w:pPr>
              <w:contextualSpacing/>
              <w:rPr>
                <w:color w:val="000000" w:themeColor="text1"/>
              </w:rPr>
            </w:pPr>
          </w:p>
          <w:p w14:paraId="40B1527B" w14:textId="77777777" w:rsidR="005F5A38" w:rsidRPr="00F23BCC" w:rsidRDefault="005F5A38" w:rsidP="00A55659">
            <w:pPr>
              <w:contextualSpacing/>
              <w:rPr>
                <w:color w:val="000000" w:themeColor="text1"/>
              </w:rPr>
            </w:pPr>
          </w:p>
          <w:p w14:paraId="15F1BC6D" w14:textId="77777777" w:rsidR="00A55659" w:rsidRPr="00F23BCC" w:rsidRDefault="00A55659" w:rsidP="00BC6245">
            <w:pPr>
              <w:contextualSpacing/>
              <w:rPr>
                <w:color w:val="000000" w:themeColor="text1"/>
              </w:rPr>
            </w:pPr>
          </w:p>
          <w:p w14:paraId="04202FE5" w14:textId="77777777" w:rsidR="005D4CFB" w:rsidRPr="00F23BCC" w:rsidRDefault="005D4CFB" w:rsidP="00B041EF">
            <w:pPr>
              <w:contextualSpacing/>
              <w:rPr>
                <w:color w:val="000000" w:themeColor="text1"/>
              </w:rPr>
            </w:pPr>
          </w:p>
          <w:p w14:paraId="61DA0B87" w14:textId="77777777" w:rsidR="005D4CFB" w:rsidRPr="00F23BCC" w:rsidRDefault="005D4CFB" w:rsidP="00B041EF">
            <w:pPr>
              <w:contextualSpacing/>
              <w:rPr>
                <w:color w:val="000000" w:themeColor="text1"/>
              </w:rPr>
            </w:pPr>
          </w:p>
          <w:p w14:paraId="04F921BF" w14:textId="77777777" w:rsidR="005D4CFB" w:rsidRPr="00F23BCC" w:rsidRDefault="005D4CFB" w:rsidP="00B041EF">
            <w:pPr>
              <w:contextualSpacing/>
              <w:rPr>
                <w:color w:val="000000" w:themeColor="text1"/>
              </w:rPr>
            </w:pPr>
          </w:p>
          <w:p w14:paraId="64905ED9" w14:textId="77777777" w:rsidR="005D4CFB" w:rsidRPr="00F23BCC" w:rsidRDefault="005D4CFB" w:rsidP="00B041EF">
            <w:pPr>
              <w:contextualSpacing/>
              <w:rPr>
                <w:color w:val="000000" w:themeColor="text1"/>
              </w:rPr>
            </w:pPr>
          </w:p>
          <w:p w14:paraId="11938918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4A51F62E" w14:textId="77777777" w:rsidR="005F5A38" w:rsidRDefault="005F5A38" w:rsidP="00B041EF">
            <w:pPr>
              <w:contextualSpacing/>
              <w:rPr>
                <w:color w:val="000000" w:themeColor="text1"/>
              </w:rPr>
            </w:pPr>
          </w:p>
          <w:p w14:paraId="455E2AC9" w14:textId="77777777" w:rsidR="005F5A38" w:rsidRDefault="005F5A38" w:rsidP="00B041EF">
            <w:pPr>
              <w:contextualSpacing/>
              <w:rPr>
                <w:color w:val="000000" w:themeColor="text1"/>
              </w:rPr>
            </w:pPr>
          </w:p>
          <w:p w14:paraId="489C4653" w14:textId="77777777" w:rsidR="005F5A38" w:rsidRDefault="005F5A38" w:rsidP="00B041EF">
            <w:pPr>
              <w:contextualSpacing/>
              <w:rPr>
                <w:color w:val="000000" w:themeColor="text1"/>
              </w:rPr>
            </w:pPr>
          </w:p>
          <w:p w14:paraId="2E42A7CF" w14:textId="77777777" w:rsidR="005F5A38" w:rsidRPr="00F23BCC" w:rsidRDefault="005F5A38" w:rsidP="00B041EF">
            <w:pPr>
              <w:contextualSpacing/>
              <w:rPr>
                <w:color w:val="000000" w:themeColor="text1"/>
              </w:rPr>
            </w:pPr>
          </w:p>
          <w:p w14:paraId="63FF2486" w14:textId="77777777" w:rsidR="005D4CFB" w:rsidRPr="00F23BCC" w:rsidRDefault="005D4CFB" w:rsidP="00B041EF">
            <w:pPr>
              <w:contextualSpacing/>
              <w:rPr>
                <w:color w:val="000000" w:themeColor="text1"/>
              </w:rPr>
            </w:pPr>
          </w:p>
          <w:p w14:paraId="4E291B78" w14:textId="77777777" w:rsidR="005D4CFB" w:rsidRPr="00F23BCC" w:rsidRDefault="005D4CFB" w:rsidP="00B041EF">
            <w:pPr>
              <w:contextualSpacing/>
              <w:rPr>
                <w:color w:val="000000" w:themeColor="text1"/>
              </w:rPr>
            </w:pPr>
          </w:p>
          <w:p w14:paraId="75D64FAD" w14:textId="77777777" w:rsidR="005D4CFB" w:rsidRPr="00F23BCC" w:rsidRDefault="005D4CFB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070" w:type="dxa"/>
            <w:gridSpan w:val="2"/>
          </w:tcPr>
          <w:p w14:paraId="2B083A7B" w14:textId="77777777" w:rsidR="00461B57" w:rsidRPr="00F23BCC" w:rsidRDefault="00461B57" w:rsidP="00461B57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Agency &amp; Part.</w:t>
            </w:r>
          </w:p>
          <w:p w14:paraId="75B83E7F" w14:textId="33830B6C" w:rsidR="00461B57" w:rsidRPr="00F23BCC" w:rsidRDefault="00461B57" w:rsidP="00461B57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L691/</w:t>
            </w:r>
            <w:r w:rsidR="00047A77">
              <w:rPr>
                <w:color w:val="000000" w:themeColor="text1"/>
              </w:rPr>
              <w:t>6</w:t>
            </w:r>
            <w:r w:rsidRPr="00F23BCC">
              <w:rPr>
                <w:color w:val="000000" w:themeColor="text1"/>
              </w:rPr>
              <w:t>1</w:t>
            </w:r>
          </w:p>
          <w:p w14:paraId="384288B8" w14:textId="77777777" w:rsidR="00461B57" w:rsidRPr="00F23BCC" w:rsidRDefault="00461B57" w:rsidP="00461B57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Dunson</w:t>
            </w:r>
          </w:p>
          <w:p w14:paraId="6B83DAF9" w14:textId="77777777" w:rsidR="0092314E" w:rsidRPr="00F23BCC" w:rsidRDefault="002073CD" w:rsidP="00461B57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 207</w:t>
            </w:r>
          </w:p>
          <w:p w14:paraId="3C748462" w14:textId="77777777" w:rsidR="00461B57" w:rsidRPr="00F23BCC" w:rsidRDefault="00461B57" w:rsidP="00461B57">
            <w:pPr>
              <w:contextualSpacing/>
              <w:rPr>
                <w:color w:val="000000" w:themeColor="text1"/>
              </w:rPr>
            </w:pPr>
          </w:p>
          <w:p w14:paraId="0C6719FD" w14:textId="3F85CD8F" w:rsidR="00BC4A6F" w:rsidRPr="00F23BCC" w:rsidRDefault="00904D53" w:rsidP="00BC4A6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Criminal Law, L506/61</w:t>
            </w:r>
          </w:p>
          <w:p w14:paraId="6A5CA74B" w14:textId="207AF8A6" w:rsidR="00BC4A6F" w:rsidRPr="00F23BCC" w:rsidRDefault="00F3410D" w:rsidP="00BC4A6F">
            <w:pPr>
              <w:contextualSpacing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Witmer</w:t>
            </w:r>
            <w:proofErr w:type="spellEnd"/>
            <w:r>
              <w:rPr>
                <w:color w:val="00B050"/>
              </w:rPr>
              <w:t>-Rich</w:t>
            </w:r>
          </w:p>
          <w:p w14:paraId="7F8AE4C6" w14:textId="5DBB912F" w:rsidR="00BC4A6F" w:rsidRPr="00F23BCC" w:rsidRDefault="00BC4A6F" w:rsidP="00BC4A6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LB 2</w:t>
            </w:r>
            <w:r w:rsidR="00047A77">
              <w:rPr>
                <w:color w:val="00B050"/>
              </w:rPr>
              <w:t>37</w:t>
            </w:r>
          </w:p>
          <w:p w14:paraId="68E0A000" w14:textId="77777777" w:rsidR="00BC4A6F" w:rsidRPr="00F23BCC" w:rsidRDefault="00BC4A6F" w:rsidP="00B041EF">
            <w:pPr>
              <w:contextualSpacing/>
              <w:rPr>
                <w:color w:val="000000" w:themeColor="text1"/>
              </w:rPr>
            </w:pPr>
          </w:p>
          <w:p w14:paraId="02F50762" w14:textId="2659D554" w:rsidR="005746EE" w:rsidRPr="00F23BCC" w:rsidRDefault="005746EE" w:rsidP="00B041EF">
            <w:pPr>
              <w:contextualSpacing/>
              <w:rPr>
                <w:color w:val="000000" w:themeColor="text1"/>
              </w:rPr>
            </w:pPr>
          </w:p>
          <w:p w14:paraId="31655FDD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  <w:p w14:paraId="57E7B96E" w14:textId="77777777" w:rsidR="0067555C" w:rsidRPr="00F23BCC" w:rsidRDefault="0067555C" w:rsidP="00B041EF">
            <w:pPr>
              <w:contextualSpacing/>
              <w:rPr>
                <w:color w:val="000000" w:themeColor="text1"/>
              </w:rPr>
            </w:pPr>
          </w:p>
          <w:p w14:paraId="503AD958" w14:textId="77777777" w:rsidR="0067555C" w:rsidRPr="00F23BCC" w:rsidRDefault="0067555C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7CB0F390" w14:textId="77777777" w:rsidR="00F24489" w:rsidRPr="00F23BCC" w:rsidRDefault="00F24489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Bankruptcy, L624/6</w:t>
            </w:r>
            <w:r w:rsidR="0092314E" w:rsidRPr="00F23BCC">
              <w:rPr>
                <w:color w:val="000000" w:themeColor="text1"/>
              </w:rPr>
              <w:t xml:space="preserve">1 </w:t>
            </w:r>
          </w:p>
          <w:p w14:paraId="2B7CD00D" w14:textId="77777777" w:rsidR="0092314E" w:rsidRPr="00F23BCC" w:rsidRDefault="00F24489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Toole</w:t>
            </w:r>
          </w:p>
          <w:p w14:paraId="6E465C8F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 207</w:t>
            </w:r>
          </w:p>
          <w:p w14:paraId="1C59D1FD" w14:textId="77777777" w:rsidR="0092314E" w:rsidRDefault="0092314E" w:rsidP="00B041EF">
            <w:pPr>
              <w:contextualSpacing/>
              <w:rPr>
                <w:color w:val="000000" w:themeColor="text1"/>
              </w:rPr>
            </w:pPr>
          </w:p>
          <w:p w14:paraId="382F90BA" w14:textId="77777777" w:rsidR="005F5A38" w:rsidRDefault="005F5A38" w:rsidP="005F5A38">
            <w:pPr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Crim</w:t>
            </w:r>
            <w:proofErr w:type="spellEnd"/>
            <w:r>
              <w:rPr>
                <w:color w:val="000000" w:themeColor="text1"/>
              </w:rPr>
              <w:t xml:space="preserve"> Pro I</w:t>
            </w:r>
          </w:p>
          <w:p w14:paraId="13CFFD6D" w14:textId="77777777" w:rsidR="005F5A38" w:rsidRDefault="005F5A38" w:rsidP="005F5A3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L621/61</w:t>
            </w:r>
          </w:p>
          <w:p w14:paraId="2D39E783" w14:textId="77777777" w:rsidR="005F5A38" w:rsidRDefault="005F5A38" w:rsidP="005F5A38">
            <w:pPr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Searby</w:t>
            </w:r>
            <w:proofErr w:type="spellEnd"/>
          </w:p>
          <w:p w14:paraId="217346D0" w14:textId="77777777" w:rsidR="005F5A38" w:rsidRPr="00F23BCC" w:rsidRDefault="005F5A38" w:rsidP="005F5A3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  <w:p w14:paraId="5C637B0E" w14:textId="77777777" w:rsidR="005F5A38" w:rsidRDefault="005F5A38" w:rsidP="00B041EF">
            <w:pPr>
              <w:contextualSpacing/>
              <w:rPr>
                <w:color w:val="000000" w:themeColor="text1"/>
              </w:rPr>
            </w:pPr>
          </w:p>
          <w:p w14:paraId="6F74B601" w14:textId="77777777" w:rsidR="005F5A38" w:rsidRPr="00F23BCC" w:rsidRDefault="005F5A38" w:rsidP="00B041EF">
            <w:pPr>
              <w:contextualSpacing/>
              <w:rPr>
                <w:color w:val="000000" w:themeColor="text1"/>
              </w:rPr>
            </w:pPr>
          </w:p>
          <w:p w14:paraId="3CD98A16" w14:textId="77777777" w:rsidR="0092314E" w:rsidRPr="00F23BCC" w:rsidRDefault="00F24489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Labor Law</w:t>
            </w:r>
          </w:p>
          <w:p w14:paraId="00934A28" w14:textId="77777777" w:rsidR="0092314E" w:rsidRPr="00F23BCC" w:rsidRDefault="00F24489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L629/5</w:t>
            </w:r>
            <w:r w:rsidR="0092314E" w:rsidRPr="00F23BCC">
              <w:rPr>
                <w:color w:val="000000" w:themeColor="text1"/>
              </w:rPr>
              <w:t>1</w:t>
            </w:r>
          </w:p>
          <w:p w14:paraId="2D90A40B" w14:textId="77777777" w:rsidR="0092314E" w:rsidRPr="00F23BCC" w:rsidRDefault="00F24489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Fernandez</w:t>
            </w:r>
          </w:p>
          <w:p w14:paraId="20F206BA" w14:textId="77777777" w:rsidR="0092314E" w:rsidRPr="00F23BCC" w:rsidRDefault="0092314E" w:rsidP="00B041EF">
            <w:pPr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 208</w:t>
            </w:r>
          </w:p>
          <w:p w14:paraId="7EB205A0" w14:textId="77777777" w:rsidR="00A55659" w:rsidRPr="00F23BCC" w:rsidRDefault="00A55659" w:rsidP="00B041EF">
            <w:pPr>
              <w:contextualSpacing/>
              <w:rPr>
                <w:color w:val="000000" w:themeColor="text1"/>
              </w:rPr>
            </w:pPr>
          </w:p>
          <w:p w14:paraId="0E8EC7F5" w14:textId="77777777" w:rsidR="00A55659" w:rsidRPr="00F23BCC" w:rsidRDefault="00A55659" w:rsidP="00B041EF">
            <w:pPr>
              <w:contextualSpacing/>
              <w:rPr>
                <w:color w:val="000000" w:themeColor="text1"/>
              </w:rPr>
            </w:pPr>
          </w:p>
          <w:p w14:paraId="1699CD29" w14:textId="77777777" w:rsidR="00A55659" w:rsidRPr="00F23BCC" w:rsidRDefault="00A55659" w:rsidP="00B041EF">
            <w:pPr>
              <w:contextualSpacing/>
              <w:rPr>
                <w:color w:val="000000" w:themeColor="text1"/>
              </w:rPr>
            </w:pPr>
          </w:p>
          <w:p w14:paraId="2560587E" w14:textId="77777777" w:rsidR="00A55659" w:rsidRPr="00F23BCC" w:rsidRDefault="00A55659" w:rsidP="00B041EF">
            <w:pPr>
              <w:contextualSpacing/>
              <w:rPr>
                <w:color w:val="000000" w:themeColor="text1"/>
              </w:rPr>
            </w:pPr>
          </w:p>
          <w:p w14:paraId="7C2F8EE5" w14:textId="77777777" w:rsidR="00A55659" w:rsidRPr="00F23BCC" w:rsidRDefault="00A55659" w:rsidP="00B041EF">
            <w:pPr>
              <w:contextualSpacing/>
              <w:rPr>
                <w:color w:val="000000" w:themeColor="text1"/>
              </w:rPr>
            </w:pPr>
          </w:p>
          <w:p w14:paraId="4789DF14" w14:textId="77777777" w:rsidR="00A55659" w:rsidRPr="00F23BCC" w:rsidRDefault="00A55659" w:rsidP="00B041EF">
            <w:pPr>
              <w:contextualSpacing/>
              <w:rPr>
                <w:color w:val="000000" w:themeColor="text1"/>
              </w:rPr>
            </w:pPr>
          </w:p>
          <w:p w14:paraId="1DC3E250" w14:textId="77777777" w:rsidR="00A55659" w:rsidRPr="00F23BCC" w:rsidRDefault="00A55659" w:rsidP="00B041EF">
            <w:pPr>
              <w:contextualSpacing/>
              <w:rPr>
                <w:color w:val="000000" w:themeColor="text1"/>
              </w:rPr>
            </w:pPr>
          </w:p>
          <w:p w14:paraId="7ECDE210" w14:textId="77777777" w:rsidR="00A55659" w:rsidRPr="00F23BCC" w:rsidRDefault="00A55659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14:paraId="376B7480" w14:textId="77777777" w:rsidR="00D53B7D" w:rsidRPr="00F23BCC" w:rsidRDefault="00D53B7D" w:rsidP="00D53B7D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Reschedule</w:t>
            </w:r>
          </w:p>
          <w:p w14:paraId="3061205A" w14:textId="77777777" w:rsidR="00D53B7D" w:rsidRPr="00F23BCC" w:rsidRDefault="00D53B7D" w:rsidP="00D53B7D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 237</w:t>
            </w:r>
          </w:p>
          <w:p w14:paraId="524771E1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  <w:p w14:paraId="19E8B715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 xml:space="preserve"> </w:t>
            </w:r>
          </w:p>
          <w:p w14:paraId="0FC45B27" w14:textId="77777777" w:rsidR="00BC6245" w:rsidRPr="00F23BCC" w:rsidRDefault="00BC6245" w:rsidP="00B041EF">
            <w:pPr>
              <w:contextualSpacing/>
              <w:rPr>
                <w:color w:val="000000" w:themeColor="text1"/>
              </w:rPr>
            </w:pPr>
          </w:p>
          <w:p w14:paraId="7AE99552" w14:textId="77777777" w:rsidR="00BC6245" w:rsidRPr="00F23BCC" w:rsidRDefault="00BC6245" w:rsidP="00B041EF">
            <w:pPr>
              <w:contextualSpacing/>
              <w:rPr>
                <w:color w:val="000000" w:themeColor="text1"/>
              </w:rPr>
            </w:pPr>
          </w:p>
          <w:p w14:paraId="6E1266CB" w14:textId="77777777" w:rsidR="00BC6245" w:rsidRPr="00F23BCC" w:rsidRDefault="00BC6245" w:rsidP="00B041EF">
            <w:pPr>
              <w:contextualSpacing/>
              <w:rPr>
                <w:color w:val="000000" w:themeColor="text1"/>
              </w:rPr>
            </w:pPr>
          </w:p>
          <w:p w14:paraId="52FE6B43" w14:textId="77777777" w:rsidR="00BC6245" w:rsidRPr="00F23BCC" w:rsidRDefault="00BC6245" w:rsidP="00B041EF">
            <w:pPr>
              <w:contextualSpacing/>
              <w:rPr>
                <w:color w:val="000000" w:themeColor="text1"/>
              </w:rPr>
            </w:pPr>
          </w:p>
          <w:p w14:paraId="0565CA60" w14:textId="77777777" w:rsidR="00BC6245" w:rsidRPr="00F23BCC" w:rsidRDefault="00BC6245" w:rsidP="00B041EF">
            <w:pPr>
              <w:contextualSpacing/>
              <w:rPr>
                <w:color w:val="000000" w:themeColor="text1"/>
              </w:rPr>
            </w:pPr>
          </w:p>
          <w:p w14:paraId="2D1180F8" w14:textId="77777777" w:rsidR="00BC6245" w:rsidRPr="00F23BCC" w:rsidRDefault="00BC6245" w:rsidP="00B041EF">
            <w:pPr>
              <w:contextualSpacing/>
              <w:rPr>
                <w:color w:val="000000" w:themeColor="text1"/>
              </w:rPr>
            </w:pPr>
          </w:p>
          <w:p w14:paraId="138D777F" w14:textId="77777777" w:rsidR="00BC6245" w:rsidRPr="00F23BCC" w:rsidRDefault="00BC6245" w:rsidP="00B041EF">
            <w:pPr>
              <w:contextualSpacing/>
              <w:rPr>
                <w:color w:val="000000" w:themeColor="text1"/>
              </w:rPr>
            </w:pPr>
          </w:p>
          <w:p w14:paraId="352E0EF7" w14:textId="77777777" w:rsidR="00BC6245" w:rsidRPr="00F23BCC" w:rsidRDefault="00BC6245" w:rsidP="00B041EF">
            <w:pPr>
              <w:contextualSpacing/>
              <w:rPr>
                <w:color w:val="000000" w:themeColor="text1"/>
              </w:rPr>
            </w:pPr>
          </w:p>
          <w:p w14:paraId="4300ECAD" w14:textId="77777777" w:rsidR="00BC6245" w:rsidRPr="00F23BCC" w:rsidRDefault="00BC6245" w:rsidP="00B041EF">
            <w:pPr>
              <w:contextualSpacing/>
              <w:rPr>
                <w:color w:val="000000" w:themeColor="text1"/>
              </w:rPr>
            </w:pPr>
          </w:p>
          <w:p w14:paraId="1584859D" w14:textId="77777777" w:rsidR="007F782F" w:rsidRPr="00F23BCC" w:rsidRDefault="007F782F" w:rsidP="00B041EF">
            <w:pPr>
              <w:contextualSpacing/>
              <w:rPr>
                <w:color w:val="000000" w:themeColor="text1"/>
              </w:rPr>
            </w:pPr>
          </w:p>
          <w:p w14:paraId="18068692" w14:textId="77777777" w:rsidR="007F782F" w:rsidRPr="00F23BCC" w:rsidRDefault="007F782F" w:rsidP="00B041EF">
            <w:pPr>
              <w:contextualSpacing/>
              <w:rPr>
                <w:color w:val="000000" w:themeColor="text1"/>
              </w:rPr>
            </w:pPr>
          </w:p>
          <w:p w14:paraId="4D653ACC" w14:textId="77777777" w:rsidR="007F782F" w:rsidRPr="00F23BCC" w:rsidRDefault="007F782F" w:rsidP="00B041EF">
            <w:pPr>
              <w:contextualSpacing/>
              <w:rPr>
                <w:color w:val="000000" w:themeColor="text1"/>
              </w:rPr>
            </w:pPr>
          </w:p>
          <w:p w14:paraId="3F8D80F2" w14:textId="77777777" w:rsidR="00BC6245" w:rsidRPr="00F23BCC" w:rsidRDefault="00BC6245" w:rsidP="00B041EF">
            <w:pPr>
              <w:contextualSpacing/>
              <w:rPr>
                <w:color w:val="000000" w:themeColor="text1"/>
              </w:rPr>
            </w:pPr>
          </w:p>
          <w:p w14:paraId="32989FC7" w14:textId="77777777" w:rsidR="00BC6245" w:rsidRPr="00F23BCC" w:rsidRDefault="00BC6245" w:rsidP="00B041EF">
            <w:pPr>
              <w:contextualSpacing/>
              <w:rPr>
                <w:color w:val="000000" w:themeColor="text1"/>
              </w:rPr>
            </w:pPr>
          </w:p>
          <w:p w14:paraId="2436634C" w14:textId="77777777" w:rsidR="00BC6245" w:rsidRPr="00F23BCC" w:rsidRDefault="00BC6245" w:rsidP="00B041EF">
            <w:pPr>
              <w:contextualSpacing/>
              <w:rPr>
                <w:color w:val="000000" w:themeColor="text1"/>
              </w:rPr>
            </w:pPr>
          </w:p>
          <w:p w14:paraId="558C1175" w14:textId="77777777" w:rsidR="00D0453E" w:rsidRPr="00F23BCC" w:rsidRDefault="00D0453E" w:rsidP="00B041EF">
            <w:pPr>
              <w:contextualSpacing/>
              <w:rPr>
                <w:color w:val="000000" w:themeColor="text1"/>
              </w:rPr>
            </w:pPr>
          </w:p>
          <w:p w14:paraId="79868DD7" w14:textId="77777777" w:rsidR="00BC6245" w:rsidRPr="00F23BCC" w:rsidRDefault="00BC6245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305" w:type="dxa"/>
          </w:tcPr>
          <w:p w14:paraId="59624401" w14:textId="77777777" w:rsidR="0092314E" w:rsidRPr="00F23BCC" w:rsidRDefault="0092314E" w:rsidP="00D53B7D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29D7BDF2" w14:textId="77777777" w:rsidR="0092314E" w:rsidRPr="00F23BCC" w:rsidRDefault="0092314E" w:rsidP="00B041EF">
            <w:pPr>
              <w:rPr>
                <w:color w:val="000000" w:themeColor="text1"/>
              </w:rPr>
            </w:pPr>
          </w:p>
          <w:p w14:paraId="549EAFC0" w14:textId="77777777" w:rsidR="0092314E" w:rsidRPr="00F23BCC" w:rsidRDefault="0092314E" w:rsidP="00B041EF">
            <w:pPr>
              <w:rPr>
                <w:color w:val="000000" w:themeColor="text1"/>
              </w:rPr>
            </w:pPr>
          </w:p>
          <w:p w14:paraId="66C9337C" w14:textId="77777777" w:rsidR="0092314E" w:rsidRPr="00F23BCC" w:rsidRDefault="0092314E" w:rsidP="00B041EF">
            <w:pPr>
              <w:rPr>
                <w:color w:val="000000" w:themeColor="text1"/>
              </w:rPr>
            </w:pPr>
          </w:p>
          <w:p w14:paraId="4FC91AFA" w14:textId="77777777" w:rsidR="0092314E" w:rsidRPr="00F23BCC" w:rsidRDefault="0092314E" w:rsidP="00B041EF">
            <w:pPr>
              <w:rPr>
                <w:color w:val="000000" w:themeColor="text1"/>
              </w:rPr>
            </w:pPr>
          </w:p>
          <w:p w14:paraId="711CB71E" w14:textId="77777777" w:rsidR="0092314E" w:rsidRPr="00F23BCC" w:rsidRDefault="0092314E" w:rsidP="00B041EF">
            <w:pPr>
              <w:rPr>
                <w:color w:val="000000" w:themeColor="text1"/>
              </w:rPr>
            </w:pPr>
          </w:p>
          <w:p w14:paraId="75A9F2FB" w14:textId="77777777" w:rsidR="0092314E" w:rsidRPr="00F23BCC" w:rsidRDefault="0092314E" w:rsidP="00B041EF">
            <w:pPr>
              <w:rPr>
                <w:color w:val="000000" w:themeColor="text1"/>
              </w:rPr>
            </w:pPr>
          </w:p>
          <w:p w14:paraId="13DB7568" w14:textId="77777777" w:rsidR="0092314E" w:rsidRPr="00F23BCC" w:rsidRDefault="0092314E" w:rsidP="00B041EF">
            <w:pPr>
              <w:rPr>
                <w:color w:val="000000" w:themeColor="text1"/>
              </w:rPr>
            </w:pPr>
          </w:p>
          <w:p w14:paraId="6533D1BF" w14:textId="77777777" w:rsidR="0092314E" w:rsidRPr="00F23BCC" w:rsidRDefault="0092314E" w:rsidP="00B041EF">
            <w:pPr>
              <w:rPr>
                <w:color w:val="000000" w:themeColor="text1"/>
              </w:rPr>
            </w:pPr>
          </w:p>
          <w:p w14:paraId="10028AB8" w14:textId="77777777" w:rsidR="0092314E" w:rsidRPr="00F23BCC" w:rsidRDefault="0092314E" w:rsidP="00B041EF">
            <w:pPr>
              <w:rPr>
                <w:color w:val="000000" w:themeColor="text1"/>
              </w:rPr>
            </w:pPr>
          </w:p>
          <w:p w14:paraId="4C9071C3" w14:textId="77777777" w:rsidR="0092314E" w:rsidRPr="00F23BCC" w:rsidRDefault="0092314E" w:rsidP="00B041EF">
            <w:pPr>
              <w:rPr>
                <w:color w:val="000000" w:themeColor="text1"/>
              </w:rPr>
            </w:pPr>
          </w:p>
          <w:p w14:paraId="5C69132A" w14:textId="77777777" w:rsidR="0092314E" w:rsidRPr="00F23BCC" w:rsidRDefault="0092314E" w:rsidP="00B041EF">
            <w:pPr>
              <w:rPr>
                <w:color w:val="000000" w:themeColor="text1"/>
              </w:rPr>
            </w:pPr>
          </w:p>
          <w:p w14:paraId="46111D7B" w14:textId="77777777" w:rsidR="0092314E" w:rsidRPr="00F23BCC" w:rsidRDefault="0092314E" w:rsidP="00B041EF">
            <w:pPr>
              <w:rPr>
                <w:color w:val="000000" w:themeColor="text1"/>
              </w:rPr>
            </w:pPr>
          </w:p>
          <w:p w14:paraId="19A4CEC1" w14:textId="77777777" w:rsidR="00AA4696" w:rsidRPr="00F23BCC" w:rsidRDefault="00AA4696" w:rsidP="00B041EF">
            <w:pPr>
              <w:rPr>
                <w:color w:val="000000" w:themeColor="text1"/>
              </w:rPr>
            </w:pPr>
          </w:p>
          <w:p w14:paraId="629C7823" w14:textId="77777777" w:rsidR="00AA4696" w:rsidRPr="00F23BCC" w:rsidRDefault="00AA4696" w:rsidP="00B041EF">
            <w:pPr>
              <w:rPr>
                <w:color w:val="000000" w:themeColor="text1"/>
              </w:rPr>
            </w:pPr>
          </w:p>
          <w:p w14:paraId="27B9AF22" w14:textId="77777777" w:rsidR="0092314E" w:rsidRPr="00F23BCC" w:rsidRDefault="0092314E" w:rsidP="00B041EF">
            <w:pPr>
              <w:rPr>
                <w:color w:val="000000" w:themeColor="text1"/>
              </w:rPr>
            </w:pPr>
          </w:p>
        </w:tc>
      </w:tr>
      <w:tr w:rsidR="00F24489" w:rsidRPr="00F23BCC" w14:paraId="61E466F0" w14:textId="77777777" w:rsidTr="00F3410D">
        <w:tc>
          <w:tcPr>
            <w:tcW w:w="1248" w:type="dxa"/>
            <w:gridSpan w:val="2"/>
          </w:tcPr>
          <w:p w14:paraId="6EB12671" w14:textId="26711977" w:rsidR="0092314E" w:rsidRPr="00F23BCC" w:rsidRDefault="0092314E" w:rsidP="00B041EF">
            <w:pPr>
              <w:rPr>
                <w:color w:val="000000" w:themeColor="text1"/>
              </w:rPr>
            </w:pPr>
          </w:p>
        </w:tc>
        <w:tc>
          <w:tcPr>
            <w:tcW w:w="1447" w:type="dxa"/>
            <w:gridSpan w:val="2"/>
          </w:tcPr>
          <w:p w14:paraId="1D1CAA86" w14:textId="625151DE" w:rsidR="0092314E" w:rsidRPr="00F23BCC" w:rsidRDefault="00112FDC" w:rsidP="00B041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Monday, 5/7</w:t>
            </w:r>
          </w:p>
        </w:tc>
        <w:tc>
          <w:tcPr>
            <w:tcW w:w="1350" w:type="dxa"/>
          </w:tcPr>
          <w:p w14:paraId="6FC698B0" w14:textId="7F8F2E55" w:rsidR="0092314E" w:rsidRPr="00F23BCC" w:rsidRDefault="00112FDC" w:rsidP="00B041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Tuesday, 5/8</w:t>
            </w:r>
          </w:p>
        </w:tc>
        <w:tc>
          <w:tcPr>
            <w:tcW w:w="1710" w:type="dxa"/>
          </w:tcPr>
          <w:p w14:paraId="30DC991D" w14:textId="64A7D97D" w:rsidR="0092314E" w:rsidRPr="00F23BCC" w:rsidRDefault="00112FDC" w:rsidP="0067555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Wednesday, 5/9</w:t>
            </w:r>
          </w:p>
        </w:tc>
        <w:tc>
          <w:tcPr>
            <w:tcW w:w="1485" w:type="dxa"/>
          </w:tcPr>
          <w:p w14:paraId="19EACD12" w14:textId="7FABEAEB" w:rsidR="0092314E" w:rsidRPr="00F23BCC" w:rsidRDefault="000F3716" w:rsidP="0067555C">
            <w:pPr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Thursday, 5/1</w:t>
            </w:r>
            <w:r w:rsidR="00112FDC">
              <w:rPr>
                <w:color w:val="000000" w:themeColor="text1"/>
              </w:rPr>
              <w:t>0</w:t>
            </w:r>
          </w:p>
        </w:tc>
        <w:tc>
          <w:tcPr>
            <w:tcW w:w="3105" w:type="dxa"/>
            <w:gridSpan w:val="2"/>
          </w:tcPr>
          <w:p w14:paraId="5FC9F5B7" w14:textId="637C4EEC" w:rsidR="0092314E" w:rsidRPr="00F23BCC" w:rsidRDefault="0092314E" w:rsidP="00112FDC">
            <w:pPr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 xml:space="preserve">Friday, </w:t>
            </w:r>
            <w:r w:rsidR="000F3716" w:rsidRPr="00F23BCC">
              <w:rPr>
                <w:color w:val="000000" w:themeColor="text1"/>
              </w:rPr>
              <w:t>5/1</w:t>
            </w:r>
            <w:r w:rsidR="00112FDC">
              <w:rPr>
                <w:color w:val="000000" w:themeColor="text1"/>
              </w:rPr>
              <w:t>1</w:t>
            </w:r>
          </w:p>
        </w:tc>
      </w:tr>
      <w:tr w:rsidR="00F24489" w:rsidRPr="00F23BCC" w14:paraId="6DBFF103" w14:textId="77777777" w:rsidTr="00F3410D">
        <w:trPr>
          <w:trHeight w:val="3302"/>
        </w:trPr>
        <w:tc>
          <w:tcPr>
            <w:tcW w:w="1248" w:type="dxa"/>
            <w:gridSpan w:val="2"/>
          </w:tcPr>
          <w:p w14:paraId="32126934" w14:textId="77777777" w:rsidR="00342990" w:rsidRDefault="0092314E" w:rsidP="00B041EF">
            <w:pPr>
              <w:rPr>
                <w:rFonts w:cstheme="minorHAnsi"/>
                <w:sz w:val="20"/>
                <w:szCs w:val="20"/>
              </w:rPr>
            </w:pPr>
            <w:r w:rsidRPr="00F23BCC">
              <w:rPr>
                <w:color w:val="000000" w:themeColor="text1"/>
              </w:rPr>
              <w:t>9 a.m.</w:t>
            </w:r>
            <w:r w:rsidR="00342990" w:rsidRPr="000323B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A0C09D" w14:textId="77777777" w:rsidR="00342990" w:rsidRDefault="00342990" w:rsidP="00B041EF">
            <w:pPr>
              <w:rPr>
                <w:rFonts w:cstheme="minorHAnsi"/>
                <w:sz w:val="20"/>
                <w:szCs w:val="20"/>
              </w:rPr>
            </w:pPr>
          </w:p>
          <w:p w14:paraId="720A2D16" w14:textId="77777777" w:rsidR="00342990" w:rsidRDefault="00342990" w:rsidP="00B041EF">
            <w:pPr>
              <w:rPr>
                <w:rFonts w:cstheme="minorHAnsi"/>
                <w:sz w:val="20"/>
                <w:szCs w:val="20"/>
              </w:rPr>
            </w:pPr>
          </w:p>
          <w:p w14:paraId="0B708DF8" w14:textId="77777777" w:rsidR="00342990" w:rsidRDefault="00342990" w:rsidP="00B041EF">
            <w:pPr>
              <w:rPr>
                <w:rFonts w:cstheme="minorHAnsi"/>
                <w:sz w:val="20"/>
                <w:szCs w:val="20"/>
              </w:rPr>
            </w:pPr>
          </w:p>
          <w:p w14:paraId="78032900" w14:textId="77777777" w:rsidR="00342990" w:rsidRDefault="00342990" w:rsidP="00B041EF">
            <w:pPr>
              <w:rPr>
                <w:rFonts w:cstheme="minorHAnsi"/>
                <w:sz w:val="20"/>
                <w:szCs w:val="20"/>
              </w:rPr>
            </w:pPr>
          </w:p>
          <w:p w14:paraId="2C48D0E6" w14:textId="77777777" w:rsidR="00342990" w:rsidRDefault="00342990" w:rsidP="00B041EF">
            <w:pPr>
              <w:rPr>
                <w:rFonts w:cstheme="minorHAnsi"/>
                <w:sz w:val="20"/>
                <w:szCs w:val="20"/>
              </w:rPr>
            </w:pPr>
          </w:p>
          <w:p w14:paraId="0082D09D" w14:textId="77777777" w:rsidR="00342990" w:rsidRDefault="00342990" w:rsidP="00B041EF">
            <w:pPr>
              <w:rPr>
                <w:rFonts w:cstheme="minorHAnsi"/>
                <w:sz w:val="20"/>
                <w:szCs w:val="20"/>
              </w:rPr>
            </w:pPr>
          </w:p>
          <w:p w14:paraId="3589CE55" w14:textId="77777777" w:rsidR="00342990" w:rsidRDefault="00342990" w:rsidP="00B041EF">
            <w:pPr>
              <w:rPr>
                <w:rFonts w:cstheme="minorHAnsi"/>
                <w:sz w:val="20"/>
                <w:szCs w:val="20"/>
              </w:rPr>
            </w:pPr>
          </w:p>
          <w:p w14:paraId="02BD6EAC" w14:textId="77777777" w:rsidR="00342990" w:rsidRDefault="00342990" w:rsidP="00B041EF">
            <w:pPr>
              <w:rPr>
                <w:rFonts w:cstheme="minorHAnsi"/>
                <w:sz w:val="20"/>
                <w:szCs w:val="20"/>
              </w:rPr>
            </w:pPr>
          </w:p>
          <w:p w14:paraId="124DEFE3" w14:textId="2E953ACF" w:rsidR="0092314E" w:rsidRPr="00F23BCC" w:rsidRDefault="00342990" w:rsidP="00342990">
            <w:pPr>
              <w:rPr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__________</w:t>
            </w:r>
            <w:r w:rsidRPr="000323B2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0323B2">
              <w:rPr>
                <w:rFonts w:cstheme="minorHAnsi"/>
                <w:sz w:val="20"/>
                <w:szCs w:val="20"/>
              </w:rPr>
              <w:t xml:space="preserve"> p.m.</w:t>
            </w:r>
          </w:p>
        </w:tc>
        <w:tc>
          <w:tcPr>
            <w:tcW w:w="1447" w:type="dxa"/>
            <w:gridSpan w:val="2"/>
          </w:tcPr>
          <w:p w14:paraId="14C78C5D" w14:textId="45A4D773" w:rsidR="0092314E" w:rsidRPr="00F23BCC" w:rsidRDefault="0071243F" w:rsidP="00B041EF">
            <w:pPr>
              <w:contextualSpacing/>
              <w:rPr>
                <w:color w:val="000000" w:themeColor="text1"/>
              </w:rPr>
            </w:pPr>
            <w:proofErr w:type="spellStart"/>
            <w:r w:rsidRPr="00F23BCC">
              <w:rPr>
                <w:color w:val="000000" w:themeColor="text1"/>
              </w:rPr>
              <w:t>Crim</w:t>
            </w:r>
            <w:proofErr w:type="spellEnd"/>
            <w:r w:rsidRPr="00F23BCC">
              <w:rPr>
                <w:color w:val="000000" w:themeColor="text1"/>
              </w:rPr>
              <w:t xml:space="preserve"> Felony Sent.</w:t>
            </w:r>
          </w:p>
          <w:p w14:paraId="5FEA3F9A" w14:textId="237E4692" w:rsidR="0071243F" w:rsidRPr="00F23BCC" w:rsidRDefault="0071243F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L626/1</w:t>
            </w:r>
          </w:p>
          <w:p w14:paraId="3E6604FD" w14:textId="4F57A0E8" w:rsidR="0071243F" w:rsidRPr="00F23BCC" w:rsidRDefault="0071243F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Friedman</w:t>
            </w:r>
          </w:p>
          <w:p w14:paraId="3994473D" w14:textId="6F344713" w:rsidR="0071243F" w:rsidRPr="00F23BCC" w:rsidRDefault="0071243F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L20</w:t>
            </w:r>
            <w:r w:rsidR="002B0C49">
              <w:rPr>
                <w:color w:val="000000" w:themeColor="text1"/>
              </w:rPr>
              <w:t>7</w:t>
            </w:r>
          </w:p>
          <w:p w14:paraId="46607E70" w14:textId="77777777" w:rsidR="00A55659" w:rsidRPr="00F23BCC" w:rsidRDefault="00A55659" w:rsidP="00B041EF">
            <w:pPr>
              <w:contextualSpacing/>
              <w:rPr>
                <w:color w:val="000000" w:themeColor="text1"/>
              </w:rPr>
            </w:pPr>
          </w:p>
          <w:p w14:paraId="7EDF606E" w14:textId="21B41F16" w:rsidR="00A55659" w:rsidRPr="00F23BCC" w:rsidRDefault="00A55659" w:rsidP="00A55659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T</w:t>
            </w:r>
            <w:r w:rsidR="0071243F" w:rsidRPr="00F23BCC">
              <w:rPr>
                <w:color w:val="000000" w:themeColor="text1"/>
              </w:rPr>
              <w:t>ax I, L60</w:t>
            </w:r>
            <w:r w:rsidRPr="00F23BCC">
              <w:rPr>
                <w:color w:val="000000" w:themeColor="text1"/>
              </w:rPr>
              <w:t xml:space="preserve">7/1 </w:t>
            </w:r>
          </w:p>
          <w:p w14:paraId="16195CC5" w14:textId="49573A34" w:rsidR="0071243F" w:rsidRPr="00F23BCC" w:rsidRDefault="0071243F" w:rsidP="00A55659">
            <w:pPr>
              <w:contextualSpacing/>
              <w:rPr>
                <w:color w:val="000000" w:themeColor="text1"/>
              </w:rPr>
            </w:pPr>
            <w:proofErr w:type="spellStart"/>
            <w:r w:rsidRPr="00F23BCC">
              <w:rPr>
                <w:color w:val="000000" w:themeColor="text1"/>
              </w:rPr>
              <w:t>Plecnik</w:t>
            </w:r>
            <w:proofErr w:type="spellEnd"/>
          </w:p>
          <w:p w14:paraId="5A8362AE" w14:textId="57A06E7A" w:rsidR="00A55659" w:rsidRPr="00F23BCC" w:rsidRDefault="00A55659" w:rsidP="00A55659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 2</w:t>
            </w:r>
            <w:r w:rsidR="002B0C49">
              <w:rPr>
                <w:color w:val="000000" w:themeColor="text1"/>
              </w:rPr>
              <w:t>37</w:t>
            </w:r>
          </w:p>
          <w:p w14:paraId="7D6D9DD3" w14:textId="77777777" w:rsidR="00A55659" w:rsidRPr="00F23BCC" w:rsidRDefault="00A55659" w:rsidP="00B041EF">
            <w:pPr>
              <w:contextualSpacing/>
              <w:rPr>
                <w:color w:val="000000" w:themeColor="text1"/>
              </w:rPr>
            </w:pPr>
          </w:p>
          <w:p w14:paraId="714CA814" w14:textId="77777777" w:rsidR="00A55659" w:rsidRPr="00F23BCC" w:rsidRDefault="00A55659" w:rsidP="00B041EF">
            <w:pPr>
              <w:contextualSpacing/>
              <w:rPr>
                <w:color w:val="000000" w:themeColor="text1"/>
              </w:rPr>
            </w:pPr>
          </w:p>
          <w:p w14:paraId="25E1C331" w14:textId="77777777" w:rsidR="008F4E9E" w:rsidRDefault="008F4E9E" w:rsidP="008F4E9E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Fed Courts, L625/1</w:t>
            </w:r>
          </w:p>
          <w:p w14:paraId="610A0438" w14:textId="77777777" w:rsidR="008F4E9E" w:rsidRDefault="008F4E9E" w:rsidP="008F4E9E">
            <w:pPr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Kalir</w:t>
            </w:r>
            <w:proofErr w:type="spellEnd"/>
          </w:p>
          <w:p w14:paraId="5850B4E1" w14:textId="77777777" w:rsidR="008F4E9E" w:rsidRPr="00F23BCC" w:rsidRDefault="008F4E9E" w:rsidP="008F4E9E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208</w:t>
            </w:r>
          </w:p>
          <w:p w14:paraId="24D8EDFF" w14:textId="77777777" w:rsidR="00A55659" w:rsidRPr="00F23BCC" w:rsidRDefault="00A55659" w:rsidP="00B041EF">
            <w:pPr>
              <w:contextualSpacing/>
              <w:rPr>
                <w:color w:val="000000" w:themeColor="text1"/>
              </w:rPr>
            </w:pPr>
          </w:p>
          <w:p w14:paraId="312F0450" w14:textId="77777777" w:rsidR="007F782F" w:rsidRPr="00F23BCC" w:rsidRDefault="007F782F" w:rsidP="00B041EF">
            <w:pPr>
              <w:contextualSpacing/>
              <w:rPr>
                <w:color w:val="000000" w:themeColor="text1"/>
              </w:rPr>
            </w:pPr>
          </w:p>
          <w:p w14:paraId="73C53F23" w14:textId="77777777" w:rsidR="007F782F" w:rsidRPr="00F23BCC" w:rsidRDefault="007F782F" w:rsidP="00B041EF">
            <w:pPr>
              <w:contextualSpacing/>
              <w:rPr>
                <w:color w:val="000000" w:themeColor="text1"/>
              </w:rPr>
            </w:pPr>
          </w:p>
          <w:p w14:paraId="711405E4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  <w:p w14:paraId="2832F67D" w14:textId="77777777" w:rsidR="0092314E" w:rsidRPr="00F23BCC" w:rsidRDefault="0092314E" w:rsidP="007F782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626DA39" w14:textId="6FC4BF04" w:rsidR="0092314E" w:rsidRPr="00F23BCC" w:rsidRDefault="0092314E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Civil Pro, L513  /1</w:t>
            </w:r>
            <w:r w:rsidR="00276253" w:rsidRPr="00F23BCC">
              <w:rPr>
                <w:color w:val="00B050"/>
              </w:rPr>
              <w:t xml:space="preserve"> O’Neill</w:t>
            </w:r>
          </w:p>
          <w:p w14:paraId="5B8E9B1E" w14:textId="3AB9406D" w:rsidR="0092314E" w:rsidRPr="00F23BCC" w:rsidRDefault="00A44D8F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LB 202</w:t>
            </w:r>
          </w:p>
          <w:p w14:paraId="08B3AC62" w14:textId="77777777" w:rsidR="0071243F" w:rsidRPr="00F23BCC" w:rsidRDefault="0071243F" w:rsidP="00B041EF">
            <w:pPr>
              <w:contextualSpacing/>
              <w:rPr>
                <w:color w:val="00B050"/>
              </w:rPr>
            </w:pPr>
          </w:p>
          <w:p w14:paraId="08E1A2A5" w14:textId="7718AD0C" w:rsidR="0092314E" w:rsidRPr="00F23BCC" w:rsidRDefault="0071243F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/2</w:t>
            </w:r>
            <w:r w:rsidR="00276253" w:rsidRPr="00F23BCC">
              <w:rPr>
                <w:color w:val="00B050"/>
              </w:rPr>
              <w:t xml:space="preserve"> </w:t>
            </w:r>
            <w:proofErr w:type="spellStart"/>
            <w:r w:rsidR="00276253" w:rsidRPr="00F23BCC">
              <w:rPr>
                <w:color w:val="00B050"/>
              </w:rPr>
              <w:t>Sterio</w:t>
            </w:r>
            <w:proofErr w:type="spellEnd"/>
          </w:p>
          <w:p w14:paraId="53295820" w14:textId="52A905F4" w:rsidR="0092314E" w:rsidRPr="00F23BCC" w:rsidRDefault="00A44D8F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LB 237</w:t>
            </w:r>
          </w:p>
          <w:p w14:paraId="7426A8B3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  <w:p w14:paraId="11BF4558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  <w:p w14:paraId="71D3EF59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  <w:p w14:paraId="6A9213E1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2FC1436B" w14:textId="77777777" w:rsidR="004963DD" w:rsidRPr="00F23BCC" w:rsidRDefault="004963DD" w:rsidP="004963DD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Immigration,</w:t>
            </w:r>
          </w:p>
          <w:p w14:paraId="24442A94" w14:textId="77777777" w:rsidR="004963DD" w:rsidRPr="00F23BCC" w:rsidRDefault="004963DD" w:rsidP="004963DD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L734/1</w:t>
            </w:r>
          </w:p>
          <w:p w14:paraId="662226E9" w14:textId="77777777" w:rsidR="004963DD" w:rsidRPr="00F23BCC" w:rsidRDefault="004963DD" w:rsidP="004963DD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Prendergast</w:t>
            </w:r>
          </w:p>
          <w:p w14:paraId="539C0E14" w14:textId="134D6B69" w:rsidR="00A55659" w:rsidRPr="00F23BCC" w:rsidRDefault="004963DD" w:rsidP="004963DD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</w:t>
            </w:r>
            <w:r w:rsidR="00F23BCC" w:rsidRPr="00F23BCC">
              <w:rPr>
                <w:color w:val="000000" w:themeColor="text1"/>
              </w:rPr>
              <w:t>B</w:t>
            </w:r>
            <w:r w:rsidRPr="00F23BCC">
              <w:rPr>
                <w:color w:val="000000" w:themeColor="text1"/>
              </w:rPr>
              <w:t>208</w:t>
            </w:r>
          </w:p>
          <w:p w14:paraId="492AD2C8" w14:textId="77777777" w:rsidR="00A55659" w:rsidRPr="00F23BCC" w:rsidRDefault="00A55659" w:rsidP="00A55659">
            <w:pPr>
              <w:contextualSpacing/>
              <w:rPr>
                <w:color w:val="000000" w:themeColor="text1"/>
              </w:rPr>
            </w:pPr>
          </w:p>
          <w:p w14:paraId="04C71632" w14:textId="77777777" w:rsidR="003259E4" w:rsidRPr="00F23BCC" w:rsidRDefault="003259E4" w:rsidP="003259E4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Legal Profession, L</w:t>
            </w:r>
            <w:r>
              <w:rPr>
                <w:color w:val="000000" w:themeColor="text1"/>
              </w:rPr>
              <w:t>643</w:t>
            </w:r>
          </w:p>
          <w:p w14:paraId="64AB3C60" w14:textId="77777777" w:rsidR="003259E4" w:rsidRPr="00F23BCC" w:rsidRDefault="003259E4" w:rsidP="003259E4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/2 Oh</w:t>
            </w:r>
          </w:p>
          <w:p w14:paraId="18382DC4" w14:textId="77777777" w:rsidR="003259E4" w:rsidRPr="00F23BCC" w:rsidRDefault="003259E4" w:rsidP="003259E4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 2</w:t>
            </w:r>
            <w:r>
              <w:rPr>
                <w:color w:val="000000" w:themeColor="text1"/>
              </w:rPr>
              <w:t>37</w:t>
            </w:r>
          </w:p>
          <w:p w14:paraId="5416A046" w14:textId="77777777" w:rsidR="00F23BCC" w:rsidRPr="00F23BCC" w:rsidRDefault="00F23BCC" w:rsidP="00A55659">
            <w:pPr>
              <w:contextualSpacing/>
              <w:rPr>
                <w:color w:val="000000" w:themeColor="text1"/>
              </w:rPr>
            </w:pPr>
          </w:p>
          <w:p w14:paraId="24D5085C" w14:textId="0AE51FF2" w:rsidR="00F23BCC" w:rsidRPr="00F23BCC" w:rsidRDefault="00F23BCC" w:rsidP="00A55659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14:paraId="021A278D" w14:textId="77777777" w:rsidR="00C14383" w:rsidRPr="00C14383" w:rsidRDefault="00C14383" w:rsidP="00C14383">
            <w:pPr>
              <w:contextualSpacing/>
            </w:pPr>
            <w:r w:rsidRPr="00C14383">
              <w:t>Corporations</w:t>
            </w:r>
          </w:p>
          <w:p w14:paraId="406C0B16" w14:textId="77777777" w:rsidR="00C14383" w:rsidRPr="00C14383" w:rsidRDefault="00C14383" w:rsidP="00C14383">
            <w:pPr>
              <w:contextualSpacing/>
            </w:pPr>
            <w:r w:rsidRPr="00C14383">
              <w:t>L692/1</w:t>
            </w:r>
          </w:p>
          <w:p w14:paraId="0BF2340C" w14:textId="77777777" w:rsidR="00C14383" w:rsidRPr="00C14383" w:rsidRDefault="00C14383" w:rsidP="00C14383">
            <w:pPr>
              <w:contextualSpacing/>
            </w:pPr>
            <w:r w:rsidRPr="00C14383">
              <w:t xml:space="preserve">Borden </w:t>
            </w:r>
          </w:p>
          <w:p w14:paraId="33DF1917" w14:textId="7CF9F795" w:rsidR="00C14383" w:rsidRPr="00C14383" w:rsidRDefault="00C14383" w:rsidP="00C14383">
            <w:pPr>
              <w:contextualSpacing/>
            </w:pPr>
            <w:r w:rsidRPr="00C14383">
              <w:t>LB 2</w:t>
            </w:r>
            <w:r>
              <w:t>01</w:t>
            </w:r>
          </w:p>
          <w:p w14:paraId="01AE8838" w14:textId="77777777" w:rsidR="00C14383" w:rsidRDefault="00C14383" w:rsidP="00B041EF">
            <w:pPr>
              <w:contextualSpacing/>
              <w:rPr>
                <w:color w:val="00B050"/>
              </w:rPr>
            </w:pPr>
          </w:p>
          <w:p w14:paraId="1FAC7D93" w14:textId="77777777" w:rsidR="00C14383" w:rsidRDefault="00C14383" w:rsidP="00B041EF">
            <w:pPr>
              <w:contextualSpacing/>
              <w:rPr>
                <w:color w:val="00B050"/>
              </w:rPr>
            </w:pPr>
          </w:p>
          <w:p w14:paraId="1BAE64E6" w14:textId="77777777" w:rsidR="0092314E" w:rsidRPr="00F23BCC" w:rsidRDefault="0092314E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Property, L514</w:t>
            </w:r>
          </w:p>
          <w:p w14:paraId="0C619D3B" w14:textId="32F3EA6B" w:rsidR="0092314E" w:rsidRPr="00F23BCC" w:rsidRDefault="00E37340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/</w:t>
            </w:r>
            <w:r w:rsidR="002B0C49">
              <w:rPr>
                <w:color w:val="00B050"/>
              </w:rPr>
              <w:t>1</w:t>
            </w:r>
            <w:r w:rsidR="0092314E" w:rsidRPr="00F23BCC">
              <w:rPr>
                <w:color w:val="00B050"/>
              </w:rPr>
              <w:t xml:space="preserve"> </w:t>
            </w:r>
            <w:r w:rsidR="002B0C49">
              <w:rPr>
                <w:color w:val="00B050"/>
              </w:rPr>
              <w:t>Lewis</w:t>
            </w:r>
          </w:p>
          <w:p w14:paraId="17D99376" w14:textId="5498796B" w:rsidR="0092314E" w:rsidRPr="00F23BCC" w:rsidRDefault="0092314E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LB 2</w:t>
            </w:r>
            <w:r w:rsidR="002B0C49">
              <w:rPr>
                <w:color w:val="00B050"/>
              </w:rPr>
              <w:t>37</w:t>
            </w:r>
          </w:p>
          <w:p w14:paraId="040D387A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  <w:p w14:paraId="4B275FC3" w14:textId="77777777" w:rsidR="00E37340" w:rsidRPr="00F23BCC" w:rsidRDefault="00E37340" w:rsidP="00E37340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 xml:space="preserve">Property, L514 </w:t>
            </w:r>
          </w:p>
          <w:p w14:paraId="4091A6D6" w14:textId="7AB2AA59" w:rsidR="00E37340" w:rsidRPr="00F23BCC" w:rsidRDefault="00E37340" w:rsidP="00E37340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/</w:t>
            </w:r>
            <w:r w:rsidR="002B0C49">
              <w:rPr>
                <w:color w:val="00B050"/>
              </w:rPr>
              <w:t>2</w:t>
            </w:r>
            <w:r w:rsidRPr="00F23BCC">
              <w:rPr>
                <w:color w:val="00B050"/>
              </w:rPr>
              <w:t xml:space="preserve"> </w:t>
            </w:r>
            <w:r w:rsidR="002B0C49" w:rsidRPr="002B0C49">
              <w:rPr>
                <w:color w:val="00B050"/>
              </w:rPr>
              <w:t>Weinstein</w:t>
            </w:r>
          </w:p>
          <w:p w14:paraId="2EBA4845" w14:textId="182FD3B5" w:rsidR="00E37340" w:rsidRPr="00F23BCC" w:rsidRDefault="00E37340" w:rsidP="00E37340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LB 2</w:t>
            </w:r>
            <w:r w:rsidR="002B0C49">
              <w:rPr>
                <w:color w:val="00B050"/>
              </w:rPr>
              <w:t>02</w:t>
            </w:r>
          </w:p>
          <w:p w14:paraId="5812A780" w14:textId="77777777" w:rsidR="00BC4A6F" w:rsidRPr="00F23BCC" w:rsidRDefault="00BC4A6F" w:rsidP="00A55659">
            <w:pPr>
              <w:contextualSpacing/>
              <w:rPr>
                <w:color w:val="000000" w:themeColor="text1"/>
              </w:rPr>
            </w:pPr>
          </w:p>
          <w:p w14:paraId="39616E46" w14:textId="77777777" w:rsidR="0092314E" w:rsidRPr="00F23BCC" w:rsidRDefault="0092314E" w:rsidP="00B041EF">
            <w:pPr>
              <w:contextualSpacing/>
              <w:rPr>
                <w:color w:val="FF0000"/>
              </w:rPr>
            </w:pPr>
          </w:p>
          <w:p w14:paraId="69D04912" w14:textId="77777777" w:rsidR="0092314E" w:rsidRPr="00F23BCC" w:rsidRDefault="0092314E" w:rsidP="00B041EF">
            <w:pPr>
              <w:contextualSpacing/>
              <w:rPr>
                <w:color w:val="FF0000"/>
              </w:rPr>
            </w:pPr>
          </w:p>
          <w:p w14:paraId="2D0E7645" w14:textId="2DFDD52B" w:rsidR="00342990" w:rsidRPr="00F23BCC" w:rsidRDefault="0092314E" w:rsidP="00342990">
            <w:pPr>
              <w:contextualSpacing/>
              <w:rPr>
                <w:color w:val="00B050"/>
              </w:rPr>
            </w:pPr>
            <w:r w:rsidRPr="00F23BCC">
              <w:rPr>
                <w:color w:val="FF0000"/>
              </w:rPr>
              <w:t xml:space="preserve"> </w:t>
            </w:r>
            <w:r w:rsidR="00342990" w:rsidRPr="00342990">
              <w:t>--------------</w:t>
            </w:r>
            <w:r w:rsidR="00342990" w:rsidRPr="00F23BCC">
              <w:rPr>
                <w:color w:val="00B050"/>
              </w:rPr>
              <w:t>/62 Robertson/</w:t>
            </w:r>
            <w:r w:rsidR="00342990" w:rsidRPr="00F23BCC">
              <w:rPr>
                <w:color w:val="00B050"/>
              </w:rPr>
              <w:br/>
            </w:r>
            <w:proofErr w:type="spellStart"/>
            <w:r w:rsidR="00342990" w:rsidRPr="00F23BCC">
              <w:rPr>
                <w:color w:val="00B050"/>
              </w:rPr>
              <w:t>DeSantis</w:t>
            </w:r>
            <w:proofErr w:type="spellEnd"/>
          </w:p>
          <w:p w14:paraId="1EDBEE2A" w14:textId="77777777" w:rsidR="00342990" w:rsidRPr="00F23BCC" w:rsidRDefault="00342990" w:rsidP="00342990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LB 2</w:t>
            </w:r>
            <w:bookmarkStart w:id="0" w:name="_GoBack"/>
            <w:bookmarkEnd w:id="0"/>
            <w:r>
              <w:rPr>
                <w:color w:val="00B050"/>
              </w:rPr>
              <w:t>37</w:t>
            </w:r>
          </w:p>
          <w:p w14:paraId="769028FA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105" w:type="dxa"/>
            <w:gridSpan w:val="2"/>
          </w:tcPr>
          <w:p w14:paraId="1380FF2D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Reschedule</w:t>
            </w:r>
          </w:p>
          <w:p w14:paraId="56CA1AAB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 237</w:t>
            </w:r>
          </w:p>
          <w:p w14:paraId="226DEA3D" w14:textId="4B5DE880" w:rsidR="00F23BCC" w:rsidRPr="00F23BCC" w:rsidRDefault="00F23BCC" w:rsidP="00B041EF">
            <w:pPr>
              <w:rPr>
                <w:color w:val="000000" w:themeColor="text1"/>
              </w:rPr>
            </w:pPr>
          </w:p>
          <w:p w14:paraId="24A19685" w14:textId="77777777" w:rsidR="00F23BCC" w:rsidRPr="00F23BCC" w:rsidRDefault="00F23BCC" w:rsidP="00F23BCC"/>
          <w:p w14:paraId="4B81E720" w14:textId="77777777" w:rsidR="00F23BCC" w:rsidRPr="00F23BCC" w:rsidRDefault="00F23BCC" w:rsidP="00F23BCC"/>
          <w:p w14:paraId="1ADC3C65" w14:textId="77777777" w:rsidR="00F23BCC" w:rsidRPr="00F23BCC" w:rsidRDefault="00F23BCC" w:rsidP="00F23BCC"/>
          <w:p w14:paraId="08FA3F7F" w14:textId="77777777" w:rsidR="00F23BCC" w:rsidRPr="00F23BCC" w:rsidRDefault="00F23BCC" w:rsidP="00F23BCC">
            <w:pPr>
              <w:jc w:val="center"/>
            </w:pPr>
          </w:p>
          <w:p w14:paraId="6CAD4ED7" w14:textId="0E05A0E6" w:rsidR="0092314E" w:rsidRPr="00F23BCC" w:rsidRDefault="0092314E" w:rsidP="00F23BCC"/>
        </w:tc>
      </w:tr>
      <w:tr w:rsidR="00F24489" w:rsidRPr="00F23BCC" w14:paraId="2E0F3EE5" w14:textId="77777777" w:rsidTr="00F3410D">
        <w:trPr>
          <w:trHeight w:val="4922"/>
        </w:trPr>
        <w:tc>
          <w:tcPr>
            <w:tcW w:w="1248" w:type="dxa"/>
            <w:gridSpan w:val="2"/>
          </w:tcPr>
          <w:p w14:paraId="778DEB89" w14:textId="030F87C2" w:rsidR="0092314E" w:rsidRPr="00F23BCC" w:rsidRDefault="0092314E" w:rsidP="00B041EF">
            <w:pPr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6 p.m.</w:t>
            </w:r>
          </w:p>
        </w:tc>
        <w:tc>
          <w:tcPr>
            <w:tcW w:w="1447" w:type="dxa"/>
            <w:gridSpan w:val="2"/>
          </w:tcPr>
          <w:p w14:paraId="1A91D2E5" w14:textId="77777777" w:rsidR="0092314E" w:rsidRPr="00F23BCC" w:rsidRDefault="0092314E" w:rsidP="00B041EF">
            <w:pPr>
              <w:contextualSpacing/>
            </w:pPr>
            <w:r w:rsidRPr="00F23BCC">
              <w:t xml:space="preserve">Contracts, L511/61 </w:t>
            </w:r>
          </w:p>
          <w:p w14:paraId="675452DC" w14:textId="19654DCC" w:rsidR="0092314E" w:rsidRPr="00F23BCC" w:rsidRDefault="0071243F" w:rsidP="00B041EF">
            <w:pPr>
              <w:contextualSpacing/>
            </w:pPr>
            <w:r w:rsidRPr="00F23BCC">
              <w:t>Green</w:t>
            </w:r>
          </w:p>
          <w:p w14:paraId="28FBC08D" w14:textId="32CE4569" w:rsidR="0092314E" w:rsidRPr="00F23BCC" w:rsidRDefault="00F23BCC" w:rsidP="00B041EF">
            <w:pPr>
              <w:contextualSpacing/>
            </w:pPr>
            <w:r w:rsidRPr="00F23BCC">
              <w:t>LB 2</w:t>
            </w:r>
            <w:r w:rsidR="002B0C49">
              <w:t>37</w:t>
            </w:r>
            <w:r w:rsidR="0092314E" w:rsidRPr="00F23BCC">
              <w:t xml:space="preserve"> </w:t>
            </w:r>
          </w:p>
          <w:p w14:paraId="5A1C7B8C" w14:textId="77777777" w:rsidR="00F23BCC" w:rsidRPr="00F23BCC" w:rsidRDefault="00F23BCC" w:rsidP="00B041EF">
            <w:pPr>
              <w:contextualSpacing/>
            </w:pPr>
          </w:p>
          <w:p w14:paraId="6801A996" w14:textId="77777777" w:rsidR="005F5A38" w:rsidRPr="00F23BCC" w:rsidRDefault="005F5A38" w:rsidP="005F5A38">
            <w:pPr>
              <w:contextualSpacing/>
              <w:rPr>
                <w:color w:val="000000" w:themeColor="text1"/>
              </w:rPr>
            </w:pPr>
            <w:proofErr w:type="spellStart"/>
            <w:r w:rsidRPr="00F23BCC">
              <w:rPr>
                <w:color w:val="000000" w:themeColor="text1"/>
              </w:rPr>
              <w:t>Crim</w:t>
            </w:r>
            <w:proofErr w:type="spellEnd"/>
            <w:r w:rsidRPr="00F23BCC">
              <w:rPr>
                <w:color w:val="000000" w:themeColor="text1"/>
              </w:rPr>
              <w:t xml:space="preserve"> Pro II, L6</w:t>
            </w:r>
            <w:r>
              <w:rPr>
                <w:color w:val="000000" w:themeColor="text1"/>
              </w:rPr>
              <w:t>78</w:t>
            </w:r>
            <w:r w:rsidRPr="00F23BCC">
              <w:rPr>
                <w:color w:val="000000" w:themeColor="text1"/>
              </w:rPr>
              <w:t xml:space="preserve">/61 </w:t>
            </w:r>
            <w:proofErr w:type="spellStart"/>
            <w:r w:rsidRPr="00F23BCC">
              <w:rPr>
                <w:color w:val="000000" w:themeColor="text1"/>
              </w:rPr>
              <w:t>Daiker</w:t>
            </w:r>
            <w:proofErr w:type="spellEnd"/>
          </w:p>
          <w:p w14:paraId="22D3D79B" w14:textId="1B2630EC" w:rsidR="005F5A38" w:rsidRPr="00F23BCC" w:rsidRDefault="005F5A38" w:rsidP="005F5A38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 2</w:t>
            </w:r>
            <w:r>
              <w:rPr>
                <w:color w:val="000000" w:themeColor="text1"/>
              </w:rPr>
              <w:t>08</w:t>
            </w:r>
          </w:p>
          <w:p w14:paraId="5D16BA03" w14:textId="77777777" w:rsidR="00461B57" w:rsidRPr="00F23BCC" w:rsidRDefault="00461B57" w:rsidP="00B041EF">
            <w:pPr>
              <w:contextualSpacing/>
              <w:rPr>
                <w:color w:val="00B050"/>
              </w:rPr>
            </w:pPr>
          </w:p>
          <w:p w14:paraId="7C0F3A20" w14:textId="77777777" w:rsidR="00BC6245" w:rsidRPr="00F23BCC" w:rsidRDefault="00BC6245" w:rsidP="00B041EF">
            <w:pPr>
              <w:contextualSpacing/>
            </w:pPr>
          </w:p>
          <w:p w14:paraId="7F3D46AA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  <w:p w14:paraId="6CCCF046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0D2AABD6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Reschedule</w:t>
            </w:r>
          </w:p>
          <w:p w14:paraId="5F59D0AE" w14:textId="77777777" w:rsidR="0092314E" w:rsidRDefault="0092314E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 237</w:t>
            </w:r>
          </w:p>
          <w:p w14:paraId="13A782E6" w14:textId="77777777" w:rsidR="001033E3" w:rsidRDefault="001033E3" w:rsidP="00B041EF">
            <w:pPr>
              <w:contextualSpacing/>
              <w:rPr>
                <w:color w:val="000000" w:themeColor="text1"/>
              </w:rPr>
            </w:pPr>
          </w:p>
          <w:p w14:paraId="1C55634F" w14:textId="77777777" w:rsidR="001033E3" w:rsidRDefault="001033E3" w:rsidP="00B041EF">
            <w:pPr>
              <w:contextualSpacing/>
              <w:rPr>
                <w:color w:val="000000" w:themeColor="text1"/>
              </w:rPr>
            </w:pPr>
          </w:p>
          <w:p w14:paraId="12CF988E" w14:textId="77777777" w:rsidR="001033E3" w:rsidRDefault="001033E3" w:rsidP="00B041EF">
            <w:pPr>
              <w:contextualSpacing/>
              <w:rPr>
                <w:color w:val="000000" w:themeColor="text1"/>
              </w:rPr>
            </w:pPr>
          </w:p>
          <w:p w14:paraId="411C44AC" w14:textId="77777777" w:rsidR="001033E3" w:rsidRPr="00F23BCC" w:rsidRDefault="001033E3" w:rsidP="001033E3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Land Use Control, L608/61</w:t>
            </w:r>
          </w:p>
          <w:p w14:paraId="74834017" w14:textId="77777777" w:rsidR="001033E3" w:rsidRPr="00F23BCC" w:rsidRDefault="001033E3" w:rsidP="001033E3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Weinstein</w:t>
            </w:r>
          </w:p>
          <w:p w14:paraId="390EF4B4" w14:textId="56AC375C" w:rsidR="001033E3" w:rsidRPr="00F23BCC" w:rsidRDefault="001033E3" w:rsidP="001033E3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</w:t>
            </w:r>
            <w:r>
              <w:rPr>
                <w:color w:val="000000" w:themeColor="text1"/>
              </w:rPr>
              <w:t xml:space="preserve"> </w:t>
            </w:r>
            <w:r w:rsidRPr="00F23BC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08</w:t>
            </w:r>
          </w:p>
        </w:tc>
        <w:tc>
          <w:tcPr>
            <w:tcW w:w="1710" w:type="dxa"/>
          </w:tcPr>
          <w:p w14:paraId="3057B854" w14:textId="77777777" w:rsidR="00FE78EC" w:rsidRPr="00F23BCC" w:rsidRDefault="00FE78EC" w:rsidP="00FE78EC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Evidence, L661/61</w:t>
            </w:r>
          </w:p>
          <w:p w14:paraId="304735D9" w14:textId="77777777" w:rsidR="00FE78EC" w:rsidRPr="00F23BCC" w:rsidRDefault="00FE78EC" w:rsidP="00FE78EC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 xml:space="preserve">Neel </w:t>
            </w:r>
          </w:p>
          <w:p w14:paraId="36E99CAD" w14:textId="145331DA" w:rsidR="00FE78EC" w:rsidRPr="00F23BCC" w:rsidRDefault="00FE78EC" w:rsidP="00FE78EC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LB2</w:t>
            </w:r>
            <w:r>
              <w:rPr>
                <w:color w:val="000000" w:themeColor="text1"/>
              </w:rPr>
              <w:t>37</w:t>
            </w:r>
          </w:p>
          <w:p w14:paraId="30F3013A" w14:textId="77777777" w:rsidR="00FE78EC" w:rsidRDefault="00FE78EC" w:rsidP="005F5A38">
            <w:pPr>
              <w:contextualSpacing/>
              <w:rPr>
                <w:color w:val="000000" w:themeColor="text1"/>
              </w:rPr>
            </w:pPr>
          </w:p>
          <w:p w14:paraId="7582E01D" w14:textId="77777777" w:rsidR="00FE78EC" w:rsidRDefault="00FE78EC" w:rsidP="005F5A38">
            <w:pPr>
              <w:contextualSpacing/>
              <w:rPr>
                <w:color w:val="000000" w:themeColor="text1"/>
              </w:rPr>
            </w:pPr>
          </w:p>
          <w:p w14:paraId="7565716D" w14:textId="77777777" w:rsidR="005F5A38" w:rsidRPr="00F23BCC" w:rsidRDefault="005F5A38" w:rsidP="005F5A38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Int'l Aspects Intellect Prop L650/501</w:t>
            </w:r>
          </w:p>
          <w:p w14:paraId="4FBD4E58" w14:textId="77777777" w:rsidR="005F5A38" w:rsidRPr="00F23BCC" w:rsidRDefault="005F5A38" w:rsidP="005F5A38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Davis</w:t>
            </w:r>
          </w:p>
          <w:p w14:paraId="2C73679A" w14:textId="77777777" w:rsidR="005F5A38" w:rsidRPr="00F23BCC" w:rsidRDefault="005F5A38" w:rsidP="005F5A38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 2</w:t>
            </w:r>
            <w:r>
              <w:rPr>
                <w:color w:val="000000" w:themeColor="text1"/>
              </w:rPr>
              <w:t>0</w:t>
            </w:r>
            <w:r w:rsidRPr="00F23BCC">
              <w:rPr>
                <w:color w:val="000000" w:themeColor="text1"/>
              </w:rPr>
              <w:t>7</w:t>
            </w:r>
          </w:p>
          <w:p w14:paraId="0B493ED7" w14:textId="77777777" w:rsidR="005F5A38" w:rsidRDefault="005F5A38" w:rsidP="00B041EF">
            <w:pPr>
              <w:contextualSpacing/>
              <w:rPr>
                <w:color w:val="000000" w:themeColor="text1"/>
              </w:rPr>
            </w:pPr>
          </w:p>
          <w:p w14:paraId="625A4C6B" w14:textId="77777777" w:rsidR="005F5A38" w:rsidRDefault="005F5A38" w:rsidP="00B041EF">
            <w:pPr>
              <w:contextualSpacing/>
              <w:rPr>
                <w:color w:val="000000" w:themeColor="text1"/>
              </w:rPr>
            </w:pPr>
          </w:p>
          <w:p w14:paraId="2DAFDC44" w14:textId="1D51A8C9" w:rsidR="00BC6245" w:rsidRPr="00F23BCC" w:rsidRDefault="0071243F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 xml:space="preserve">Tax </w:t>
            </w:r>
            <w:proofErr w:type="spellStart"/>
            <w:r w:rsidRPr="00F23BCC">
              <w:rPr>
                <w:color w:val="000000" w:themeColor="text1"/>
              </w:rPr>
              <w:t>Procedur</w:t>
            </w:r>
            <w:proofErr w:type="spellEnd"/>
            <w:r w:rsidRPr="00F23BCC">
              <w:rPr>
                <w:color w:val="000000" w:themeColor="text1"/>
              </w:rPr>
              <w:t xml:space="preserve">, </w:t>
            </w:r>
            <w:proofErr w:type="spellStart"/>
            <w:r w:rsidRPr="00F23BCC">
              <w:rPr>
                <w:color w:val="000000" w:themeColor="text1"/>
              </w:rPr>
              <w:t>Penalt</w:t>
            </w:r>
            <w:proofErr w:type="spellEnd"/>
            <w:r w:rsidRPr="00F23BCC">
              <w:rPr>
                <w:color w:val="000000" w:themeColor="text1"/>
              </w:rPr>
              <w:t xml:space="preserve"> &amp; Crimes</w:t>
            </w:r>
            <w:r w:rsidR="00904D53" w:rsidRPr="00F23BCC">
              <w:rPr>
                <w:color w:val="000000" w:themeColor="text1"/>
              </w:rPr>
              <w:t>,</w:t>
            </w:r>
          </w:p>
          <w:p w14:paraId="360EC915" w14:textId="075DBD03" w:rsidR="00BC6245" w:rsidRPr="00F23BCC" w:rsidRDefault="00904D53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L6</w:t>
            </w:r>
            <w:r w:rsidR="00BC6245" w:rsidRPr="00F23BCC">
              <w:rPr>
                <w:color w:val="000000" w:themeColor="text1"/>
              </w:rPr>
              <w:t>4</w:t>
            </w:r>
            <w:r w:rsidRPr="00F23BCC">
              <w:rPr>
                <w:color w:val="000000" w:themeColor="text1"/>
              </w:rPr>
              <w:t>7</w:t>
            </w:r>
            <w:r w:rsidR="00BC6245" w:rsidRPr="00F23BCC">
              <w:rPr>
                <w:color w:val="000000" w:themeColor="text1"/>
              </w:rPr>
              <w:t>/51</w:t>
            </w:r>
          </w:p>
          <w:p w14:paraId="7045072A" w14:textId="154B7B79" w:rsidR="00BC6245" w:rsidRPr="00F23BCC" w:rsidRDefault="00904D53" w:rsidP="00B041EF">
            <w:pPr>
              <w:contextualSpacing/>
              <w:rPr>
                <w:color w:val="000000" w:themeColor="text1"/>
              </w:rPr>
            </w:pPr>
            <w:proofErr w:type="spellStart"/>
            <w:r w:rsidRPr="00F23BCC">
              <w:rPr>
                <w:color w:val="000000" w:themeColor="text1"/>
              </w:rPr>
              <w:t>Plecnik</w:t>
            </w:r>
            <w:proofErr w:type="spellEnd"/>
          </w:p>
          <w:p w14:paraId="2330BC9D" w14:textId="77777777" w:rsidR="00BC6245" w:rsidRPr="00F23BCC" w:rsidRDefault="00BC6245" w:rsidP="00B041EF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LB 208</w:t>
            </w:r>
          </w:p>
          <w:p w14:paraId="1FC08B4F" w14:textId="77777777" w:rsidR="007F782F" w:rsidRPr="00F23BCC" w:rsidRDefault="007F782F" w:rsidP="00B041EF">
            <w:pPr>
              <w:contextualSpacing/>
              <w:rPr>
                <w:color w:val="000000" w:themeColor="text1"/>
              </w:rPr>
            </w:pPr>
          </w:p>
          <w:p w14:paraId="6EFB6A4B" w14:textId="77777777" w:rsidR="0092314E" w:rsidRPr="00F23BCC" w:rsidRDefault="0092314E" w:rsidP="005F5A38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14:paraId="295BE016" w14:textId="77777777" w:rsidR="00636BD9" w:rsidRPr="00F23BCC" w:rsidRDefault="00E37340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Property, L514</w:t>
            </w:r>
          </w:p>
          <w:p w14:paraId="6E3D8CB1" w14:textId="77777777" w:rsidR="00776BDC" w:rsidRPr="00F23BCC" w:rsidRDefault="00E37340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 xml:space="preserve">/61 Cherry </w:t>
            </w:r>
          </w:p>
          <w:p w14:paraId="6D17D611" w14:textId="6F85F0FE" w:rsidR="00E37340" w:rsidRPr="00F23BCC" w:rsidRDefault="00776BDC" w:rsidP="00B041EF">
            <w:pPr>
              <w:contextualSpacing/>
              <w:rPr>
                <w:color w:val="00B050"/>
              </w:rPr>
            </w:pPr>
            <w:r w:rsidRPr="00F23BCC">
              <w:rPr>
                <w:color w:val="00B050"/>
              </w:rPr>
              <w:t>LB</w:t>
            </w:r>
            <w:r w:rsidR="00E37340" w:rsidRPr="00F23BCC">
              <w:rPr>
                <w:color w:val="00B050"/>
              </w:rPr>
              <w:t>20</w:t>
            </w:r>
            <w:r w:rsidR="002B0C49">
              <w:rPr>
                <w:color w:val="00B050"/>
              </w:rPr>
              <w:t>7</w:t>
            </w:r>
          </w:p>
          <w:p w14:paraId="02757D28" w14:textId="77777777" w:rsidR="00E37340" w:rsidRPr="00F23BCC" w:rsidRDefault="00E37340" w:rsidP="00B041EF">
            <w:pPr>
              <w:contextualSpacing/>
              <w:rPr>
                <w:color w:val="00B050"/>
              </w:rPr>
            </w:pPr>
          </w:p>
          <w:p w14:paraId="534089AD" w14:textId="77777777" w:rsidR="00636BD9" w:rsidRPr="00F23BCC" w:rsidRDefault="00636BD9" w:rsidP="00B041EF">
            <w:pPr>
              <w:contextualSpacing/>
              <w:rPr>
                <w:color w:val="00B050"/>
              </w:rPr>
            </w:pPr>
          </w:p>
          <w:p w14:paraId="6DEE8192" w14:textId="77777777" w:rsidR="00276253" w:rsidRPr="00F23BCC" w:rsidRDefault="00276253" w:rsidP="00B041EF">
            <w:pPr>
              <w:contextualSpacing/>
              <w:rPr>
                <w:color w:val="000000" w:themeColor="text1"/>
              </w:rPr>
            </w:pPr>
          </w:p>
          <w:p w14:paraId="71EDA211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  <w:p w14:paraId="446F52E6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  <w:p w14:paraId="7DCC0A9B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  <w:p w14:paraId="17BFE056" w14:textId="77777777" w:rsidR="0092314E" w:rsidRPr="00F23BCC" w:rsidRDefault="0092314E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105" w:type="dxa"/>
            <w:gridSpan w:val="2"/>
          </w:tcPr>
          <w:p w14:paraId="370DF8D1" w14:textId="2B380218" w:rsidR="008F4E9E" w:rsidRDefault="008F4E9E" w:rsidP="00B041EF">
            <w:pPr>
              <w:rPr>
                <w:color w:val="000000" w:themeColor="text1"/>
              </w:rPr>
            </w:pPr>
          </w:p>
          <w:p w14:paraId="65E4F95A" w14:textId="77777777" w:rsidR="008F4E9E" w:rsidRPr="008F4E9E" w:rsidRDefault="008F4E9E" w:rsidP="008F4E9E"/>
          <w:p w14:paraId="1EB50AD8" w14:textId="226DB5D2" w:rsidR="0092314E" w:rsidRPr="008F4E9E" w:rsidRDefault="0092314E" w:rsidP="008F4E9E">
            <w:pPr>
              <w:jc w:val="center"/>
            </w:pPr>
          </w:p>
        </w:tc>
      </w:tr>
    </w:tbl>
    <w:p w14:paraId="19ECB049" w14:textId="6C70C044" w:rsidR="0092314E" w:rsidRPr="00F23BCC" w:rsidRDefault="0092314E" w:rsidP="0092314E">
      <w:pPr>
        <w:contextualSpacing/>
      </w:pPr>
    </w:p>
    <w:p w14:paraId="283392E0" w14:textId="3346427B" w:rsidR="0092314E" w:rsidRPr="00F23BCC" w:rsidRDefault="0092314E" w:rsidP="00CA4182">
      <w:pPr>
        <w:ind w:left="1440" w:firstLine="720"/>
        <w:contextualSpacing/>
        <w:sectPr w:rsidR="0092314E" w:rsidRPr="00F23BCC" w:rsidSect="00CA4182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023454" w14:textId="77777777" w:rsidR="009D5D7E" w:rsidRDefault="009D5D7E" w:rsidP="0092314E">
      <w:pPr>
        <w:contextualSpacing/>
        <w:rPr>
          <w:sz w:val="18"/>
          <w:szCs w:val="18"/>
        </w:rPr>
      </w:pPr>
    </w:p>
    <w:p w14:paraId="109E3C3B" w14:textId="77777777" w:rsidR="009D5D7E" w:rsidRPr="009D5D7E" w:rsidRDefault="009D5D7E" w:rsidP="0092314E">
      <w:pPr>
        <w:contextualSpacing/>
        <w:rPr>
          <w:sz w:val="18"/>
          <w:szCs w:val="18"/>
        </w:rPr>
      </w:pPr>
    </w:p>
    <w:p w14:paraId="21796260" w14:textId="77777777" w:rsidR="009D5D7E" w:rsidRPr="009D5D7E" w:rsidRDefault="009D5D7E" w:rsidP="0092314E">
      <w:pPr>
        <w:contextualSpacing/>
        <w:rPr>
          <w:sz w:val="18"/>
          <w:szCs w:val="18"/>
        </w:rPr>
      </w:pPr>
    </w:p>
    <w:p w14:paraId="48BFC688" w14:textId="61E6F46D" w:rsidR="00B041EF" w:rsidRDefault="002B00B8" w:rsidP="002B00B8">
      <w:pPr>
        <w:ind w:right="180"/>
        <w:rPr>
          <w:rFonts w:ascii="Calibri" w:eastAsia="Calibri" w:hAnsi="Calibri" w:cs="Times New Roman"/>
          <w:b/>
          <w:sz w:val="32"/>
        </w:rPr>
      </w:pPr>
      <w:r w:rsidRPr="00411D35">
        <w:rPr>
          <w:rFonts w:ascii="Calibri" w:eastAsia="Calibri" w:hAnsi="Calibri" w:cs="Times New Roman"/>
          <w:b/>
          <w:sz w:val="32"/>
        </w:rPr>
        <w:t>Please note your exam may be scheduled in a different room or on a different day of the week than normally scheduled class time.</w:t>
      </w:r>
    </w:p>
    <w:p w14:paraId="19242B28" w14:textId="77777777" w:rsidR="002B00B8" w:rsidRDefault="002B00B8" w:rsidP="002B00B8">
      <w:pPr>
        <w:ind w:right="180"/>
        <w:rPr>
          <w:rFonts w:ascii="Calibri" w:eastAsia="Calibri" w:hAnsi="Calibri" w:cs="Times New Roman"/>
          <w:b/>
          <w:sz w:val="32"/>
        </w:rPr>
      </w:pPr>
    </w:p>
    <w:p w14:paraId="23B0008B" w14:textId="77777777" w:rsidR="002B00B8" w:rsidRPr="002B00B8" w:rsidRDefault="002B00B8" w:rsidP="002B00B8">
      <w:pPr>
        <w:rPr>
          <w:b/>
          <w:sz w:val="28"/>
        </w:rPr>
      </w:pPr>
      <w:r w:rsidRPr="002B00B8">
        <w:rPr>
          <w:b/>
          <w:sz w:val="28"/>
        </w:rPr>
        <w:lastRenderedPageBreak/>
        <w:t>NO EXAM</w:t>
      </w:r>
    </w:p>
    <w:p w14:paraId="3211A2A6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0"/>
        <w:contextualSpacing/>
        <w:rPr>
          <w:b/>
          <w:sz w:val="18"/>
          <w:szCs w:val="18"/>
        </w:rPr>
      </w:pPr>
      <w:r w:rsidRPr="0058786A">
        <w:rPr>
          <w:b/>
          <w:szCs w:val="18"/>
        </w:rPr>
        <w:t>Federalist Papers-Forte-NO EXAM</w:t>
      </w:r>
    </w:p>
    <w:p w14:paraId="69997F16" w14:textId="77777777" w:rsidR="002B00B8" w:rsidRPr="00EB6262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0"/>
        <w:contextualSpacing/>
        <w:rPr>
          <w:b/>
        </w:rPr>
      </w:pPr>
      <w:r w:rsidRPr="00EB6262">
        <w:rPr>
          <w:b/>
        </w:rPr>
        <w:t>FLSA-</w:t>
      </w:r>
      <w:proofErr w:type="spellStart"/>
      <w:r w:rsidRPr="00EB6262">
        <w:rPr>
          <w:b/>
        </w:rPr>
        <w:t>Frondorf</w:t>
      </w:r>
      <w:proofErr w:type="spellEnd"/>
      <w:r w:rsidRPr="00EB6262">
        <w:rPr>
          <w:b/>
        </w:rPr>
        <w:t>/NO EXAM-Final Project</w:t>
      </w:r>
    </w:p>
    <w:p w14:paraId="40AD6574" w14:textId="77777777" w:rsidR="002B00B8" w:rsidRPr="00EB6262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0"/>
        <w:contextualSpacing/>
        <w:rPr>
          <w:b/>
        </w:rPr>
      </w:pPr>
      <w:r w:rsidRPr="00EB6262">
        <w:rPr>
          <w:b/>
        </w:rPr>
        <w:t>Cybersecurity II-</w:t>
      </w:r>
      <w:proofErr w:type="spellStart"/>
      <w:r w:rsidRPr="00EB6262">
        <w:rPr>
          <w:b/>
        </w:rPr>
        <w:t>Eckman</w:t>
      </w:r>
      <w:proofErr w:type="spellEnd"/>
      <w:r w:rsidRPr="00EB6262">
        <w:rPr>
          <w:b/>
        </w:rPr>
        <w:t>/NO EXAM-Last Quiz</w:t>
      </w:r>
    </w:p>
    <w:p w14:paraId="5719F3A6" w14:textId="77777777" w:rsidR="002B00B8" w:rsidRPr="00EB6262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0"/>
        <w:contextualSpacing/>
        <w:rPr>
          <w:b/>
        </w:rPr>
      </w:pPr>
      <w:r w:rsidRPr="00EB6262">
        <w:rPr>
          <w:b/>
        </w:rPr>
        <w:t xml:space="preserve">Health Care </w:t>
      </w:r>
      <w:proofErr w:type="spellStart"/>
      <w:r w:rsidRPr="00EB6262">
        <w:rPr>
          <w:b/>
        </w:rPr>
        <w:t>Compl</w:t>
      </w:r>
      <w:proofErr w:type="spellEnd"/>
      <w:r w:rsidRPr="00EB6262">
        <w:rPr>
          <w:b/>
        </w:rPr>
        <w:t>-Beat-NO EXAM</w:t>
      </w:r>
    </w:p>
    <w:p w14:paraId="19A4FF59" w14:textId="77777777" w:rsidR="002B00B8" w:rsidRPr="00EB6262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0"/>
        <w:contextualSpacing/>
        <w:rPr>
          <w:b/>
        </w:rPr>
      </w:pPr>
      <w:r w:rsidRPr="00EB6262">
        <w:rPr>
          <w:b/>
        </w:rPr>
        <w:t>Health Care Finance-</w:t>
      </w:r>
      <w:proofErr w:type="spellStart"/>
      <w:r w:rsidRPr="00EB6262">
        <w:rPr>
          <w:b/>
        </w:rPr>
        <w:t>Majette</w:t>
      </w:r>
      <w:proofErr w:type="spellEnd"/>
      <w:r w:rsidRPr="00EB6262">
        <w:rPr>
          <w:b/>
        </w:rPr>
        <w:t>/NO EXAM</w:t>
      </w:r>
    </w:p>
    <w:p w14:paraId="69E4BD37" w14:textId="77777777" w:rsidR="002B00B8" w:rsidRPr="00EB6262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0"/>
        <w:contextualSpacing/>
        <w:rPr>
          <w:b/>
        </w:rPr>
      </w:pPr>
      <w:r w:rsidRPr="00EB6262">
        <w:rPr>
          <w:b/>
        </w:rPr>
        <w:t>Health Law II-</w:t>
      </w:r>
      <w:proofErr w:type="spellStart"/>
      <w:r w:rsidRPr="00EB6262">
        <w:rPr>
          <w:b/>
        </w:rPr>
        <w:t>Majette</w:t>
      </w:r>
      <w:proofErr w:type="spellEnd"/>
      <w:r w:rsidRPr="00EB6262">
        <w:rPr>
          <w:b/>
        </w:rPr>
        <w:t>/NO EXAM</w:t>
      </w:r>
    </w:p>
    <w:p w14:paraId="073BD68D" w14:textId="77777777" w:rsidR="002B00B8" w:rsidRPr="00EB6262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0"/>
        <w:contextualSpacing/>
        <w:rPr>
          <w:b/>
        </w:rPr>
      </w:pPr>
      <w:r w:rsidRPr="00EB6262">
        <w:rPr>
          <w:b/>
        </w:rPr>
        <w:t>Legal Drafting-James/NO EXAM- Written Project</w:t>
      </w:r>
    </w:p>
    <w:p w14:paraId="1DA2A475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0"/>
        <w:contextualSpacing/>
        <w:rPr>
          <w:b/>
        </w:rPr>
      </w:pPr>
      <w:r w:rsidRPr="00EB6262">
        <w:rPr>
          <w:b/>
        </w:rPr>
        <w:t>Legal Profession-Rubin/NO EXAM</w:t>
      </w:r>
    </w:p>
    <w:p w14:paraId="038BF00E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0"/>
        <w:contextualSpacing/>
        <w:rPr>
          <w:b/>
        </w:rPr>
      </w:pPr>
      <w:r w:rsidRPr="0058786A">
        <w:rPr>
          <w:b/>
        </w:rPr>
        <w:t>Mediation-</w:t>
      </w:r>
      <w:proofErr w:type="spellStart"/>
      <w:r w:rsidRPr="0058786A">
        <w:rPr>
          <w:b/>
        </w:rPr>
        <w:t>Polster</w:t>
      </w:r>
      <w:proofErr w:type="spellEnd"/>
      <w:r w:rsidRPr="0058786A">
        <w:rPr>
          <w:b/>
        </w:rPr>
        <w:t>/ NO EXAM</w:t>
      </w:r>
    </w:p>
    <w:p w14:paraId="2A84EA81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0"/>
        <w:contextualSpacing/>
        <w:rPr>
          <w:b/>
        </w:rPr>
      </w:pPr>
      <w:r w:rsidRPr="00EB6262">
        <w:rPr>
          <w:b/>
        </w:rPr>
        <w:t xml:space="preserve">Ohio Local </w:t>
      </w:r>
      <w:proofErr w:type="spellStart"/>
      <w:r w:rsidRPr="00EB6262">
        <w:rPr>
          <w:b/>
        </w:rPr>
        <w:t>Gov-Babbit</w:t>
      </w:r>
      <w:proofErr w:type="spellEnd"/>
      <w:r w:rsidRPr="00EB6262">
        <w:rPr>
          <w:b/>
        </w:rPr>
        <w:t>/NO EXAM</w:t>
      </w:r>
    </w:p>
    <w:p w14:paraId="48253127" w14:textId="77777777" w:rsidR="002B00B8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0"/>
        <w:contextualSpacing/>
        <w:rPr>
          <w:b/>
        </w:rPr>
      </w:pPr>
      <w:r w:rsidRPr="00EB6262">
        <w:rPr>
          <w:b/>
        </w:rPr>
        <w:t>Pretrial Practice-O</w:t>
      </w:r>
      <w:r w:rsidRPr="0058786A">
        <w:rPr>
          <w:b/>
        </w:rPr>
        <w:t>’</w:t>
      </w:r>
      <w:r w:rsidRPr="00EB6262">
        <w:rPr>
          <w:b/>
        </w:rPr>
        <w:t>Neill/NO EXAM</w:t>
      </w:r>
    </w:p>
    <w:p w14:paraId="55DB7A49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050"/>
        <w:contextualSpacing/>
        <w:rPr>
          <w:b/>
          <w:szCs w:val="18"/>
        </w:rPr>
      </w:pPr>
      <w:r w:rsidRPr="0058786A">
        <w:rPr>
          <w:b/>
          <w:szCs w:val="18"/>
        </w:rPr>
        <w:t>Privacy Law-</w:t>
      </w:r>
      <w:proofErr w:type="spellStart"/>
      <w:r w:rsidRPr="0058786A">
        <w:rPr>
          <w:b/>
          <w:szCs w:val="18"/>
        </w:rPr>
        <w:t>Mandelsohn</w:t>
      </w:r>
      <w:proofErr w:type="spellEnd"/>
      <w:r w:rsidRPr="0058786A">
        <w:rPr>
          <w:b/>
          <w:szCs w:val="18"/>
        </w:rPr>
        <w:t>/NO EXAM</w:t>
      </w:r>
    </w:p>
    <w:p w14:paraId="5FEF298B" w14:textId="77777777" w:rsidR="002B00B8" w:rsidRPr="00EB6262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0"/>
        <w:contextualSpacing/>
        <w:rPr>
          <w:b/>
        </w:rPr>
      </w:pPr>
      <w:r w:rsidRPr="0058786A">
        <w:rPr>
          <w:b/>
        </w:rPr>
        <w:t>Transition to Practice-Kowalski/NO EXAM</w:t>
      </w:r>
    </w:p>
    <w:p w14:paraId="7519B054" w14:textId="77777777" w:rsidR="002B00B8" w:rsidRPr="00EB6262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0"/>
        <w:contextualSpacing/>
        <w:rPr>
          <w:b/>
        </w:rPr>
      </w:pPr>
      <w:r w:rsidRPr="0058786A">
        <w:rPr>
          <w:b/>
        </w:rPr>
        <w:t>Trial Advocacy-Weiner/ NO EXAM</w:t>
      </w:r>
    </w:p>
    <w:p w14:paraId="758E89DD" w14:textId="77777777" w:rsidR="002B00B8" w:rsidRPr="00EB6262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0"/>
        <w:contextualSpacing/>
        <w:rPr>
          <w:b/>
        </w:rPr>
      </w:pPr>
      <w:r w:rsidRPr="00EB6262">
        <w:rPr>
          <w:b/>
        </w:rPr>
        <w:t>Trial Ad Competition-Emerson/NO EXAM</w:t>
      </w:r>
    </w:p>
    <w:p w14:paraId="784BCD28" w14:textId="77777777" w:rsidR="002B00B8" w:rsidRPr="0058786A" w:rsidRDefault="002B00B8" w:rsidP="002B00B8">
      <w:pPr>
        <w:rPr>
          <w:b/>
        </w:rPr>
      </w:pPr>
    </w:p>
    <w:p w14:paraId="0F0A6AB3" w14:textId="77777777" w:rsidR="002B00B8" w:rsidRPr="002B00B8" w:rsidRDefault="002B00B8" w:rsidP="002B00B8">
      <w:pPr>
        <w:rPr>
          <w:b/>
          <w:sz w:val="28"/>
        </w:rPr>
      </w:pPr>
      <w:r w:rsidRPr="002B00B8">
        <w:rPr>
          <w:b/>
          <w:sz w:val="28"/>
        </w:rPr>
        <w:t>TAKE HOME</w:t>
      </w:r>
    </w:p>
    <w:p w14:paraId="1DAC0F8C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050"/>
        <w:contextualSpacing/>
        <w:rPr>
          <w:b/>
          <w:szCs w:val="18"/>
        </w:rPr>
      </w:pPr>
      <w:r w:rsidRPr="0058786A">
        <w:rPr>
          <w:b/>
          <w:szCs w:val="18"/>
        </w:rPr>
        <w:t>Asylum Removal-Bratton-TAKE HOME</w:t>
      </w:r>
    </w:p>
    <w:p w14:paraId="6CDD4260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050"/>
        <w:contextualSpacing/>
        <w:rPr>
          <w:b/>
          <w:szCs w:val="18"/>
        </w:rPr>
      </w:pPr>
      <w:proofErr w:type="spellStart"/>
      <w:r w:rsidRPr="0058786A">
        <w:rPr>
          <w:b/>
          <w:szCs w:val="18"/>
        </w:rPr>
        <w:t>Crim</w:t>
      </w:r>
      <w:proofErr w:type="spellEnd"/>
      <w:r w:rsidRPr="0058786A">
        <w:rPr>
          <w:b/>
          <w:szCs w:val="18"/>
        </w:rPr>
        <w:t xml:space="preserve"> Pro II-Russo/TAKE HOME</w:t>
      </w:r>
    </w:p>
    <w:p w14:paraId="7F4858E1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050"/>
        <w:contextualSpacing/>
        <w:rPr>
          <w:b/>
          <w:szCs w:val="18"/>
        </w:rPr>
      </w:pPr>
      <w:r w:rsidRPr="0058786A">
        <w:rPr>
          <w:b/>
          <w:szCs w:val="18"/>
        </w:rPr>
        <w:t>Civil Rights-Fair Housing-Friedman/TAKE HOME</w:t>
      </w:r>
    </w:p>
    <w:p w14:paraId="1586A142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050"/>
        <w:contextualSpacing/>
        <w:rPr>
          <w:b/>
          <w:szCs w:val="18"/>
        </w:rPr>
      </w:pPr>
      <w:r w:rsidRPr="0058786A">
        <w:rPr>
          <w:b/>
          <w:szCs w:val="18"/>
        </w:rPr>
        <w:t>Corp Compliance II-Moses/TAKE HOME</w:t>
      </w:r>
    </w:p>
    <w:p w14:paraId="68E51BA5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050"/>
        <w:contextualSpacing/>
        <w:rPr>
          <w:b/>
          <w:szCs w:val="18"/>
        </w:rPr>
      </w:pPr>
      <w:r w:rsidRPr="0058786A">
        <w:rPr>
          <w:b/>
          <w:szCs w:val="18"/>
        </w:rPr>
        <w:t>Corporations-</w:t>
      </w:r>
      <w:proofErr w:type="spellStart"/>
      <w:r w:rsidRPr="0058786A">
        <w:rPr>
          <w:b/>
          <w:szCs w:val="18"/>
        </w:rPr>
        <w:t>Sagers</w:t>
      </w:r>
      <w:proofErr w:type="spellEnd"/>
      <w:r w:rsidRPr="0058786A">
        <w:rPr>
          <w:b/>
          <w:szCs w:val="18"/>
        </w:rPr>
        <w:t>/TAKE HOME</w:t>
      </w:r>
    </w:p>
    <w:p w14:paraId="38626B66" w14:textId="77777777" w:rsidR="002B00B8" w:rsidRPr="00EB6262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0"/>
        <w:contextualSpacing/>
        <w:rPr>
          <w:b/>
          <w:szCs w:val="18"/>
        </w:rPr>
      </w:pPr>
      <w:r w:rsidRPr="00EB6262">
        <w:rPr>
          <w:b/>
          <w:szCs w:val="18"/>
        </w:rPr>
        <w:t>Electronic Discovery-Ray/TAKE HOME</w:t>
      </w:r>
    </w:p>
    <w:p w14:paraId="32BEF575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050"/>
        <w:contextualSpacing/>
        <w:rPr>
          <w:b/>
          <w:szCs w:val="18"/>
        </w:rPr>
      </w:pPr>
      <w:r w:rsidRPr="0058786A">
        <w:rPr>
          <w:b/>
          <w:szCs w:val="18"/>
        </w:rPr>
        <w:t>Estates &amp; Trusts-Cherry/TAKE HOME</w:t>
      </w:r>
    </w:p>
    <w:p w14:paraId="62DB5554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050"/>
        <w:contextualSpacing/>
        <w:rPr>
          <w:b/>
          <w:szCs w:val="18"/>
        </w:rPr>
      </w:pPr>
      <w:r w:rsidRPr="0058786A">
        <w:rPr>
          <w:b/>
          <w:szCs w:val="18"/>
        </w:rPr>
        <w:t>Health Care Fraud-</w:t>
      </w:r>
      <w:proofErr w:type="spellStart"/>
      <w:r w:rsidRPr="0058786A">
        <w:rPr>
          <w:b/>
          <w:szCs w:val="18"/>
        </w:rPr>
        <w:t>Schweighoefer</w:t>
      </w:r>
      <w:proofErr w:type="spellEnd"/>
      <w:r w:rsidRPr="0058786A">
        <w:rPr>
          <w:b/>
          <w:szCs w:val="18"/>
        </w:rPr>
        <w:t>/TAKE HOME</w:t>
      </w:r>
    </w:p>
    <w:p w14:paraId="136570D4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050"/>
        <w:contextualSpacing/>
        <w:rPr>
          <w:b/>
          <w:szCs w:val="18"/>
        </w:rPr>
      </w:pPr>
      <w:r w:rsidRPr="0058786A">
        <w:rPr>
          <w:b/>
          <w:szCs w:val="18"/>
        </w:rPr>
        <w:t>Health Care Law &amp; Ethics-Lewis/TAKE HOME</w:t>
      </w:r>
    </w:p>
    <w:p w14:paraId="35A62B6A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050"/>
        <w:contextualSpacing/>
        <w:rPr>
          <w:b/>
          <w:szCs w:val="18"/>
        </w:rPr>
      </w:pPr>
      <w:r w:rsidRPr="0058786A">
        <w:rPr>
          <w:b/>
          <w:szCs w:val="18"/>
        </w:rPr>
        <w:t>School Law-</w:t>
      </w:r>
      <w:proofErr w:type="spellStart"/>
      <w:r w:rsidRPr="0058786A">
        <w:rPr>
          <w:b/>
          <w:szCs w:val="18"/>
        </w:rPr>
        <w:t>Mawdsley</w:t>
      </w:r>
      <w:proofErr w:type="spellEnd"/>
      <w:r>
        <w:rPr>
          <w:b/>
          <w:szCs w:val="18"/>
        </w:rPr>
        <w:t>/ TAKE HOME</w:t>
      </w:r>
    </w:p>
    <w:p w14:paraId="42DC5667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050"/>
        <w:contextualSpacing/>
        <w:rPr>
          <w:b/>
          <w:szCs w:val="18"/>
        </w:rPr>
      </w:pPr>
      <w:r w:rsidRPr="0058786A">
        <w:rPr>
          <w:b/>
          <w:szCs w:val="18"/>
        </w:rPr>
        <w:t>Special Ed Law-</w:t>
      </w:r>
      <w:proofErr w:type="spellStart"/>
      <w:r w:rsidRPr="0058786A">
        <w:rPr>
          <w:b/>
          <w:szCs w:val="18"/>
        </w:rPr>
        <w:t>Mawdsley</w:t>
      </w:r>
      <w:proofErr w:type="spellEnd"/>
      <w:r>
        <w:rPr>
          <w:b/>
          <w:szCs w:val="18"/>
        </w:rPr>
        <w:t>/ TAKE HOME</w:t>
      </w:r>
    </w:p>
    <w:p w14:paraId="19EB7F8B" w14:textId="77777777" w:rsidR="002B00B8" w:rsidRPr="0058786A" w:rsidRDefault="002B00B8" w:rsidP="002B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050"/>
        <w:contextualSpacing/>
        <w:rPr>
          <w:b/>
          <w:szCs w:val="18"/>
        </w:rPr>
      </w:pPr>
      <w:r w:rsidRPr="0058786A">
        <w:rPr>
          <w:b/>
          <w:szCs w:val="18"/>
        </w:rPr>
        <w:t>Trademark Law-Kline/TAKE HOME</w:t>
      </w:r>
    </w:p>
    <w:p w14:paraId="7A88ADF7" w14:textId="77777777" w:rsidR="002B00B8" w:rsidRDefault="002B00B8" w:rsidP="002B00B8"/>
    <w:p w14:paraId="4BA529F9" w14:textId="77777777" w:rsidR="002B00B8" w:rsidRDefault="002B00B8" w:rsidP="002B00B8">
      <w:pPr>
        <w:ind w:right="180"/>
      </w:pPr>
    </w:p>
    <w:sectPr w:rsidR="002B00B8" w:rsidSect="002B00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96F7F" w14:textId="77777777" w:rsidR="00D01441" w:rsidRDefault="00D01441" w:rsidP="0092314E">
      <w:pPr>
        <w:spacing w:before="0" w:after="0"/>
      </w:pPr>
      <w:r>
        <w:separator/>
      </w:r>
    </w:p>
  </w:endnote>
  <w:endnote w:type="continuationSeparator" w:id="0">
    <w:p w14:paraId="1C3355E8" w14:textId="77777777" w:rsidR="00D01441" w:rsidRDefault="00D01441" w:rsidP="009231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14839" w14:textId="77777777" w:rsidR="00D01441" w:rsidRDefault="00D01441" w:rsidP="0092314E">
      <w:pPr>
        <w:spacing w:before="0" w:after="0"/>
      </w:pPr>
      <w:r>
        <w:separator/>
      </w:r>
    </w:p>
  </w:footnote>
  <w:footnote w:type="continuationSeparator" w:id="0">
    <w:p w14:paraId="1F264B31" w14:textId="77777777" w:rsidR="00D01441" w:rsidRDefault="00D01441" w:rsidP="009231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1EA66" w14:textId="7CD574E9" w:rsidR="001E58EB" w:rsidRDefault="001E58EB">
    <w:pPr>
      <w:pStyle w:val="Header"/>
    </w:pPr>
    <w:r>
      <w:t>Cleveland-Marshall College of Law – Spring 2018 Exam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4E"/>
    <w:rsid w:val="00022A4C"/>
    <w:rsid w:val="00047A77"/>
    <w:rsid w:val="0006022D"/>
    <w:rsid w:val="000A68D7"/>
    <w:rsid w:val="000F3716"/>
    <w:rsid w:val="001033E3"/>
    <w:rsid w:val="00112FDC"/>
    <w:rsid w:val="00123F20"/>
    <w:rsid w:val="00175188"/>
    <w:rsid w:val="001B0874"/>
    <w:rsid w:val="001B4369"/>
    <w:rsid w:val="001E58EB"/>
    <w:rsid w:val="002073CD"/>
    <w:rsid w:val="00226BC2"/>
    <w:rsid w:val="00276253"/>
    <w:rsid w:val="002A2871"/>
    <w:rsid w:val="002B00B8"/>
    <w:rsid w:val="002B0C49"/>
    <w:rsid w:val="002F0EB3"/>
    <w:rsid w:val="003259E4"/>
    <w:rsid w:val="00342990"/>
    <w:rsid w:val="003808E1"/>
    <w:rsid w:val="0040755F"/>
    <w:rsid w:val="00436966"/>
    <w:rsid w:val="00461B57"/>
    <w:rsid w:val="00473CB5"/>
    <w:rsid w:val="004963DD"/>
    <w:rsid w:val="004F44D7"/>
    <w:rsid w:val="00534C53"/>
    <w:rsid w:val="00566E4B"/>
    <w:rsid w:val="005746EE"/>
    <w:rsid w:val="005D4CFB"/>
    <w:rsid w:val="005F5A38"/>
    <w:rsid w:val="00636BD9"/>
    <w:rsid w:val="006451BF"/>
    <w:rsid w:val="00674E22"/>
    <w:rsid w:val="0067555C"/>
    <w:rsid w:val="0071243F"/>
    <w:rsid w:val="0076155C"/>
    <w:rsid w:val="00776BDC"/>
    <w:rsid w:val="00782998"/>
    <w:rsid w:val="007D4E7A"/>
    <w:rsid w:val="007F782F"/>
    <w:rsid w:val="008F4E9E"/>
    <w:rsid w:val="00904D53"/>
    <w:rsid w:val="0092314E"/>
    <w:rsid w:val="00937955"/>
    <w:rsid w:val="0095356E"/>
    <w:rsid w:val="00967491"/>
    <w:rsid w:val="009C7119"/>
    <w:rsid w:val="009D5D7E"/>
    <w:rsid w:val="00A44D8F"/>
    <w:rsid w:val="00A55659"/>
    <w:rsid w:val="00AA4696"/>
    <w:rsid w:val="00B041EF"/>
    <w:rsid w:val="00BC4A6F"/>
    <w:rsid w:val="00BC6245"/>
    <w:rsid w:val="00BE0FD9"/>
    <w:rsid w:val="00C14383"/>
    <w:rsid w:val="00C22521"/>
    <w:rsid w:val="00CA4182"/>
    <w:rsid w:val="00D01441"/>
    <w:rsid w:val="00D0453E"/>
    <w:rsid w:val="00D53B7D"/>
    <w:rsid w:val="00D860A2"/>
    <w:rsid w:val="00E37340"/>
    <w:rsid w:val="00ED1DF9"/>
    <w:rsid w:val="00ED5067"/>
    <w:rsid w:val="00F23BCC"/>
    <w:rsid w:val="00F24489"/>
    <w:rsid w:val="00F3410D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CF924F"/>
  <w15:chartTrackingRefBased/>
  <w15:docId w15:val="{8E4A3F00-0978-4BA2-9240-E022ABC1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4E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14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1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2314E"/>
  </w:style>
  <w:style w:type="paragraph" w:styleId="Footer">
    <w:name w:val="footer"/>
    <w:basedOn w:val="Normal"/>
    <w:link w:val="FooterChar"/>
    <w:uiPriority w:val="99"/>
    <w:unhideWhenUsed/>
    <w:rsid w:val="009231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2314E"/>
  </w:style>
  <w:style w:type="character" w:styleId="CommentReference">
    <w:name w:val="annotation reference"/>
    <w:basedOn w:val="DefaultParagraphFont"/>
    <w:uiPriority w:val="99"/>
    <w:semiHidden/>
    <w:unhideWhenUsed/>
    <w:rsid w:val="00A55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6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1158D844.dotm</Template>
  <TotalTime>0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Batkovic</dc:creator>
  <cp:keywords/>
  <dc:description/>
  <cp:lastModifiedBy>Layla Davis</cp:lastModifiedBy>
  <cp:revision>2</cp:revision>
  <cp:lastPrinted>2018-03-13T16:00:00Z</cp:lastPrinted>
  <dcterms:created xsi:type="dcterms:W3CDTF">2018-04-11T21:10:00Z</dcterms:created>
  <dcterms:modified xsi:type="dcterms:W3CDTF">2018-04-11T21:10:00Z</dcterms:modified>
</cp:coreProperties>
</file>