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E4" w:rsidRDefault="0067476B">
      <w:pPr>
        <w:pStyle w:val="Title"/>
      </w:pPr>
      <w:r>
        <w:t xml:space="preserve"> </w:t>
      </w:r>
      <w:r w:rsidR="008679E4">
        <w:t>CLEVELAND STATE UNIVERSITY</w:t>
      </w:r>
    </w:p>
    <w:p w:rsidR="008679E4" w:rsidRPr="00456B78" w:rsidRDefault="008679E4">
      <w:pPr>
        <w:pStyle w:val="Subtitle"/>
        <w:rPr>
          <w:i/>
        </w:rPr>
      </w:pPr>
      <w:r w:rsidRPr="00456B78">
        <w:rPr>
          <w:i/>
        </w:rPr>
        <w:t>CLEVELAND-MARSHALL COLLEGE OF LAW</w:t>
      </w:r>
    </w:p>
    <w:p w:rsidR="008679E4" w:rsidRPr="00456B78" w:rsidRDefault="008679E4">
      <w:pPr>
        <w:widowControl/>
        <w:tabs>
          <w:tab w:val="center" w:pos="5400"/>
        </w:tabs>
        <w:jc w:val="both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CG Times" w:hAnsi="CG Times"/>
          <w:sz w:val="20"/>
        </w:rPr>
        <w:tab/>
      </w:r>
      <w:r w:rsidR="0030288A">
        <w:rPr>
          <w:rFonts w:ascii="Garamond" w:hAnsi="Garamond"/>
          <w:b/>
          <w:sz w:val="28"/>
          <w:szCs w:val="28"/>
        </w:rPr>
        <w:t xml:space="preserve">Dean </w:t>
      </w:r>
      <w:r w:rsidR="00D377C9">
        <w:rPr>
          <w:rFonts w:ascii="Garamond" w:hAnsi="Garamond"/>
          <w:b/>
          <w:sz w:val="28"/>
          <w:szCs w:val="28"/>
        </w:rPr>
        <w:t>and Joseph C. Hostetler-</w:t>
      </w:r>
      <w:proofErr w:type="spellStart"/>
      <w:r w:rsidR="00D377C9">
        <w:rPr>
          <w:rFonts w:ascii="Garamond" w:hAnsi="Garamond"/>
          <w:b/>
          <w:sz w:val="28"/>
          <w:szCs w:val="28"/>
        </w:rPr>
        <w:t>HostetlerBaker</w:t>
      </w:r>
      <w:proofErr w:type="spellEnd"/>
      <w:r w:rsidR="00D377C9">
        <w:rPr>
          <w:rFonts w:ascii="Garamond" w:hAnsi="Garamond"/>
          <w:b/>
          <w:sz w:val="28"/>
          <w:szCs w:val="28"/>
        </w:rPr>
        <w:t xml:space="preserve"> Chair in Law </w:t>
      </w:r>
      <w:r w:rsidR="0030288A">
        <w:rPr>
          <w:rFonts w:ascii="Garamond" w:hAnsi="Garamond"/>
          <w:b/>
          <w:sz w:val="28"/>
          <w:szCs w:val="28"/>
        </w:rPr>
        <w:t>L</w:t>
      </w:r>
      <w:r w:rsidR="003C0635">
        <w:rPr>
          <w:rFonts w:ascii="Garamond" w:hAnsi="Garamond"/>
          <w:b/>
          <w:sz w:val="28"/>
          <w:szCs w:val="28"/>
        </w:rPr>
        <w:t>ee Fisher</w:t>
      </w:r>
      <w:r w:rsidR="0030288A">
        <w:rPr>
          <w:rFonts w:ascii="Garamond" w:hAnsi="Garamond"/>
          <w:b/>
          <w:sz w:val="28"/>
          <w:szCs w:val="28"/>
        </w:rPr>
        <w:t>, J.D., M.N.O.</w:t>
      </w:r>
    </w:p>
    <w:p w:rsidR="008679E4" w:rsidRDefault="008679E4">
      <w:pPr>
        <w:widowControl/>
        <w:jc w:val="both"/>
        <w:rPr>
          <w:rFonts w:ascii="CG Times" w:hAnsi="CG Times"/>
          <w:sz w:val="20"/>
        </w:rPr>
      </w:pPr>
    </w:p>
    <w:p w:rsidR="008679E4" w:rsidRDefault="00EB2C1C">
      <w:pPr>
        <w:widowControl/>
        <w:spacing w:line="19" w:lineRule="exact"/>
        <w:jc w:val="both"/>
        <w:rPr>
          <w:rFonts w:ascii="CG Times" w:hAnsi="CG Times"/>
          <w:sz w:val="20"/>
        </w:rPr>
      </w:pPr>
      <w:r>
        <w:rPr>
          <w:noProof/>
          <w:snapToGrid/>
        </w:rPr>
        <w:pict>
          <v:rect id="_x0000_s1026" style="position:absolute;left:0;text-align:left;margin-left:36pt;margin-top:0;width:540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8679E4" w:rsidRDefault="008679E4">
      <w:pPr>
        <w:widowControl/>
        <w:jc w:val="both"/>
        <w:rPr>
          <w:rFonts w:ascii="CG Times" w:hAnsi="CG Times"/>
          <w:sz w:val="20"/>
        </w:rPr>
      </w:pPr>
    </w:p>
    <w:p w:rsidR="004046DF" w:rsidRDefault="004046DF" w:rsidP="005053AE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</w:p>
    <w:p w:rsidR="005053AE" w:rsidRPr="00D31437" w:rsidRDefault="005053AE" w:rsidP="005053AE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  <w:r w:rsidRPr="00D31437">
        <w:rPr>
          <w:rFonts w:ascii="Garamond" w:hAnsi="Garamond"/>
          <w:sz w:val="32"/>
          <w:szCs w:val="32"/>
        </w:rPr>
        <w:t xml:space="preserve">Degrees Completed by </w:t>
      </w:r>
      <w:r w:rsidR="00DF674C">
        <w:rPr>
          <w:rFonts w:ascii="Garamond" w:hAnsi="Garamond"/>
          <w:sz w:val="32"/>
          <w:szCs w:val="32"/>
        </w:rPr>
        <w:t>May</w:t>
      </w:r>
      <w:r>
        <w:rPr>
          <w:rFonts w:ascii="Garamond" w:hAnsi="Garamond"/>
          <w:sz w:val="32"/>
          <w:szCs w:val="32"/>
        </w:rPr>
        <w:t xml:space="preserve"> 201</w:t>
      </w:r>
      <w:r w:rsidR="007B3D75">
        <w:rPr>
          <w:rFonts w:ascii="Garamond" w:hAnsi="Garamond"/>
          <w:sz w:val="32"/>
          <w:szCs w:val="32"/>
        </w:rPr>
        <w:t>8</w:t>
      </w:r>
    </w:p>
    <w:p w:rsidR="005053AE" w:rsidRDefault="005053AE" w:rsidP="005053AE">
      <w:pPr>
        <w:widowControl/>
        <w:tabs>
          <w:tab w:val="center" w:pos="5400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________________________________</w:t>
      </w:r>
    </w:p>
    <w:p w:rsidR="007F1315" w:rsidRDefault="007E691B" w:rsidP="009547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sz w:val="32"/>
          <w:szCs w:val="32"/>
        </w:rPr>
      </w:pPr>
      <w:r>
        <w:rPr>
          <w:rFonts w:ascii="CG Times" w:hAnsi="CG Times"/>
          <w:sz w:val="20"/>
        </w:rPr>
        <w:t xml:space="preserve"> </w:t>
      </w:r>
    </w:p>
    <w:p w:rsidR="00B416E5" w:rsidRDefault="00B416E5" w:rsidP="007F1315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Degree of </w:t>
      </w:r>
      <w:r>
        <w:rPr>
          <w:sz w:val="32"/>
          <w:szCs w:val="32"/>
        </w:rPr>
        <w:t>Master of Laws</w:t>
      </w:r>
    </w:p>
    <w:p w:rsidR="00FD3113" w:rsidRPr="00FD3113" w:rsidRDefault="00FD3113" w:rsidP="00FD3113"/>
    <w:p w:rsidR="00FD0E77" w:rsidRPr="007F1315" w:rsidRDefault="00FD0E77" w:rsidP="007F1315">
      <w:pPr>
        <w:sectPr w:rsidR="00FD0E77" w:rsidRPr="007F1315" w:rsidSect="005E3FC9">
          <w:headerReference w:type="default" r:id="rId7"/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space="720"/>
          <w:noEndnote/>
        </w:sectPr>
      </w:pPr>
    </w:p>
    <w:p w:rsidR="00FD0E77" w:rsidRDefault="007604BB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lastRenderedPageBreak/>
        <w:t>Jes</w:t>
      </w:r>
      <w:r w:rsidR="002B0815">
        <w:rPr>
          <w:rFonts w:ascii="CG Times" w:hAnsi="CG Times"/>
          <w:sz w:val="20"/>
        </w:rPr>
        <w:t>ú</w:t>
      </w:r>
      <w:r>
        <w:rPr>
          <w:rFonts w:ascii="CG Times" w:hAnsi="CG Times"/>
          <w:sz w:val="20"/>
        </w:rPr>
        <w:t>s</w:t>
      </w:r>
      <w:proofErr w:type="spellEnd"/>
      <w:r>
        <w:rPr>
          <w:rFonts w:ascii="CG Times" w:hAnsi="CG Times"/>
          <w:sz w:val="20"/>
        </w:rPr>
        <w:t xml:space="preserve"> Antonio Gonz</w:t>
      </w:r>
      <w:r w:rsidR="002B0815">
        <w:rPr>
          <w:rFonts w:ascii="CG Times" w:hAnsi="CG Times"/>
          <w:sz w:val="20"/>
        </w:rPr>
        <w:t>á</w:t>
      </w:r>
      <w:r>
        <w:rPr>
          <w:rFonts w:ascii="CG Times" w:hAnsi="CG Times"/>
          <w:sz w:val="20"/>
        </w:rPr>
        <w:t>lez Medina</w:t>
      </w:r>
    </w:p>
    <w:p w:rsidR="002B0815" w:rsidRDefault="00472E91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 w:rsidR="004A4DFD">
        <w:rPr>
          <w:rFonts w:ascii="CG Times" w:hAnsi="CG Times"/>
          <w:sz w:val="20"/>
        </w:rPr>
        <w:t>LL.</w:t>
      </w:r>
      <w:r w:rsidR="00E82AC2">
        <w:rPr>
          <w:rFonts w:ascii="CG Times" w:hAnsi="CG Times"/>
          <w:sz w:val="18"/>
          <w:szCs w:val="18"/>
        </w:rPr>
        <w:t>B</w:t>
      </w:r>
      <w:r w:rsidR="002B0815">
        <w:rPr>
          <w:rFonts w:ascii="CG Times" w:hAnsi="CG Times"/>
          <w:sz w:val="18"/>
          <w:szCs w:val="18"/>
        </w:rPr>
        <w:t xml:space="preserve">, </w:t>
      </w:r>
      <w:proofErr w:type="spellStart"/>
      <w:r w:rsidR="002B0815">
        <w:rPr>
          <w:rFonts w:ascii="CG Times" w:hAnsi="CG Times"/>
          <w:sz w:val="18"/>
          <w:szCs w:val="18"/>
        </w:rPr>
        <w:t>Instituto</w:t>
      </w:r>
      <w:proofErr w:type="spellEnd"/>
      <w:r w:rsidR="002B0815">
        <w:rPr>
          <w:rFonts w:ascii="CG Times" w:hAnsi="CG Times"/>
          <w:sz w:val="18"/>
          <w:szCs w:val="18"/>
        </w:rPr>
        <w:t xml:space="preserve"> </w:t>
      </w:r>
      <w:proofErr w:type="spellStart"/>
      <w:r w:rsidR="002B0815">
        <w:rPr>
          <w:rFonts w:ascii="CG Times" w:hAnsi="CG Times"/>
          <w:sz w:val="18"/>
          <w:szCs w:val="18"/>
        </w:rPr>
        <w:t>Tecnológico</w:t>
      </w:r>
      <w:proofErr w:type="spellEnd"/>
      <w:r w:rsidR="002B0815">
        <w:rPr>
          <w:rFonts w:ascii="CG Times" w:hAnsi="CG Times"/>
          <w:sz w:val="18"/>
          <w:szCs w:val="18"/>
        </w:rPr>
        <w:t xml:space="preserve"> y de </w:t>
      </w:r>
    </w:p>
    <w:p w:rsidR="00FD0E77" w:rsidRDefault="002B0815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</w:t>
      </w:r>
      <w:proofErr w:type="spellStart"/>
      <w:r>
        <w:rPr>
          <w:rFonts w:ascii="CG Times" w:hAnsi="CG Times"/>
          <w:sz w:val="18"/>
          <w:szCs w:val="18"/>
        </w:rPr>
        <w:t>Estudios</w:t>
      </w:r>
      <w:proofErr w:type="spellEnd"/>
      <w:r>
        <w:rPr>
          <w:rFonts w:ascii="CG Times" w:hAnsi="CG Times"/>
          <w:sz w:val="18"/>
          <w:szCs w:val="18"/>
        </w:rPr>
        <w:t xml:space="preserve"> </w:t>
      </w:r>
      <w:proofErr w:type="spellStart"/>
      <w:r>
        <w:rPr>
          <w:rFonts w:ascii="CG Times" w:hAnsi="CG Times"/>
          <w:sz w:val="18"/>
          <w:szCs w:val="18"/>
        </w:rPr>
        <w:t>Superiores</w:t>
      </w:r>
      <w:proofErr w:type="spellEnd"/>
      <w:r>
        <w:rPr>
          <w:rFonts w:ascii="CG Times" w:hAnsi="CG Times"/>
          <w:sz w:val="18"/>
          <w:szCs w:val="18"/>
        </w:rPr>
        <w:t xml:space="preserve"> de Monterrey</w:t>
      </w:r>
    </w:p>
    <w:p w:rsidR="00203DDD" w:rsidRDefault="00203DDD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03DDD" w:rsidRDefault="00203DDD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03DDD" w:rsidRDefault="00203DDD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03DDD" w:rsidRDefault="00203DDD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03DDD" w:rsidRDefault="00203DDD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7E691B" w:rsidRDefault="007604BB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lastRenderedPageBreak/>
        <w:t xml:space="preserve">Rhonda </w:t>
      </w:r>
      <w:proofErr w:type="spellStart"/>
      <w:r>
        <w:rPr>
          <w:rFonts w:ascii="CG Times" w:hAnsi="CG Times"/>
          <w:sz w:val="20"/>
        </w:rPr>
        <w:t>DeCambre</w:t>
      </w:r>
      <w:proofErr w:type="spellEnd"/>
      <w:r>
        <w:rPr>
          <w:rFonts w:ascii="CG Times" w:hAnsi="CG Times"/>
          <w:sz w:val="20"/>
        </w:rPr>
        <w:t xml:space="preserve"> Stroman</w:t>
      </w:r>
    </w:p>
    <w:p w:rsidR="004D5839" w:rsidRPr="004D5839" w:rsidRDefault="004D5839" w:rsidP="004D583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 w:rsidRPr="004D5839">
        <w:rPr>
          <w:rFonts w:ascii="CG Times" w:hAnsi="CG Times"/>
          <w:sz w:val="18"/>
          <w:szCs w:val="18"/>
        </w:rPr>
        <w:t>J.D., University of Florida</w:t>
      </w:r>
    </w:p>
    <w:p w:rsidR="004D5839" w:rsidRPr="004D5839" w:rsidRDefault="004D5839" w:rsidP="004D583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4D5839">
        <w:rPr>
          <w:rFonts w:ascii="CG Times" w:hAnsi="CG Times"/>
          <w:sz w:val="18"/>
          <w:szCs w:val="18"/>
        </w:rPr>
        <w:t xml:space="preserve">  </w:t>
      </w:r>
      <w:proofErr w:type="gramStart"/>
      <w:r w:rsidRPr="004D5839">
        <w:rPr>
          <w:rFonts w:ascii="CG Times" w:hAnsi="CG Times"/>
          <w:sz w:val="18"/>
          <w:szCs w:val="18"/>
        </w:rPr>
        <w:t>Dip.Ed.,</w:t>
      </w:r>
      <w:proofErr w:type="gramEnd"/>
      <w:r w:rsidRPr="004D5839">
        <w:rPr>
          <w:rFonts w:ascii="CG Times" w:hAnsi="CG Times"/>
          <w:sz w:val="18"/>
          <w:szCs w:val="18"/>
        </w:rPr>
        <w:t xml:space="preserve"> University of the West Indies</w:t>
      </w:r>
    </w:p>
    <w:p w:rsidR="004D5839" w:rsidRPr="004D5839" w:rsidRDefault="004D5839" w:rsidP="004D583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4D5839">
        <w:rPr>
          <w:rFonts w:ascii="CG Times" w:hAnsi="CG Times"/>
          <w:sz w:val="18"/>
          <w:szCs w:val="18"/>
        </w:rPr>
        <w:t xml:space="preserve">  B.A., University of Florida</w:t>
      </w:r>
    </w:p>
    <w:p w:rsidR="00144978" w:rsidRDefault="00144978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  <w:sectPr w:rsidR="00144978" w:rsidSect="00144978"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num="3" w:space="720"/>
          <w:noEndnote/>
        </w:sectPr>
      </w:pPr>
    </w:p>
    <w:p w:rsidR="001B3091" w:rsidRDefault="001B3091" w:rsidP="00B416E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E27197" w:rsidRDefault="00686EEC" w:rsidP="003350A3">
      <w:pPr>
        <w:pStyle w:val="Heading8"/>
        <w:rPr>
          <w:sz w:val="32"/>
          <w:szCs w:val="32"/>
        </w:rPr>
      </w:pPr>
      <w:r>
        <w:rPr>
          <w:rFonts w:ascii="CG Times" w:hAnsi="CG Times"/>
          <w:sz w:val="18"/>
          <w:szCs w:val="18"/>
        </w:rPr>
        <w:t xml:space="preserve"> </w:t>
      </w:r>
      <w:r w:rsidR="005053AE">
        <w:rPr>
          <w:sz w:val="32"/>
          <w:szCs w:val="32"/>
        </w:rPr>
        <w:t>T</w:t>
      </w:r>
      <w:r w:rsidR="005053AE" w:rsidRPr="00D31437">
        <w:rPr>
          <w:sz w:val="32"/>
          <w:szCs w:val="32"/>
        </w:rPr>
        <w:t>he Degree of Juris Doctor</w:t>
      </w:r>
    </w:p>
    <w:p w:rsidR="00AE3A0D" w:rsidRPr="00AE3A0D" w:rsidRDefault="00AE3A0D" w:rsidP="00AE3A0D"/>
    <w:p w:rsidR="003E2431" w:rsidRPr="003E2431" w:rsidRDefault="003E2431" w:rsidP="003E2431">
      <w:pPr>
        <w:sectPr w:rsidR="003E2431" w:rsidRPr="003E2431" w:rsidSect="005E3FC9">
          <w:endnotePr>
            <w:numFmt w:val="decimal"/>
          </w:endnotePr>
          <w:type w:val="continuous"/>
          <w:pgSz w:w="12240" w:h="15840" w:code="1"/>
          <w:pgMar w:top="720" w:right="576" w:bottom="576" w:left="720" w:header="720" w:footer="720" w:gutter="0"/>
          <w:cols w:space="720"/>
          <w:noEndnote/>
        </w:sectPr>
      </w:pPr>
    </w:p>
    <w:p w:rsidR="00840268" w:rsidRDefault="0042761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lastRenderedPageBreak/>
        <w:t xml:space="preserve">Jake William </w:t>
      </w:r>
      <w:proofErr w:type="spellStart"/>
      <w:r>
        <w:rPr>
          <w:rFonts w:ascii="CG Times" w:hAnsi="CG Times"/>
          <w:sz w:val="20"/>
        </w:rPr>
        <w:t>Aerni</w:t>
      </w:r>
      <w:proofErr w:type="spellEnd"/>
    </w:p>
    <w:p w:rsidR="00840268" w:rsidRDefault="00F46C2F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840268">
        <w:rPr>
          <w:rFonts w:ascii="CG Times" w:hAnsi="CG Times"/>
          <w:sz w:val="18"/>
        </w:rPr>
        <w:t xml:space="preserve">  B.</w:t>
      </w:r>
      <w:r w:rsidR="00D60D55">
        <w:rPr>
          <w:rFonts w:ascii="CG Times" w:hAnsi="CG Times"/>
          <w:sz w:val="18"/>
        </w:rPr>
        <w:t>A</w:t>
      </w:r>
      <w:r w:rsidR="00840268">
        <w:rPr>
          <w:rFonts w:ascii="CG Times" w:hAnsi="CG Times"/>
          <w:sz w:val="18"/>
        </w:rPr>
        <w:t xml:space="preserve">., </w:t>
      </w:r>
      <w:r w:rsidR="005E6574">
        <w:rPr>
          <w:rFonts w:ascii="CG Times" w:hAnsi="CG Times"/>
          <w:sz w:val="18"/>
        </w:rPr>
        <w:t>John Carroll</w:t>
      </w:r>
      <w:r w:rsidR="009D64BE">
        <w:rPr>
          <w:rFonts w:ascii="CG Times" w:hAnsi="CG Times"/>
          <w:sz w:val="18"/>
        </w:rPr>
        <w:t xml:space="preserve"> </w:t>
      </w:r>
      <w:r w:rsidR="00840268">
        <w:rPr>
          <w:rFonts w:ascii="CG Times" w:hAnsi="CG Times"/>
          <w:sz w:val="18"/>
        </w:rPr>
        <w:t>University</w:t>
      </w:r>
      <w:r w:rsidR="00D60D55">
        <w:rPr>
          <w:rFonts w:ascii="CG Times" w:hAnsi="CG Times"/>
          <w:sz w:val="18"/>
        </w:rPr>
        <w:t xml:space="preserve"> </w:t>
      </w:r>
    </w:p>
    <w:p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640FC4" w:rsidRDefault="00CB24EB" w:rsidP="00640FC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Matthew </w:t>
      </w:r>
      <w:r w:rsidR="00427618">
        <w:rPr>
          <w:rFonts w:ascii="CG Times" w:hAnsi="CG Times"/>
          <w:sz w:val="20"/>
        </w:rPr>
        <w:t>J. Ambrose</w:t>
      </w:r>
    </w:p>
    <w:p w:rsidR="00B34DC7" w:rsidRDefault="00B34DC7" w:rsidP="00640FC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640FC4" w:rsidRDefault="00640FC4" w:rsidP="00640FC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5E6574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5E6574">
        <w:rPr>
          <w:rFonts w:ascii="CG Times" w:hAnsi="CG Times"/>
          <w:sz w:val="18"/>
        </w:rPr>
        <w:t xml:space="preserve">John Carroll </w:t>
      </w:r>
      <w:r>
        <w:rPr>
          <w:rFonts w:ascii="CG Times" w:hAnsi="CG Times"/>
          <w:sz w:val="18"/>
        </w:rPr>
        <w:t>University</w:t>
      </w:r>
    </w:p>
    <w:p w:rsidR="00640FC4" w:rsidRDefault="00640FC4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40268" w:rsidRDefault="0042761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Bryan Michael </w:t>
      </w:r>
      <w:proofErr w:type="spellStart"/>
      <w:r>
        <w:rPr>
          <w:rFonts w:ascii="CG Times" w:hAnsi="CG Times"/>
          <w:sz w:val="20"/>
        </w:rPr>
        <w:t>Badalamenti</w:t>
      </w:r>
      <w:proofErr w:type="spellEnd"/>
    </w:p>
    <w:p w:rsidR="006D7AD6" w:rsidRDefault="006D7AD6" w:rsidP="006D7A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M.S., University of Dayton</w:t>
      </w:r>
    </w:p>
    <w:p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</w:t>
      </w:r>
      <w:r w:rsidR="009D64BE">
        <w:rPr>
          <w:rFonts w:ascii="CG Times" w:hAnsi="CG Times"/>
          <w:sz w:val="18"/>
        </w:rPr>
        <w:t>.</w:t>
      </w:r>
      <w:r w:rsidR="006D7AD6">
        <w:rPr>
          <w:rFonts w:ascii="CG Times" w:hAnsi="CG Times"/>
          <w:sz w:val="18"/>
        </w:rPr>
        <w:t>E</w:t>
      </w:r>
      <w:r>
        <w:rPr>
          <w:rFonts w:ascii="CG Times" w:hAnsi="CG Times"/>
          <w:sz w:val="18"/>
        </w:rPr>
        <w:t>.,</w:t>
      </w:r>
      <w:r w:rsidR="005E6574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  <w:r w:rsidR="005E6574">
        <w:rPr>
          <w:rFonts w:ascii="CG Times" w:hAnsi="CG Times"/>
          <w:sz w:val="18"/>
        </w:rPr>
        <w:t xml:space="preserve"> of Dayton</w:t>
      </w:r>
    </w:p>
    <w:p w:rsidR="00840268" w:rsidRDefault="00A51059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</w:p>
    <w:p w:rsidR="003413A3" w:rsidRDefault="00427618" w:rsidP="003413A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Noor </w:t>
      </w:r>
      <w:proofErr w:type="spellStart"/>
      <w:r>
        <w:rPr>
          <w:rFonts w:ascii="CG Times" w:hAnsi="CG Times"/>
          <w:sz w:val="20"/>
        </w:rPr>
        <w:t>Eida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>
        <w:rPr>
          <w:rFonts w:ascii="CG Times" w:hAnsi="CG Times"/>
          <w:sz w:val="20"/>
        </w:rPr>
        <w:t>Bahhur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A34F7" w:rsidRDefault="00BA34F7" w:rsidP="00BA34F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Cleveland State University</w:t>
      </w:r>
    </w:p>
    <w:p w:rsidR="00840268" w:rsidRDefault="00840268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40268" w:rsidRDefault="0042761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Grace </w:t>
      </w:r>
      <w:r w:rsidR="00B757C6">
        <w:rPr>
          <w:rFonts w:ascii="CG Times" w:hAnsi="CG Times"/>
          <w:sz w:val="20"/>
        </w:rPr>
        <w:t xml:space="preserve">Kelly </w:t>
      </w:r>
      <w:r>
        <w:rPr>
          <w:rFonts w:ascii="CG Times" w:hAnsi="CG Times"/>
          <w:sz w:val="20"/>
        </w:rPr>
        <w:t>Barnard</w:t>
      </w:r>
    </w:p>
    <w:p w:rsidR="00B7569D" w:rsidRDefault="00B7569D" w:rsidP="00B7569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491B99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5E6574">
        <w:rPr>
          <w:rFonts w:ascii="CG Times" w:hAnsi="CG Times"/>
          <w:sz w:val="18"/>
        </w:rPr>
        <w:t>Cleveland State University</w:t>
      </w:r>
    </w:p>
    <w:p w:rsidR="00840268" w:rsidRDefault="00840268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DF1D58" w:rsidRDefault="00DF1D58" w:rsidP="00DF1D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Logan </w:t>
      </w:r>
      <w:r w:rsidR="00D66886">
        <w:rPr>
          <w:rFonts w:ascii="CG Times" w:hAnsi="CG Times"/>
          <w:sz w:val="20"/>
        </w:rPr>
        <w:t xml:space="preserve">Elias </w:t>
      </w:r>
      <w:proofErr w:type="spellStart"/>
      <w:r>
        <w:rPr>
          <w:rFonts w:ascii="CG Times" w:hAnsi="CG Times"/>
          <w:sz w:val="20"/>
        </w:rPr>
        <w:t>Barno</w:t>
      </w:r>
      <w:proofErr w:type="spellEnd"/>
      <w:r w:rsidR="00EB2C1C">
        <w:rPr>
          <w:rFonts w:ascii="CG Times" w:hAnsi="CG Times"/>
          <w:sz w:val="20"/>
        </w:rPr>
        <w:t xml:space="preserve"> **</w:t>
      </w:r>
    </w:p>
    <w:p w:rsidR="00DF1D58" w:rsidRDefault="00DF1D58" w:rsidP="00DF1D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i/>
          <w:sz w:val="18"/>
          <w:szCs w:val="18"/>
        </w:rPr>
        <w:t xml:space="preserve">  </w:t>
      </w:r>
      <w:r>
        <w:rPr>
          <w:rFonts w:ascii="CG Times" w:hAnsi="CG Times"/>
          <w:sz w:val="18"/>
        </w:rPr>
        <w:t>M.P.A., Cleveland State University</w:t>
      </w:r>
    </w:p>
    <w:p w:rsidR="00DF1D58" w:rsidRDefault="00DF1D58" w:rsidP="00DF1D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5D74D4">
        <w:rPr>
          <w:rFonts w:ascii="CG Times" w:hAnsi="CG Times"/>
          <w:sz w:val="18"/>
        </w:rPr>
        <w:t>Cleveland State U</w:t>
      </w:r>
      <w:r>
        <w:rPr>
          <w:rFonts w:ascii="CG Times" w:hAnsi="CG Times"/>
          <w:sz w:val="18"/>
        </w:rPr>
        <w:t>niversity</w:t>
      </w:r>
    </w:p>
    <w:p w:rsidR="00DF1D58" w:rsidRDefault="00DF1D58" w:rsidP="00DF1D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40268" w:rsidRDefault="0042761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Joseph D. Barr</w:t>
      </w:r>
    </w:p>
    <w:p w:rsidR="00491B99" w:rsidRDefault="00491B99" w:rsidP="00491B9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/>
          <w:sz w:val="18"/>
          <w:szCs w:val="18"/>
        </w:rPr>
      </w:pPr>
      <w:r>
        <w:rPr>
          <w:rFonts w:ascii="CG Times" w:hAnsi="CG Times"/>
          <w:sz w:val="20"/>
        </w:rPr>
        <w:t xml:space="preserve">  </w:t>
      </w:r>
      <w:r w:rsidR="00FD043D">
        <w:rPr>
          <w:rFonts w:ascii="CG Times" w:hAnsi="CG Times"/>
          <w:i/>
          <w:sz w:val="18"/>
          <w:szCs w:val="18"/>
        </w:rPr>
        <w:t>Magna</w:t>
      </w:r>
      <w:r>
        <w:rPr>
          <w:rFonts w:ascii="CG Times" w:hAnsi="CG Times"/>
          <w:i/>
          <w:sz w:val="18"/>
          <w:szCs w:val="18"/>
        </w:rPr>
        <w:t xml:space="preserve">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840268" w:rsidRDefault="00840268" w:rsidP="008402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491B99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663438">
        <w:rPr>
          <w:rFonts w:ascii="CG Times" w:hAnsi="CG Times"/>
          <w:sz w:val="18"/>
        </w:rPr>
        <w:t xml:space="preserve"> </w:t>
      </w:r>
      <w:r w:rsidR="00AE3563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p w:rsidR="00840268" w:rsidRDefault="00840268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61665" w:rsidRDefault="00427618" w:rsidP="000616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Martin </w:t>
      </w:r>
      <w:proofErr w:type="spellStart"/>
      <w:r>
        <w:rPr>
          <w:rFonts w:ascii="CG Times" w:hAnsi="CG Times"/>
          <w:sz w:val="20"/>
        </w:rPr>
        <w:t>Bielat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061665" w:rsidRDefault="00061665" w:rsidP="000616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234EEF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AE3563">
        <w:rPr>
          <w:rFonts w:ascii="CG Times" w:hAnsi="CG Times"/>
          <w:sz w:val="18"/>
        </w:rPr>
        <w:t xml:space="preserve"> Baldwin Wallace</w:t>
      </w:r>
      <w:r w:rsidR="00135F96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061665" w:rsidRDefault="00061665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8769B" w:rsidRDefault="00427618" w:rsidP="00DF674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Marie K. </w:t>
      </w:r>
      <w:proofErr w:type="spellStart"/>
      <w:r>
        <w:rPr>
          <w:rFonts w:ascii="CG Times" w:hAnsi="CG Times"/>
          <w:sz w:val="20"/>
        </w:rPr>
        <w:t>Bordley</w:t>
      </w:r>
      <w:proofErr w:type="spellEnd"/>
    </w:p>
    <w:p w:rsidR="003350A3" w:rsidRDefault="00B12338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053AE">
        <w:rPr>
          <w:rFonts w:ascii="CG Times" w:hAnsi="CG Times"/>
          <w:sz w:val="18"/>
        </w:rPr>
        <w:t>B.</w:t>
      </w:r>
      <w:r w:rsidR="00234EEF">
        <w:rPr>
          <w:rFonts w:ascii="CG Times" w:hAnsi="CG Times"/>
          <w:sz w:val="18"/>
        </w:rPr>
        <w:t>A</w:t>
      </w:r>
      <w:r w:rsidR="005053AE">
        <w:rPr>
          <w:rFonts w:ascii="CG Times" w:hAnsi="CG Times"/>
          <w:sz w:val="18"/>
        </w:rPr>
        <w:t>.,</w:t>
      </w:r>
      <w:r w:rsidR="00234EEF">
        <w:rPr>
          <w:rFonts w:ascii="CG Times" w:hAnsi="CG Times"/>
          <w:sz w:val="18"/>
        </w:rPr>
        <w:t xml:space="preserve"> </w:t>
      </w:r>
      <w:proofErr w:type="gramStart"/>
      <w:r w:rsidR="00135F96">
        <w:rPr>
          <w:rFonts w:ascii="CG Times" w:hAnsi="CG Times"/>
          <w:sz w:val="18"/>
        </w:rPr>
        <w:t>The</w:t>
      </w:r>
      <w:proofErr w:type="gramEnd"/>
      <w:r w:rsidR="00135F96">
        <w:rPr>
          <w:rFonts w:ascii="CG Times" w:hAnsi="CG Times"/>
          <w:sz w:val="18"/>
        </w:rPr>
        <w:t xml:space="preserve"> Ohio </w:t>
      </w:r>
      <w:r w:rsidR="009D64BE">
        <w:rPr>
          <w:rFonts w:ascii="CG Times" w:hAnsi="CG Times"/>
          <w:sz w:val="18"/>
        </w:rPr>
        <w:t xml:space="preserve">State </w:t>
      </w:r>
      <w:r w:rsidR="005053AE">
        <w:rPr>
          <w:rFonts w:ascii="CG Times" w:hAnsi="CG Times"/>
          <w:sz w:val="18"/>
        </w:rPr>
        <w:t>Universi</w:t>
      </w:r>
      <w:r w:rsidR="003350A3">
        <w:rPr>
          <w:rFonts w:ascii="CG Times" w:hAnsi="CG Times"/>
          <w:sz w:val="18"/>
        </w:rPr>
        <w:t>ty</w:t>
      </w:r>
    </w:p>
    <w:p w:rsidR="00427BED" w:rsidRDefault="00427BE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16CCD" w:rsidRDefault="00A16CC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Jessica </w:t>
      </w:r>
      <w:proofErr w:type="spellStart"/>
      <w:r>
        <w:rPr>
          <w:rFonts w:ascii="CG Times" w:hAnsi="CG Times"/>
          <w:sz w:val="20"/>
        </w:rPr>
        <w:t>Bradburn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>
        <w:rPr>
          <w:rFonts w:ascii="CG Times" w:hAnsi="CG Times"/>
          <w:sz w:val="20"/>
        </w:rPr>
        <w:t>Loucks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813FDD" w:rsidRDefault="00A16CC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</w:t>
      </w:r>
      <w:r w:rsidR="00AE3563">
        <w:rPr>
          <w:rFonts w:ascii="CG Times" w:hAnsi="CG Times"/>
          <w:sz w:val="18"/>
        </w:rPr>
        <w:t xml:space="preserve"> Bowling Green State</w:t>
      </w:r>
      <w:r w:rsidR="00135F96">
        <w:rPr>
          <w:rFonts w:ascii="CG Times" w:hAnsi="CG Times"/>
          <w:sz w:val="18"/>
        </w:rPr>
        <w:t xml:space="preserve"> University</w:t>
      </w:r>
    </w:p>
    <w:p w:rsidR="00D3754E" w:rsidRDefault="00D3754E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16CCD" w:rsidRDefault="00A16CCD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Aaron B. </w:t>
      </w:r>
      <w:proofErr w:type="spellStart"/>
      <w:r>
        <w:rPr>
          <w:rFonts w:ascii="CG Times" w:hAnsi="CG Times"/>
          <w:sz w:val="20"/>
        </w:rPr>
        <w:t>Brister</w:t>
      </w:r>
      <w:proofErr w:type="spellEnd"/>
    </w:p>
    <w:p w:rsidR="00254218" w:rsidRDefault="00254218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lastRenderedPageBreak/>
        <w:t xml:space="preserve">  M.S., Case Western Reserve University</w:t>
      </w:r>
    </w:p>
    <w:p w:rsidR="00A16CCD" w:rsidRPr="00E8769B" w:rsidRDefault="00254218" w:rsidP="00A16CC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</w:t>
      </w:r>
      <w:r w:rsidR="00A16CCD">
        <w:rPr>
          <w:rFonts w:ascii="CG Times" w:hAnsi="CG Times"/>
          <w:sz w:val="18"/>
        </w:rPr>
        <w:t>.</w:t>
      </w:r>
      <w:r w:rsidR="00135F96">
        <w:rPr>
          <w:rFonts w:ascii="CG Times" w:hAnsi="CG Times"/>
          <w:sz w:val="18"/>
        </w:rPr>
        <w:t>S</w:t>
      </w:r>
      <w:r w:rsidR="00A16CCD">
        <w:rPr>
          <w:rFonts w:ascii="CG Times" w:hAnsi="CG Times"/>
          <w:sz w:val="18"/>
        </w:rPr>
        <w:t>.,</w:t>
      </w:r>
      <w:r w:rsidR="00135F96">
        <w:rPr>
          <w:rFonts w:ascii="CG Times" w:hAnsi="CG Times"/>
          <w:sz w:val="18"/>
        </w:rPr>
        <w:t xml:space="preserve"> Kent State University</w:t>
      </w:r>
      <w:r w:rsidR="00A16CCD">
        <w:rPr>
          <w:rFonts w:ascii="CG Times" w:hAnsi="CG Times"/>
          <w:sz w:val="18"/>
        </w:rPr>
        <w:t xml:space="preserve"> </w:t>
      </w:r>
    </w:p>
    <w:p w:rsidR="00BE716B" w:rsidRDefault="00BE716B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12338" w:rsidRDefault="00427618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Daniel Joseph Burke</w:t>
      </w:r>
    </w:p>
    <w:p w:rsidR="00B12338" w:rsidRDefault="00B12338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35F96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135F96">
        <w:rPr>
          <w:rFonts w:ascii="CG Times" w:hAnsi="CG Times"/>
          <w:sz w:val="18"/>
        </w:rPr>
        <w:t>John Carroll</w:t>
      </w:r>
      <w:r w:rsidR="009D5E8D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617C12" w:rsidRDefault="00617C12" w:rsidP="00B123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593BE1" w:rsidRDefault="00427618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Lena </w:t>
      </w:r>
      <w:proofErr w:type="spellStart"/>
      <w:r>
        <w:rPr>
          <w:rFonts w:ascii="CG Times" w:hAnsi="CG Times"/>
          <w:sz w:val="20"/>
        </w:rPr>
        <w:t>Buttkus</w:t>
      </w:r>
      <w:proofErr w:type="spellEnd"/>
    </w:p>
    <w:p w:rsidR="002C1111" w:rsidRPr="00E8769B" w:rsidRDefault="002C1111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</w:t>
      </w:r>
      <w:r w:rsidR="00593779">
        <w:rPr>
          <w:rFonts w:ascii="CG Times" w:hAnsi="CG Times"/>
          <w:sz w:val="18"/>
        </w:rPr>
        <w:t>.</w:t>
      </w:r>
      <w:r w:rsidR="00F71099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274E82">
        <w:rPr>
          <w:rFonts w:ascii="CG Times" w:hAnsi="CG Times"/>
          <w:sz w:val="18"/>
        </w:rPr>
        <w:t>Baldwin Wallace University</w:t>
      </w:r>
    </w:p>
    <w:p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C1111" w:rsidRDefault="00427618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Rachel N. Byrnes</w:t>
      </w:r>
    </w:p>
    <w:p w:rsidR="00916947" w:rsidRDefault="00916947" w:rsidP="0091694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 w:rsidR="00593BE1"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2C1111" w:rsidRPr="00E8769B" w:rsidRDefault="002C1111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A209CC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</w:t>
      </w:r>
      <w:r w:rsidR="005507F5">
        <w:rPr>
          <w:rFonts w:ascii="CG Times" w:hAnsi="CG Times"/>
          <w:sz w:val="18"/>
        </w:rPr>
        <w:t xml:space="preserve"> </w:t>
      </w:r>
      <w:r w:rsidR="00A209CC">
        <w:rPr>
          <w:rFonts w:ascii="CG Times" w:hAnsi="CG Times"/>
          <w:sz w:val="18"/>
        </w:rPr>
        <w:t>John Carroll</w:t>
      </w:r>
      <w:r w:rsidR="005507F5">
        <w:rPr>
          <w:rFonts w:ascii="CG Times" w:hAnsi="CG Times"/>
          <w:sz w:val="18"/>
        </w:rPr>
        <w:t xml:space="preserve"> University</w:t>
      </w:r>
      <w:r>
        <w:rPr>
          <w:rFonts w:ascii="CG Times" w:hAnsi="CG Times"/>
          <w:sz w:val="18"/>
        </w:rPr>
        <w:t xml:space="preserve"> </w:t>
      </w:r>
    </w:p>
    <w:p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Patrick Gerard Campbell</w:t>
      </w:r>
    </w:p>
    <w:p w:rsidR="009E2997" w:rsidRDefault="009E299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5811BE" w:rsidRPr="00E8769B" w:rsidRDefault="00FD340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5811BE">
        <w:rPr>
          <w:rFonts w:ascii="CG Times" w:hAnsi="CG Times"/>
          <w:sz w:val="18"/>
        </w:rPr>
        <w:t>B.</w:t>
      </w:r>
      <w:r w:rsidR="005507F5">
        <w:rPr>
          <w:rFonts w:ascii="CG Times" w:hAnsi="CG Times"/>
          <w:sz w:val="18"/>
        </w:rPr>
        <w:t>S</w:t>
      </w:r>
      <w:r w:rsidR="005811BE">
        <w:rPr>
          <w:rFonts w:ascii="CG Times" w:hAnsi="CG Times"/>
          <w:sz w:val="18"/>
        </w:rPr>
        <w:t xml:space="preserve">., </w:t>
      </w:r>
      <w:r w:rsidR="00A209CC">
        <w:rPr>
          <w:rFonts w:ascii="CG Times" w:hAnsi="CG Times"/>
          <w:sz w:val="18"/>
        </w:rPr>
        <w:t>St. Louis</w:t>
      </w:r>
      <w:r w:rsidR="00CF010C">
        <w:rPr>
          <w:rFonts w:ascii="CG Times" w:hAnsi="CG Times"/>
          <w:sz w:val="18"/>
        </w:rPr>
        <w:t xml:space="preserve"> </w:t>
      </w:r>
      <w:r w:rsidR="005811BE">
        <w:rPr>
          <w:rFonts w:ascii="CG Times" w:hAnsi="CG Times"/>
          <w:sz w:val="18"/>
        </w:rPr>
        <w:t>University</w:t>
      </w:r>
    </w:p>
    <w:p w:rsidR="003350A3" w:rsidRDefault="003350A3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E6442" w:rsidRDefault="00EE6442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Patrick John Carr</w:t>
      </w:r>
    </w:p>
    <w:p w:rsidR="00EE6442" w:rsidRPr="00E8769B" w:rsidRDefault="00EE6442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</w:t>
      </w:r>
      <w:r w:rsidR="00A209CC">
        <w:rPr>
          <w:rFonts w:ascii="CG Times" w:hAnsi="CG Times"/>
          <w:sz w:val="18"/>
        </w:rPr>
        <w:t>University</w:t>
      </w:r>
      <w:r w:rsidR="00AE3563">
        <w:rPr>
          <w:rFonts w:ascii="CG Times" w:hAnsi="CG Times"/>
          <w:sz w:val="18"/>
        </w:rPr>
        <w:t xml:space="preserve"> of Dayton</w:t>
      </w:r>
      <w:r>
        <w:rPr>
          <w:rFonts w:ascii="CG Times" w:hAnsi="CG Times"/>
          <w:sz w:val="18"/>
        </w:rPr>
        <w:t xml:space="preserve"> </w:t>
      </w:r>
    </w:p>
    <w:p w:rsidR="00EE6442" w:rsidRDefault="00EE6442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C1111" w:rsidRDefault="00427618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Kelynn</w:t>
      </w:r>
      <w:proofErr w:type="spellEnd"/>
      <w:r>
        <w:rPr>
          <w:rFonts w:ascii="CG Times" w:hAnsi="CG Times"/>
          <w:sz w:val="20"/>
        </w:rPr>
        <w:t xml:space="preserve"> Carter</w:t>
      </w:r>
    </w:p>
    <w:p w:rsidR="002C1111" w:rsidRPr="00E8769B" w:rsidRDefault="002C1111" w:rsidP="002C111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593BE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A209CC">
        <w:rPr>
          <w:rFonts w:ascii="CG Times" w:hAnsi="CG Times"/>
          <w:sz w:val="18"/>
        </w:rPr>
        <w:t>Spelman</w:t>
      </w:r>
      <w:r w:rsidR="005507F5">
        <w:rPr>
          <w:rFonts w:ascii="CG Times" w:hAnsi="CG Times"/>
          <w:sz w:val="18"/>
        </w:rPr>
        <w:t xml:space="preserve"> College</w:t>
      </w:r>
    </w:p>
    <w:p w:rsidR="002C1111" w:rsidRDefault="002C111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E6442" w:rsidRDefault="00EE6442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Lorraine Marie </w:t>
      </w:r>
      <w:proofErr w:type="spellStart"/>
      <w:r>
        <w:rPr>
          <w:rFonts w:ascii="CG Times" w:hAnsi="CG Times"/>
          <w:sz w:val="20"/>
        </w:rPr>
        <w:t>C</w:t>
      </w:r>
      <w:r w:rsidR="00E04EB8">
        <w:rPr>
          <w:rFonts w:ascii="CG Times" w:hAnsi="CG Times"/>
          <w:sz w:val="20"/>
        </w:rPr>
        <w:t>a</w:t>
      </w:r>
      <w:r>
        <w:rPr>
          <w:rFonts w:ascii="CG Times" w:hAnsi="CG Times"/>
          <w:sz w:val="20"/>
        </w:rPr>
        <w:t>talusci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EE6442" w:rsidRDefault="00EE6442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A209CC">
        <w:rPr>
          <w:rFonts w:ascii="CG Times" w:hAnsi="CG Times"/>
          <w:sz w:val="18"/>
        </w:rPr>
        <w:t>Cleveland State University</w:t>
      </w:r>
      <w:r>
        <w:rPr>
          <w:rFonts w:ascii="CG Times" w:hAnsi="CG Times"/>
          <w:sz w:val="18"/>
        </w:rPr>
        <w:t xml:space="preserve"> </w:t>
      </w:r>
    </w:p>
    <w:p w:rsidR="00663438" w:rsidRPr="00E8769B" w:rsidRDefault="00663438" w:rsidP="00EE644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E2431" w:rsidRDefault="00427618" w:rsidP="003E243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Elizabeth C. Childers</w:t>
      </w:r>
    </w:p>
    <w:p w:rsidR="00D01CCC" w:rsidRDefault="00D01CCC" w:rsidP="00D01CC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3E2431" w:rsidRPr="00E8769B" w:rsidRDefault="00BA34F7" w:rsidP="003E243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3E2431">
        <w:rPr>
          <w:rFonts w:ascii="CG Times" w:hAnsi="CG Times"/>
          <w:sz w:val="18"/>
        </w:rPr>
        <w:t xml:space="preserve">  B.</w:t>
      </w:r>
      <w:r w:rsidR="00AC7D18">
        <w:rPr>
          <w:rFonts w:ascii="CG Times" w:hAnsi="CG Times"/>
          <w:sz w:val="18"/>
        </w:rPr>
        <w:t>A</w:t>
      </w:r>
      <w:r w:rsidR="003E2431">
        <w:rPr>
          <w:rFonts w:ascii="CG Times" w:hAnsi="CG Times"/>
          <w:sz w:val="18"/>
        </w:rPr>
        <w:t>.,</w:t>
      </w:r>
      <w:r w:rsidR="005507F5">
        <w:rPr>
          <w:rFonts w:ascii="CG Times" w:hAnsi="CG Times"/>
          <w:sz w:val="18"/>
        </w:rPr>
        <w:t xml:space="preserve"> Ohio </w:t>
      </w:r>
      <w:r w:rsidR="00A209CC">
        <w:rPr>
          <w:rFonts w:ascii="CG Times" w:hAnsi="CG Times"/>
          <w:sz w:val="18"/>
        </w:rPr>
        <w:t>Wesleyan</w:t>
      </w:r>
      <w:r w:rsidR="005507F5">
        <w:rPr>
          <w:rFonts w:ascii="CG Times" w:hAnsi="CG Times"/>
          <w:sz w:val="18"/>
        </w:rPr>
        <w:t xml:space="preserve"> University</w:t>
      </w:r>
      <w:r w:rsidR="003E2431">
        <w:rPr>
          <w:rFonts w:ascii="CG Times" w:hAnsi="CG Times"/>
          <w:sz w:val="18"/>
        </w:rPr>
        <w:t xml:space="preserve"> </w:t>
      </w:r>
    </w:p>
    <w:p w:rsidR="003E2431" w:rsidRDefault="003E2431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Samantha Marie </w:t>
      </w:r>
      <w:proofErr w:type="spellStart"/>
      <w:r>
        <w:rPr>
          <w:rFonts w:ascii="CG Times" w:hAnsi="CG Times"/>
          <w:sz w:val="20"/>
        </w:rPr>
        <w:t>Cira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5811BE" w:rsidRDefault="00FD043D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811BE">
        <w:rPr>
          <w:rFonts w:ascii="CG Times" w:hAnsi="CG Times"/>
          <w:sz w:val="18"/>
        </w:rPr>
        <w:t xml:space="preserve"> B.</w:t>
      </w:r>
      <w:r w:rsidR="000C557C">
        <w:rPr>
          <w:rFonts w:ascii="CG Times" w:hAnsi="CG Times"/>
          <w:sz w:val="18"/>
        </w:rPr>
        <w:t>A</w:t>
      </w:r>
      <w:r w:rsidR="005811BE">
        <w:rPr>
          <w:rFonts w:ascii="CG Times" w:hAnsi="CG Times"/>
          <w:sz w:val="18"/>
        </w:rPr>
        <w:t xml:space="preserve">., </w:t>
      </w:r>
      <w:r w:rsidR="005507F5">
        <w:rPr>
          <w:rFonts w:ascii="CG Times" w:hAnsi="CG Times"/>
          <w:sz w:val="18"/>
        </w:rPr>
        <w:t>The Ohio State</w:t>
      </w:r>
      <w:r w:rsidR="000C557C">
        <w:rPr>
          <w:rFonts w:ascii="CG Times" w:hAnsi="CG Times"/>
          <w:sz w:val="18"/>
        </w:rPr>
        <w:t xml:space="preserve"> </w:t>
      </w:r>
      <w:r w:rsidR="00A5785F">
        <w:rPr>
          <w:rFonts w:ascii="CG Times" w:hAnsi="CG Times"/>
          <w:sz w:val="18"/>
        </w:rPr>
        <w:t>University</w:t>
      </w:r>
    </w:p>
    <w:p w:rsidR="00357017" w:rsidRPr="00E8769B" w:rsidRDefault="0035701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D7577" w:rsidRDefault="00427618" w:rsidP="003D75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Alaina Catherine Clark</w:t>
      </w:r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3D7577" w:rsidRDefault="003D7577" w:rsidP="003D75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3B64BC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A209CC">
        <w:rPr>
          <w:rFonts w:ascii="CG Times" w:hAnsi="CG Times"/>
          <w:sz w:val="18"/>
        </w:rPr>
        <w:t xml:space="preserve"> </w:t>
      </w:r>
      <w:proofErr w:type="gramStart"/>
      <w:r w:rsidR="00A209CC">
        <w:rPr>
          <w:rFonts w:ascii="CG Times" w:hAnsi="CG Times"/>
          <w:sz w:val="18"/>
        </w:rPr>
        <w:t>The</w:t>
      </w:r>
      <w:proofErr w:type="gramEnd"/>
      <w:r w:rsidR="00A209CC">
        <w:rPr>
          <w:rFonts w:ascii="CG Times" w:hAnsi="CG Times"/>
          <w:sz w:val="18"/>
        </w:rPr>
        <w:t xml:space="preserve"> Ohio State University</w:t>
      </w:r>
    </w:p>
    <w:p w:rsidR="001A3071" w:rsidRDefault="001A3071" w:rsidP="003D75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Eric Michael Collins</w:t>
      </w:r>
    </w:p>
    <w:p w:rsidR="0091119A" w:rsidRDefault="0040391B" w:rsidP="0091119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lastRenderedPageBreak/>
        <w:t xml:space="preserve">  B.A., </w:t>
      </w:r>
      <w:r w:rsidR="00A209CC">
        <w:rPr>
          <w:rFonts w:ascii="CG Times" w:hAnsi="CG Times"/>
          <w:sz w:val="18"/>
        </w:rPr>
        <w:t>The Ohio State University</w:t>
      </w:r>
    </w:p>
    <w:p w:rsidR="001A3071" w:rsidRDefault="001A3071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61E6A" w:rsidRDefault="00427618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Jenna C. </w:t>
      </w:r>
      <w:proofErr w:type="spellStart"/>
      <w:r>
        <w:rPr>
          <w:rFonts w:ascii="CG Times" w:hAnsi="CG Times"/>
          <w:sz w:val="20"/>
        </w:rPr>
        <w:t>Colucci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061E6A" w:rsidRDefault="00061E6A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2B0C2B">
        <w:rPr>
          <w:rFonts w:ascii="CG Times" w:hAnsi="CG Times"/>
          <w:sz w:val="18"/>
        </w:rPr>
        <w:t>A</w:t>
      </w:r>
      <w:r w:rsidR="003C5048">
        <w:rPr>
          <w:rFonts w:ascii="CG Times" w:hAnsi="CG Times"/>
          <w:sz w:val="18"/>
        </w:rPr>
        <w:t xml:space="preserve">., </w:t>
      </w:r>
      <w:r w:rsidR="00CC5A84">
        <w:rPr>
          <w:rFonts w:ascii="CG Times" w:hAnsi="CG Times"/>
          <w:sz w:val="18"/>
        </w:rPr>
        <w:t xml:space="preserve">Youngstown State </w:t>
      </w:r>
      <w:r w:rsidR="0040391B">
        <w:rPr>
          <w:rFonts w:ascii="CG Times" w:hAnsi="CG Times"/>
          <w:sz w:val="18"/>
        </w:rPr>
        <w:t>University</w:t>
      </w:r>
    </w:p>
    <w:p w:rsidR="001A3071" w:rsidRDefault="001A3071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B06AE4" w:rsidRDefault="00427618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Brandilyn</w:t>
      </w:r>
      <w:proofErr w:type="spellEnd"/>
      <w:r>
        <w:rPr>
          <w:rFonts w:ascii="CG Times" w:hAnsi="CG Times"/>
          <w:sz w:val="20"/>
        </w:rPr>
        <w:t xml:space="preserve"> Marie Cook</w:t>
      </w:r>
    </w:p>
    <w:p w:rsidR="00B06AE4" w:rsidRDefault="00B06AE4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7E3E40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3C5048">
        <w:rPr>
          <w:rFonts w:ascii="CG Times" w:hAnsi="CG Times"/>
          <w:sz w:val="18"/>
        </w:rPr>
        <w:t>The Ohio</w:t>
      </w:r>
      <w:r w:rsidR="009151AB">
        <w:rPr>
          <w:rFonts w:ascii="CG Times" w:hAnsi="CG Times"/>
          <w:sz w:val="18"/>
        </w:rPr>
        <w:t xml:space="preserve"> </w:t>
      </w:r>
      <w:r w:rsidR="000968E0">
        <w:rPr>
          <w:rFonts w:ascii="CG Times" w:hAnsi="CG Times"/>
          <w:sz w:val="18"/>
        </w:rPr>
        <w:t xml:space="preserve">State </w:t>
      </w:r>
      <w:r>
        <w:rPr>
          <w:rFonts w:ascii="CG Times" w:hAnsi="CG Times"/>
          <w:sz w:val="18"/>
        </w:rPr>
        <w:t>University</w:t>
      </w:r>
    </w:p>
    <w:p w:rsidR="00A209CC" w:rsidRDefault="00A209CC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B06AE4" w:rsidRDefault="00427618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Kimberly Michele Cunningham</w:t>
      </w:r>
    </w:p>
    <w:p w:rsidR="00B06AE4" w:rsidRPr="00E8769B" w:rsidRDefault="00B06AE4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3C5048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4D1EB6">
        <w:rPr>
          <w:rFonts w:ascii="CG Times" w:hAnsi="CG Times"/>
          <w:sz w:val="18"/>
        </w:rPr>
        <w:t xml:space="preserve">Ohio </w:t>
      </w:r>
      <w:r>
        <w:rPr>
          <w:rFonts w:ascii="CG Times" w:hAnsi="CG Times"/>
          <w:sz w:val="18"/>
        </w:rPr>
        <w:t>University</w:t>
      </w:r>
    </w:p>
    <w:p w:rsidR="001F1AA1" w:rsidRDefault="001F1AA1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06AE4" w:rsidRDefault="00427618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Anthony M. </w:t>
      </w:r>
      <w:proofErr w:type="spellStart"/>
      <w:r>
        <w:rPr>
          <w:rFonts w:ascii="CG Times" w:hAnsi="CG Times"/>
          <w:sz w:val="20"/>
        </w:rPr>
        <w:t>D’Attoma</w:t>
      </w:r>
      <w:proofErr w:type="spellEnd"/>
    </w:p>
    <w:p w:rsidR="00423FAD" w:rsidRDefault="00423FAD" w:rsidP="00423FA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06AE4" w:rsidRPr="00E8769B" w:rsidRDefault="00B06AE4" w:rsidP="00B06AE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0F63DF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3C5048">
        <w:rPr>
          <w:rFonts w:ascii="CG Times" w:hAnsi="CG Times"/>
          <w:sz w:val="18"/>
        </w:rPr>
        <w:t>Baldwin Wallace University</w:t>
      </w:r>
    </w:p>
    <w:p w:rsidR="00B06AE4" w:rsidRDefault="00B06AE4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Connor J. Davin</w:t>
      </w:r>
    </w:p>
    <w:p w:rsidR="005811BE" w:rsidRDefault="00FD340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5811BE">
        <w:rPr>
          <w:rFonts w:ascii="CG Times" w:hAnsi="CG Times"/>
          <w:sz w:val="18"/>
        </w:rPr>
        <w:t>B.</w:t>
      </w:r>
      <w:r w:rsidR="00A71E05">
        <w:rPr>
          <w:rFonts w:ascii="CG Times" w:hAnsi="CG Times"/>
          <w:sz w:val="18"/>
        </w:rPr>
        <w:t>A</w:t>
      </w:r>
      <w:r w:rsidR="005811BE">
        <w:rPr>
          <w:rFonts w:ascii="CG Times" w:hAnsi="CG Times"/>
          <w:sz w:val="18"/>
        </w:rPr>
        <w:t xml:space="preserve">., </w:t>
      </w:r>
      <w:r w:rsidR="003C5048">
        <w:rPr>
          <w:rFonts w:ascii="CG Times" w:hAnsi="CG Times"/>
          <w:sz w:val="18"/>
        </w:rPr>
        <w:t>John Carroll</w:t>
      </w:r>
      <w:r w:rsidR="007E3E40">
        <w:rPr>
          <w:rFonts w:ascii="CG Times" w:hAnsi="CG Times"/>
          <w:sz w:val="18"/>
        </w:rPr>
        <w:t xml:space="preserve"> U</w:t>
      </w:r>
      <w:r w:rsidR="005811BE">
        <w:rPr>
          <w:rFonts w:ascii="CG Times" w:hAnsi="CG Times"/>
          <w:sz w:val="18"/>
        </w:rPr>
        <w:t>niversity</w:t>
      </w:r>
    </w:p>
    <w:p w:rsidR="00126DA0" w:rsidRDefault="00126DA0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Robert O. </w:t>
      </w:r>
      <w:proofErr w:type="spellStart"/>
      <w:r>
        <w:rPr>
          <w:rFonts w:ascii="CG Times" w:hAnsi="CG Times"/>
          <w:sz w:val="20"/>
        </w:rPr>
        <w:t>Donegan</w:t>
      </w:r>
      <w:proofErr w:type="spellEnd"/>
      <w:r>
        <w:rPr>
          <w:rFonts w:ascii="CG Times" w:hAnsi="CG Times"/>
          <w:sz w:val="20"/>
        </w:rPr>
        <w:t>, Jr.</w:t>
      </w:r>
    </w:p>
    <w:p w:rsidR="005811BE" w:rsidRPr="00E8769B" w:rsidRDefault="00645672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126DA0">
        <w:rPr>
          <w:rFonts w:ascii="CG Times" w:hAnsi="CG Times"/>
          <w:sz w:val="18"/>
        </w:rPr>
        <w:t>B</w:t>
      </w:r>
      <w:r w:rsidR="007E3E40">
        <w:rPr>
          <w:rFonts w:ascii="CG Times" w:hAnsi="CG Times"/>
          <w:sz w:val="18"/>
        </w:rPr>
        <w:t>.</w:t>
      </w:r>
      <w:r w:rsidR="00126DA0">
        <w:rPr>
          <w:rFonts w:ascii="CG Times" w:hAnsi="CG Times"/>
          <w:sz w:val="18"/>
        </w:rPr>
        <w:t>A.</w:t>
      </w:r>
      <w:r w:rsidR="007E3E40">
        <w:rPr>
          <w:rFonts w:ascii="CG Times" w:hAnsi="CG Times"/>
          <w:sz w:val="18"/>
        </w:rPr>
        <w:t xml:space="preserve">, </w:t>
      </w:r>
      <w:r w:rsidR="00126DA0">
        <w:rPr>
          <w:rFonts w:ascii="CG Times" w:hAnsi="CG Times"/>
          <w:sz w:val="18"/>
        </w:rPr>
        <w:t xml:space="preserve">Kent State </w:t>
      </w:r>
      <w:r w:rsidR="00736358">
        <w:rPr>
          <w:rFonts w:ascii="CG Times" w:hAnsi="CG Times"/>
          <w:sz w:val="18"/>
        </w:rPr>
        <w:t>University</w:t>
      </w:r>
    </w:p>
    <w:p w:rsidR="00E27197" w:rsidRDefault="00E2719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Brian Louis </w:t>
      </w:r>
      <w:proofErr w:type="spellStart"/>
      <w:r>
        <w:rPr>
          <w:rFonts w:ascii="CG Times" w:hAnsi="CG Times"/>
          <w:sz w:val="20"/>
        </w:rPr>
        <w:t>Donnamiller</w:t>
      </w:r>
      <w:proofErr w:type="spellEnd"/>
    </w:p>
    <w:p w:rsidR="005811BE" w:rsidRPr="00E8769B" w:rsidRDefault="005811BE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126DA0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126DA0">
        <w:rPr>
          <w:rFonts w:ascii="CG Times" w:hAnsi="CG Times"/>
          <w:sz w:val="18"/>
        </w:rPr>
        <w:t xml:space="preserve">The </w:t>
      </w:r>
      <w:r w:rsidR="00A43FC4">
        <w:rPr>
          <w:rFonts w:ascii="CG Times" w:hAnsi="CG Times"/>
          <w:sz w:val="18"/>
        </w:rPr>
        <w:t>Ohio</w:t>
      </w:r>
      <w:r w:rsidR="001F0CEC">
        <w:rPr>
          <w:rFonts w:ascii="CG Times" w:hAnsi="CG Times"/>
          <w:sz w:val="18"/>
        </w:rPr>
        <w:t xml:space="preserve"> </w:t>
      </w:r>
      <w:r w:rsidR="00126DA0">
        <w:rPr>
          <w:rFonts w:ascii="CG Times" w:hAnsi="CG Times"/>
          <w:sz w:val="18"/>
        </w:rPr>
        <w:t xml:space="preserve">State </w:t>
      </w:r>
      <w:r>
        <w:rPr>
          <w:rFonts w:ascii="CG Times" w:hAnsi="CG Times"/>
          <w:sz w:val="18"/>
        </w:rPr>
        <w:t>University</w:t>
      </w:r>
    </w:p>
    <w:p w:rsidR="00E27197" w:rsidRDefault="00E27197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5811BE" w:rsidRDefault="00427618" w:rsidP="005811B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Gretchen Anny </w:t>
      </w:r>
      <w:proofErr w:type="spellStart"/>
      <w:r>
        <w:rPr>
          <w:rFonts w:ascii="CG Times" w:hAnsi="CG Times"/>
          <w:sz w:val="20"/>
        </w:rPr>
        <w:t>Ebner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AF6667" w:rsidRDefault="00AF6667" w:rsidP="00AF66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proofErr w:type="gramStart"/>
      <w:r w:rsidR="00126DA0">
        <w:rPr>
          <w:rFonts w:ascii="CG Times" w:hAnsi="CG Times"/>
          <w:sz w:val="18"/>
        </w:rPr>
        <w:t>The</w:t>
      </w:r>
      <w:proofErr w:type="gramEnd"/>
      <w:r w:rsidR="00126DA0">
        <w:rPr>
          <w:rFonts w:ascii="CG Times" w:hAnsi="CG Times"/>
          <w:sz w:val="18"/>
        </w:rPr>
        <w:t xml:space="preserve"> Ohio State </w:t>
      </w:r>
      <w:r>
        <w:rPr>
          <w:rFonts w:ascii="CG Times" w:hAnsi="CG Times"/>
          <w:sz w:val="18"/>
        </w:rPr>
        <w:t>University</w:t>
      </w:r>
    </w:p>
    <w:p w:rsidR="00427BED" w:rsidRPr="00E8769B" w:rsidRDefault="00427BED" w:rsidP="00AF666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42761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Anastasia </w:t>
      </w:r>
      <w:proofErr w:type="spellStart"/>
      <w:r>
        <w:rPr>
          <w:rFonts w:ascii="CG Times" w:hAnsi="CG Times"/>
          <w:sz w:val="20"/>
        </w:rPr>
        <w:t>Alyce</w:t>
      </w:r>
      <w:proofErr w:type="spellEnd"/>
      <w:r>
        <w:rPr>
          <w:rFonts w:ascii="CG Times" w:hAnsi="CG Times"/>
          <w:sz w:val="20"/>
        </w:rPr>
        <w:t xml:space="preserve"> Elder</w:t>
      </w:r>
    </w:p>
    <w:p w:rsidR="004C788E" w:rsidRDefault="00A62EE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367F9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367F91">
        <w:rPr>
          <w:rFonts w:ascii="CG Times" w:hAnsi="CG Times"/>
          <w:sz w:val="18"/>
        </w:rPr>
        <w:t xml:space="preserve"> </w:t>
      </w:r>
      <w:r w:rsidR="005946F7">
        <w:rPr>
          <w:rFonts w:ascii="CG Times" w:hAnsi="CG Times"/>
          <w:sz w:val="18"/>
        </w:rPr>
        <w:t xml:space="preserve">The Ohio </w:t>
      </w:r>
      <w:r w:rsidR="00367F91">
        <w:rPr>
          <w:rFonts w:ascii="CG Times" w:hAnsi="CG Times"/>
          <w:sz w:val="18"/>
        </w:rPr>
        <w:t>State</w:t>
      </w:r>
      <w:r>
        <w:rPr>
          <w:rFonts w:ascii="CG Times" w:hAnsi="CG Times"/>
          <w:sz w:val="18"/>
        </w:rPr>
        <w:t xml:space="preserve"> </w:t>
      </w:r>
      <w:r w:rsidR="00677C1F">
        <w:rPr>
          <w:rFonts w:ascii="CG Times" w:hAnsi="CG Times"/>
          <w:sz w:val="18"/>
        </w:rPr>
        <w:t>University</w:t>
      </w:r>
    </w:p>
    <w:p w:rsidR="00357017" w:rsidRPr="00E8769B" w:rsidRDefault="00357017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27C03" w:rsidRDefault="00427618" w:rsidP="00FD340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Ashley Marie Fuchs</w:t>
      </w:r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AF324C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D55C5D">
        <w:rPr>
          <w:rFonts w:ascii="CG Times" w:hAnsi="CG Times"/>
          <w:sz w:val="18"/>
        </w:rPr>
        <w:t xml:space="preserve"> </w:t>
      </w:r>
      <w:r w:rsidR="00126DA0">
        <w:rPr>
          <w:rFonts w:ascii="CG Times" w:hAnsi="CG Times"/>
          <w:sz w:val="18"/>
        </w:rPr>
        <w:t xml:space="preserve">The </w:t>
      </w:r>
      <w:r w:rsidR="00D55C5D">
        <w:rPr>
          <w:rFonts w:ascii="CG Times" w:hAnsi="CG Times"/>
          <w:sz w:val="18"/>
        </w:rPr>
        <w:t xml:space="preserve">Ohio </w:t>
      </w:r>
      <w:r w:rsidR="00126DA0">
        <w:rPr>
          <w:rFonts w:ascii="CG Times" w:hAnsi="CG Times"/>
          <w:sz w:val="18"/>
        </w:rPr>
        <w:t xml:space="preserve">State </w:t>
      </w:r>
      <w:r w:rsidR="00AF324C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:rsidR="00440FFC" w:rsidRDefault="00440FFC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7F1315" w:rsidRDefault="00427618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Benjamin S</w:t>
      </w:r>
      <w:r w:rsidR="00C04322">
        <w:rPr>
          <w:rFonts w:ascii="CG Times" w:hAnsi="CG Times"/>
          <w:sz w:val="20"/>
        </w:rPr>
        <w:t>teven</w:t>
      </w:r>
      <w:r>
        <w:rPr>
          <w:rFonts w:ascii="CG Times" w:hAnsi="CG Times"/>
          <w:sz w:val="20"/>
        </w:rPr>
        <w:t xml:space="preserve"> Fuchs</w:t>
      </w:r>
    </w:p>
    <w:p w:rsidR="00DD2C5F" w:rsidRDefault="00DD2C5F" w:rsidP="00DD2C5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lastRenderedPageBreak/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DB0E9C" w:rsidRDefault="007F1315" w:rsidP="009B6A3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sz w:val="18"/>
        </w:rPr>
        <w:t>B.</w:t>
      </w:r>
      <w:r w:rsidR="000F4B1C">
        <w:rPr>
          <w:rFonts w:ascii="CG Times" w:hAnsi="CG Times"/>
          <w:sz w:val="18"/>
        </w:rPr>
        <w:t>A</w:t>
      </w:r>
      <w:r w:rsidR="00027C03">
        <w:rPr>
          <w:rFonts w:ascii="CG Times" w:hAnsi="CG Times"/>
          <w:sz w:val="18"/>
        </w:rPr>
        <w:t>.</w:t>
      </w:r>
      <w:r>
        <w:rPr>
          <w:rFonts w:ascii="CG Times" w:hAnsi="CG Times"/>
          <w:sz w:val="18"/>
        </w:rPr>
        <w:t xml:space="preserve">, </w:t>
      </w:r>
      <w:r w:rsidR="00747FD9">
        <w:rPr>
          <w:rFonts w:ascii="CG Times" w:hAnsi="CG Times"/>
          <w:sz w:val="18"/>
        </w:rPr>
        <w:t>Slippery Rock</w:t>
      </w:r>
      <w:r w:rsidR="000F4B1C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E73670" w:rsidRDefault="00E73670" w:rsidP="009B6A3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32621" w:rsidRDefault="00427618" w:rsidP="009B6A3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Alexis Marie </w:t>
      </w:r>
      <w:proofErr w:type="spellStart"/>
      <w:r>
        <w:rPr>
          <w:rFonts w:ascii="CG Times" w:hAnsi="CG Times"/>
          <w:sz w:val="20"/>
        </w:rPr>
        <w:t>Gacey</w:t>
      </w:r>
      <w:proofErr w:type="spellEnd"/>
    </w:p>
    <w:p w:rsidR="00FD043D" w:rsidRDefault="00FD043D" w:rsidP="00FD04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747FD9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4C5EF5">
        <w:rPr>
          <w:rFonts w:ascii="CG Times" w:hAnsi="CG Times"/>
          <w:sz w:val="18"/>
        </w:rPr>
        <w:t>M</w:t>
      </w:r>
      <w:r w:rsidR="00747FD9">
        <w:rPr>
          <w:rFonts w:ascii="CG Times" w:hAnsi="CG Times"/>
          <w:sz w:val="18"/>
        </w:rPr>
        <w:t xml:space="preserve">iami </w:t>
      </w:r>
      <w:r>
        <w:rPr>
          <w:rFonts w:ascii="CG Times" w:hAnsi="CG Times"/>
          <w:sz w:val="18"/>
        </w:rPr>
        <w:t>University</w:t>
      </w:r>
    </w:p>
    <w:p w:rsidR="00BE716B" w:rsidRDefault="00BE716B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Russell A. Gates</w:t>
      </w:r>
    </w:p>
    <w:p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 </w:t>
      </w:r>
      <w:r w:rsidR="00747FD9">
        <w:rPr>
          <w:rFonts w:ascii="CG Times" w:hAnsi="CG Times"/>
          <w:sz w:val="18"/>
        </w:rPr>
        <w:t>University of Guelph</w:t>
      </w:r>
      <w:r>
        <w:rPr>
          <w:rFonts w:ascii="CG Times" w:hAnsi="CG Times"/>
          <w:sz w:val="18"/>
        </w:rPr>
        <w:t xml:space="preserve"> </w:t>
      </w:r>
    </w:p>
    <w:p w:rsidR="00B26ED6" w:rsidRPr="00E8769B" w:rsidRDefault="00B26ED6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F85A65" w:rsidRDefault="00427618" w:rsidP="00F85A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Madelyn Julia Grant</w:t>
      </w:r>
    </w:p>
    <w:p w:rsidR="003F1C34" w:rsidRDefault="003F1C34" w:rsidP="003F1C3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F85A65" w:rsidRDefault="00F85A65" w:rsidP="00F85A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DE2939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DE2939">
        <w:rPr>
          <w:rFonts w:ascii="CG Times" w:hAnsi="CG Times"/>
          <w:sz w:val="18"/>
        </w:rPr>
        <w:t xml:space="preserve"> </w:t>
      </w:r>
      <w:r w:rsidR="008F7557">
        <w:rPr>
          <w:rFonts w:ascii="CG Times" w:hAnsi="CG Times"/>
          <w:sz w:val="18"/>
        </w:rPr>
        <w:t>The Ohio</w:t>
      </w:r>
      <w:r w:rsidR="004C5EF5">
        <w:rPr>
          <w:rFonts w:ascii="CG Times" w:hAnsi="CG Times"/>
          <w:sz w:val="18"/>
        </w:rPr>
        <w:t xml:space="preserve"> State </w:t>
      </w:r>
      <w:r w:rsidR="00DE2939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:rsidR="00F25C0A" w:rsidRPr="00E8769B" w:rsidRDefault="00F25C0A" w:rsidP="00F85A6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FD0E77" w:rsidRDefault="00427618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Alanna</w:t>
      </w:r>
      <w:proofErr w:type="spellEnd"/>
      <w:r>
        <w:rPr>
          <w:rFonts w:ascii="CG Times" w:hAnsi="CG Times"/>
          <w:sz w:val="20"/>
        </w:rPr>
        <w:t xml:space="preserve"> Christine Guy</w:t>
      </w:r>
    </w:p>
    <w:p w:rsidR="00832621" w:rsidRDefault="00832621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FD0E77" w:rsidRDefault="00FD0E77" w:rsidP="00FD0E7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8F7557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8D3F84">
        <w:rPr>
          <w:rFonts w:ascii="CG Times" w:hAnsi="CG Times"/>
          <w:sz w:val="18"/>
        </w:rPr>
        <w:t xml:space="preserve"> </w:t>
      </w:r>
      <w:r w:rsidR="008F7557">
        <w:rPr>
          <w:rFonts w:ascii="CG Times" w:hAnsi="CG Times"/>
          <w:sz w:val="18"/>
        </w:rPr>
        <w:t>Centre College</w:t>
      </w:r>
    </w:p>
    <w:p w:rsidR="00FD0E77" w:rsidRDefault="00FD0E77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Vanessa A. </w:t>
      </w:r>
      <w:proofErr w:type="spellStart"/>
      <w:r>
        <w:rPr>
          <w:rFonts w:ascii="CG Times" w:hAnsi="CG Times"/>
          <w:sz w:val="20"/>
        </w:rPr>
        <w:t>Hemminger</w:t>
      </w:r>
      <w:proofErr w:type="spellEnd"/>
    </w:p>
    <w:p w:rsidR="0031334F" w:rsidRDefault="0031334F" w:rsidP="003133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E04EB8" w:rsidRPr="00E8769B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</w:t>
      </w:r>
      <w:r w:rsidR="008F7557">
        <w:rPr>
          <w:rFonts w:ascii="CG Times" w:hAnsi="CG Times"/>
          <w:sz w:val="18"/>
        </w:rPr>
        <w:t>The University of Akron</w:t>
      </w:r>
      <w:r>
        <w:rPr>
          <w:rFonts w:ascii="CG Times" w:hAnsi="CG Times"/>
          <w:sz w:val="18"/>
        </w:rPr>
        <w:t xml:space="preserve"> </w:t>
      </w:r>
    </w:p>
    <w:p w:rsidR="00E04EB8" w:rsidRDefault="00E04EB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E04EB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S</w:t>
      </w:r>
      <w:r w:rsidR="00427618">
        <w:rPr>
          <w:rFonts w:ascii="CG Times" w:hAnsi="CG Times"/>
          <w:sz w:val="20"/>
        </w:rPr>
        <w:t>hannon Lisa Henry</w:t>
      </w:r>
    </w:p>
    <w:p w:rsidR="003F7D7E" w:rsidRDefault="003F7D7E" w:rsidP="003F7D7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E27197" w:rsidRDefault="00236D41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B35451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</w:t>
      </w:r>
      <w:r w:rsidR="00F50FAE">
        <w:rPr>
          <w:rFonts w:ascii="CG Times" w:hAnsi="CG Times"/>
          <w:sz w:val="18"/>
        </w:rPr>
        <w:t xml:space="preserve"> </w:t>
      </w:r>
      <w:r w:rsidR="00B35451">
        <w:rPr>
          <w:rFonts w:ascii="CG Times" w:hAnsi="CG Times"/>
          <w:sz w:val="18"/>
        </w:rPr>
        <w:t xml:space="preserve">The Ohio State </w:t>
      </w:r>
      <w:r>
        <w:rPr>
          <w:rFonts w:ascii="CG Times" w:hAnsi="CG Times"/>
          <w:sz w:val="18"/>
        </w:rPr>
        <w:t>University</w:t>
      </w:r>
    </w:p>
    <w:p w:rsidR="00516745" w:rsidRDefault="005167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66430C" w:rsidRDefault="0066430C" w:rsidP="0066430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Sarah Rose Higgins</w:t>
      </w:r>
    </w:p>
    <w:p w:rsidR="0066430C" w:rsidRPr="00640FC4" w:rsidRDefault="0066430C" w:rsidP="0066430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>
        <w:rPr>
          <w:rFonts w:ascii="CG Times" w:hAnsi="CG Times"/>
          <w:sz w:val="18"/>
          <w:szCs w:val="18"/>
        </w:rPr>
        <w:t xml:space="preserve">S., </w:t>
      </w:r>
      <w:r w:rsidR="008C5C32">
        <w:rPr>
          <w:rFonts w:ascii="CG Times" w:hAnsi="CG Times"/>
          <w:sz w:val="18"/>
          <w:szCs w:val="18"/>
        </w:rPr>
        <w:t>Florida</w:t>
      </w:r>
      <w:r>
        <w:rPr>
          <w:rFonts w:ascii="CG Times" w:hAnsi="CG Times"/>
          <w:sz w:val="18"/>
          <w:szCs w:val="18"/>
        </w:rPr>
        <w:t xml:space="preserve"> State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66430C" w:rsidRDefault="0066430C" w:rsidP="0066430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71F58" w:rsidRDefault="0042761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Heather Danielle Holt</w:t>
      </w:r>
      <w:r w:rsidR="00EB2C1C">
        <w:rPr>
          <w:rFonts w:ascii="CG Times" w:hAnsi="CG Times"/>
          <w:sz w:val="20"/>
        </w:rPr>
        <w:t xml:space="preserve"> *</w:t>
      </w:r>
    </w:p>
    <w:p w:rsidR="004200CD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4200CD">
        <w:rPr>
          <w:rFonts w:ascii="CG Times" w:hAnsi="CG Times"/>
          <w:sz w:val="18"/>
        </w:rPr>
        <w:t xml:space="preserve"> M.B.A., Cleveland State University</w:t>
      </w:r>
    </w:p>
    <w:p w:rsidR="00A71F58" w:rsidRPr="00E8769B" w:rsidRDefault="004200CD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 </w:t>
      </w:r>
      <w:r w:rsidR="008C5C32">
        <w:rPr>
          <w:rFonts w:ascii="CG Times" w:hAnsi="CG Times"/>
          <w:sz w:val="18"/>
        </w:rPr>
        <w:t>B.</w:t>
      </w:r>
      <w:r w:rsidR="00A71F58">
        <w:rPr>
          <w:rFonts w:ascii="CG Times" w:hAnsi="CG Times"/>
          <w:sz w:val="18"/>
        </w:rPr>
        <w:t>B.</w:t>
      </w:r>
      <w:r w:rsidR="00B772ED">
        <w:rPr>
          <w:rFonts w:ascii="CG Times" w:hAnsi="CG Times"/>
          <w:sz w:val="18"/>
        </w:rPr>
        <w:t>A</w:t>
      </w:r>
      <w:r w:rsidR="00A71F58">
        <w:rPr>
          <w:rFonts w:ascii="CG Times" w:hAnsi="CG Times"/>
          <w:sz w:val="18"/>
        </w:rPr>
        <w:t>.,</w:t>
      </w:r>
      <w:r w:rsidR="0058028B">
        <w:rPr>
          <w:rFonts w:ascii="CG Times" w:hAnsi="CG Times"/>
          <w:sz w:val="18"/>
        </w:rPr>
        <w:t xml:space="preserve"> </w:t>
      </w:r>
      <w:r w:rsidR="008C5C32">
        <w:rPr>
          <w:rFonts w:ascii="CG Times" w:hAnsi="CG Times"/>
          <w:sz w:val="18"/>
        </w:rPr>
        <w:t>Ken</w:t>
      </w:r>
      <w:r w:rsidR="0058028B">
        <w:rPr>
          <w:rFonts w:ascii="CG Times" w:hAnsi="CG Times"/>
          <w:sz w:val="18"/>
        </w:rPr>
        <w:t xml:space="preserve">t </w:t>
      </w:r>
      <w:r w:rsidR="008C5C32">
        <w:rPr>
          <w:rFonts w:ascii="CG Times" w:hAnsi="CG Times"/>
          <w:sz w:val="18"/>
        </w:rPr>
        <w:t xml:space="preserve">State </w:t>
      </w:r>
      <w:r w:rsidR="0058028B">
        <w:rPr>
          <w:rFonts w:ascii="CG Times" w:hAnsi="CG Times"/>
          <w:sz w:val="18"/>
        </w:rPr>
        <w:t>University</w:t>
      </w:r>
      <w:r w:rsidR="00A71F58">
        <w:rPr>
          <w:rFonts w:ascii="CG Times" w:hAnsi="CG Times"/>
          <w:sz w:val="18"/>
        </w:rPr>
        <w:t xml:space="preserve"> </w:t>
      </w:r>
    </w:p>
    <w:p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A13DE" w:rsidRDefault="00427618" w:rsidP="00EA13D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Aaren</w:t>
      </w:r>
      <w:proofErr w:type="spellEnd"/>
      <w:r>
        <w:rPr>
          <w:rFonts w:ascii="CG Times" w:hAnsi="CG Times"/>
          <w:sz w:val="20"/>
        </w:rPr>
        <w:t xml:space="preserve"> Rebekah Host</w:t>
      </w:r>
      <w:r w:rsidR="00A71F58">
        <w:rPr>
          <w:rFonts w:ascii="CG Times" w:hAnsi="CG Times"/>
          <w:sz w:val="20"/>
        </w:rPr>
        <w:t xml:space="preserve"> </w:t>
      </w:r>
    </w:p>
    <w:p w:rsidR="00AC1F23" w:rsidRDefault="00AC1F23" w:rsidP="00AC1F2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A71F58" w:rsidRPr="00E8769B" w:rsidRDefault="00EA13DE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A71F58">
        <w:rPr>
          <w:rFonts w:ascii="CG Times" w:hAnsi="CG Times"/>
          <w:sz w:val="18"/>
        </w:rPr>
        <w:t>B.</w:t>
      </w:r>
      <w:r w:rsidR="00CC36F2">
        <w:rPr>
          <w:rFonts w:ascii="CG Times" w:hAnsi="CG Times"/>
          <w:sz w:val="18"/>
        </w:rPr>
        <w:t>A</w:t>
      </w:r>
      <w:r w:rsidR="00A71F58">
        <w:rPr>
          <w:rFonts w:ascii="CG Times" w:hAnsi="CG Times"/>
          <w:sz w:val="18"/>
        </w:rPr>
        <w:t>.,</w:t>
      </w:r>
      <w:r w:rsidR="007173F7">
        <w:rPr>
          <w:rFonts w:ascii="CG Times" w:hAnsi="CG Times"/>
          <w:sz w:val="18"/>
        </w:rPr>
        <w:t xml:space="preserve"> </w:t>
      </w:r>
      <w:r w:rsidR="0058028B">
        <w:rPr>
          <w:rFonts w:ascii="CG Times" w:hAnsi="CG Times"/>
          <w:sz w:val="18"/>
        </w:rPr>
        <w:t>Ohio University</w:t>
      </w:r>
      <w:r w:rsidR="00A71F58">
        <w:rPr>
          <w:rFonts w:ascii="CG Times" w:hAnsi="CG Times"/>
          <w:sz w:val="18"/>
        </w:rPr>
        <w:t xml:space="preserve"> </w:t>
      </w:r>
    </w:p>
    <w:p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Taylor </w:t>
      </w:r>
      <w:proofErr w:type="spellStart"/>
      <w:r>
        <w:rPr>
          <w:rFonts w:ascii="CG Times" w:hAnsi="CG Times"/>
          <w:sz w:val="20"/>
        </w:rPr>
        <w:t>Iacobacci</w:t>
      </w:r>
      <w:proofErr w:type="spellEnd"/>
    </w:p>
    <w:p w:rsidR="00E04EB8" w:rsidRPr="00E8769B" w:rsidRDefault="008C5C32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John Carroll University</w:t>
      </w:r>
      <w:r w:rsidR="00E04EB8">
        <w:rPr>
          <w:rFonts w:ascii="CG Times" w:hAnsi="CG Times"/>
          <w:sz w:val="18"/>
        </w:rPr>
        <w:t xml:space="preserve"> </w:t>
      </w:r>
    </w:p>
    <w:p w:rsidR="00E04EB8" w:rsidRDefault="00E04EB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71F58" w:rsidRDefault="00C80B95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Jzinae</w:t>
      </w:r>
      <w:proofErr w:type="spellEnd"/>
      <w:r w:rsidR="0003209F">
        <w:rPr>
          <w:rFonts w:ascii="CG Times" w:hAnsi="CG Times"/>
          <w:sz w:val="20"/>
        </w:rPr>
        <w:t xml:space="preserve"> </w:t>
      </w:r>
      <w:r>
        <w:rPr>
          <w:rFonts w:ascii="CG Times" w:hAnsi="CG Times"/>
          <w:sz w:val="20"/>
        </w:rPr>
        <w:t>N</w:t>
      </w:r>
      <w:r w:rsidR="0003209F">
        <w:rPr>
          <w:rFonts w:ascii="CG Times" w:hAnsi="CG Times"/>
          <w:sz w:val="20"/>
        </w:rPr>
        <w:t xml:space="preserve">.M. </w:t>
      </w:r>
      <w:r>
        <w:rPr>
          <w:rFonts w:ascii="CG Times" w:hAnsi="CG Times"/>
          <w:sz w:val="20"/>
        </w:rPr>
        <w:t>Jackson</w:t>
      </w:r>
    </w:p>
    <w:p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7659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B956D6">
        <w:rPr>
          <w:rFonts w:ascii="CG Times" w:hAnsi="CG Times"/>
          <w:sz w:val="18"/>
        </w:rPr>
        <w:t xml:space="preserve"> </w:t>
      </w:r>
      <w:r w:rsidR="008C5C32">
        <w:rPr>
          <w:rFonts w:ascii="CG Times" w:hAnsi="CG Times"/>
          <w:sz w:val="18"/>
        </w:rPr>
        <w:t>Capital</w:t>
      </w:r>
      <w:r w:rsidR="00B956D6">
        <w:rPr>
          <w:rFonts w:ascii="CG Times" w:hAnsi="CG Times"/>
          <w:sz w:val="18"/>
        </w:rPr>
        <w:t xml:space="preserve"> University</w:t>
      </w:r>
      <w:r>
        <w:rPr>
          <w:rFonts w:ascii="CG Times" w:hAnsi="CG Times"/>
          <w:sz w:val="18"/>
        </w:rPr>
        <w:t xml:space="preserve">       </w:t>
      </w:r>
    </w:p>
    <w:p w:rsidR="00061E6A" w:rsidRDefault="00061E6A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61E6A" w:rsidRDefault="00C80B95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Rachel Marie </w:t>
      </w:r>
      <w:proofErr w:type="spellStart"/>
      <w:r>
        <w:rPr>
          <w:rFonts w:ascii="CG Times" w:hAnsi="CG Times"/>
          <w:sz w:val="20"/>
        </w:rPr>
        <w:t>Kalayjian</w:t>
      </w:r>
      <w:proofErr w:type="spellEnd"/>
    </w:p>
    <w:p w:rsidR="0031334F" w:rsidRDefault="0031334F" w:rsidP="003133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8C5C32" w:rsidRDefault="00061E6A" w:rsidP="00061E6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FE654E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642612">
        <w:rPr>
          <w:rFonts w:ascii="CG Times" w:hAnsi="CG Times"/>
          <w:sz w:val="18"/>
        </w:rPr>
        <w:t>University of Michigan</w:t>
      </w:r>
    </w:p>
    <w:p w:rsidR="00061E6A" w:rsidRPr="00E8769B" w:rsidRDefault="008C5C32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</w:p>
    <w:p w:rsidR="00A71F58" w:rsidRDefault="00C80B95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Jonathan Richard </w:t>
      </w:r>
      <w:proofErr w:type="spellStart"/>
      <w:r>
        <w:rPr>
          <w:rFonts w:ascii="CG Times" w:hAnsi="CG Times"/>
          <w:sz w:val="20"/>
        </w:rPr>
        <w:t>Kapus</w:t>
      </w:r>
      <w:proofErr w:type="spellEnd"/>
    </w:p>
    <w:p w:rsidR="00A71F58" w:rsidRPr="00E8769B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4E3B94">
        <w:rPr>
          <w:rFonts w:ascii="CG Times" w:hAnsi="CG Times"/>
          <w:sz w:val="18"/>
        </w:rPr>
        <w:t>A</w:t>
      </w:r>
      <w:r w:rsidR="00B956D6">
        <w:rPr>
          <w:rFonts w:ascii="CG Times" w:hAnsi="CG Times"/>
          <w:sz w:val="18"/>
        </w:rPr>
        <w:t xml:space="preserve">., </w:t>
      </w:r>
      <w:r w:rsidR="008C5C32">
        <w:rPr>
          <w:rFonts w:ascii="CG Times" w:hAnsi="CG Times"/>
          <w:sz w:val="18"/>
        </w:rPr>
        <w:t xml:space="preserve">John Carroll </w:t>
      </w:r>
      <w:r w:rsidR="00B956D6">
        <w:rPr>
          <w:rFonts w:ascii="CG Times" w:hAnsi="CG Times"/>
          <w:sz w:val="18"/>
        </w:rPr>
        <w:t>Universit</w:t>
      </w:r>
      <w:r w:rsidR="008C5C32">
        <w:rPr>
          <w:rFonts w:ascii="CG Times" w:hAnsi="CG Times"/>
          <w:sz w:val="18"/>
        </w:rPr>
        <w:t>y</w:t>
      </w:r>
    </w:p>
    <w:p w:rsidR="00A71F58" w:rsidRDefault="00A71F5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71F58" w:rsidRDefault="00C80B95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Philip Chadwick King</w:t>
      </w:r>
    </w:p>
    <w:p w:rsidR="00663438" w:rsidRPr="00E8769B" w:rsidRDefault="00663438" w:rsidP="0066343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M.A., Cleveland State University</w:t>
      </w:r>
    </w:p>
    <w:p w:rsidR="00A71F58" w:rsidRDefault="00663438" w:rsidP="00A71F5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A71F58">
        <w:rPr>
          <w:rFonts w:ascii="CG Times" w:hAnsi="CG Times"/>
          <w:sz w:val="18"/>
        </w:rPr>
        <w:t xml:space="preserve"> B.</w:t>
      </w:r>
      <w:r w:rsidR="00947523">
        <w:rPr>
          <w:rFonts w:ascii="CG Times" w:hAnsi="CG Times"/>
          <w:sz w:val="18"/>
        </w:rPr>
        <w:t>A</w:t>
      </w:r>
      <w:r w:rsidR="00A71F58">
        <w:rPr>
          <w:rFonts w:ascii="CG Times" w:hAnsi="CG Times"/>
          <w:sz w:val="18"/>
        </w:rPr>
        <w:t xml:space="preserve">., </w:t>
      </w:r>
      <w:r w:rsidR="00947523">
        <w:rPr>
          <w:rFonts w:ascii="CG Times" w:hAnsi="CG Times"/>
          <w:sz w:val="18"/>
        </w:rPr>
        <w:t>John Carroll</w:t>
      </w:r>
      <w:r w:rsidR="0037442F">
        <w:rPr>
          <w:rFonts w:ascii="CG Times" w:hAnsi="CG Times"/>
          <w:sz w:val="18"/>
        </w:rPr>
        <w:t xml:space="preserve"> </w:t>
      </w:r>
      <w:r w:rsidR="00A71F58">
        <w:rPr>
          <w:rFonts w:ascii="CG Times" w:hAnsi="CG Times"/>
          <w:sz w:val="18"/>
        </w:rPr>
        <w:t>University</w:t>
      </w:r>
    </w:p>
    <w:p w:rsidR="00D3754E" w:rsidRDefault="00D3754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C80B9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Nicole Kay Kline</w:t>
      </w:r>
    </w:p>
    <w:p w:rsidR="004C788E" w:rsidRPr="00E8769B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947523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947523">
        <w:rPr>
          <w:rFonts w:ascii="CG Times" w:hAnsi="CG Times"/>
          <w:sz w:val="18"/>
        </w:rPr>
        <w:t>The Ohio State</w:t>
      </w:r>
      <w:r w:rsidR="004A2367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357017" w:rsidRDefault="00357017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7F1315" w:rsidRDefault="00C80B95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Christopher James </w:t>
      </w:r>
      <w:proofErr w:type="spellStart"/>
      <w:r>
        <w:rPr>
          <w:rFonts w:ascii="CG Times" w:hAnsi="CG Times"/>
          <w:sz w:val="20"/>
        </w:rPr>
        <w:t>Kolezynski</w:t>
      </w:r>
      <w:proofErr w:type="spellEnd"/>
    </w:p>
    <w:p w:rsidR="007F1315" w:rsidRDefault="007F1315" w:rsidP="007F131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sz w:val="18"/>
        </w:rPr>
        <w:t>B.</w:t>
      </w:r>
      <w:r w:rsidR="0047764D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5E47BF">
        <w:rPr>
          <w:rFonts w:ascii="CG Times" w:hAnsi="CG Times"/>
          <w:sz w:val="18"/>
        </w:rPr>
        <w:t xml:space="preserve"> </w:t>
      </w:r>
      <w:r w:rsidR="00947523">
        <w:rPr>
          <w:rFonts w:ascii="CG Times" w:hAnsi="CG Times"/>
          <w:sz w:val="18"/>
        </w:rPr>
        <w:t>Cleveland State</w:t>
      </w:r>
      <w:r w:rsidR="005E47BF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440FFC" w:rsidRDefault="00440FFC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C80B9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Matthew Alexander </w:t>
      </w:r>
      <w:proofErr w:type="spellStart"/>
      <w:r>
        <w:rPr>
          <w:rFonts w:ascii="CG Times" w:hAnsi="CG Times"/>
          <w:sz w:val="20"/>
        </w:rPr>
        <w:t>Kurz</w:t>
      </w:r>
      <w:proofErr w:type="spellEnd"/>
    </w:p>
    <w:p w:rsidR="004C788E" w:rsidRPr="00E8769B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CC36F2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947523">
        <w:rPr>
          <w:rFonts w:ascii="CG Times" w:hAnsi="CG Times"/>
          <w:sz w:val="18"/>
        </w:rPr>
        <w:t>The Ohio State</w:t>
      </w:r>
      <w:r w:rsidR="00907323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FB2F1A" w:rsidRDefault="00FB2F1A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C80B9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Theresa M. </w:t>
      </w:r>
      <w:proofErr w:type="spellStart"/>
      <w:r>
        <w:rPr>
          <w:rFonts w:ascii="CG Times" w:hAnsi="CG Times"/>
          <w:sz w:val="20"/>
        </w:rPr>
        <w:t>Lanese</w:t>
      </w:r>
      <w:proofErr w:type="spellEnd"/>
    </w:p>
    <w:p w:rsidR="0031334F" w:rsidRDefault="0031334F" w:rsidP="0031334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 w:rsidR="00CB56BE">
        <w:rPr>
          <w:rFonts w:ascii="CG Times" w:hAnsi="CG Times"/>
          <w:i/>
          <w:sz w:val="18"/>
          <w:szCs w:val="18"/>
        </w:rPr>
        <w:t>Magna Cu</w:t>
      </w:r>
      <w:r w:rsidRPr="00151863">
        <w:rPr>
          <w:rFonts w:ascii="CG Times" w:hAnsi="CG Times"/>
          <w:i/>
          <w:sz w:val="18"/>
          <w:szCs w:val="18"/>
        </w:rPr>
        <w:t>m Laude</w:t>
      </w:r>
    </w:p>
    <w:p w:rsidR="0023180E" w:rsidRPr="00E8769B" w:rsidRDefault="0023180E" w:rsidP="0023180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</w:t>
      </w:r>
      <w:r w:rsidR="0004532B">
        <w:rPr>
          <w:rFonts w:ascii="CG Times" w:hAnsi="CG Times"/>
          <w:sz w:val="18"/>
        </w:rPr>
        <w:t>.</w:t>
      </w:r>
      <w:r w:rsidR="00947523">
        <w:rPr>
          <w:rFonts w:ascii="CG Times" w:hAnsi="CG Times"/>
          <w:sz w:val="18"/>
        </w:rPr>
        <w:t>S</w:t>
      </w:r>
      <w:r w:rsidR="00CC36F2">
        <w:rPr>
          <w:rFonts w:ascii="CG Times" w:hAnsi="CG Times"/>
          <w:sz w:val="18"/>
        </w:rPr>
        <w:t xml:space="preserve">., </w:t>
      </w:r>
      <w:r w:rsidR="00947523">
        <w:rPr>
          <w:rFonts w:ascii="CG Times" w:hAnsi="CG Times"/>
          <w:sz w:val="18"/>
        </w:rPr>
        <w:t xml:space="preserve">Bowling Green State </w:t>
      </w:r>
      <w:r>
        <w:rPr>
          <w:rFonts w:ascii="CG Times" w:hAnsi="CG Times"/>
          <w:sz w:val="18"/>
        </w:rPr>
        <w:t>University</w:t>
      </w:r>
    </w:p>
    <w:p w:rsidR="00B26ED6" w:rsidRDefault="00B26ED6" w:rsidP="00DC39E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DC39E9" w:rsidRDefault="00C80B95" w:rsidP="00DC39E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Shannon Rose Lear</w:t>
      </w:r>
      <w:r w:rsidR="00832820">
        <w:rPr>
          <w:rFonts w:ascii="CG Times" w:hAnsi="CG Times"/>
          <w:sz w:val="20"/>
        </w:rPr>
        <w:t xml:space="preserve"> </w:t>
      </w:r>
    </w:p>
    <w:p w:rsidR="00DC39E9" w:rsidRDefault="00DC39E9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sz w:val="18"/>
        </w:rPr>
        <w:t>B.</w:t>
      </w:r>
      <w:r w:rsidR="0094752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5E47BF">
        <w:rPr>
          <w:rFonts w:ascii="CG Times" w:hAnsi="CG Times"/>
          <w:sz w:val="18"/>
        </w:rPr>
        <w:t xml:space="preserve"> </w:t>
      </w:r>
      <w:r w:rsidR="00947523">
        <w:rPr>
          <w:rFonts w:ascii="CG Times" w:hAnsi="CG Times"/>
          <w:sz w:val="18"/>
        </w:rPr>
        <w:t>Ohio</w:t>
      </w:r>
      <w:r w:rsidR="00436594">
        <w:rPr>
          <w:rFonts w:ascii="CG Times" w:hAnsi="CG Times"/>
          <w:sz w:val="18"/>
        </w:rPr>
        <w:t xml:space="preserve"> </w:t>
      </w:r>
      <w:r w:rsidR="009C6231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:rsidR="00B26ED6" w:rsidRDefault="00B26ED6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835E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Philip </w:t>
      </w:r>
      <w:proofErr w:type="spellStart"/>
      <w:r>
        <w:rPr>
          <w:rFonts w:ascii="CG Times" w:hAnsi="CG Times"/>
          <w:sz w:val="20"/>
        </w:rPr>
        <w:t>Feiran</w:t>
      </w:r>
      <w:proofErr w:type="spellEnd"/>
      <w:r>
        <w:rPr>
          <w:rFonts w:ascii="CG Times" w:hAnsi="CG Times"/>
          <w:sz w:val="20"/>
        </w:rPr>
        <w:t xml:space="preserve"> Lee</w:t>
      </w:r>
      <w:r w:rsidR="00EB2C1C">
        <w:rPr>
          <w:rFonts w:ascii="CG Times" w:hAnsi="CG Times"/>
          <w:sz w:val="20"/>
        </w:rPr>
        <w:t xml:space="preserve"> **</w:t>
      </w:r>
    </w:p>
    <w:p w:rsidR="006756F4" w:rsidRDefault="006756F4" w:rsidP="006756F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M.P.A., Cleveland State University</w:t>
      </w:r>
    </w:p>
    <w:p w:rsidR="00D96BEA" w:rsidRDefault="00D96BEA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B.A.,</w:t>
      </w:r>
      <w:r w:rsidR="00AE3563">
        <w:rPr>
          <w:rFonts w:ascii="CG Times" w:hAnsi="CG Times"/>
          <w:sz w:val="18"/>
        </w:rPr>
        <w:t xml:space="preserve"> Oberlin College</w:t>
      </w:r>
    </w:p>
    <w:p w:rsidR="00B26ED6" w:rsidRDefault="00B26ED6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835E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Mira </w:t>
      </w:r>
      <w:proofErr w:type="spellStart"/>
      <w:r>
        <w:rPr>
          <w:rFonts w:ascii="CG Times" w:hAnsi="CG Times"/>
          <w:sz w:val="20"/>
        </w:rPr>
        <w:t>Lendel</w:t>
      </w:r>
      <w:proofErr w:type="spellEnd"/>
    </w:p>
    <w:p w:rsidR="006230B4" w:rsidRDefault="006230B4" w:rsidP="006230B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4C788E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A01AB9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</w:t>
      </w:r>
      <w:r w:rsidR="00436594">
        <w:rPr>
          <w:rFonts w:ascii="CG Times" w:hAnsi="CG Times"/>
          <w:sz w:val="18"/>
        </w:rPr>
        <w:t xml:space="preserve"> </w:t>
      </w:r>
      <w:r w:rsidR="00A01AB9">
        <w:rPr>
          <w:rFonts w:ascii="CG Times" w:hAnsi="CG Times"/>
          <w:sz w:val="18"/>
        </w:rPr>
        <w:t>Case Western Reserve</w:t>
      </w:r>
      <w:r w:rsidR="00D96BEA">
        <w:rPr>
          <w:rFonts w:ascii="CG Times" w:hAnsi="CG Times"/>
          <w:sz w:val="18"/>
        </w:rPr>
        <w:t xml:space="preserve"> University</w:t>
      </w:r>
      <w:r>
        <w:rPr>
          <w:rFonts w:ascii="CG Times" w:hAnsi="CG Times"/>
          <w:sz w:val="18"/>
        </w:rPr>
        <w:t xml:space="preserve"> </w:t>
      </w:r>
    </w:p>
    <w:p w:rsidR="00617C12" w:rsidRPr="00E8769B" w:rsidRDefault="00617C1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D5768" w:rsidRDefault="00835E45" w:rsidP="00AD57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Dustin David Likens</w:t>
      </w:r>
    </w:p>
    <w:p w:rsidR="00466E94" w:rsidRDefault="00466E94" w:rsidP="00466E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6230B4">
        <w:rPr>
          <w:rFonts w:ascii="CG Times" w:hAnsi="CG Times"/>
          <w:i/>
          <w:sz w:val="18"/>
          <w:szCs w:val="18"/>
        </w:rPr>
        <w:t>Summa</w:t>
      </w:r>
      <w:r>
        <w:rPr>
          <w:rFonts w:ascii="CG Times" w:hAnsi="CG Times"/>
          <w:i/>
          <w:sz w:val="18"/>
          <w:szCs w:val="18"/>
        </w:rPr>
        <w:t xml:space="preserve">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AD5768" w:rsidRPr="00E8769B" w:rsidRDefault="00AD5768" w:rsidP="00AD576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203DDD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7B1F0D">
        <w:rPr>
          <w:rFonts w:ascii="CG Times" w:hAnsi="CG Times"/>
          <w:sz w:val="18"/>
        </w:rPr>
        <w:t xml:space="preserve"> </w:t>
      </w:r>
      <w:r w:rsidR="00A01AB9">
        <w:rPr>
          <w:rFonts w:ascii="CG Times" w:hAnsi="CG Times"/>
          <w:sz w:val="18"/>
        </w:rPr>
        <w:t>Case Western Reserve</w:t>
      </w:r>
      <w:r w:rsidR="00D96BEA">
        <w:rPr>
          <w:rFonts w:ascii="CG Times" w:hAnsi="CG Times"/>
          <w:sz w:val="18"/>
        </w:rPr>
        <w:t xml:space="preserve"> </w:t>
      </w:r>
      <w:r w:rsidR="007B1F0D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:rsidR="00AD5768" w:rsidRDefault="00AD5768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835E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Danielle Marie Limon</w:t>
      </w:r>
    </w:p>
    <w:p w:rsidR="004C788E" w:rsidRDefault="00F71462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4C788E">
        <w:rPr>
          <w:rFonts w:ascii="CG Times" w:hAnsi="CG Times"/>
          <w:sz w:val="18"/>
        </w:rPr>
        <w:t xml:space="preserve"> B.</w:t>
      </w:r>
      <w:r w:rsidR="00AF3B18">
        <w:rPr>
          <w:rFonts w:ascii="CG Times" w:hAnsi="CG Times"/>
          <w:sz w:val="18"/>
        </w:rPr>
        <w:t>S</w:t>
      </w:r>
      <w:r w:rsidR="004C788E">
        <w:rPr>
          <w:rFonts w:ascii="CG Times" w:hAnsi="CG Times"/>
          <w:sz w:val="18"/>
        </w:rPr>
        <w:t xml:space="preserve">., </w:t>
      </w:r>
      <w:r w:rsidR="00D96BEA">
        <w:rPr>
          <w:rFonts w:ascii="CG Times" w:hAnsi="CG Times"/>
          <w:sz w:val="18"/>
        </w:rPr>
        <w:t xml:space="preserve">Ohio </w:t>
      </w:r>
      <w:r w:rsidR="004C788E">
        <w:rPr>
          <w:rFonts w:ascii="CG Times" w:hAnsi="CG Times"/>
          <w:sz w:val="18"/>
        </w:rPr>
        <w:t>University</w:t>
      </w:r>
    </w:p>
    <w:p w:rsidR="00646A24" w:rsidRPr="00E8769B" w:rsidRDefault="00646A24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835E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Barbara </w:t>
      </w:r>
      <w:proofErr w:type="spellStart"/>
      <w:r>
        <w:rPr>
          <w:rFonts w:ascii="CG Times" w:hAnsi="CG Times"/>
          <w:sz w:val="20"/>
        </w:rPr>
        <w:t>Martincic</w:t>
      </w:r>
      <w:proofErr w:type="spellEnd"/>
    </w:p>
    <w:p w:rsidR="00466E94" w:rsidRDefault="006230B4" w:rsidP="00466E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i/>
          <w:sz w:val="18"/>
          <w:szCs w:val="18"/>
        </w:rPr>
        <w:t xml:space="preserve">  Magna C</w:t>
      </w:r>
      <w:r w:rsidR="00466E94" w:rsidRPr="00151863">
        <w:rPr>
          <w:rFonts w:ascii="CG Times" w:hAnsi="CG Times"/>
          <w:i/>
          <w:sz w:val="18"/>
          <w:szCs w:val="18"/>
        </w:rPr>
        <w:t>um Laude</w:t>
      </w:r>
    </w:p>
    <w:p w:rsidR="004C788E" w:rsidRPr="00D96BEA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AF3B18">
        <w:rPr>
          <w:rFonts w:ascii="CG Times" w:hAnsi="CG Times"/>
          <w:sz w:val="18"/>
        </w:rPr>
        <w:t>A.</w:t>
      </w:r>
      <w:r>
        <w:rPr>
          <w:rFonts w:ascii="CG Times" w:hAnsi="CG Times"/>
          <w:sz w:val="18"/>
        </w:rPr>
        <w:t>,</w:t>
      </w:r>
      <w:r w:rsidR="00D96BEA">
        <w:rPr>
          <w:rFonts w:ascii="CG Times" w:hAnsi="CG Times"/>
          <w:sz w:val="18"/>
        </w:rPr>
        <w:t xml:space="preserve"> </w:t>
      </w:r>
      <w:proofErr w:type="spellStart"/>
      <w:r w:rsidR="00AE3563">
        <w:rPr>
          <w:rFonts w:ascii="CG Times" w:hAnsi="CG Times"/>
          <w:sz w:val="18"/>
        </w:rPr>
        <w:t>U</w:t>
      </w:r>
      <w:r>
        <w:rPr>
          <w:rFonts w:ascii="CG Times" w:hAnsi="CG Times"/>
          <w:sz w:val="18"/>
        </w:rPr>
        <w:t>niver</w:t>
      </w:r>
      <w:r w:rsidR="00AE3563">
        <w:rPr>
          <w:rFonts w:ascii="CG Times" w:hAnsi="CG Times"/>
          <w:sz w:val="18"/>
        </w:rPr>
        <w:t>za</w:t>
      </w:r>
      <w:proofErr w:type="spellEnd"/>
      <w:r w:rsidR="00AE3563">
        <w:rPr>
          <w:rFonts w:ascii="CG Times" w:hAnsi="CG Times"/>
          <w:sz w:val="18"/>
        </w:rPr>
        <w:t xml:space="preserve"> v </w:t>
      </w:r>
      <w:proofErr w:type="spellStart"/>
      <w:r w:rsidR="00AE3563">
        <w:rPr>
          <w:rFonts w:ascii="CG Times" w:hAnsi="CG Times"/>
          <w:sz w:val="18"/>
        </w:rPr>
        <w:t>Ljubljani</w:t>
      </w:r>
      <w:proofErr w:type="spellEnd"/>
    </w:p>
    <w:p w:rsidR="00FD26E6" w:rsidRDefault="00FD26E6" w:rsidP="000B5A2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770227" w:rsidRDefault="00835E45" w:rsidP="000B5A2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Craig A. McClelland</w:t>
      </w:r>
    </w:p>
    <w:p w:rsidR="004C788E" w:rsidRPr="00E8769B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AF3B18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AE3563">
        <w:rPr>
          <w:rFonts w:ascii="CG Times" w:hAnsi="CG Times"/>
          <w:sz w:val="18"/>
        </w:rPr>
        <w:t>Denison</w:t>
      </w:r>
      <w:r w:rsidR="00AF3B18">
        <w:rPr>
          <w:rFonts w:ascii="CG Times" w:hAnsi="CG Times"/>
          <w:sz w:val="18"/>
        </w:rPr>
        <w:t xml:space="preserve"> </w:t>
      </w:r>
      <w:r w:rsidR="00D96BEA">
        <w:rPr>
          <w:rFonts w:ascii="CG Times" w:hAnsi="CG Times"/>
          <w:sz w:val="18"/>
        </w:rPr>
        <w:t>University</w:t>
      </w:r>
    </w:p>
    <w:p w:rsidR="00E27197" w:rsidRDefault="00E27197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C788E" w:rsidRDefault="00835E45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Tiffany Marie </w:t>
      </w:r>
      <w:proofErr w:type="spellStart"/>
      <w:r>
        <w:rPr>
          <w:rFonts w:ascii="CG Times" w:hAnsi="CG Times"/>
          <w:sz w:val="20"/>
        </w:rPr>
        <w:t>McElhaney</w:t>
      </w:r>
      <w:proofErr w:type="spellEnd"/>
    </w:p>
    <w:p w:rsidR="004C788E" w:rsidRPr="001B1FB9" w:rsidRDefault="004C788E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2A6F9F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1B1FB9">
        <w:rPr>
          <w:rFonts w:ascii="CG Times" w:hAnsi="CG Times"/>
          <w:sz w:val="18"/>
        </w:rPr>
        <w:t xml:space="preserve"> </w:t>
      </w:r>
      <w:r w:rsidR="002A6F9F">
        <w:rPr>
          <w:rFonts w:ascii="CG Times" w:hAnsi="CG Times"/>
          <w:sz w:val="18"/>
        </w:rPr>
        <w:t>Cleveland State University</w:t>
      </w:r>
    </w:p>
    <w:p w:rsidR="00812ADF" w:rsidRDefault="00812ADF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53BCB" w:rsidRDefault="001D2A21" w:rsidP="00453BC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Robert Lawrence </w:t>
      </w:r>
      <w:proofErr w:type="spellStart"/>
      <w:r w:rsidR="00453BCB">
        <w:rPr>
          <w:rFonts w:ascii="CG Times" w:hAnsi="CG Times"/>
          <w:sz w:val="20"/>
        </w:rPr>
        <w:t>McEvoy</w:t>
      </w:r>
      <w:proofErr w:type="spellEnd"/>
    </w:p>
    <w:p w:rsidR="00453BCB" w:rsidRPr="00E8769B" w:rsidRDefault="00453BCB" w:rsidP="00453BC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750872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750872">
        <w:rPr>
          <w:rFonts w:ascii="CG Times" w:hAnsi="CG Times"/>
          <w:sz w:val="18"/>
        </w:rPr>
        <w:t xml:space="preserve">Bowling Green State </w:t>
      </w:r>
      <w:r>
        <w:rPr>
          <w:rFonts w:ascii="CG Times" w:hAnsi="CG Times"/>
          <w:sz w:val="18"/>
        </w:rPr>
        <w:t>University</w:t>
      </w:r>
    </w:p>
    <w:p w:rsidR="00453BCB" w:rsidRDefault="00453BCB" w:rsidP="00F42D3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E4A59" w:rsidRDefault="000E4A59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Joseph W. McHugh</w:t>
      </w:r>
    </w:p>
    <w:p w:rsidR="000E4A59" w:rsidRDefault="000E4A59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0E4A59" w:rsidRPr="00E8769B" w:rsidRDefault="000E4A59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B.S., John Carroll University</w:t>
      </w:r>
    </w:p>
    <w:p w:rsidR="000E4A59" w:rsidRDefault="000E4A59" w:rsidP="000E4A5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F42D37" w:rsidRDefault="00453BCB" w:rsidP="00F42D37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A</w:t>
      </w:r>
      <w:r w:rsidR="00835E45">
        <w:rPr>
          <w:rFonts w:ascii="CG Times" w:hAnsi="CG Times"/>
          <w:sz w:val="20"/>
        </w:rPr>
        <w:t>lexander J</w:t>
      </w:r>
      <w:r w:rsidR="005A3516">
        <w:rPr>
          <w:rFonts w:ascii="CG Times" w:hAnsi="CG Times"/>
          <w:sz w:val="20"/>
        </w:rPr>
        <w:t>ames</w:t>
      </w:r>
      <w:r w:rsidR="00835E45">
        <w:rPr>
          <w:rFonts w:ascii="CG Times" w:hAnsi="CG Times"/>
          <w:sz w:val="20"/>
        </w:rPr>
        <w:t xml:space="preserve"> Messina</w:t>
      </w:r>
    </w:p>
    <w:p w:rsidR="00FC346F" w:rsidRPr="00E8769B" w:rsidRDefault="00FC346F" w:rsidP="00FC346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DB2EA5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DB2EA5">
        <w:rPr>
          <w:rFonts w:ascii="CG Times" w:hAnsi="CG Times"/>
          <w:sz w:val="18"/>
        </w:rPr>
        <w:t>John Carroll</w:t>
      </w:r>
      <w:r w:rsidR="00567CB1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B072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Jessica </w:t>
      </w:r>
      <w:proofErr w:type="spellStart"/>
      <w:r>
        <w:rPr>
          <w:rFonts w:ascii="CG Times" w:hAnsi="CG Times"/>
          <w:sz w:val="20"/>
        </w:rPr>
        <w:t>LeA</w:t>
      </w:r>
      <w:r w:rsidR="00835E45">
        <w:rPr>
          <w:rFonts w:ascii="CG Times" w:hAnsi="CG Times"/>
          <w:sz w:val="20"/>
        </w:rPr>
        <w:t>nne</w:t>
      </w:r>
      <w:proofErr w:type="spellEnd"/>
      <w:r w:rsidR="00835E45">
        <w:rPr>
          <w:rFonts w:ascii="CG Times" w:hAnsi="CG Times"/>
          <w:sz w:val="20"/>
        </w:rPr>
        <w:t xml:space="preserve"> Mitchell</w:t>
      </w:r>
    </w:p>
    <w:p w:rsidR="003F5CF1" w:rsidRPr="00E8769B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476D4A">
        <w:rPr>
          <w:rFonts w:ascii="CG Times" w:hAnsi="CG Times"/>
          <w:sz w:val="18"/>
        </w:rPr>
        <w:t>A</w:t>
      </w:r>
      <w:r w:rsidR="002C45B0">
        <w:rPr>
          <w:rFonts w:ascii="CG Times" w:hAnsi="CG Times"/>
          <w:sz w:val="18"/>
        </w:rPr>
        <w:t>.</w:t>
      </w:r>
      <w:r>
        <w:rPr>
          <w:rFonts w:ascii="CG Times" w:hAnsi="CG Times"/>
          <w:sz w:val="18"/>
        </w:rPr>
        <w:t xml:space="preserve">, </w:t>
      </w:r>
      <w:r w:rsidR="00DB2EA5">
        <w:rPr>
          <w:rFonts w:ascii="CG Times" w:hAnsi="CG Times"/>
          <w:sz w:val="18"/>
        </w:rPr>
        <w:t>Ohio University</w:t>
      </w:r>
      <w:r w:rsidR="007449AA">
        <w:rPr>
          <w:rFonts w:ascii="CG Times" w:hAnsi="CG Times"/>
          <w:sz w:val="18"/>
        </w:rPr>
        <w:t xml:space="preserve"> </w:t>
      </w:r>
    </w:p>
    <w:p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6639CF" w:rsidRDefault="00835E45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Erika Molna</w:t>
      </w:r>
      <w:r w:rsidR="00B33EBA">
        <w:rPr>
          <w:rFonts w:ascii="CG Times" w:hAnsi="CG Times"/>
          <w:sz w:val="20"/>
        </w:rPr>
        <w:t>r</w:t>
      </w:r>
    </w:p>
    <w:p w:rsidR="004E42FE" w:rsidRDefault="004E42FE" w:rsidP="004E42F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86555" w:rsidRDefault="00E530F4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 B</w:t>
      </w:r>
      <w:r>
        <w:rPr>
          <w:rFonts w:ascii="CG Times" w:hAnsi="CG Times"/>
          <w:sz w:val="18"/>
        </w:rPr>
        <w:t xml:space="preserve">.A., </w:t>
      </w:r>
      <w:proofErr w:type="spellStart"/>
      <w:r w:rsidR="00B86555">
        <w:rPr>
          <w:rFonts w:ascii="CG Times" w:hAnsi="CG Times"/>
          <w:sz w:val="18"/>
        </w:rPr>
        <w:t>Universitatea</w:t>
      </w:r>
      <w:proofErr w:type="spellEnd"/>
      <w:r w:rsidR="00B86555">
        <w:rPr>
          <w:rFonts w:ascii="CG Times" w:hAnsi="CG Times"/>
          <w:sz w:val="18"/>
        </w:rPr>
        <w:t xml:space="preserve"> Babes-</w:t>
      </w:r>
      <w:proofErr w:type="spellStart"/>
      <w:r w:rsidR="00B86555">
        <w:rPr>
          <w:rFonts w:ascii="CG Times" w:hAnsi="CG Times"/>
          <w:sz w:val="18"/>
        </w:rPr>
        <w:t>Bolyai</w:t>
      </w:r>
      <w:proofErr w:type="spellEnd"/>
      <w:r w:rsidR="00B86555">
        <w:rPr>
          <w:rFonts w:ascii="CG Times" w:hAnsi="CG Times"/>
          <w:sz w:val="18"/>
        </w:rPr>
        <w:t xml:space="preserve"> din </w:t>
      </w:r>
    </w:p>
    <w:p w:rsidR="00E530F4" w:rsidRPr="004046DF" w:rsidRDefault="00B86555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i/>
          <w:sz w:val="18"/>
        </w:rPr>
      </w:pPr>
      <w:r>
        <w:rPr>
          <w:rFonts w:ascii="CG Times" w:hAnsi="CG Times"/>
          <w:sz w:val="18"/>
        </w:rPr>
        <w:t xml:space="preserve">  Cluj-</w:t>
      </w:r>
      <w:r w:rsidR="008646A9">
        <w:rPr>
          <w:rFonts w:ascii="CG Times" w:hAnsi="CG Times"/>
          <w:sz w:val="18"/>
        </w:rPr>
        <w:t>Na</w:t>
      </w:r>
      <w:r>
        <w:rPr>
          <w:rFonts w:ascii="CG Times" w:hAnsi="CG Times"/>
          <w:sz w:val="18"/>
        </w:rPr>
        <w:t>poca</w:t>
      </w:r>
      <w:r w:rsidR="00E530F4">
        <w:rPr>
          <w:rFonts w:ascii="CG Times" w:hAnsi="CG Times"/>
          <w:sz w:val="18"/>
        </w:rPr>
        <w:t xml:space="preserve"> </w:t>
      </w:r>
    </w:p>
    <w:p w:rsidR="006639CF" w:rsidRDefault="006639CF" w:rsidP="006639C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33EBA" w:rsidRDefault="00B33EBA" w:rsidP="00B33EB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Jeffrey P. Nelson</w:t>
      </w:r>
    </w:p>
    <w:p w:rsidR="006230B4" w:rsidRDefault="006230B4" w:rsidP="006230B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33EBA" w:rsidRPr="00E8769B" w:rsidRDefault="00B33EBA" w:rsidP="00B33EB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</w:t>
      </w:r>
      <w:r w:rsidR="00890A25">
        <w:rPr>
          <w:rFonts w:ascii="CG Times" w:hAnsi="CG Times"/>
          <w:sz w:val="18"/>
        </w:rPr>
        <w:t>The University of Akron</w:t>
      </w:r>
      <w:r>
        <w:rPr>
          <w:rFonts w:ascii="CG Times" w:hAnsi="CG Times"/>
          <w:sz w:val="18"/>
        </w:rPr>
        <w:t xml:space="preserve"> </w:t>
      </w:r>
    </w:p>
    <w:p w:rsidR="00D3754E" w:rsidRDefault="00D3754E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737594" w:rsidRDefault="00B33EBA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Marcus L. </w:t>
      </w:r>
      <w:proofErr w:type="spellStart"/>
      <w:r>
        <w:rPr>
          <w:rFonts w:ascii="CG Times" w:hAnsi="CG Times"/>
          <w:sz w:val="20"/>
        </w:rPr>
        <w:t>Notaro</w:t>
      </w:r>
      <w:proofErr w:type="spellEnd"/>
      <w:r w:rsidR="00EB2C1C">
        <w:rPr>
          <w:rFonts w:ascii="CG Times" w:hAnsi="CG Times"/>
          <w:sz w:val="20"/>
        </w:rPr>
        <w:t xml:space="preserve"> ***</w:t>
      </w:r>
    </w:p>
    <w:p w:rsidR="006230B4" w:rsidRDefault="00B87F04" w:rsidP="006230B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 w:rsidR="006230B4">
        <w:rPr>
          <w:rFonts w:ascii="CG Times" w:hAnsi="CG Times"/>
          <w:i/>
          <w:sz w:val="18"/>
          <w:szCs w:val="18"/>
        </w:rPr>
        <w:t xml:space="preserve">Summa </w:t>
      </w:r>
      <w:proofErr w:type="gramStart"/>
      <w:r w:rsidR="006230B4">
        <w:rPr>
          <w:rFonts w:ascii="CG Times" w:hAnsi="CG Times"/>
          <w:i/>
          <w:sz w:val="18"/>
          <w:szCs w:val="18"/>
        </w:rPr>
        <w:t>C</w:t>
      </w:r>
      <w:r w:rsidR="006230B4" w:rsidRPr="00151863">
        <w:rPr>
          <w:rFonts w:ascii="CG Times" w:hAnsi="CG Times"/>
          <w:i/>
          <w:sz w:val="18"/>
          <w:szCs w:val="18"/>
        </w:rPr>
        <w:t>um</w:t>
      </w:r>
      <w:proofErr w:type="gramEnd"/>
      <w:r w:rsidR="006230B4" w:rsidRPr="00151863">
        <w:rPr>
          <w:rFonts w:ascii="CG Times" w:hAnsi="CG Times"/>
          <w:i/>
          <w:sz w:val="18"/>
          <w:szCs w:val="18"/>
        </w:rPr>
        <w:t xml:space="preserve"> Laude</w:t>
      </w:r>
    </w:p>
    <w:p w:rsidR="0060613B" w:rsidRDefault="00B87F04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60613B">
        <w:rPr>
          <w:rFonts w:ascii="CG Times" w:hAnsi="CG Times"/>
          <w:sz w:val="18"/>
        </w:rPr>
        <w:t>M.U.P.D., Cleveland State University</w:t>
      </w:r>
    </w:p>
    <w:p w:rsidR="00737594" w:rsidRPr="00E8769B" w:rsidRDefault="0060613B" w:rsidP="007375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737594">
        <w:rPr>
          <w:rFonts w:ascii="CG Times" w:hAnsi="CG Times"/>
          <w:sz w:val="18"/>
        </w:rPr>
        <w:t>B.</w:t>
      </w:r>
      <w:r w:rsidR="00890A25">
        <w:rPr>
          <w:rFonts w:ascii="CG Times" w:hAnsi="CG Times"/>
          <w:sz w:val="18"/>
        </w:rPr>
        <w:t>S</w:t>
      </w:r>
      <w:r w:rsidR="00737594">
        <w:rPr>
          <w:rFonts w:ascii="CG Times" w:hAnsi="CG Times"/>
          <w:sz w:val="18"/>
        </w:rPr>
        <w:t xml:space="preserve">., </w:t>
      </w:r>
      <w:r w:rsidR="00E530F4">
        <w:rPr>
          <w:rFonts w:ascii="CG Times" w:hAnsi="CG Times"/>
          <w:sz w:val="18"/>
        </w:rPr>
        <w:t>John Carroll University</w:t>
      </w:r>
    </w:p>
    <w:p w:rsidR="00737594" w:rsidRDefault="00737594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33EB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Claire Louise O’Connor</w:t>
      </w:r>
      <w:r w:rsidR="00EB2C1C">
        <w:rPr>
          <w:rFonts w:ascii="CG Times" w:hAnsi="CG Times"/>
          <w:sz w:val="20"/>
        </w:rPr>
        <w:t xml:space="preserve"> **</w:t>
      </w:r>
    </w:p>
    <w:p w:rsidR="008D1B12" w:rsidRDefault="008D1B12" w:rsidP="008D1B12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lastRenderedPageBreak/>
        <w:t xml:space="preserve">  </w:t>
      </w:r>
      <w:r>
        <w:rPr>
          <w:rFonts w:ascii="CG Times" w:hAnsi="CG Times"/>
          <w:i/>
          <w:sz w:val="18"/>
          <w:szCs w:val="18"/>
        </w:rPr>
        <w:t xml:space="preserve">Summa </w:t>
      </w:r>
      <w:proofErr w:type="gramStart"/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</w:t>
      </w:r>
      <w:proofErr w:type="gramEnd"/>
      <w:r w:rsidRPr="00151863">
        <w:rPr>
          <w:rFonts w:ascii="CG Times" w:hAnsi="CG Times"/>
          <w:i/>
          <w:sz w:val="18"/>
          <w:szCs w:val="18"/>
        </w:rPr>
        <w:t xml:space="preserve"> Laude</w:t>
      </w:r>
    </w:p>
    <w:p w:rsidR="00B33EBA" w:rsidRPr="00E8769B" w:rsidRDefault="00B33EBA" w:rsidP="00B33EB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8D1B12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M.P.A., Cleveland State University</w:t>
      </w:r>
    </w:p>
    <w:p w:rsidR="003F5CF1" w:rsidRDefault="00B33EB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205C34">
        <w:rPr>
          <w:rFonts w:ascii="CG Times" w:hAnsi="CG Times"/>
          <w:sz w:val="18"/>
        </w:rPr>
        <w:t>B.</w:t>
      </w:r>
      <w:r w:rsidR="008B2BEA">
        <w:rPr>
          <w:rFonts w:ascii="CG Times" w:hAnsi="CG Times"/>
          <w:sz w:val="18"/>
        </w:rPr>
        <w:t>S</w:t>
      </w:r>
      <w:r w:rsidR="00205C34">
        <w:rPr>
          <w:rFonts w:ascii="CG Times" w:hAnsi="CG Times"/>
          <w:sz w:val="18"/>
        </w:rPr>
        <w:t>.</w:t>
      </w:r>
      <w:r w:rsidR="008B2BEA">
        <w:rPr>
          <w:rFonts w:ascii="CG Times" w:hAnsi="CG Times"/>
          <w:sz w:val="18"/>
        </w:rPr>
        <w:t>W.</w:t>
      </w:r>
      <w:r w:rsidR="00205C34">
        <w:rPr>
          <w:rFonts w:ascii="CG Times" w:hAnsi="CG Times"/>
          <w:sz w:val="18"/>
        </w:rPr>
        <w:t>,</w:t>
      </w:r>
      <w:r w:rsidR="000B75A1">
        <w:rPr>
          <w:rFonts w:ascii="CG Times" w:hAnsi="CG Times"/>
          <w:sz w:val="18"/>
        </w:rPr>
        <w:t xml:space="preserve"> </w:t>
      </w:r>
      <w:r w:rsidR="00890A25">
        <w:rPr>
          <w:rFonts w:ascii="CG Times" w:hAnsi="CG Times"/>
          <w:sz w:val="18"/>
        </w:rPr>
        <w:t xml:space="preserve">Cleveland State </w:t>
      </w:r>
      <w:r w:rsidR="003F5CF1">
        <w:rPr>
          <w:rFonts w:ascii="CG Times" w:hAnsi="CG Times"/>
          <w:sz w:val="18"/>
        </w:rPr>
        <w:t>University</w:t>
      </w:r>
    </w:p>
    <w:p w:rsidR="00AE3A0D" w:rsidRPr="00E8769B" w:rsidRDefault="00AE3A0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97909" w:rsidRDefault="004200CD" w:rsidP="0089790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Amanda Wilson Orr</w:t>
      </w:r>
    </w:p>
    <w:p w:rsidR="008C293D" w:rsidRDefault="008C293D" w:rsidP="008C29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897909" w:rsidRPr="00E8769B" w:rsidRDefault="00897909" w:rsidP="0089790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5F4BFA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9A5FA1">
        <w:rPr>
          <w:rFonts w:ascii="CG Times" w:hAnsi="CG Times"/>
          <w:sz w:val="18"/>
        </w:rPr>
        <w:t>Notre Dame College</w:t>
      </w:r>
    </w:p>
    <w:p w:rsidR="001A3071" w:rsidRDefault="001A307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475CA0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Maureen T</w:t>
      </w:r>
      <w:r w:rsidR="001D190B">
        <w:rPr>
          <w:rFonts w:ascii="CG Times" w:hAnsi="CG Times"/>
          <w:sz w:val="20"/>
        </w:rPr>
        <w:t>herese</w:t>
      </w:r>
      <w:r>
        <w:rPr>
          <w:rFonts w:ascii="CG Times" w:hAnsi="CG Times"/>
          <w:sz w:val="20"/>
        </w:rPr>
        <w:t xml:space="preserve"> </w:t>
      </w:r>
      <w:proofErr w:type="spellStart"/>
      <w:r>
        <w:rPr>
          <w:rFonts w:ascii="CG Times" w:hAnsi="CG Times"/>
          <w:sz w:val="20"/>
        </w:rPr>
        <w:t>Pavicic</w:t>
      </w:r>
      <w:proofErr w:type="spellEnd"/>
    </w:p>
    <w:p w:rsidR="008C293D" w:rsidRDefault="00F76FE1" w:rsidP="008C293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</w:t>
      </w:r>
      <w:r w:rsidR="001D190B">
        <w:rPr>
          <w:rFonts w:ascii="CG Times" w:hAnsi="CG Times"/>
          <w:sz w:val="20"/>
        </w:rPr>
        <w:t xml:space="preserve"> </w:t>
      </w:r>
      <w:r w:rsidR="008C293D">
        <w:rPr>
          <w:rFonts w:ascii="CG Times" w:hAnsi="CG Times"/>
          <w:i/>
          <w:sz w:val="18"/>
          <w:szCs w:val="18"/>
        </w:rPr>
        <w:t>C</w:t>
      </w:r>
      <w:r w:rsidR="008C293D" w:rsidRPr="00151863">
        <w:rPr>
          <w:rFonts w:ascii="CG Times" w:hAnsi="CG Times"/>
          <w:i/>
          <w:sz w:val="18"/>
          <w:szCs w:val="18"/>
        </w:rPr>
        <w:t>um Laude</w:t>
      </w:r>
    </w:p>
    <w:p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8852D5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9A5FA1">
        <w:rPr>
          <w:rFonts w:ascii="CG Times" w:hAnsi="CG Times"/>
          <w:sz w:val="18"/>
        </w:rPr>
        <w:t xml:space="preserve">Baldwin Wallace </w:t>
      </w:r>
      <w:r>
        <w:rPr>
          <w:rFonts w:ascii="CG Times" w:hAnsi="CG Times"/>
          <w:sz w:val="18"/>
        </w:rPr>
        <w:t>University</w:t>
      </w:r>
    </w:p>
    <w:p w:rsidR="00B26ED6" w:rsidRDefault="00B26ED6" w:rsidP="00856E6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56E64" w:rsidRDefault="00475CA0" w:rsidP="00856E6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Mackenzie L. Robinson</w:t>
      </w:r>
    </w:p>
    <w:p w:rsidR="00856E64" w:rsidRPr="00E8769B" w:rsidRDefault="00856E64" w:rsidP="00856E6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9A5FA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11679C">
        <w:rPr>
          <w:rFonts w:ascii="CG Times" w:hAnsi="CG Times"/>
          <w:sz w:val="18"/>
        </w:rPr>
        <w:t xml:space="preserve"> </w:t>
      </w:r>
      <w:r w:rsidR="009A5FA1">
        <w:rPr>
          <w:rFonts w:ascii="CG Times" w:hAnsi="CG Times"/>
          <w:sz w:val="18"/>
        </w:rPr>
        <w:t xml:space="preserve">The Ohio State </w:t>
      </w:r>
      <w:r w:rsidR="0011679C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</w:p>
    <w:p w:rsidR="00B26ED6" w:rsidRDefault="00B26ED6" w:rsidP="00013BA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013BA5" w:rsidRDefault="00475CA0" w:rsidP="00013BA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Lauren Catherine </w:t>
      </w:r>
      <w:proofErr w:type="spellStart"/>
      <w:r>
        <w:rPr>
          <w:rFonts w:ascii="CG Times" w:hAnsi="CG Times"/>
          <w:sz w:val="20"/>
        </w:rPr>
        <w:t>Schoenewald</w:t>
      </w:r>
      <w:proofErr w:type="spellEnd"/>
    </w:p>
    <w:p w:rsidR="00467725" w:rsidRDefault="00467725" w:rsidP="0046772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i/>
          <w:sz w:val="18"/>
          <w:szCs w:val="18"/>
        </w:rPr>
        <w:t xml:space="preserve"> Magna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013BA5" w:rsidRPr="00E8769B" w:rsidRDefault="00013BA5" w:rsidP="00013BA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9A5FA1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EB5122">
        <w:rPr>
          <w:rFonts w:ascii="CG Times" w:hAnsi="CG Times"/>
          <w:sz w:val="18"/>
        </w:rPr>
        <w:t xml:space="preserve"> </w:t>
      </w:r>
      <w:r w:rsidR="009A5FA1">
        <w:rPr>
          <w:rFonts w:ascii="CG Times" w:hAnsi="CG Times"/>
          <w:sz w:val="18"/>
        </w:rPr>
        <w:t>College of Wooster</w:t>
      </w:r>
    </w:p>
    <w:p w:rsidR="000E0143" w:rsidRDefault="000E0143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475CA0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Timothy J. Scott</w:t>
      </w:r>
    </w:p>
    <w:p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</w:t>
      </w:r>
      <w:r w:rsidR="00800CA7">
        <w:rPr>
          <w:rFonts w:ascii="CG Times" w:hAnsi="CG Times"/>
          <w:sz w:val="18"/>
        </w:rPr>
        <w:t>.</w:t>
      </w:r>
      <w:r w:rsidR="009A5FA1">
        <w:rPr>
          <w:rFonts w:ascii="CG Times" w:hAnsi="CG Times"/>
          <w:sz w:val="18"/>
        </w:rPr>
        <w:t>S.</w:t>
      </w:r>
      <w:r>
        <w:rPr>
          <w:rFonts w:ascii="CG Times" w:hAnsi="CG Times"/>
          <w:sz w:val="18"/>
        </w:rPr>
        <w:t xml:space="preserve">, </w:t>
      </w:r>
      <w:r w:rsidR="009A5FA1">
        <w:rPr>
          <w:rFonts w:ascii="CG Times" w:hAnsi="CG Times"/>
          <w:sz w:val="18"/>
        </w:rPr>
        <w:t>The Ohio State</w:t>
      </w:r>
      <w:r w:rsidR="00092CE1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</w:p>
    <w:p w:rsidR="00013BA5" w:rsidRPr="00E8769B" w:rsidRDefault="00013BA5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13408C" w:rsidRDefault="00475CA0" w:rsidP="006775F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Patrick James </w:t>
      </w:r>
      <w:proofErr w:type="spellStart"/>
      <w:r>
        <w:rPr>
          <w:rFonts w:ascii="CG Times" w:hAnsi="CG Times"/>
          <w:sz w:val="20"/>
        </w:rPr>
        <w:t>Sennish</w:t>
      </w:r>
      <w:proofErr w:type="spellEnd"/>
    </w:p>
    <w:p w:rsidR="003F5CF1" w:rsidRPr="00E8769B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3E7A96">
        <w:rPr>
          <w:rFonts w:ascii="CG Times" w:hAnsi="CG Times"/>
          <w:sz w:val="18"/>
        </w:rPr>
        <w:t>A.</w:t>
      </w:r>
      <w:r>
        <w:rPr>
          <w:rFonts w:ascii="CG Times" w:hAnsi="CG Times"/>
          <w:sz w:val="18"/>
        </w:rPr>
        <w:t xml:space="preserve">, </w:t>
      </w:r>
      <w:r w:rsidR="009A5FA1">
        <w:rPr>
          <w:rFonts w:ascii="CG Times" w:hAnsi="CG Times"/>
          <w:sz w:val="18"/>
        </w:rPr>
        <w:t xml:space="preserve">The Ohio </w:t>
      </w:r>
      <w:r w:rsidR="00A505C7">
        <w:rPr>
          <w:rFonts w:ascii="CG Times" w:hAnsi="CG Times"/>
          <w:sz w:val="18"/>
        </w:rPr>
        <w:t xml:space="preserve">State </w:t>
      </w:r>
      <w:r w:rsidR="00075940">
        <w:rPr>
          <w:rFonts w:ascii="CG Times" w:hAnsi="CG Times"/>
          <w:sz w:val="18"/>
        </w:rPr>
        <w:t>U</w:t>
      </w:r>
      <w:r>
        <w:rPr>
          <w:rFonts w:ascii="CG Times" w:hAnsi="CG Times"/>
          <w:sz w:val="18"/>
        </w:rPr>
        <w:t>niversity</w:t>
      </w:r>
    </w:p>
    <w:p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475CA0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Sarah A. Sexton</w:t>
      </w:r>
    </w:p>
    <w:p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5200D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9731B1">
        <w:rPr>
          <w:rFonts w:ascii="CG Times" w:hAnsi="CG Times"/>
          <w:sz w:val="18"/>
        </w:rPr>
        <w:t xml:space="preserve"> </w:t>
      </w:r>
      <w:r w:rsidR="00421912">
        <w:rPr>
          <w:rFonts w:ascii="CG Times" w:hAnsi="CG Times"/>
          <w:sz w:val="18"/>
        </w:rPr>
        <w:t>Kent State</w:t>
      </w:r>
      <w:r w:rsidR="00C635E6">
        <w:rPr>
          <w:rFonts w:ascii="CG Times" w:hAnsi="CG Times"/>
          <w:sz w:val="18"/>
        </w:rPr>
        <w:t xml:space="preserve"> University</w:t>
      </w:r>
    </w:p>
    <w:p w:rsidR="00122455" w:rsidRDefault="00122455" w:rsidP="0012245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C05928" w:rsidRDefault="00475CA0" w:rsidP="0012245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Taurean</w:t>
      </w:r>
      <w:proofErr w:type="spellEnd"/>
      <w:r>
        <w:rPr>
          <w:rFonts w:ascii="CG Times" w:hAnsi="CG Times"/>
          <w:sz w:val="20"/>
        </w:rPr>
        <w:t xml:space="preserve"> J. Shattuck</w:t>
      </w:r>
    </w:p>
    <w:p w:rsidR="00E639BD" w:rsidRDefault="00E639BD" w:rsidP="00E639B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122455" w:rsidRDefault="00122455" w:rsidP="0012245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6B1F47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9A5FA1">
        <w:rPr>
          <w:rFonts w:ascii="CG Times" w:hAnsi="CG Times"/>
          <w:sz w:val="18"/>
        </w:rPr>
        <w:t xml:space="preserve">Kent State </w:t>
      </w:r>
      <w:r w:rsidR="00C635E6">
        <w:rPr>
          <w:rFonts w:ascii="CG Times" w:hAnsi="CG Times"/>
          <w:sz w:val="18"/>
        </w:rPr>
        <w:t>University</w:t>
      </w:r>
      <w:r>
        <w:rPr>
          <w:rFonts w:ascii="CG Times" w:hAnsi="CG Times"/>
          <w:sz w:val="20"/>
        </w:rPr>
        <w:t xml:space="preserve"> </w:t>
      </w:r>
    </w:p>
    <w:p w:rsidR="00E639BD" w:rsidRDefault="00E639BD" w:rsidP="0012245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E0B91" w:rsidRDefault="00475CA0" w:rsidP="004E0B9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Chelsea N</w:t>
      </w:r>
      <w:r w:rsidR="00CE3C9E">
        <w:rPr>
          <w:rFonts w:ascii="CG Times" w:hAnsi="CG Times"/>
          <w:sz w:val="20"/>
        </w:rPr>
        <w:t>icole</w:t>
      </w:r>
      <w:r>
        <w:rPr>
          <w:rFonts w:ascii="CG Times" w:hAnsi="CG Times"/>
          <w:sz w:val="20"/>
        </w:rPr>
        <w:t xml:space="preserve"> </w:t>
      </w:r>
      <w:proofErr w:type="spellStart"/>
      <w:r>
        <w:rPr>
          <w:rFonts w:ascii="CG Times" w:hAnsi="CG Times"/>
          <w:sz w:val="20"/>
        </w:rPr>
        <w:t>Shortland</w:t>
      </w:r>
      <w:proofErr w:type="spellEnd"/>
    </w:p>
    <w:p w:rsidR="003F5CF1" w:rsidRPr="00E8769B" w:rsidRDefault="003A2FC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AC3CC6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6B1F47">
        <w:rPr>
          <w:rFonts w:ascii="CG Times" w:hAnsi="CG Times"/>
          <w:sz w:val="18"/>
        </w:rPr>
        <w:t xml:space="preserve"> </w:t>
      </w:r>
      <w:r w:rsidR="00C635E6">
        <w:rPr>
          <w:rFonts w:ascii="CG Times" w:hAnsi="CG Times"/>
          <w:sz w:val="18"/>
        </w:rPr>
        <w:t xml:space="preserve">The </w:t>
      </w:r>
      <w:r w:rsidR="006B1F47">
        <w:rPr>
          <w:rFonts w:ascii="CG Times" w:hAnsi="CG Times"/>
          <w:sz w:val="18"/>
        </w:rPr>
        <w:t>University</w:t>
      </w:r>
      <w:r w:rsidR="00AC3CC6">
        <w:rPr>
          <w:rFonts w:ascii="CG Times" w:hAnsi="CG Times"/>
          <w:sz w:val="18"/>
        </w:rPr>
        <w:t xml:space="preserve"> of Akron</w:t>
      </w:r>
    </w:p>
    <w:p w:rsidR="00267072" w:rsidRDefault="00267072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C4492F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Michelle Margaret Smith</w:t>
      </w:r>
    </w:p>
    <w:p w:rsidR="00AF62BC" w:rsidRDefault="00AF62BC" w:rsidP="00AF62B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 w:rsidR="00960721"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E26E8" w:rsidRDefault="00BE26E8" w:rsidP="00BE26E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 M.B.A.</w:t>
      </w:r>
      <w:r w:rsidR="0014437B">
        <w:rPr>
          <w:rFonts w:ascii="CG Times" w:hAnsi="CG Times"/>
          <w:sz w:val="18"/>
        </w:rPr>
        <w:t xml:space="preserve">, </w:t>
      </w:r>
      <w:proofErr w:type="gramStart"/>
      <w:r>
        <w:rPr>
          <w:rFonts w:ascii="CG Times" w:hAnsi="CG Times"/>
          <w:sz w:val="18"/>
        </w:rPr>
        <w:t>The</w:t>
      </w:r>
      <w:proofErr w:type="gramEnd"/>
      <w:r>
        <w:rPr>
          <w:rFonts w:ascii="CG Times" w:hAnsi="CG Times"/>
          <w:sz w:val="18"/>
        </w:rPr>
        <w:t xml:space="preserve"> University of Akron</w:t>
      </w:r>
    </w:p>
    <w:p w:rsidR="00AC3CC6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</w:t>
      </w:r>
      <w:r w:rsidR="00AC3CC6">
        <w:rPr>
          <w:rFonts w:ascii="CG Times" w:hAnsi="CG Times"/>
          <w:sz w:val="18"/>
        </w:rPr>
        <w:t xml:space="preserve"> M.</w:t>
      </w:r>
      <w:r w:rsidR="00A93D4B">
        <w:rPr>
          <w:rFonts w:ascii="CG Times" w:hAnsi="CG Times"/>
          <w:sz w:val="18"/>
        </w:rPr>
        <w:t>A</w:t>
      </w:r>
      <w:r w:rsidR="0036388D">
        <w:rPr>
          <w:rFonts w:ascii="CG Times" w:hAnsi="CG Times"/>
          <w:sz w:val="18"/>
        </w:rPr>
        <w:t xml:space="preserve">., </w:t>
      </w:r>
      <w:proofErr w:type="gramStart"/>
      <w:r w:rsidR="00AC3CC6">
        <w:rPr>
          <w:rFonts w:ascii="CG Times" w:hAnsi="CG Times"/>
          <w:sz w:val="18"/>
        </w:rPr>
        <w:t>The</w:t>
      </w:r>
      <w:proofErr w:type="gramEnd"/>
      <w:r w:rsidR="00AC3CC6">
        <w:rPr>
          <w:rFonts w:ascii="CG Times" w:hAnsi="CG Times"/>
          <w:sz w:val="18"/>
        </w:rPr>
        <w:t xml:space="preserve"> </w:t>
      </w:r>
      <w:r w:rsidR="006E5545">
        <w:rPr>
          <w:rFonts w:ascii="CG Times" w:hAnsi="CG Times"/>
          <w:sz w:val="18"/>
        </w:rPr>
        <w:t>University</w:t>
      </w:r>
      <w:r w:rsidR="00AC3CC6">
        <w:rPr>
          <w:rFonts w:ascii="CG Times" w:hAnsi="CG Times"/>
          <w:sz w:val="18"/>
        </w:rPr>
        <w:t xml:space="preserve"> of Akron</w:t>
      </w:r>
    </w:p>
    <w:p w:rsidR="003F5CF1" w:rsidRPr="00E8769B" w:rsidRDefault="00AC3CC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</w:t>
      </w:r>
      <w:r w:rsidR="003F5CF1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 xml:space="preserve">B.S., Austin </w:t>
      </w:r>
      <w:proofErr w:type="spellStart"/>
      <w:r>
        <w:rPr>
          <w:rFonts w:ascii="CG Times" w:hAnsi="CG Times"/>
          <w:sz w:val="18"/>
        </w:rPr>
        <w:t>Peay</w:t>
      </w:r>
      <w:proofErr w:type="spellEnd"/>
      <w:r>
        <w:rPr>
          <w:rFonts w:ascii="CG Times" w:hAnsi="CG Times"/>
          <w:sz w:val="18"/>
        </w:rPr>
        <w:t xml:space="preserve"> State University</w:t>
      </w:r>
    </w:p>
    <w:p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Jonathan Lee </w:t>
      </w:r>
      <w:proofErr w:type="spellStart"/>
      <w:r>
        <w:rPr>
          <w:rFonts w:ascii="CG Times" w:hAnsi="CG Times"/>
          <w:sz w:val="20"/>
        </w:rPr>
        <w:t>Strano</w:t>
      </w:r>
      <w:proofErr w:type="spellEnd"/>
    </w:p>
    <w:p w:rsidR="00960721" w:rsidRDefault="0096072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DB7F36" w:rsidRDefault="00DB7F36" w:rsidP="00DB7F3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M.P.A., University of Dayton</w:t>
      </w:r>
    </w:p>
    <w:p w:rsidR="001F1AA1" w:rsidRDefault="00DB7F3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</w:t>
      </w:r>
      <w:r w:rsidR="008B7091">
        <w:rPr>
          <w:rFonts w:ascii="CG Times" w:hAnsi="CG Times"/>
          <w:sz w:val="18"/>
        </w:rPr>
        <w:t xml:space="preserve"> </w:t>
      </w:r>
      <w:r w:rsidR="003F5CF1">
        <w:rPr>
          <w:rFonts w:ascii="CG Times" w:hAnsi="CG Times"/>
          <w:sz w:val="18"/>
        </w:rPr>
        <w:t>B.</w:t>
      </w:r>
      <w:r w:rsidR="004C628D">
        <w:rPr>
          <w:rFonts w:ascii="CG Times" w:hAnsi="CG Times"/>
          <w:sz w:val="18"/>
        </w:rPr>
        <w:t>A</w:t>
      </w:r>
      <w:r w:rsidR="006775F0">
        <w:rPr>
          <w:rFonts w:ascii="CG Times" w:hAnsi="CG Times"/>
          <w:sz w:val="18"/>
        </w:rPr>
        <w:t>.</w:t>
      </w:r>
      <w:r w:rsidR="003F5CF1">
        <w:rPr>
          <w:rFonts w:ascii="CG Times" w:hAnsi="CG Times"/>
          <w:sz w:val="18"/>
        </w:rPr>
        <w:t xml:space="preserve">, </w:t>
      </w:r>
      <w:r w:rsidR="005949D7">
        <w:rPr>
          <w:rFonts w:ascii="CG Times" w:hAnsi="CG Times"/>
          <w:sz w:val="18"/>
        </w:rPr>
        <w:t>University</w:t>
      </w:r>
      <w:r w:rsidR="00B92094">
        <w:rPr>
          <w:rFonts w:ascii="CG Times" w:hAnsi="CG Times"/>
          <w:sz w:val="18"/>
        </w:rPr>
        <w:t xml:space="preserve"> </w:t>
      </w:r>
      <w:r w:rsidR="00BF0DCE">
        <w:rPr>
          <w:rFonts w:ascii="CG Times" w:hAnsi="CG Times"/>
          <w:sz w:val="18"/>
        </w:rPr>
        <w:t>of Dayton</w:t>
      </w:r>
    </w:p>
    <w:p w:rsidR="00EB56D6" w:rsidRPr="00A647BD" w:rsidRDefault="00EB56D6" w:rsidP="00EB56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B56D6" w:rsidRPr="00A647BD" w:rsidRDefault="00B12F6D" w:rsidP="00EB56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Torrin</w:t>
      </w:r>
      <w:proofErr w:type="spellEnd"/>
      <w:r>
        <w:rPr>
          <w:rFonts w:ascii="CG Times" w:hAnsi="CG Times"/>
          <w:sz w:val="20"/>
        </w:rPr>
        <w:t xml:space="preserve"> Kurt </w:t>
      </w:r>
      <w:proofErr w:type="spellStart"/>
      <w:r>
        <w:rPr>
          <w:rFonts w:ascii="CG Times" w:hAnsi="CG Times"/>
          <w:sz w:val="20"/>
        </w:rPr>
        <w:t>Treu</w:t>
      </w:r>
      <w:proofErr w:type="spellEnd"/>
    </w:p>
    <w:p w:rsidR="00EB56D6" w:rsidRPr="00A647BD" w:rsidRDefault="008F3E48" w:rsidP="00EB56D6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A.</w:t>
      </w:r>
      <w:r w:rsidR="00392F8E">
        <w:rPr>
          <w:rFonts w:ascii="CG Times" w:hAnsi="CG Times"/>
          <w:sz w:val="18"/>
        </w:rPr>
        <w:t>B.</w:t>
      </w:r>
      <w:r w:rsidR="00A647BD" w:rsidRPr="00A647BD">
        <w:rPr>
          <w:rFonts w:ascii="CG Times" w:hAnsi="CG Times"/>
          <w:sz w:val="18"/>
        </w:rPr>
        <w:t xml:space="preserve">, </w:t>
      </w:r>
      <w:r w:rsidR="001E6E23">
        <w:rPr>
          <w:rFonts w:ascii="CG Times" w:hAnsi="CG Times"/>
          <w:sz w:val="18"/>
        </w:rPr>
        <w:t>Davidson College</w:t>
      </w:r>
    </w:p>
    <w:p w:rsidR="005949D7" w:rsidRDefault="005949D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Nicole E. Vincent</w:t>
      </w:r>
    </w:p>
    <w:p w:rsidR="00F24869" w:rsidRDefault="00F24869" w:rsidP="00F2486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 w:rsidR="00960721">
        <w:rPr>
          <w:rFonts w:ascii="CG Times" w:hAnsi="CG Times"/>
          <w:i/>
          <w:sz w:val="18"/>
          <w:szCs w:val="18"/>
        </w:rPr>
        <w:t>Summa 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3F5CF1" w:rsidRPr="00E8769B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6B1D4A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1E6E23">
        <w:rPr>
          <w:rFonts w:ascii="CG Times" w:hAnsi="CG Times"/>
          <w:sz w:val="18"/>
        </w:rPr>
        <w:t>Ithaca College</w:t>
      </w:r>
    </w:p>
    <w:p w:rsidR="00E27197" w:rsidRDefault="00E27197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Corey Garrett </w:t>
      </w:r>
      <w:proofErr w:type="spellStart"/>
      <w:r>
        <w:rPr>
          <w:rFonts w:ascii="CG Times" w:hAnsi="CG Times"/>
          <w:sz w:val="20"/>
        </w:rPr>
        <w:t>Wengerd</w:t>
      </w:r>
      <w:proofErr w:type="spellEnd"/>
    </w:p>
    <w:p w:rsidR="00960721" w:rsidRDefault="00960721" w:rsidP="0096072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3F5CF1" w:rsidRDefault="00971B38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1E6E23">
        <w:rPr>
          <w:rFonts w:ascii="CG Times" w:hAnsi="CG Times"/>
          <w:sz w:val="18"/>
        </w:rPr>
        <w:t>S</w:t>
      </w:r>
      <w:r w:rsidR="005949D7">
        <w:rPr>
          <w:rFonts w:ascii="CG Times" w:hAnsi="CG Times"/>
          <w:sz w:val="18"/>
        </w:rPr>
        <w:t xml:space="preserve">., </w:t>
      </w:r>
      <w:r w:rsidR="001E6E23">
        <w:rPr>
          <w:rFonts w:ascii="CG Times" w:hAnsi="CG Times"/>
          <w:sz w:val="18"/>
        </w:rPr>
        <w:t>Ashland</w:t>
      </w:r>
      <w:r w:rsidR="0036388D">
        <w:rPr>
          <w:rFonts w:ascii="CG Times" w:hAnsi="CG Times"/>
          <w:sz w:val="18"/>
        </w:rPr>
        <w:t xml:space="preserve"> </w:t>
      </w:r>
      <w:r w:rsidR="003F5CF1">
        <w:rPr>
          <w:rFonts w:ascii="CG Times" w:hAnsi="CG Times"/>
          <w:sz w:val="18"/>
        </w:rPr>
        <w:t>University</w:t>
      </w:r>
    </w:p>
    <w:p w:rsidR="000370D3" w:rsidRDefault="000370D3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Brendan O’Shea </w:t>
      </w:r>
      <w:proofErr w:type="spellStart"/>
      <w:r>
        <w:rPr>
          <w:rFonts w:ascii="CG Times" w:hAnsi="CG Times"/>
          <w:sz w:val="20"/>
        </w:rPr>
        <w:t>Whitted</w:t>
      </w:r>
      <w:proofErr w:type="spellEnd"/>
    </w:p>
    <w:p w:rsidR="00960721" w:rsidRDefault="00960721" w:rsidP="0096072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i/>
          <w:sz w:val="18"/>
          <w:szCs w:val="18"/>
        </w:rPr>
        <w:t>C</w:t>
      </w:r>
      <w:r w:rsidRPr="00151863">
        <w:rPr>
          <w:rFonts w:ascii="CG Times" w:hAnsi="CG Times"/>
          <w:i/>
          <w:sz w:val="18"/>
          <w:szCs w:val="18"/>
        </w:rPr>
        <w:t>um Laude</w:t>
      </w:r>
    </w:p>
    <w:p w:rsidR="00B26ED6" w:rsidRDefault="003F5CF1" w:rsidP="00492EFD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lastRenderedPageBreak/>
        <w:t xml:space="preserve">  B.</w:t>
      </w:r>
      <w:r w:rsidR="00373EA3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.,</w:t>
      </w:r>
      <w:r w:rsidR="00397DEA">
        <w:rPr>
          <w:rFonts w:ascii="CG Times" w:hAnsi="CG Times"/>
          <w:sz w:val="18"/>
        </w:rPr>
        <w:t xml:space="preserve"> The Ohio State</w:t>
      </w:r>
      <w:r w:rsidR="00373EA3">
        <w:rPr>
          <w:rFonts w:ascii="CG Times" w:hAnsi="CG Times"/>
          <w:sz w:val="18"/>
        </w:rPr>
        <w:t xml:space="preserve"> University</w:t>
      </w:r>
    </w:p>
    <w:p w:rsidR="00B26ED6" w:rsidRDefault="00B26ED6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Demetrius Anthony Williams</w:t>
      </w:r>
    </w:p>
    <w:p w:rsidR="003F5CF1" w:rsidRDefault="003F5CF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9E031B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>.</w:t>
      </w:r>
      <w:r w:rsidR="009E031B">
        <w:rPr>
          <w:rFonts w:ascii="CG Times" w:hAnsi="CG Times"/>
          <w:sz w:val="18"/>
        </w:rPr>
        <w:t xml:space="preserve">, </w:t>
      </w:r>
      <w:proofErr w:type="spellStart"/>
      <w:r w:rsidR="001E6E23">
        <w:rPr>
          <w:rFonts w:ascii="CG Times" w:hAnsi="CG Times"/>
          <w:sz w:val="18"/>
        </w:rPr>
        <w:t>Ursuline</w:t>
      </w:r>
      <w:proofErr w:type="spellEnd"/>
      <w:r w:rsidR="001E6E23">
        <w:rPr>
          <w:rFonts w:ascii="CG Times" w:hAnsi="CG Times"/>
          <w:sz w:val="18"/>
        </w:rPr>
        <w:t xml:space="preserve"> </w:t>
      </w:r>
      <w:r w:rsidR="00CE6149">
        <w:rPr>
          <w:rFonts w:ascii="CG Times" w:hAnsi="CG Times"/>
          <w:sz w:val="18"/>
        </w:rPr>
        <w:t>College</w:t>
      </w:r>
    </w:p>
    <w:p w:rsidR="000370D3" w:rsidRDefault="000370D3" w:rsidP="005A06C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CE6149" w:rsidRDefault="00440FFC" w:rsidP="005A06C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L</w:t>
      </w:r>
      <w:r w:rsidR="00B12F6D">
        <w:rPr>
          <w:rFonts w:ascii="CG Times" w:hAnsi="CG Times"/>
          <w:sz w:val="20"/>
        </w:rPr>
        <w:t>inda Mathewson Young</w:t>
      </w:r>
    </w:p>
    <w:p w:rsidR="00CE6149" w:rsidRPr="005A06C3" w:rsidRDefault="00CE6149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 w:rsidRPr="005A06C3">
        <w:rPr>
          <w:rFonts w:ascii="CG Times" w:hAnsi="CG Times"/>
          <w:sz w:val="18"/>
        </w:rPr>
        <w:t xml:space="preserve">  B.A., </w:t>
      </w:r>
      <w:r w:rsidR="001E6E23">
        <w:rPr>
          <w:rFonts w:ascii="CG Times" w:hAnsi="CG Times"/>
          <w:sz w:val="18"/>
        </w:rPr>
        <w:t>Brigham Young</w:t>
      </w:r>
      <w:r w:rsidR="00DC507B">
        <w:rPr>
          <w:rFonts w:ascii="CG Times" w:hAnsi="CG Times"/>
          <w:sz w:val="18"/>
        </w:rPr>
        <w:t xml:space="preserve"> </w:t>
      </w:r>
      <w:r w:rsidRPr="005A06C3">
        <w:rPr>
          <w:rFonts w:ascii="CG Times" w:hAnsi="CG Times"/>
          <w:sz w:val="18"/>
        </w:rPr>
        <w:t>University</w:t>
      </w:r>
    </w:p>
    <w:p w:rsidR="00440FFC" w:rsidRDefault="00440FFC" w:rsidP="0044643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44643A" w:rsidRDefault="00B12F6D" w:rsidP="0044643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Brian M. </w:t>
      </w:r>
      <w:proofErr w:type="spellStart"/>
      <w:r>
        <w:rPr>
          <w:rFonts w:ascii="CG Times" w:hAnsi="CG Times"/>
          <w:sz w:val="20"/>
        </w:rPr>
        <w:t>Yusko</w:t>
      </w:r>
      <w:proofErr w:type="spellEnd"/>
    </w:p>
    <w:p w:rsidR="00440FFC" w:rsidRDefault="0044643A" w:rsidP="0044643A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D32A76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1E6E23">
        <w:rPr>
          <w:rFonts w:ascii="CG Times" w:hAnsi="CG Times"/>
          <w:sz w:val="18"/>
        </w:rPr>
        <w:t>Bowling Green</w:t>
      </w:r>
      <w:r w:rsidR="006947B6">
        <w:rPr>
          <w:rFonts w:ascii="CG Times" w:hAnsi="CG Times"/>
          <w:sz w:val="18"/>
        </w:rPr>
        <w:t xml:space="preserve"> State</w:t>
      </w:r>
      <w:r w:rsidR="00D32A76">
        <w:rPr>
          <w:rFonts w:ascii="CG Times" w:hAnsi="CG Times"/>
          <w:sz w:val="18"/>
        </w:rPr>
        <w:t xml:space="preserve"> </w:t>
      </w:r>
      <w:r>
        <w:rPr>
          <w:rFonts w:ascii="CG Times" w:hAnsi="CG Times"/>
          <w:sz w:val="18"/>
        </w:rPr>
        <w:t>University</w:t>
      </w:r>
      <w:r>
        <w:rPr>
          <w:rFonts w:ascii="CG Times" w:hAnsi="CG Times"/>
          <w:sz w:val="20"/>
        </w:rPr>
        <w:t xml:space="preserve"> </w:t>
      </w:r>
    </w:p>
    <w:p w:rsidR="00FB2F1A" w:rsidRDefault="00FB2F1A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F5CF1" w:rsidRDefault="00B12F6D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Viktorija</w:t>
      </w:r>
      <w:proofErr w:type="spellEnd"/>
      <w:r>
        <w:rPr>
          <w:rFonts w:ascii="CG Times" w:hAnsi="CG Times"/>
          <w:sz w:val="20"/>
        </w:rPr>
        <w:t xml:space="preserve"> </w:t>
      </w:r>
      <w:proofErr w:type="spellStart"/>
      <w:r>
        <w:rPr>
          <w:rFonts w:ascii="CG Times" w:hAnsi="CG Times"/>
          <w:sz w:val="20"/>
        </w:rPr>
        <w:t>Zdraveva</w:t>
      </w:r>
      <w:proofErr w:type="spellEnd"/>
    </w:p>
    <w:p w:rsidR="003F5CF1" w:rsidRPr="00E8769B" w:rsidRDefault="00960721" w:rsidP="003F5CF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</w:t>
      </w:r>
      <w:r w:rsidR="003F5CF1">
        <w:rPr>
          <w:rFonts w:ascii="CG Times" w:hAnsi="CG Times"/>
          <w:sz w:val="18"/>
        </w:rPr>
        <w:t xml:space="preserve"> B.</w:t>
      </w:r>
      <w:r w:rsidR="001E6E23">
        <w:rPr>
          <w:rFonts w:ascii="CG Times" w:hAnsi="CG Times"/>
          <w:sz w:val="18"/>
        </w:rPr>
        <w:t>S</w:t>
      </w:r>
      <w:r w:rsidR="003F5CF1">
        <w:rPr>
          <w:rFonts w:ascii="CG Times" w:hAnsi="CG Times"/>
          <w:sz w:val="18"/>
        </w:rPr>
        <w:t xml:space="preserve">., </w:t>
      </w:r>
      <w:r w:rsidR="006947B6">
        <w:rPr>
          <w:rFonts w:ascii="CG Times" w:hAnsi="CG Times"/>
          <w:sz w:val="18"/>
        </w:rPr>
        <w:t xml:space="preserve">The Ohio State </w:t>
      </w:r>
      <w:r w:rsidR="003F5CF1">
        <w:rPr>
          <w:rFonts w:ascii="CG Times" w:hAnsi="CG Times"/>
          <w:sz w:val="18"/>
        </w:rPr>
        <w:t>University</w:t>
      </w:r>
    </w:p>
    <w:p w:rsidR="00B26ED6" w:rsidRDefault="00B26ED6" w:rsidP="005667E3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EB2C1C" w:rsidRDefault="00EB2C1C" w:rsidP="00EB2C1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  <w:sectPr w:rsidR="00EB2C1C" w:rsidSect="003350A3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</w:sectPr>
      </w:pPr>
    </w:p>
    <w:p w:rsidR="00EF4C16" w:rsidRDefault="00EF4C16" w:rsidP="004C788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24096" w:rsidRDefault="00B416E5" w:rsidP="00B24096">
      <w:pPr>
        <w:pStyle w:val="Heading8"/>
        <w:rPr>
          <w:rFonts w:ascii="CG Times" w:hAnsi="CG Times"/>
          <w:sz w:val="20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Degree of </w:t>
      </w:r>
      <w:r w:rsidR="00392E29">
        <w:rPr>
          <w:sz w:val="32"/>
          <w:szCs w:val="32"/>
        </w:rPr>
        <w:t>Master of Legal Studies</w:t>
      </w:r>
    </w:p>
    <w:p w:rsidR="00B24096" w:rsidRDefault="00B24096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A0065" w:rsidRDefault="008A0065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8A0065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Tania </w:t>
      </w:r>
      <w:proofErr w:type="spellStart"/>
      <w:r>
        <w:rPr>
          <w:rFonts w:ascii="CG Times" w:hAnsi="CG Times"/>
          <w:sz w:val="20"/>
        </w:rPr>
        <w:t>Anochin</w:t>
      </w:r>
      <w:proofErr w:type="spellEnd"/>
    </w:p>
    <w:p w:rsidR="00266DAF" w:rsidRPr="00640FC4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</w:t>
      </w:r>
      <w:proofErr w:type="spellStart"/>
      <w:r w:rsidRPr="00640FC4">
        <w:rPr>
          <w:rFonts w:ascii="CG Times" w:hAnsi="CG Times"/>
          <w:sz w:val="18"/>
          <w:szCs w:val="18"/>
        </w:rPr>
        <w:t>B.</w:t>
      </w:r>
      <w:r w:rsidR="008040E1">
        <w:rPr>
          <w:rFonts w:ascii="CG Times" w:hAnsi="CG Times"/>
          <w:sz w:val="18"/>
          <w:szCs w:val="18"/>
        </w:rPr>
        <w:t>Fine</w:t>
      </w:r>
      <w:proofErr w:type="spellEnd"/>
      <w:r w:rsidR="008040E1">
        <w:rPr>
          <w:rFonts w:ascii="CG Times" w:hAnsi="CG Times"/>
          <w:sz w:val="18"/>
          <w:szCs w:val="18"/>
        </w:rPr>
        <w:t xml:space="preserve"> </w:t>
      </w:r>
      <w:r w:rsidR="00B66828">
        <w:rPr>
          <w:rFonts w:ascii="CG Times" w:hAnsi="CG Times"/>
          <w:sz w:val="18"/>
          <w:szCs w:val="18"/>
        </w:rPr>
        <w:t>A</w:t>
      </w:r>
      <w:r w:rsidR="008040E1">
        <w:rPr>
          <w:rFonts w:ascii="CG Times" w:hAnsi="CG Times"/>
          <w:sz w:val="18"/>
          <w:szCs w:val="18"/>
        </w:rPr>
        <w:t>rts</w:t>
      </w:r>
      <w:r>
        <w:rPr>
          <w:rFonts w:ascii="CG Times" w:hAnsi="CG Times"/>
          <w:sz w:val="18"/>
          <w:szCs w:val="18"/>
        </w:rPr>
        <w:t xml:space="preserve">, </w:t>
      </w:r>
      <w:r w:rsidR="00496D60">
        <w:rPr>
          <w:rFonts w:ascii="CG Times" w:hAnsi="CG Times"/>
          <w:sz w:val="18"/>
          <w:szCs w:val="18"/>
        </w:rPr>
        <w:t>Rice</w:t>
      </w:r>
      <w:r>
        <w:rPr>
          <w:rFonts w:ascii="CG Times" w:hAnsi="CG Times"/>
          <w:sz w:val="18"/>
          <w:szCs w:val="18"/>
        </w:rPr>
        <w:t xml:space="preserve">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Khalia</w:t>
      </w:r>
      <w:proofErr w:type="spellEnd"/>
      <w:r>
        <w:rPr>
          <w:rFonts w:ascii="CG Times" w:hAnsi="CG Times"/>
          <w:sz w:val="20"/>
        </w:rPr>
        <w:t xml:space="preserve"> Simone Conner</w:t>
      </w:r>
    </w:p>
    <w:p w:rsidR="00266DAF" w:rsidRPr="00640FC4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 w:rsidR="00B66828">
        <w:rPr>
          <w:rFonts w:ascii="CG Times" w:hAnsi="CG Times"/>
          <w:sz w:val="18"/>
          <w:szCs w:val="18"/>
        </w:rPr>
        <w:t>A</w:t>
      </w:r>
      <w:r>
        <w:rPr>
          <w:rFonts w:ascii="CG Times" w:hAnsi="CG Times"/>
          <w:sz w:val="18"/>
          <w:szCs w:val="18"/>
        </w:rPr>
        <w:t>.,</w:t>
      </w:r>
      <w:r w:rsidR="00496D60">
        <w:rPr>
          <w:rFonts w:ascii="CG Times" w:hAnsi="CG Times"/>
          <w:sz w:val="18"/>
          <w:szCs w:val="18"/>
        </w:rPr>
        <w:t xml:space="preserve"> Cleveland State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FC58AC" w:rsidRDefault="00FC58AC" w:rsidP="00FC58A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FC58AC" w:rsidRDefault="00FC58AC" w:rsidP="00FC58A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Elmore Dwayne Hall</w:t>
      </w:r>
    </w:p>
    <w:p w:rsidR="00FC58AC" w:rsidRDefault="00FC58AC" w:rsidP="00FC58A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>
        <w:rPr>
          <w:rFonts w:ascii="CG Times" w:hAnsi="CG Times"/>
          <w:sz w:val="18"/>
          <w:szCs w:val="18"/>
        </w:rPr>
        <w:t xml:space="preserve">A., Cleveland State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266DAF" w:rsidRDefault="00266DAF" w:rsidP="00266DA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92E29" w:rsidRDefault="00266DAF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proofErr w:type="spellStart"/>
      <w:r>
        <w:rPr>
          <w:rFonts w:ascii="CG Times" w:hAnsi="CG Times"/>
          <w:sz w:val="20"/>
        </w:rPr>
        <w:t>Mariya</w:t>
      </w:r>
      <w:proofErr w:type="spellEnd"/>
      <w:r w:rsidR="00C80B95">
        <w:rPr>
          <w:rFonts w:ascii="CG Times" w:hAnsi="CG Times"/>
          <w:sz w:val="20"/>
        </w:rPr>
        <w:t xml:space="preserve"> </w:t>
      </w:r>
      <w:proofErr w:type="spellStart"/>
      <w:r w:rsidR="00C80B95">
        <w:rPr>
          <w:rFonts w:ascii="CG Times" w:hAnsi="CG Times"/>
          <w:sz w:val="20"/>
        </w:rPr>
        <w:t>Horyn</w:t>
      </w:r>
      <w:proofErr w:type="spellEnd"/>
    </w:p>
    <w:p w:rsidR="00392E29" w:rsidRDefault="00392E2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 w:rsidR="00B66828">
        <w:rPr>
          <w:rFonts w:ascii="CG Times" w:hAnsi="CG Times"/>
          <w:sz w:val="18"/>
          <w:szCs w:val="18"/>
        </w:rPr>
        <w:t>A</w:t>
      </w:r>
      <w:r>
        <w:rPr>
          <w:rFonts w:ascii="CG Times" w:hAnsi="CG Times"/>
          <w:sz w:val="18"/>
          <w:szCs w:val="18"/>
        </w:rPr>
        <w:t>.,</w:t>
      </w:r>
      <w:r w:rsidR="00496D60">
        <w:rPr>
          <w:rFonts w:ascii="CG Times" w:hAnsi="CG Times"/>
          <w:sz w:val="18"/>
          <w:szCs w:val="18"/>
        </w:rPr>
        <w:t xml:space="preserve"> </w:t>
      </w:r>
      <w:proofErr w:type="spellStart"/>
      <w:r w:rsidR="00496D60">
        <w:rPr>
          <w:rFonts w:ascii="CG Times" w:hAnsi="CG Times"/>
          <w:sz w:val="18"/>
          <w:szCs w:val="18"/>
        </w:rPr>
        <w:t>Precarpathian</w:t>
      </w:r>
      <w:proofErr w:type="spellEnd"/>
      <w:r w:rsidR="00496D60">
        <w:rPr>
          <w:rFonts w:ascii="CG Times" w:hAnsi="CG Times"/>
          <w:sz w:val="18"/>
          <w:szCs w:val="18"/>
        </w:rPr>
        <w:t xml:space="preserve"> National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E04EB8" w:rsidRPr="00640FC4" w:rsidRDefault="00E04EB8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FC58AC" w:rsidRDefault="00FC58AC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FC58AC" w:rsidRDefault="00FC58AC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E04EB8" w:rsidRDefault="00E6480C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Kari L. Jones</w:t>
      </w:r>
    </w:p>
    <w:p w:rsidR="00E04EB8" w:rsidRDefault="00E04EB8" w:rsidP="00E04EB8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 w:rsidRPr="00640FC4">
        <w:rPr>
          <w:rFonts w:ascii="CG Times" w:hAnsi="CG Times"/>
          <w:sz w:val="18"/>
          <w:szCs w:val="18"/>
        </w:rPr>
        <w:t xml:space="preserve">  B.</w:t>
      </w:r>
      <w:r w:rsidR="00B66828">
        <w:rPr>
          <w:rFonts w:ascii="CG Times" w:hAnsi="CG Times"/>
          <w:sz w:val="18"/>
          <w:szCs w:val="18"/>
        </w:rPr>
        <w:t>A</w:t>
      </w:r>
      <w:r>
        <w:rPr>
          <w:rFonts w:ascii="CG Times" w:hAnsi="CG Times"/>
          <w:sz w:val="18"/>
          <w:szCs w:val="18"/>
        </w:rPr>
        <w:t xml:space="preserve">., </w:t>
      </w:r>
      <w:r w:rsidR="00496D60">
        <w:rPr>
          <w:rFonts w:ascii="CG Times" w:hAnsi="CG Times"/>
          <w:sz w:val="18"/>
          <w:szCs w:val="18"/>
        </w:rPr>
        <w:t xml:space="preserve">Cleveland State </w:t>
      </w:r>
      <w:r w:rsidRPr="00640FC4">
        <w:rPr>
          <w:rFonts w:ascii="CG Times" w:hAnsi="CG Times"/>
          <w:sz w:val="18"/>
          <w:szCs w:val="18"/>
        </w:rPr>
        <w:t>University</w:t>
      </w:r>
    </w:p>
    <w:p w:rsidR="00FC58AC" w:rsidRDefault="00FC58A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92E29" w:rsidRDefault="00835E45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Amy </w:t>
      </w:r>
      <w:proofErr w:type="spellStart"/>
      <w:r>
        <w:rPr>
          <w:rFonts w:ascii="CG Times" w:hAnsi="CG Times"/>
          <w:sz w:val="20"/>
        </w:rPr>
        <w:t>Tansey</w:t>
      </w:r>
      <w:proofErr w:type="spellEnd"/>
      <w:r>
        <w:rPr>
          <w:rFonts w:ascii="CG Times" w:hAnsi="CG Times"/>
          <w:sz w:val="20"/>
        </w:rPr>
        <w:t xml:space="preserve"> McMillan</w:t>
      </w:r>
    </w:p>
    <w:p w:rsidR="00392E29" w:rsidRDefault="00392E2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496D60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>.,</w:t>
      </w:r>
      <w:r w:rsidR="00496D60">
        <w:rPr>
          <w:rFonts w:ascii="CG Times" w:hAnsi="CG Times"/>
          <w:sz w:val="18"/>
        </w:rPr>
        <w:t xml:space="preserve"> Baldwin Wallace</w:t>
      </w:r>
      <w:r w:rsidR="00B66828">
        <w:rPr>
          <w:rFonts w:ascii="CG Times" w:hAnsi="CG Times"/>
          <w:sz w:val="18"/>
        </w:rPr>
        <w:t xml:space="preserve"> University</w:t>
      </w:r>
      <w:r>
        <w:rPr>
          <w:rFonts w:ascii="CG Times" w:hAnsi="CG Times"/>
          <w:sz w:val="18"/>
        </w:rPr>
        <w:t xml:space="preserve"> </w:t>
      </w:r>
    </w:p>
    <w:p w:rsidR="00DB0E9C" w:rsidRDefault="00DB0E9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92E29" w:rsidRDefault="00835E45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Ann </w:t>
      </w:r>
      <w:r w:rsidR="007D468E">
        <w:rPr>
          <w:rFonts w:ascii="CG Times" w:hAnsi="CG Times"/>
          <w:sz w:val="20"/>
        </w:rPr>
        <w:t xml:space="preserve">Kathleen </w:t>
      </w:r>
      <w:r>
        <w:rPr>
          <w:rFonts w:ascii="CG Times" w:hAnsi="CG Times"/>
          <w:sz w:val="20"/>
        </w:rPr>
        <w:t>Mullin</w:t>
      </w:r>
    </w:p>
    <w:p w:rsidR="00496D60" w:rsidRDefault="00496D60" w:rsidP="00496D6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M.B</w:t>
      </w:r>
      <w:r w:rsidR="00392E29" w:rsidRPr="00640FC4">
        <w:rPr>
          <w:rFonts w:ascii="CG Times" w:hAnsi="CG Times"/>
          <w:sz w:val="18"/>
          <w:szCs w:val="18"/>
        </w:rPr>
        <w:t>.</w:t>
      </w:r>
      <w:r w:rsidR="00392E29">
        <w:rPr>
          <w:rFonts w:ascii="CG Times" w:hAnsi="CG Times"/>
          <w:sz w:val="18"/>
          <w:szCs w:val="18"/>
        </w:rPr>
        <w:t>A</w:t>
      </w:r>
      <w:r w:rsidR="00392E29" w:rsidRPr="00640FC4">
        <w:rPr>
          <w:rFonts w:ascii="CG Times" w:hAnsi="CG Times"/>
          <w:sz w:val="18"/>
          <w:szCs w:val="18"/>
        </w:rPr>
        <w:t>.,</w:t>
      </w:r>
      <w:r w:rsidR="00861B33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 xml:space="preserve">Case Western Reserve </w:t>
      </w:r>
    </w:p>
    <w:p w:rsidR="00496D60" w:rsidRDefault="00496D60" w:rsidP="00496D6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University</w:t>
      </w:r>
    </w:p>
    <w:p w:rsidR="00496D60" w:rsidRDefault="00496D60" w:rsidP="00496D60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</w:t>
      </w:r>
      <w:r w:rsidR="00B66828">
        <w:rPr>
          <w:rFonts w:ascii="CG Times" w:hAnsi="CG Times"/>
          <w:sz w:val="18"/>
          <w:szCs w:val="18"/>
        </w:rPr>
        <w:t xml:space="preserve"> </w:t>
      </w:r>
      <w:r>
        <w:rPr>
          <w:rFonts w:ascii="CG Times" w:hAnsi="CG Times"/>
          <w:sz w:val="18"/>
          <w:szCs w:val="18"/>
        </w:rPr>
        <w:t>B</w:t>
      </w:r>
      <w:r w:rsidRPr="00640FC4">
        <w:rPr>
          <w:rFonts w:ascii="CG Times" w:hAnsi="CG Times"/>
          <w:sz w:val="18"/>
          <w:szCs w:val="18"/>
        </w:rPr>
        <w:t>.</w:t>
      </w:r>
      <w:r>
        <w:rPr>
          <w:rFonts w:ascii="CG Times" w:hAnsi="CG Times"/>
          <w:sz w:val="18"/>
          <w:szCs w:val="18"/>
        </w:rPr>
        <w:t>M.A</w:t>
      </w:r>
      <w:r w:rsidRPr="00640FC4">
        <w:rPr>
          <w:rFonts w:ascii="CG Times" w:hAnsi="CG Times"/>
          <w:sz w:val="18"/>
          <w:szCs w:val="18"/>
        </w:rPr>
        <w:t>.,</w:t>
      </w:r>
      <w:r>
        <w:rPr>
          <w:rFonts w:ascii="CG Times" w:hAnsi="CG Times"/>
          <w:sz w:val="18"/>
          <w:szCs w:val="18"/>
        </w:rPr>
        <w:t xml:space="preserve"> University of Michigan</w:t>
      </w:r>
    </w:p>
    <w:p w:rsidR="00835E45" w:rsidRDefault="00835E45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392E29" w:rsidRDefault="00B66828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C</w:t>
      </w:r>
      <w:r w:rsidR="00835E45">
        <w:rPr>
          <w:rFonts w:ascii="CG Times" w:hAnsi="CG Times"/>
          <w:sz w:val="20"/>
        </w:rPr>
        <w:t>orin</w:t>
      </w:r>
      <w:r w:rsidR="00496D60">
        <w:rPr>
          <w:rFonts w:ascii="CG Times" w:hAnsi="CG Times"/>
          <w:sz w:val="20"/>
        </w:rPr>
        <w:t>n</w:t>
      </w:r>
      <w:r w:rsidR="00835E45">
        <w:rPr>
          <w:rFonts w:ascii="CG Times" w:hAnsi="CG Times"/>
          <w:sz w:val="20"/>
        </w:rPr>
        <w:t>e Ann Murphy</w:t>
      </w:r>
    </w:p>
    <w:p w:rsidR="00D34FCB" w:rsidRDefault="00D34FCB" w:rsidP="00D34FC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  <w:r>
        <w:rPr>
          <w:rFonts w:ascii="CG Times" w:hAnsi="CG Times"/>
          <w:sz w:val="18"/>
          <w:szCs w:val="18"/>
        </w:rPr>
        <w:t xml:space="preserve">  B.</w:t>
      </w:r>
      <w:r w:rsidR="00496D60">
        <w:rPr>
          <w:rFonts w:ascii="CG Times" w:hAnsi="CG Times"/>
          <w:sz w:val="18"/>
          <w:szCs w:val="18"/>
        </w:rPr>
        <w:t>B.</w:t>
      </w:r>
      <w:r w:rsidR="00B66828">
        <w:rPr>
          <w:rFonts w:ascii="CG Times" w:hAnsi="CG Times"/>
          <w:sz w:val="18"/>
          <w:szCs w:val="18"/>
        </w:rPr>
        <w:t>A</w:t>
      </w:r>
      <w:r w:rsidRPr="00640FC4">
        <w:rPr>
          <w:rFonts w:ascii="CG Times" w:hAnsi="CG Times"/>
          <w:sz w:val="18"/>
          <w:szCs w:val="18"/>
        </w:rPr>
        <w:t>.,</w:t>
      </w:r>
      <w:r>
        <w:rPr>
          <w:rFonts w:ascii="CG Times" w:hAnsi="CG Times"/>
          <w:sz w:val="18"/>
          <w:szCs w:val="18"/>
        </w:rPr>
        <w:t xml:space="preserve"> </w:t>
      </w:r>
      <w:r w:rsidR="00496D60">
        <w:rPr>
          <w:rFonts w:ascii="CG Times" w:hAnsi="CG Times"/>
          <w:sz w:val="18"/>
          <w:szCs w:val="18"/>
        </w:rPr>
        <w:t>Kent State</w:t>
      </w:r>
      <w:r w:rsidR="00B66828">
        <w:rPr>
          <w:rFonts w:ascii="CG Times" w:hAnsi="CG Times"/>
          <w:sz w:val="18"/>
          <w:szCs w:val="18"/>
        </w:rPr>
        <w:t xml:space="preserve"> U</w:t>
      </w:r>
      <w:r w:rsidRPr="00640FC4">
        <w:rPr>
          <w:rFonts w:ascii="CG Times" w:hAnsi="CG Times"/>
          <w:sz w:val="18"/>
          <w:szCs w:val="18"/>
        </w:rPr>
        <w:t>niversity</w:t>
      </w:r>
    </w:p>
    <w:p w:rsidR="00DB0E9C" w:rsidRDefault="00DB0E9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AF7D7C" w:rsidRDefault="00AF7D7C" w:rsidP="00AF7D7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Alicia </w:t>
      </w:r>
      <w:r w:rsidR="00360BC7">
        <w:rPr>
          <w:rFonts w:ascii="CG Times" w:hAnsi="CG Times"/>
          <w:sz w:val="20"/>
        </w:rPr>
        <w:t xml:space="preserve">Linn </w:t>
      </w:r>
      <w:proofErr w:type="spellStart"/>
      <w:r>
        <w:rPr>
          <w:rFonts w:ascii="CG Times" w:hAnsi="CG Times"/>
          <w:sz w:val="20"/>
        </w:rPr>
        <w:t>Offi</w:t>
      </w:r>
      <w:proofErr w:type="spellEnd"/>
    </w:p>
    <w:p w:rsidR="00AF7D7C" w:rsidRPr="00E8769B" w:rsidRDefault="00AF7D7C" w:rsidP="00AF7D7C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 </w:t>
      </w:r>
      <w:r w:rsidR="00317CBB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 xml:space="preserve">University </w:t>
      </w:r>
    </w:p>
    <w:p w:rsidR="00FB2F1A" w:rsidRDefault="00FB2F1A" w:rsidP="006056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605694" w:rsidRDefault="00605694" w:rsidP="006056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Stephanie Pope-</w:t>
      </w:r>
      <w:proofErr w:type="spellStart"/>
      <w:r>
        <w:rPr>
          <w:rFonts w:ascii="CG Times" w:hAnsi="CG Times"/>
          <w:sz w:val="20"/>
        </w:rPr>
        <w:t>Earley</w:t>
      </w:r>
      <w:proofErr w:type="spellEnd"/>
    </w:p>
    <w:p w:rsidR="00605694" w:rsidRPr="00E8769B" w:rsidRDefault="00605694" w:rsidP="00605694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B.A.,</w:t>
      </w:r>
      <w:r w:rsidR="00496D60">
        <w:rPr>
          <w:rFonts w:ascii="CG Times" w:hAnsi="CG Times"/>
          <w:sz w:val="18"/>
        </w:rPr>
        <w:t xml:space="preserve"> The </w:t>
      </w:r>
      <w:r w:rsidR="00B66828">
        <w:rPr>
          <w:rFonts w:ascii="CG Times" w:hAnsi="CG Times"/>
          <w:sz w:val="18"/>
        </w:rPr>
        <w:t>University</w:t>
      </w:r>
      <w:r>
        <w:rPr>
          <w:rFonts w:ascii="CG Times" w:hAnsi="CG Times"/>
          <w:sz w:val="18"/>
        </w:rPr>
        <w:t xml:space="preserve"> </w:t>
      </w:r>
      <w:r w:rsidR="00496D60">
        <w:rPr>
          <w:rFonts w:ascii="CG Times" w:hAnsi="CG Times"/>
          <w:sz w:val="18"/>
        </w:rPr>
        <w:t>of Akron</w:t>
      </w:r>
    </w:p>
    <w:p w:rsidR="00605694" w:rsidRDefault="00605694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392E29" w:rsidRDefault="00812FB1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William </w:t>
      </w:r>
      <w:r w:rsidR="00E6480C">
        <w:rPr>
          <w:rFonts w:ascii="CG Times" w:hAnsi="CG Times"/>
          <w:sz w:val="20"/>
        </w:rPr>
        <w:t xml:space="preserve">Edward </w:t>
      </w:r>
      <w:r>
        <w:rPr>
          <w:rFonts w:ascii="CG Times" w:hAnsi="CG Times"/>
          <w:sz w:val="20"/>
        </w:rPr>
        <w:t>Porter</w:t>
      </w:r>
    </w:p>
    <w:p w:rsidR="005A2589" w:rsidRDefault="00392E29" w:rsidP="005A258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 xml:space="preserve">  </w:t>
      </w:r>
      <w:proofErr w:type="spellStart"/>
      <w:r w:rsidR="005A2589">
        <w:rPr>
          <w:rFonts w:ascii="CG Times" w:hAnsi="CG Times"/>
          <w:sz w:val="20"/>
        </w:rPr>
        <w:t>M.S.Ed</w:t>
      </w:r>
      <w:proofErr w:type="spellEnd"/>
      <w:r w:rsidR="005A2589">
        <w:rPr>
          <w:rFonts w:ascii="CG Times" w:hAnsi="CG Times"/>
          <w:sz w:val="18"/>
        </w:rPr>
        <w:t xml:space="preserve">., </w:t>
      </w:r>
      <w:r w:rsidR="00407374">
        <w:rPr>
          <w:rFonts w:ascii="CG Times" w:hAnsi="CG Times"/>
          <w:sz w:val="18"/>
        </w:rPr>
        <w:t xml:space="preserve">University of </w:t>
      </w:r>
      <w:r w:rsidR="005A2589">
        <w:rPr>
          <w:rFonts w:ascii="CG Times" w:hAnsi="CG Times"/>
          <w:sz w:val="18"/>
        </w:rPr>
        <w:t xml:space="preserve">Pennsylvania </w:t>
      </w:r>
    </w:p>
    <w:p w:rsidR="00392E29" w:rsidRDefault="005A2589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B.</w:t>
      </w:r>
      <w:r w:rsidR="00045557">
        <w:rPr>
          <w:rFonts w:ascii="CG Times" w:hAnsi="CG Times"/>
          <w:sz w:val="18"/>
        </w:rPr>
        <w:t>A.,</w:t>
      </w:r>
      <w:r w:rsidR="00B66828">
        <w:rPr>
          <w:rFonts w:ascii="CG Times" w:hAnsi="CG Times"/>
          <w:sz w:val="18"/>
        </w:rPr>
        <w:t xml:space="preserve"> University</w:t>
      </w:r>
      <w:r w:rsidR="00496D60">
        <w:rPr>
          <w:rFonts w:ascii="CG Times" w:hAnsi="CG Times"/>
          <w:sz w:val="18"/>
        </w:rPr>
        <w:t xml:space="preserve"> of Delaware</w:t>
      </w:r>
    </w:p>
    <w:p w:rsidR="00C35BCE" w:rsidRDefault="00C35BCE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C35BCE" w:rsidRDefault="00812FB1" w:rsidP="00C35BC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Peter </w:t>
      </w:r>
      <w:r w:rsidR="00EF1BAC">
        <w:rPr>
          <w:rFonts w:ascii="CG Times" w:hAnsi="CG Times"/>
          <w:sz w:val="20"/>
        </w:rPr>
        <w:t xml:space="preserve">Dominic </w:t>
      </w:r>
      <w:r>
        <w:rPr>
          <w:rFonts w:ascii="CG Times" w:hAnsi="CG Times"/>
          <w:sz w:val="20"/>
        </w:rPr>
        <w:t>Russo</w:t>
      </w:r>
    </w:p>
    <w:p w:rsidR="009B0B4C" w:rsidRDefault="009B0B4C" w:rsidP="00C35BCE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18"/>
        </w:rPr>
        <w:t xml:space="preserve">  B.</w:t>
      </w:r>
      <w:r w:rsidR="00B66828">
        <w:rPr>
          <w:rFonts w:ascii="CG Times" w:hAnsi="CG Times"/>
          <w:sz w:val="18"/>
        </w:rPr>
        <w:t>A</w:t>
      </w:r>
      <w:r>
        <w:rPr>
          <w:rFonts w:ascii="CG Times" w:hAnsi="CG Times"/>
          <w:sz w:val="18"/>
        </w:rPr>
        <w:t xml:space="preserve">., </w:t>
      </w:r>
      <w:r w:rsidR="00496D60">
        <w:rPr>
          <w:rFonts w:ascii="CG Times" w:hAnsi="CG Times"/>
          <w:sz w:val="18"/>
        </w:rPr>
        <w:t xml:space="preserve">Cleveland State </w:t>
      </w:r>
      <w:r>
        <w:rPr>
          <w:rFonts w:ascii="CG Times" w:hAnsi="CG Times"/>
          <w:sz w:val="18"/>
        </w:rPr>
        <w:t>University</w:t>
      </w:r>
    </w:p>
    <w:p w:rsidR="00DB0E9C" w:rsidRDefault="00DB0E9C" w:rsidP="00392E2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8A0065" w:rsidRDefault="008A0065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  <w:sectPr w:rsidR="008A0065" w:rsidSect="008A0065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num="3" w:space="720"/>
          <w:noEndnote/>
        </w:sectPr>
      </w:pPr>
    </w:p>
    <w:p w:rsidR="00310C42" w:rsidRDefault="00310C42" w:rsidP="00376FF6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</w:p>
    <w:p w:rsidR="00C82CED" w:rsidRPr="00D31437" w:rsidRDefault="00C82CED" w:rsidP="00376FF6">
      <w:pPr>
        <w:pStyle w:val="Heading4"/>
        <w:tabs>
          <w:tab w:val="clear" w:pos="-360"/>
          <w:tab w:val="clear" w:pos="0"/>
          <w:tab w:val="clear" w:pos="3510"/>
          <w:tab w:val="clear" w:pos="4320"/>
          <w:tab w:val="center" w:pos="5400"/>
        </w:tabs>
        <w:rPr>
          <w:rFonts w:ascii="Garamond" w:hAnsi="Garamond"/>
          <w:sz w:val="32"/>
          <w:szCs w:val="32"/>
        </w:rPr>
      </w:pPr>
      <w:r w:rsidRPr="00D31437">
        <w:rPr>
          <w:rFonts w:ascii="Garamond" w:hAnsi="Garamond"/>
          <w:sz w:val="32"/>
          <w:szCs w:val="32"/>
        </w:rPr>
        <w:t xml:space="preserve">Degrees Completed by </w:t>
      </w:r>
      <w:r>
        <w:rPr>
          <w:rFonts w:ascii="Garamond" w:hAnsi="Garamond"/>
          <w:sz w:val="32"/>
          <w:szCs w:val="32"/>
        </w:rPr>
        <w:t>July 201</w:t>
      </w:r>
      <w:r w:rsidR="00812FB1">
        <w:rPr>
          <w:rFonts w:ascii="Garamond" w:hAnsi="Garamond"/>
          <w:sz w:val="32"/>
          <w:szCs w:val="32"/>
        </w:rPr>
        <w:t>8</w:t>
      </w:r>
    </w:p>
    <w:p w:rsidR="00C82CED" w:rsidRDefault="00C82CED" w:rsidP="00C82CED">
      <w:pPr>
        <w:widowControl/>
        <w:tabs>
          <w:tab w:val="center" w:pos="5400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  <w:t>________________________________</w:t>
      </w:r>
    </w:p>
    <w:p w:rsidR="006F727B" w:rsidRDefault="006F727B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3E03F7" w:rsidRDefault="003E03F7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7D25E9" w:rsidRDefault="007D25E9" w:rsidP="007D25E9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</w:p>
    <w:p w:rsidR="00C82CED" w:rsidRDefault="00C82CED" w:rsidP="00C82CED">
      <w:pPr>
        <w:pStyle w:val="Heading8"/>
        <w:rPr>
          <w:sz w:val="32"/>
          <w:szCs w:val="32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>he Degree of Juris Doctor</w:t>
      </w:r>
    </w:p>
    <w:p w:rsidR="00C82CED" w:rsidRDefault="00C82CED" w:rsidP="00C82CED"/>
    <w:p w:rsidR="00D635DF" w:rsidRDefault="00D635DF" w:rsidP="00D635DF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D635DF" w:rsidSect="003F14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AE673E" w:rsidRDefault="00AE673E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Calla </w:t>
      </w:r>
      <w:proofErr w:type="spellStart"/>
      <w:r>
        <w:rPr>
          <w:rFonts w:ascii="CG Times" w:hAnsi="CG Times"/>
          <w:sz w:val="20"/>
        </w:rPr>
        <w:t>Bonanno</w:t>
      </w:r>
      <w:proofErr w:type="spellEnd"/>
      <w:r w:rsidR="00EB2C1C">
        <w:rPr>
          <w:rFonts w:ascii="CG Times" w:hAnsi="CG Times"/>
          <w:sz w:val="20"/>
        </w:rPr>
        <w:t xml:space="preserve"> **</w:t>
      </w:r>
    </w:p>
    <w:p w:rsidR="009B4ACC" w:rsidRDefault="009B4ACC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M.P.A., Cleveland State University</w:t>
      </w:r>
    </w:p>
    <w:p w:rsidR="00AE673E" w:rsidRDefault="00AE673E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B.</w:t>
      </w:r>
      <w:r w:rsidR="004F7ADA">
        <w:rPr>
          <w:rFonts w:ascii="CG Times" w:hAnsi="CG Times"/>
          <w:sz w:val="18"/>
        </w:rPr>
        <w:t>S</w:t>
      </w:r>
      <w:r>
        <w:rPr>
          <w:rFonts w:ascii="CG Times" w:hAnsi="CG Times"/>
          <w:sz w:val="18"/>
        </w:rPr>
        <w:t xml:space="preserve">., </w:t>
      </w:r>
      <w:r w:rsidR="004F7ADA">
        <w:rPr>
          <w:rFonts w:ascii="CG Times" w:hAnsi="CG Times"/>
          <w:sz w:val="18"/>
        </w:rPr>
        <w:t>Ohio</w:t>
      </w:r>
      <w:r>
        <w:rPr>
          <w:rFonts w:ascii="CG Times" w:hAnsi="CG Times"/>
          <w:sz w:val="18"/>
        </w:rPr>
        <w:t xml:space="preserve"> University</w:t>
      </w:r>
    </w:p>
    <w:p w:rsidR="00AE673E" w:rsidRDefault="00AE673E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:rsidR="00C82CED" w:rsidRDefault="00A324D2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Derek </w:t>
      </w:r>
      <w:r w:rsidR="00A1183D">
        <w:rPr>
          <w:rFonts w:ascii="CG Times" w:hAnsi="CG Times"/>
          <w:sz w:val="20"/>
        </w:rPr>
        <w:t xml:space="preserve">William </w:t>
      </w:r>
      <w:r>
        <w:rPr>
          <w:rFonts w:ascii="CG Times" w:hAnsi="CG Times"/>
          <w:sz w:val="20"/>
        </w:rPr>
        <w:t>Smith</w:t>
      </w:r>
    </w:p>
    <w:p w:rsidR="00D635DF" w:rsidRDefault="00C82CED" w:rsidP="006525F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B.</w:t>
      </w:r>
      <w:r w:rsidR="00424C88">
        <w:rPr>
          <w:rFonts w:ascii="CG Times" w:hAnsi="CG Times"/>
          <w:sz w:val="18"/>
        </w:rPr>
        <w:t>B.</w:t>
      </w:r>
      <w:r w:rsidR="004D2338">
        <w:rPr>
          <w:rFonts w:ascii="CG Times" w:hAnsi="CG Times"/>
          <w:sz w:val="18"/>
        </w:rPr>
        <w:t>A</w:t>
      </w:r>
      <w:r w:rsidR="008A0065">
        <w:rPr>
          <w:rFonts w:ascii="CG Times" w:hAnsi="CG Times"/>
          <w:sz w:val="18"/>
        </w:rPr>
        <w:t>.,</w:t>
      </w:r>
      <w:r w:rsidR="00424C88">
        <w:rPr>
          <w:rFonts w:ascii="CG Times" w:hAnsi="CG Times"/>
          <w:sz w:val="18"/>
        </w:rPr>
        <w:t xml:space="preserve"> Ohio</w:t>
      </w:r>
      <w:r>
        <w:rPr>
          <w:rFonts w:ascii="CG Times" w:hAnsi="CG Times"/>
          <w:sz w:val="18"/>
        </w:rPr>
        <w:t xml:space="preserve"> University</w:t>
      </w:r>
    </w:p>
    <w:p w:rsidR="00EB2C1C" w:rsidRDefault="00EB2C1C" w:rsidP="00D635DF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:rsidR="006525F1" w:rsidRDefault="006525F1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EB2C1C" w:rsidRDefault="00EB2C1C" w:rsidP="002A6AC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A6AC5" w:rsidRDefault="002A6AC5" w:rsidP="002A6AC5">
      <w:pPr>
        <w:pStyle w:val="Heading8"/>
        <w:rPr>
          <w:rFonts w:ascii="CG Times" w:hAnsi="CG Times"/>
          <w:sz w:val="20"/>
        </w:rPr>
      </w:pPr>
      <w:r>
        <w:rPr>
          <w:sz w:val="32"/>
          <w:szCs w:val="32"/>
        </w:rPr>
        <w:t>T</w:t>
      </w:r>
      <w:r w:rsidRPr="00D31437">
        <w:rPr>
          <w:sz w:val="32"/>
          <w:szCs w:val="32"/>
        </w:rPr>
        <w:t xml:space="preserve">he Degree of </w:t>
      </w:r>
      <w:r>
        <w:rPr>
          <w:sz w:val="32"/>
          <w:szCs w:val="32"/>
        </w:rPr>
        <w:t>Master of Legal Studies</w:t>
      </w:r>
    </w:p>
    <w:p w:rsidR="002A6AC5" w:rsidRDefault="002A6AC5" w:rsidP="002A6AC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2A6AC5" w:rsidRDefault="002A6AC5" w:rsidP="002A6AC5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  <w:sectPr w:rsidR="002A6AC5" w:rsidSect="003F1400">
          <w:endnotePr>
            <w:numFmt w:val="decimal"/>
          </w:endnotePr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2A6AC5" w:rsidRDefault="002A6AC5" w:rsidP="002A6AC5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 xml:space="preserve">Laura </w:t>
      </w:r>
      <w:r w:rsidR="0079150C">
        <w:rPr>
          <w:rFonts w:ascii="CG Times" w:hAnsi="CG Times"/>
          <w:sz w:val="20"/>
        </w:rPr>
        <w:t xml:space="preserve">E. </w:t>
      </w:r>
      <w:r>
        <w:rPr>
          <w:rFonts w:ascii="CG Times" w:hAnsi="CG Times"/>
          <w:sz w:val="20"/>
        </w:rPr>
        <w:t>Sullivan</w:t>
      </w:r>
    </w:p>
    <w:p w:rsidR="002A6AC5" w:rsidRDefault="00FB3807" w:rsidP="002A6AC5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B.S</w:t>
      </w:r>
      <w:r w:rsidR="002A6AC5">
        <w:rPr>
          <w:rFonts w:ascii="CG Times" w:hAnsi="CG Times"/>
          <w:sz w:val="18"/>
        </w:rPr>
        <w:t>.,</w:t>
      </w:r>
      <w:r>
        <w:rPr>
          <w:rFonts w:ascii="CG Times" w:hAnsi="CG Times"/>
          <w:sz w:val="18"/>
        </w:rPr>
        <w:t xml:space="preserve"> Ohio </w:t>
      </w:r>
      <w:r w:rsidR="002A6AC5">
        <w:rPr>
          <w:rFonts w:ascii="CG Times" w:hAnsi="CG Times"/>
          <w:sz w:val="18"/>
        </w:rPr>
        <w:t>University</w:t>
      </w:r>
    </w:p>
    <w:p w:rsidR="00DE47C0" w:rsidRDefault="00DE47C0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954647" w:rsidRDefault="00954647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954647" w:rsidRDefault="00954647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954647" w:rsidRDefault="00954647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954647" w:rsidRDefault="00954647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  <w:szCs w:val="18"/>
        </w:rPr>
      </w:pPr>
    </w:p>
    <w:p w:rsidR="00BE716B" w:rsidRDefault="00BE716B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  <w:bookmarkStart w:id="0" w:name="_GoBack"/>
      <w:bookmarkEnd w:id="0"/>
    </w:p>
    <w:p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* Juris Doctor/Master of Business</w:t>
      </w:r>
      <w:r>
        <w:rPr>
          <w:rFonts w:ascii="CG Times" w:hAnsi="CG Times"/>
          <w:sz w:val="20"/>
        </w:rPr>
        <w:t xml:space="preserve"> A</w:t>
      </w:r>
      <w:r>
        <w:rPr>
          <w:rFonts w:ascii="CG Times" w:hAnsi="CG Times"/>
          <w:sz w:val="20"/>
        </w:rPr>
        <w:t>dministration</w:t>
      </w:r>
    </w:p>
    <w:p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*</w:t>
      </w:r>
      <w:proofErr w:type="gramStart"/>
      <w:r>
        <w:rPr>
          <w:rFonts w:ascii="CG Times" w:hAnsi="CG Times"/>
          <w:sz w:val="20"/>
        </w:rPr>
        <w:t>*</w:t>
      </w:r>
      <w:r w:rsidR="00DF6683">
        <w:rPr>
          <w:rFonts w:ascii="CG Times" w:hAnsi="CG Times"/>
          <w:sz w:val="20"/>
        </w:rPr>
        <w:t xml:space="preserve">  </w:t>
      </w:r>
      <w:r>
        <w:rPr>
          <w:rFonts w:ascii="CG Times" w:hAnsi="CG Times"/>
          <w:sz w:val="20"/>
        </w:rPr>
        <w:t>Juris</w:t>
      </w:r>
      <w:proofErr w:type="gramEnd"/>
      <w:r>
        <w:rPr>
          <w:rFonts w:ascii="CG Times" w:hAnsi="CG Times"/>
          <w:sz w:val="20"/>
        </w:rPr>
        <w:t xml:space="preserve"> Doctor/Master of Public</w:t>
      </w:r>
      <w:r>
        <w:rPr>
          <w:rFonts w:ascii="CG Times" w:hAnsi="CG Times"/>
          <w:sz w:val="20"/>
        </w:rPr>
        <w:t xml:space="preserve"> </w:t>
      </w:r>
      <w:r>
        <w:rPr>
          <w:rFonts w:ascii="CG Times" w:hAnsi="CG Times"/>
          <w:sz w:val="20"/>
        </w:rPr>
        <w:t>Administration</w:t>
      </w:r>
    </w:p>
    <w:p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20"/>
        </w:rPr>
      </w:pPr>
    </w:p>
    <w:p w:rsidR="00BE716B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20"/>
        </w:rPr>
        <w:t>*** Juris Doctor/Master of Urban</w:t>
      </w:r>
      <w:r>
        <w:rPr>
          <w:rFonts w:ascii="CG Times" w:hAnsi="CG Times"/>
          <w:sz w:val="20"/>
        </w:rPr>
        <w:t xml:space="preserve"> </w:t>
      </w:r>
      <w:r>
        <w:rPr>
          <w:rFonts w:ascii="CG Times" w:hAnsi="CG Times"/>
          <w:sz w:val="20"/>
        </w:rPr>
        <w:t>Planning and Developmen</w:t>
      </w:r>
      <w:r w:rsidR="00DF6683">
        <w:rPr>
          <w:rFonts w:ascii="CG Times" w:hAnsi="CG Times"/>
          <w:sz w:val="20"/>
        </w:rPr>
        <w:t>t</w:t>
      </w:r>
    </w:p>
    <w:p w:rsidR="00BE716B" w:rsidRDefault="00BE716B" w:rsidP="00404C61">
      <w:pPr>
        <w:widowControl/>
        <w:tabs>
          <w:tab w:val="left" w:pos="-360"/>
          <w:tab w:val="left" w:pos="0"/>
          <w:tab w:val="left" w:pos="3510"/>
          <w:tab w:val="left" w:pos="4320"/>
        </w:tabs>
        <w:jc w:val="center"/>
        <w:rPr>
          <w:rFonts w:ascii="CG Times" w:hAnsi="CG Times"/>
          <w:sz w:val="18"/>
        </w:rPr>
      </w:pPr>
    </w:p>
    <w:p w:rsidR="00404C61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#</w:t>
      </w:r>
      <w:r w:rsidR="00404C61">
        <w:rPr>
          <w:rFonts w:ascii="CG Times" w:hAnsi="CG Times"/>
          <w:sz w:val="18"/>
        </w:rPr>
        <w:t xml:space="preserve"> The Honors listed in this program are based upon </w:t>
      </w:r>
      <w:proofErr w:type="gramStart"/>
      <w:r w:rsidR="00404C61">
        <w:rPr>
          <w:rFonts w:ascii="CG Times" w:hAnsi="CG Times"/>
          <w:sz w:val="18"/>
        </w:rPr>
        <w:t>Fall</w:t>
      </w:r>
      <w:proofErr w:type="gramEnd"/>
      <w:r w:rsidR="00404C61">
        <w:rPr>
          <w:rFonts w:ascii="CG Times" w:hAnsi="CG Times"/>
          <w:sz w:val="18"/>
        </w:rPr>
        <w:t xml:space="preserve"> 201</w:t>
      </w:r>
      <w:r w:rsidR="00A324D2">
        <w:rPr>
          <w:rFonts w:ascii="CG Times" w:hAnsi="CG Times"/>
          <w:sz w:val="18"/>
        </w:rPr>
        <w:t>7</w:t>
      </w:r>
      <w:r w:rsidR="00404C61">
        <w:rPr>
          <w:rFonts w:ascii="CG Times" w:hAnsi="CG Times"/>
          <w:sz w:val="18"/>
        </w:rPr>
        <w:t xml:space="preserve"> grade point averages.</w:t>
      </w:r>
    </w:p>
    <w:p w:rsidR="002C4FB0" w:rsidRDefault="00BE716B" w:rsidP="00BE716B">
      <w:pPr>
        <w:widowControl/>
        <w:tabs>
          <w:tab w:val="left" w:pos="-360"/>
          <w:tab w:val="left" w:pos="0"/>
          <w:tab w:val="left" w:pos="3510"/>
          <w:tab w:val="left" w:pos="4320"/>
        </w:tabs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 xml:space="preserve">   </w:t>
      </w:r>
      <w:r w:rsidR="00404C61">
        <w:rPr>
          <w:rFonts w:ascii="CG Times" w:hAnsi="CG Times"/>
          <w:sz w:val="18"/>
        </w:rPr>
        <w:t>Diplomas will reflect honors earned upon completion of all law courses taken for the degree.</w:t>
      </w:r>
    </w:p>
    <w:sectPr w:rsidR="002C4FB0" w:rsidSect="003F1400"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1C" w:rsidRDefault="00EB2C1C" w:rsidP="00975D09">
      <w:r>
        <w:separator/>
      </w:r>
    </w:p>
  </w:endnote>
  <w:endnote w:type="continuationSeparator" w:id="0">
    <w:p w:rsidR="00EB2C1C" w:rsidRDefault="00EB2C1C" w:rsidP="009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1C" w:rsidRDefault="00EB2C1C" w:rsidP="00975D09">
      <w:r>
        <w:separator/>
      </w:r>
    </w:p>
  </w:footnote>
  <w:footnote w:type="continuationSeparator" w:id="0">
    <w:p w:rsidR="00EB2C1C" w:rsidRDefault="00EB2C1C" w:rsidP="0097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C1C" w:rsidRDefault="00EB2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DB9"/>
    <w:rsid w:val="00004E10"/>
    <w:rsid w:val="00005F1E"/>
    <w:rsid w:val="00006A58"/>
    <w:rsid w:val="0000739B"/>
    <w:rsid w:val="000103A7"/>
    <w:rsid w:val="00010999"/>
    <w:rsid w:val="000111B6"/>
    <w:rsid w:val="0001189F"/>
    <w:rsid w:val="00013023"/>
    <w:rsid w:val="0001349F"/>
    <w:rsid w:val="00013BA5"/>
    <w:rsid w:val="00013E1B"/>
    <w:rsid w:val="00013F9D"/>
    <w:rsid w:val="00015649"/>
    <w:rsid w:val="00015BBA"/>
    <w:rsid w:val="00016DEF"/>
    <w:rsid w:val="0002181C"/>
    <w:rsid w:val="0002216E"/>
    <w:rsid w:val="00022244"/>
    <w:rsid w:val="00022ECF"/>
    <w:rsid w:val="0002306A"/>
    <w:rsid w:val="0002452F"/>
    <w:rsid w:val="00024631"/>
    <w:rsid w:val="00024E1E"/>
    <w:rsid w:val="00024E58"/>
    <w:rsid w:val="00025222"/>
    <w:rsid w:val="00025F02"/>
    <w:rsid w:val="00026418"/>
    <w:rsid w:val="00027C03"/>
    <w:rsid w:val="00027C0E"/>
    <w:rsid w:val="000300A3"/>
    <w:rsid w:val="00030A05"/>
    <w:rsid w:val="00030FB5"/>
    <w:rsid w:val="000312E9"/>
    <w:rsid w:val="0003209F"/>
    <w:rsid w:val="00032353"/>
    <w:rsid w:val="00032FF8"/>
    <w:rsid w:val="00033236"/>
    <w:rsid w:val="00033272"/>
    <w:rsid w:val="00034504"/>
    <w:rsid w:val="00035C4D"/>
    <w:rsid w:val="00036F92"/>
    <w:rsid w:val="000370D3"/>
    <w:rsid w:val="00037358"/>
    <w:rsid w:val="00042445"/>
    <w:rsid w:val="000432B9"/>
    <w:rsid w:val="0004532B"/>
    <w:rsid w:val="00045557"/>
    <w:rsid w:val="000464EC"/>
    <w:rsid w:val="00046C67"/>
    <w:rsid w:val="00050B39"/>
    <w:rsid w:val="00051544"/>
    <w:rsid w:val="00051989"/>
    <w:rsid w:val="00051D0F"/>
    <w:rsid w:val="00051E30"/>
    <w:rsid w:val="00054A8C"/>
    <w:rsid w:val="0005540C"/>
    <w:rsid w:val="00055616"/>
    <w:rsid w:val="0005581F"/>
    <w:rsid w:val="00055E8F"/>
    <w:rsid w:val="0005650D"/>
    <w:rsid w:val="0005687D"/>
    <w:rsid w:val="000607BC"/>
    <w:rsid w:val="00061555"/>
    <w:rsid w:val="00061665"/>
    <w:rsid w:val="000616BE"/>
    <w:rsid w:val="00061CF9"/>
    <w:rsid w:val="00061E6A"/>
    <w:rsid w:val="00062C1B"/>
    <w:rsid w:val="00063395"/>
    <w:rsid w:val="00064EDC"/>
    <w:rsid w:val="00065978"/>
    <w:rsid w:val="00066B81"/>
    <w:rsid w:val="00066E2E"/>
    <w:rsid w:val="00066F38"/>
    <w:rsid w:val="00070CB9"/>
    <w:rsid w:val="00071424"/>
    <w:rsid w:val="000737E2"/>
    <w:rsid w:val="000740BC"/>
    <w:rsid w:val="00074919"/>
    <w:rsid w:val="00075076"/>
    <w:rsid w:val="000753CA"/>
    <w:rsid w:val="00075940"/>
    <w:rsid w:val="0008019C"/>
    <w:rsid w:val="00080546"/>
    <w:rsid w:val="00082A33"/>
    <w:rsid w:val="000831F3"/>
    <w:rsid w:val="00083C01"/>
    <w:rsid w:val="00084C65"/>
    <w:rsid w:val="00087DAA"/>
    <w:rsid w:val="000910AA"/>
    <w:rsid w:val="000919B1"/>
    <w:rsid w:val="00092AE0"/>
    <w:rsid w:val="00092CE1"/>
    <w:rsid w:val="00093752"/>
    <w:rsid w:val="00095D75"/>
    <w:rsid w:val="00096477"/>
    <w:rsid w:val="000968E0"/>
    <w:rsid w:val="000A14AA"/>
    <w:rsid w:val="000A3BEB"/>
    <w:rsid w:val="000A3E5D"/>
    <w:rsid w:val="000A59F2"/>
    <w:rsid w:val="000A625B"/>
    <w:rsid w:val="000A6376"/>
    <w:rsid w:val="000A7D8E"/>
    <w:rsid w:val="000B0B7E"/>
    <w:rsid w:val="000B181F"/>
    <w:rsid w:val="000B1ECA"/>
    <w:rsid w:val="000B1F3B"/>
    <w:rsid w:val="000B22A2"/>
    <w:rsid w:val="000B2A00"/>
    <w:rsid w:val="000B5A28"/>
    <w:rsid w:val="000B75A1"/>
    <w:rsid w:val="000B7E40"/>
    <w:rsid w:val="000C0FE4"/>
    <w:rsid w:val="000C1068"/>
    <w:rsid w:val="000C1955"/>
    <w:rsid w:val="000C2F06"/>
    <w:rsid w:val="000C2FDF"/>
    <w:rsid w:val="000C33AF"/>
    <w:rsid w:val="000C3D4D"/>
    <w:rsid w:val="000C51F8"/>
    <w:rsid w:val="000C557C"/>
    <w:rsid w:val="000C5A7F"/>
    <w:rsid w:val="000C64EA"/>
    <w:rsid w:val="000C6FA4"/>
    <w:rsid w:val="000C7936"/>
    <w:rsid w:val="000D0791"/>
    <w:rsid w:val="000D0CE3"/>
    <w:rsid w:val="000D3687"/>
    <w:rsid w:val="000D5CCE"/>
    <w:rsid w:val="000D650D"/>
    <w:rsid w:val="000D7B7C"/>
    <w:rsid w:val="000E0051"/>
    <w:rsid w:val="000E0143"/>
    <w:rsid w:val="000E02B3"/>
    <w:rsid w:val="000E04A7"/>
    <w:rsid w:val="000E1F50"/>
    <w:rsid w:val="000E30C6"/>
    <w:rsid w:val="000E33CE"/>
    <w:rsid w:val="000E3402"/>
    <w:rsid w:val="000E4A59"/>
    <w:rsid w:val="000E4D4A"/>
    <w:rsid w:val="000E5CC5"/>
    <w:rsid w:val="000E5D27"/>
    <w:rsid w:val="000F0E76"/>
    <w:rsid w:val="000F1DD6"/>
    <w:rsid w:val="000F2633"/>
    <w:rsid w:val="000F26D3"/>
    <w:rsid w:val="000F45F0"/>
    <w:rsid w:val="000F4B1C"/>
    <w:rsid w:val="000F63DF"/>
    <w:rsid w:val="000F6A71"/>
    <w:rsid w:val="000F7042"/>
    <w:rsid w:val="0010024F"/>
    <w:rsid w:val="00104045"/>
    <w:rsid w:val="00105B24"/>
    <w:rsid w:val="00106040"/>
    <w:rsid w:val="001062DC"/>
    <w:rsid w:val="0010658B"/>
    <w:rsid w:val="0010690E"/>
    <w:rsid w:val="00106ECB"/>
    <w:rsid w:val="00110318"/>
    <w:rsid w:val="001115F6"/>
    <w:rsid w:val="001117D3"/>
    <w:rsid w:val="00113D3B"/>
    <w:rsid w:val="001142D5"/>
    <w:rsid w:val="00114FAB"/>
    <w:rsid w:val="001163D1"/>
    <w:rsid w:val="0011679C"/>
    <w:rsid w:val="00117579"/>
    <w:rsid w:val="00117E93"/>
    <w:rsid w:val="00120D5F"/>
    <w:rsid w:val="00122455"/>
    <w:rsid w:val="0012320A"/>
    <w:rsid w:val="00123F54"/>
    <w:rsid w:val="00124BFD"/>
    <w:rsid w:val="00126A5F"/>
    <w:rsid w:val="00126DA0"/>
    <w:rsid w:val="00130CCD"/>
    <w:rsid w:val="00131207"/>
    <w:rsid w:val="00133072"/>
    <w:rsid w:val="001338FE"/>
    <w:rsid w:val="0013408C"/>
    <w:rsid w:val="001348C4"/>
    <w:rsid w:val="00134C01"/>
    <w:rsid w:val="001352FF"/>
    <w:rsid w:val="00135E7E"/>
    <w:rsid w:val="00135F96"/>
    <w:rsid w:val="0013693A"/>
    <w:rsid w:val="00137B4A"/>
    <w:rsid w:val="00137B50"/>
    <w:rsid w:val="0014187B"/>
    <w:rsid w:val="001422C1"/>
    <w:rsid w:val="0014371F"/>
    <w:rsid w:val="0014437B"/>
    <w:rsid w:val="001446A1"/>
    <w:rsid w:val="00144978"/>
    <w:rsid w:val="00145E60"/>
    <w:rsid w:val="00146570"/>
    <w:rsid w:val="00146E26"/>
    <w:rsid w:val="00150DC6"/>
    <w:rsid w:val="001514BF"/>
    <w:rsid w:val="00151863"/>
    <w:rsid w:val="0015200D"/>
    <w:rsid w:val="0015251B"/>
    <w:rsid w:val="0015287E"/>
    <w:rsid w:val="00153476"/>
    <w:rsid w:val="0015365F"/>
    <w:rsid w:val="001549D1"/>
    <w:rsid w:val="00155BD7"/>
    <w:rsid w:val="00155CCF"/>
    <w:rsid w:val="00155DF8"/>
    <w:rsid w:val="0015646E"/>
    <w:rsid w:val="00157381"/>
    <w:rsid w:val="0016102D"/>
    <w:rsid w:val="00162476"/>
    <w:rsid w:val="00162D69"/>
    <w:rsid w:val="001631D0"/>
    <w:rsid w:val="001632E5"/>
    <w:rsid w:val="0016374B"/>
    <w:rsid w:val="00165C4B"/>
    <w:rsid w:val="001665A9"/>
    <w:rsid w:val="00166AD5"/>
    <w:rsid w:val="00166F7B"/>
    <w:rsid w:val="00167FC7"/>
    <w:rsid w:val="001708AB"/>
    <w:rsid w:val="0017159F"/>
    <w:rsid w:val="00172ADD"/>
    <w:rsid w:val="001754E5"/>
    <w:rsid w:val="00175C89"/>
    <w:rsid w:val="00175EDF"/>
    <w:rsid w:val="001762D7"/>
    <w:rsid w:val="001762EE"/>
    <w:rsid w:val="00176593"/>
    <w:rsid w:val="001770AB"/>
    <w:rsid w:val="00181003"/>
    <w:rsid w:val="00182604"/>
    <w:rsid w:val="0018291C"/>
    <w:rsid w:val="0018575F"/>
    <w:rsid w:val="00185B08"/>
    <w:rsid w:val="001865A2"/>
    <w:rsid w:val="00186903"/>
    <w:rsid w:val="00190848"/>
    <w:rsid w:val="00191B5F"/>
    <w:rsid w:val="001934DF"/>
    <w:rsid w:val="0019388E"/>
    <w:rsid w:val="0019436E"/>
    <w:rsid w:val="00194A56"/>
    <w:rsid w:val="00194E5F"/>
    <w:rsid w:val="00195DB9"/>
    <w:rsid w:val="00196983"/>
    <w:rsid w:val="001A0F54"/>
    <w:rsid w:val="001A1718"/>
    <w:rsid w:val="001A1764"/>
    <w:rsid w:val="001A3071"/>
    <w:rsid w:val="001A519A"/>
    <w:rsid w:val="001A59B9"/>
    <w:rsid w:val="001A7CB7"/>
    <w:rsid w:val="001B03C3"/>
    <w:rsid w:val="001B045B"/>
    <w:rsid w:val="001B068D"/>
    <w:rsid w:val="001B081B"/>
    <w:rsid w:val="001B1FB9"/>
    <w:rsid w:val="001B3091"/>
    <w:rsid w:val="001B40EF"/>
    <w:rsid w:val="001B44C1"/>
    <w:rsid w:val="001B6F86"/>
    <w:rsid w:val="001B71BE"/>
    <w:rsid w:val="001B73A3"/>
    <w:rsid w:val="001B792F"/>
    <w:rsid w:val="001B7EB2"/>
    <w:rsid w:val="001C0B6C"/>
    <w:rsid w:val="001C1417"/>
    <w:rsid w:val="001C1DAC"/>
    <w:rsid w:val="001C4F4C"/>
    <w:rsid w:val="001C747D"/>
    <w:rsid w:val="001D033E"/>
    <w:rsid w:val="001D190B"/>
    <w:rsid w:val="001D1E06"/>
    <w:rsid w:val="001D2A21"/>
    <w:rsid w:val="001D420C"/>
    <w:rsid w:val="001D5C3A"/>
    <w:rsid w:val="001E09CF"/>
    <w:rsid w:val="001E124E"/>
    <w:rsid w:val="001E2183"/>
    <w:rsid w:val="001E2CDF"/>
    <w:rsid w:val="001E3009"/>
    <w:rsid w:val="001E5994"/>
    <w:rsid w:val="001E5C4D"/>
    <w:rsid w:val="001E6E23"/>
    <w:rsid w:val="001F0ACA"/>
    <w:rsid w:val="001F0CEC"/>
    <w:rsid w:val="001F1436"/>
    <w:rsid w:val="001F1AA1"/>
    <w:rsid w:val="001F2556"/>
    <w:rsid w:val="001F33A9"/>
    <w:rsid w:val="001F3B86"/>
    <w:rsid w:val="001F5502"/>
    <w:rsid w:val="001F5770"/>
    <w:rsid w:val="001F7992"/>
    <w:rsid w:val="001F7C33"/>
    <w:rsid w:val="0020053D"/>
    <w:rsid w:val="00200FB0"/>
    <w:rsid w:val="002011FD"/>
    <w:rsid w:val="00202518"/>
    <w:rsid w:val="00203DDD"/>
    <w:rsid w:val="00203E63"/>
    <w:rsid w:val="002047A9"/>
    <w:rsid w:val="00204DDE"/>
    <w:rsid w:val="0020501B"/>
    <w:rsid w:val="00205C34"/>
    <w:rsid w:val="00206337"/>
    <w:rsid w:val="0021093A"/>
    <w:rsid w:val="00210DCD"/>
    <w:rsid w:val="00211338"/>
    <w:rsid w:val="0021178F"/>
    <w:rsid w:val="00212E04"/>
    <w:rsid w:val="002154A4"/>
    <w:rsid w:val="00216BF5"/>
    <w:rsid w:val="00220B62"/>
    <w:rsid w:val="002218F7"/>
    <w:rsid w:val="00222879"/>
    <w:rsid w:val="00222CBB"/>
    <w:rsid w:val="002234E2"/>
    <w:rsid w:val="002251D7"/>
    <w:rsid w:val="00225CD5"/>
    <w:rsid w:val="002263C9"/>
    <w:rsid w:val="0022754A"/>
    <w:rsid w:val="002278B7"/>
    <w:rsid w:val="0023180E"/>
    <w:rsid w:val="002335E9"/>
    <w:rsid w:val="002340B9"/>
    <w:rsid w:val="00234C8A"/>
    <w:rsid w:val="00234EEF"/>
    <w:rsid w:val="00236995"/>
    <w:rsid w:val="00236CDC"/>
    <w:rsid w:val="00236D41"/>
    <w:rsid w:val="00237164"/>
    <w:rsid w:val="002377E5"/>
    <w:rsid w:val="00240135"/>
    <w:rsid w:val="00240C4C"/>
    <w:rsid w:val="00240CE2"/>
    <w:rsid w:val="00241B3E"/>
    <w:rsid w:val="00243007"/>
    <w:rsid w:val="00243642"/>
    <w:rsid w:val="00243BE4"/>
    <w:rsid w:val="00244276"/>
    <w:rsid w:val="0024448B"/>
    <w:rsid w:val="00250608"/>
    <w:rsid w:val="002520D6"/>
    <w:rsid w:val="002539E0"/>
    <w:rsid w:val="00254218"/>
    <w:rsid w:val="002562BE"/>
    <w:rsid w:val="00256471"/>
    <w:rsid w:val="002573D2"/>
    <w:rsid w:val="00257451"/>
    <w:rsid w:val="00260F6A"/>
    <w:rsid w:val="00261223"/>
    <w:rsid w:val="00261934"/>
    <w:rsid w:val="00262A22"/>
    <w:rsid w:val="00262FF8"/>
    <w:rsid w:val="00263106"/>
    <w:rsid w:val="002639DE"/>
    <w:rsid w:val="002653F5"/>
    <w:rsid w:val="00266842"/>
    <w:rsid w:val="00266DAF"/>
    <w:rsid w:val="00267072"/>
    <w:rsid w:val="002677D6"/>
    <w:rsid w:val="00270998"/>
    <w:rsid w:val="00271EAE"/>
    <w:rsid w:val="0027205D"/>
    <w:rsid w:val="002722B4"/>
    <w:rsid w:val="0027276E"/>
    <w:rsid w:val="00273196"/>
    <w:rsid w:val="00274E82"/>
    <w:rsid w:val="002756B4"/>
    <w:rsid w:val="002763FF"/>
    <w:rsid w:val="002768D7"/>
    <w:rsid w:val="00276F3D"/>
    <w:rsid w:val="00277E87"/>
    <w:rsid w:val="00280574"/>
    <w:rsid w:val="00280777"/>
    <w:rsid w:val="002817CC"/>
    <w:rsid w:val="00281E28"/>
    <w:rsid w:val="002832FE"/>
    <w:rsid w:val="00283C72"/>
    <w:rsid w:val="002846AD"/>
    <w:rsid w:val="00284F93"/>
    <w:rsid w:val="00286655"/>
    <w:rsid w:val="002875B1"/>
    <w:rsid w:val="00287B1C"/>
    <w:rsid w:val="00287F5F"/>
    <w:rsid w:val="0029252D"/>
    <w:rsid w:val="002932DB"/>
    <w:rsid w:val="00293400"/>
    <w:rsid w:val="002938A1"/>
    <w:rsid w:val="0029390B"/>
    <w:rsid w:val="00293BED"/>
    <w:rsid w:val="0029417B"/>
    <w:rsid w:val="00294456"/>
    <w:rsid w:val="0029477E"/>
    <w:rsid w:val="0029535B"/>
    <w:rsid w:val="002960FC"/>
    <w:rsid w:val="00296F8F"/>
    <w:rsid w:val="002979D3"/>
    <w:rsid w:val="00297BCA"/>
    <w:rsid w:val="002A0E06"/>
    <w:rsid w:val="002A1610"/>
    <w:rsid w:val="002A38C8"/>
    <w:rsid w:val="002A4D36"/>
    <w:rsid w:val="002A6886"/>
    <w:rsid w:val="002A6AC5"/>
    <w:rsid w:val="002A6F9F"/>
    <w:rsid w:val="002A7246"/>
    <w:rsid w:val="002A7662"/>
    <w:rsid w:val="002A7A51"/>
    <w:rsid w:val="002B0815"/>
    <w:rsid w:val="002B0B9A"/>
    <w:rsid w:val="002B0C2B"/>
    <w:rsid w:val="002B0D70"/>
    <w:rsid w:val="002B2520"/>
    <w:rsid w:val="002B2ABC"/>
    <w:rsid w:val="002B2DF3"/>
    <w:rsid w:val="002B2E45"/>
    <w:rsid w:val="002B3160"/>
    <w:rsid w:val="002B3552"/>
    <w:rsid w:val="002B4182"/>
    <w:rsid w:val="002B457D"/>
    <w:rsid w:val="002B5836"/>
    <w:rsid w:val="002B5999"/>
    <w:rsid w:val="002B5DC5"/>
    <w:rsid w:val="002B621D"/>
    <w:rsid w:val="002B6D90"/>
    <w:rsid w:val="002B6E4B"/>
    <w:rsid w:val="002C02F4"/>
    <w:rsid w:val="002C053C"/>
    <w:rsid w:val="002C1111"/>
    <w:rsid w:val="002C1398"/>
    <w:rsid w:val="002C1856"/>
    <w:rsid w:val="002C329E"/>
    <w:rsid w:val="002C3BEB"/>
    <w:rsid w:val="002C41CA"/>
    <w:rsid w:val="002C45B0"/>
    <w:rsid w:val="002C48DD"/>
    <w:rsid w:val="002C4E77"/>
    <w:rsid w:val="002C4F69"/>
    <w:rsid w:val="002C4FB0"/>
    <w:rsid w:val="002C56BF"/>
    <w:rsid w:val="002C5891"/>
    <w:rsid w:val="002C59BC"/>
    <w:rsid w:val="002C5DB4"/>
    <w:rsid w:val="002C63F9"/>
    <w:rsid w:val="002C708B"/>
    <w:rsid w:val="002C77F2"/>
    <w:rsid w:val="002C7EB7"/>
    <w:rsid w:val="002D1025"/>
    <w:rsid w:val="002D1E5C"/>
    <w:rsid w:val="002D2628"/>
    <w:rsid w:val="002D2734"/>
    <w:rsid w:val="002D39D6"/>
    <w:rsid w:val="002D3A16"/>
    <w:rsid w:val="002D3DF5"/>
    <w:rsid w:val="002D51FF"/>
    <w:rsid w:val="002D6913"/>
    <w:rsid w:val="002D7735"/>
    <w:rsid w:val="002E0E88"/>
    <w:rsid w:val="002E2A37"/>
    <w:rsid w:val="002E35A1"/>
    <w:rsid w:val="002E3BAE"/>
    <w:rsid w:val="002E4632"/>
    <w:rsid w:val="002E4B98"/>
    <w:rsid w:val="002F052A"/>
    <w:rsid w:val="002F0773"/>
    <w:rsid w:val="002F0A90"/>
    <w:rsid w:val="002F0D2F"/>
    <w:rsid w:val="002F2BF1"/>
    <w:rsid w:val="002F3662"/>
    <w:rsid w:val="002F521C"/>
    <w:rsid w:val="002F5F3B"/>
    <w:rsid w:val="002F5F4B"/>
    <w:rsid w:val="002F6B36"/>
    <w:rsid w:val="002F76D6"/>
    <w:rsid w:val="00301262"/>
    <w:rsid w:val="0030288A"/>
    <w:rsid w:val="00302B85"/>
    <w:rsid w:val="003039B7"/>
    <w:rsid w:val="00304BFF"/>
    <w:rsid w:val="00304DCA"/>
    <w:rsid w:val="00304EF5"/>
    <w:rsid w:val="003056B6"/>
    <w:rsid w:val="00305FEE"/>
    <w:rsid w:val="00310C42"/>
    <w:rsid w:val="00310DEE"/>
    <w:rsid w:val="003114F8"/>
    <w:rsid w:val="00311F03"/>
    <w:rsid w:val="00312745"/>
    <w:rsid w:val="00312A21"/>
    <w:rsid w:val="00312FC7"/>
    <w:rsid w:val="0031334F"/>
    <w:rsid w:val="003136EA"/>
    <w:rsid w:val="003148C6"/>
    <w:rsid w:val="00315419"/>
    <w:rsid w:val="00315CD1"/>
    <w:rsid w:val="003162C3"/>
    <w:rsid w:val="00316944"/>
    <w:rsid w:val="00317CBB"/>
    <w:rsid w:val="00317EC1"/>
    <w:rsid w:val="003216AF"/>
    <w:rsid w:val="00322AF7"/>
    <w:rsid w:val="00322C1C"/>
    <w:rsid w:val="00323568"/>
    <w:rsid w:val="0032753E"/>
    <w:rsid w:val="00327988"/>
    <w:rsid w:val="00330992"/>
    <w:rsid w:val="003309AB"/>
    <w:rsid w:val="00330C81"/>
    <w:rsid w:val="003336F5"/>
    <w:rsid w:val="00333A3B"/>
    <w:rsid w:val="00334089"/>
    <w:rsid w:val="00334330"/>
    <w:rsid w:val="003350A3"/>
    <w:rsid w:val="00335D92"/>
    <w:rsid w:val="0033606D"/>
    <w:rsid w:val="003364CA"/>
    <w:rsid w:val="00337DED"/>
    <w:rsid w:val="00340162"/>
    <w:rsid w:val="00340CAB"/>
    <w:rsid w:val="003413A3"/>
    <w:rsid w:val="003419C6"/>
    <w:rsid w:val="003427E3"/>
    <w:rsid w:val="00343DFD"/>
    <w:rsid w:val="00344C75"/>
    <w:rsid w:val="003453FF"/>
    <w:rsid w:val="003455B2"/>
    <w:rsid w:val="0035368E"/>
    <w:rsid w:val="00355809"/>
    <w:rsid w:val="00355C7D"/>
    <w:rsid w:val="00357017"/>
    <w:rsid w:val="00360BC7"/>
    <w:rsid w:val="003617D5"/>
    <w:rsid w:val="00362F6A"/>
    <w:rsid w:val="0036388D"/>
    <w:rsid w:val="00364130"/>
    <w:rsid w:val="003641E6"/>
    <w:rsid w:val="003649AD"/>
    <w:rsid w:val="00364A0A"/>
    <w:rsid w:val="00364ABB"/>
    <w:rsid w:val="00367BEE"/>
    <w:rsid w:val="00367EBF"/>
    <w:rsid w:val="00367F91"/>
    <w:rsid w:val="00370877"/>
    <w:rsid w:val="00371E0F"/>
    <w:rsid w:val="003729D4"/>
    <w:rsid w:val="00372B99"/>
    <w:rsid w:val="0037315E"/>
    <w:rsid w:val="003739E7"/>
    <w:rsid w:val="00373EA3"/>
    <w:rsid w:val="0037442F"/>
    <w:rsid w:val="00374499"/>
    <w:rsid w:val="003750E2"/>
    <w:rsid w:val="003752A4"/>
    <w:rsid w:val="00375D65"/>
    <w:rsid w:val="003763B2"/>
    <w:rsid w:val="00376FF6"/>
    <w:rsid w:val="003771D2"/>
    <w:rsid w:val="00380A1F"/>
    <w:rsid w:val="00380A65"/>
    <w:rsid w:val="00380DC0"/>
    <w:rsid w:val="00380EF5"/>
    <w:rsid w:val="00382006"/>
    <w:rsid w:val="0038345F"/>
    <w:rsid w:val="003841AB"/>
    <w:rsid w:val="00385B0F"/>
    <w:rsid w:val="00385DA8"/>
    <w:rsid w:val="003913D1"/>
    <w:rsid w:val="00391E11"/>
    <w:rsid w:val="0039249B"/>
    <w:rsid w:val="0039256C"/>
    <w:rsid w:val="0039265D"/>
    <w:rsid w:val="00392E29"/>
    <w:rsid w:val="00392F8E"/>
    <w:rsid w:val="003943C0"/>
    <w:rsid w:val="00396D27"/>
    <w:rsid w:val="0039715B"/>
    <w:rsid w:val="00397CE7"/>
    <w:rsid w:val="00397DEA"/>
    <w:rsid w:val="003A0918"/>
    <w:rsid w:val="003A0BC2"/>
    <w:rsid w:val="003A1283"/>
    <w:rsid w:val="003A2657"/>
    <w:rsid w:val="003A2C11"/>
    <w:rsid w:val="003A2FCA"/>
    <w:rsid w:val="003A5137"/>
    <w:rsid w:val="003B0A9B"/>
    <w:rsid w:val="003B1C5E"/>
    <w:rsid w:val="003B2542"/>
    <w:rsid w:val="003B2EB6"/>
    <w:rsid w:val="003B3AF7"/>
    <w:rsid w:val="003B47E8"/>
    <w:rsid w:val="003B57CF"/>
    <w:rsid w:val="003B601E"/>
    <w:rsid w:val="003B64BC"/>
    <w:rsid w:val="003B76FB"/>
    <w:rsid w:val="003C0158"/>
    <w:rsid w:val="003C0635"/>
    <w:rsid w:val="003C182F"/>
    <w:rsid w:val="003C2346"/>
    <w:rsid w:val="003C2CA7"/>
    <w:rsid w:val="003C2F16"/>
    <w:rsid w:val="003C3B8E"/>
    <w:rsid w:val="003C4BCA"/>
    <w:rsid w:val="003C4E0A"/>
    <w:rsid w:val="003C5048"/>
    <w:rsid w:val="003C5667"/>
    <w:rsid w:val="003C5B92"/>
    <w:rsid w:val="003D1043"/>
    <w:rsid w:val="003D2D56"/>
    <w:rsid w:val="003D30DF"/>
    <w:rsid w:val="003D3E53"/>
    <w:rsid w:val="003D5BB5"/>
    <w:rsid w:val="003D5D20"/>
    <w:rsid w:val="003D647A"/>
    <w:rsid w:val="003D750C"/>
    <w:rsid w:val="003D7577"/>
    <w:rsid w:val="003D7963"/>
    <w:rsid w:val="003D7A2D"/>
    <w:rsid w:val="003D7CAA"/>
    <w:rsid w:val="003E03F7"/>
    <w:rsid w:val="003E0F0F"/>
    <w:rsid w:val="003E1F0D"/>
    <w:rsid w:val="003E2431"/>
    <w:rsid w:val="003E260C"/>
    <w:rsid w:val="003E2D12"/>
    <w:rsid w:val="003E373C"/>
    <w:rsid w:val="003E4A09"/>
    <w:rsid w:val="003E69B8"/>
    <w:rsid w:val="003E7A96"/>
    <w:rsid w:val="003F1400"/>
    <w:rsid w:val="003F1C34"/>
    <w:rsid w:val="003F24CD"/>
    <w:rsid w:val="003F2EF3"/>
    <w:rsid w:val="003F3392"/>
    <w:rsid w:val="003F3782"/>
    <w:rsid w:val="003F3D51"/>
    <w:rsid w:val="003F424B"/>
    <w:rsid w:val="003F4B9A"/>
    <w:rsid w:val="003F5CF1"/>
    <w:rsid w:val="003F6B5F"/>
    <w:rsid w:val="003F748D"/>
    <w:rsid w:val="003F7D7E"/>
    <w:rsid w:val="0040391B"/>
    <w:rsid w:val="004046DF"/>
    <w:rsid w:val="00404C61"/>
    <w:rsid w:val="00405317"/>
    <w:rsid w:val="00405427"/>
    <w:rsid w:val="00405EDF"/>
    <w:rsid w:val="00406176"/>
    <w:rsid w:val="004061F3"/>
    <w:rsid w:val="00407374"/>
    <w:rsid w:val="00410686"/>
    <w:rsid w:val="00410A3D"/>
    <w:rsid w:val="004111E6"/>
    <w:rsid w:val="00411520"/>
    <w:rsid w:val="00412488"/>
    <w:rsid w:val="004135B5"/>
    <w:rsid w:val="00413C39"/>
    <w:rsid w:val="00415D1F"/>
    <w:rsid w:val="0041693E"/>
    <w:rsid w:val="004171D8"/>
    <w:rsid w:val="004200CD"/>
    <w:rsid w:val="00420654"/>
    <w:rsid w:val="00421912"/>
    <w:rsid w:val="0042290C"/>
    <w:rsid w:val="00423FAD"/>
    <w:rsid w:val="00424C88"/>
    <w:rsid w:val="004260E6"/>
    <w:rsid w:val="00426F9B"/>
    <w:rsid w:val="004274D4"/>
    <w:rsid w:val="00427618"/>
    <w:rsid w:val="00427BED"/>
    <w:rsid w:val="00427F32"/>
    <w:rsid w:val="0043045D"/>
    <w:rsid w:val="00430D30"/>
    <w:rsid w:val="00431956"/>
    <w:rsid w:val="004324B0"/>
    <w:rsid w:val="00434813"/>
    <w:rsid w:val="004353B1"/>
    <w:rsid w:val="00435953"/>
    <w:rsid w:val="004364E2"/>
    <w:rsid w:val="00436594"/>
    <w:rsid w:val="00436731"/>
    <w:rsid w:val="004377C4"/>
    <w:rsid w:val="004406CF"/>
    <w:rsid w:val="00440FFC"/>
    <w:rsid w:val="00441451"/>
    <w:rsid w:val="0044265E"/>
    <w:rsid w:val="004441B4"/>
    <w:rsid w:val="0044621B"/>
    <w:rsid w:val="0044643A"/>
    <w:rsid w:val="00446DED"/>
    <w:rsid w:val="00447C97"/>
    <w:rsid w:val="00451D1F"/>
    <w:rsid w:val="00452E56"/>
    <w:rsid w:val="00453BCB"/>
    <w:rsid w:val="00453CDE"/>
    <w:rsid w:val="004542F1"/>
    <w:rsid w:val="004544F4"/>
    <w:rsid w:val="00454945"/>
    <w:rsid w:val="00454DED"/>
    <w:rsid w:val="004552E1"/>
    <w:rsid w:val="004557FE"/>
    <w:rsid w:val="0045605B"/>
    <w:rsid w:val="00456AE6"/>
    <w:rsid w:val="00456B78"/>
    <w:rsid w:val="0046090E"/>
    <w:rsid w:val="004632C6"/>
    <w:rsid w:val="004650B2"/>
    <w:rsid w:val="00465734"/>
    <w:rsid w:val="00466D86"/>
    <w:rsid w:val="00466E94"/>
    <w:rsid w:val="00467725"/>
    <w:rsid w:val="00467C16"/>
    <w:rsid w:val="00471C50"/>
    <w:rsid w:val="00471F97"/>
    <w:rsid w:val="00472E91"/>
    <w:rsid w:val="0047415E"/>
    <w:rsid w:val="00474E68"/>
    <w:rsid w:val="004750E5"/>
    <w:rsid w:val="00475CA0"/>
    <w:rsid w:val="00475F98"/>
    <w:rsid w:val="004760F0"/>
    <w:rsid w:val="00476989"/>
    <w:rsid w:val="00476D4A"/>
    <w:rsid w:val="00476D80"/>
    <w:rsid w:val="0047764D"/>
    <w:rsid w:val="00480066"/>
    <w:rsid w:val="0048056B"/>
    <w:rsid w:val="00482528"/>
    <w:rsid w:val="004838FE"/>
    <w:rsid w:val="004839FC"/>
    <w:rsid w:val="00484CC6"/>
    <w:rsid w:val="004854FF"/>
    <w:rsid w:val="00486414"/>
    <w:rsid w:val="0048710E"/>
    <w:rsid w:val="004875F5"/>
    <w:rsid w:val="00491AB3"/>
    <w:rsid w:val="00491B59"/>
    <w:rsid w:val="00491B99"/>
    <w:rsid w:val="004920F5"/>
    <w:rsid w:val="0049277B"/>
    <w:rsid w:val="00492816"/>
    <w:rsid w:val="00492EFD"/>
    <w:rsid w:val="00494ED5"/>
    <w:rsid w:val="00494EE5"/>
    <w:rsid w:val="00494F1A"/>
    <w:rsid w:val="00495CDB"/>
    <w:rsid w:val="00495D4D"/>
    <w:rsid w:val="004969D4"/>
    <w:rsid w:val="00496D60"/>
    <w:rsid w:val="004A2367"/>
    <w:rsid w:val="004A2BC9"/>
    <w:rsid w:val="004A2D51"/>
    <w:rsid w:val="004A3F35"/>
    <w:rsid w:val="004A4166"/>
    <w:rsid w:val="004A4DFD"/>
    <w:rsid w:val="004A6FF0"/>
    <w:rsid w:val="004B0B00"/>
    <w:rsid w:val="004B0DA9"/>
    <w:rsid w:val="004B2130"/>
    <w:rsid w:val="004B27A2"/>
    <w:rsid w:val="004B2BD6"/>
    <w:rsid w:val="004B332C"/>
    <w:rsid w:val="004B3D96"/>
    <w:rsid w:val="004B547B"/>
    <w:rsid w:val="004B6426"/>
    <w:rsid w:val="004B644F"/>
    <w:rsid w:val="004B7391"/>
    <w:rsid w:val="004C1D49"/>
    <w:rsid w:val="004C39F1"/>
    <w:rsid w:val="004C4079"/>
    <w:rsid w:val="004C451E"/>
    <w:rsid w:val="004C45EE"/>
    <w:rsid w:val="004C5EF5"/>
    <w:rsid w:val="004C628D"/>
    <w:rsid w:val="004C6DA7"/>
    <w:rsid w:val="004C788E"/>
    <w:rsid w:val="004C7BB9"/>
    <w:rsid w:val="004D09ED"/>
    <w:rsid w:val="004D15AE"/>
    <w:rsid w:val="004D1977"/>
    <w:rsid w:val="004D1EB6"/>
    <w:rsid w:val="004D2338"/>
    <w:rsid w:val="004D2DD5"/>
    <w:rsid w:val="004D4C7A"/>
    <w:rsid w:val="004D5839"/>
    <w:rsid w:val="004D644E"/>
    <w:rsid w:val="004E0577"/>
    <w:rsid w:val="004E0B91"/>
    <w:rsid w:val="004E0C9C"/>
    <w:rsid w:val="004E0E6A"/>
    <w:rsid w:val="004E279E"/>
    <w:rsid w:val="004E2872"/>
    <w:rsid w:val="004E3180"/>
    <w:rsid w:val="004E3B94"/>
    <w:rsid w:val="004E3EF0"/>
    <w:rsid w:val="004E42FE"/>
    <w:rsid w:val="004E4847"/>
    <w:rsid w:val="004E4B18"/>
    <w:rsid w:val="004E5671"/>
    <w:rsid w:val="004E639D"/>
    <w:rsid w:val="004E727F"/>
    <w:rsid w:val="004F0778"/>
    <w:rsid w:val="004F11CA"/>
    <w:rsid w:val="004F14FA"/>
    <w:rsid w:val="004F1A5A"/>
    <w:rsid w:val="004F2D32"/>
    <w:rsid w:val="004F35B1"/>
    <w:rsid w:val="004F4A32"/>
    <w:rsid w:val="004F5254"/>
    <w:rsid w:val="004F548E"/>
    <w:rsid w:val="004F5A35"/>
    <w:rsid w:val="004F6B2B"/>
    <w:rsid w:val="004F7ADA"/>
    <w:rsid w:val="005008DC"/>
    <w:rsid w:val="00500BFA"/>
    <w:rsid w:val="00502900"/>
    <w:rsid w:val="0050303B"/>
    <w:rsid w:val="00503111"/>
    <w:rsid w:val="00503E65"/>
    <w:rsid w:val="005053AE"/>
    <w:rsid w:val="005065DE"/>
    <w:rsid w:val="00506D13"/>
    <w:rsid w:val="005075E7"/>
    <w:rsid w:val="00507CBB"/>
    <w:rsid w:val="00511B51"/>
    <w:rsid w:val="00511D56"/>
    <w:rsid w:val="00512163"/>
    <w:rsid w:val="00514058"/>
    <w:rsid w:val="00516697"/>
    <w:rsid w:val="00516745"/>
    <w:rsid w:val="00517AA7"/>
    <w:rsid w:val="005209C8"/>
    <w:rsid w:val="00522E8D"/>
    <w:rsid w:val="00523C66"/>
    <w:rsid w:val="005242AF"/>
    <w:rsid w:val="005245B0"/>
    <w:rsid w:val="0052571D"/>
    <w:rsid w:val="005262EC"/>
    <w:rsid w:val="0052740C"/>
    <w:rsid w:val="00532D01"/>
    <w:rsid w:val="00535577"/>
    <w:rsid w:val="00536015"/>
    <w:rsid w:val="00536697"/>
    <w:rsid w:val="005369D9"/>
    <w:rsid w:val="00536AD6"/>
    <w:rsid w:val="005373FC"/>
    <w:rsid w:val="00542180"/>
    <w:rsid w:val="005421D5"/>
    <w:rsid w:val="005440DB"/>
    <w:rsid w:val="00544BD4"/>
    <w:rsid w:val="00544E51"/>
    <w:rsid w:val="005451C5"/>
    <w:rsid w:val="00545654"/>
    <w:rsid w:val="0054693E"/>
    <w:rsid w:val="00546F03"/>
    <w:rsid w:val="005472ED"/>
    <w:rsid w:val="005507F5"/>
    <w:rsid w:val="00551201"/>
    <w:rsid w:val="005517F0"/>
    <w:rsid w:val="00552236"/>
    <w:rsid w:val="00552536"/>
    <w:rsid w:val="005534A1"/>
    <w:rsid w:val="00553D7E"/>
    <w:rsid w:val="005554EF"/>
    <w:rsid w:val="005555E9"/>
    <w:rsid w:val="00555753"/>
    <w:rsid w:val="00555A41"/>
    <w:rsid w:val="00556594"/>
    <w:rsid w:val="0056079E"/>
    <w:rsid w:val="00560E54"/>
    <w:rsid w:val="00563553"/>
    <w:rsid w:val="005645F6"/>
    <w:rsid w:val="00564BF6"/>
    <w:rsid w:val="00564F0E"/>
    <w:rsid w:val="00566446"/>
    <w:rsid w:val="00566557"/>
    <w:rsid w:val="005667E3"/>
    <w:rsid w:val="00566C1C"/>
    <w:rsid w:val="00567CB1"/>
    <w:rsid w:val="005706A2"/>
    <w:rsid w:val="00571CA0"/>
    <w:rsid w:val="00572009"/>
    <w:rsid w:val="00573A9F"/>
    <w:rsid w:val="00574D51"/>
    <w:rsid w:val="0058028B"/>
    <w:rsid w:val="005811BE"/>
    <w:rsid w:val="0058127E"/>
    <w:rsid w:val="00581292"/>
    <w:rsid w:val="00583791"/>
    <w:rsid w:val="00586717"/>
    <w:rsid w:val="00590294"/>
    <w:rsid w:val="005916C1"/>
    <w:rsid w:val="00592B20"/>
    <w:rsid w:val="00593779"/>
    <w:rsid w:val="00593BE1"/>
    <w:rsid w:val="00594001"/>
    <w:rsid w:val="0059450B"/>
    <w:rsid w:val="005946F7"/>
    <w:rsid w:val="005949D7"/>
    <w:rsid w:val="00595052"/>
    <w:rsid w:val="00597A8E"/>
    <w:rsid w:val="00597F9E"/>
    <w:rsid w:val="005A06C3"/>
    <w:rsid w:val="005A08D2"/>
    <w:rsid w:val="005A1C83"/>
    <w:rsid w:val="005A2589"/>
    <w:rsid w:val="005A2E31"/>
    <w:rsid w:val="005A3085"/>
    <w:rsid w:val="005A3516"/>
    <w:rsid w:val="005A4388"/>
    <w:rsid w:val="005A46A2"/>
    <w:rsid w:val="005A49A0"/>
    <w:rsid w:val="005A4F0F"/>
    <w:rsid w:val="005A5511"/>
    <w:rsid w:val="005A7D8A"/>
    <w:rsid w:val="005A7FD9"/>
    <w:rsid w:val="005B0F2D"/>
    <w:rsid w:val="005B1D6F"/>
    <w:rsid w:val="005B2669"/>
    <w:rsid w:val="005B5170"/>
    <w:rsid w:val="005B5D0F"/>
    <w:rsid w:val="005B5F51"/>
    <w:rsid w:val="005B6DDB"/>
    <w:rsid w:val="005B7345"/>
    <w:rsid w:val="005B7700"/>
    <w:rsid w:val="005C1E86"/>
    <w:rsid w:val="005C251C"/>
    <w:rsid w:val="005C3493"/>
    <w:rsid w:val="005C3581"/>
    <w:rsid w:val="005C37DC"/>
    <w:rsid w:val="005C448C"/>
    <w:rsid w:val="005C44ED"/>
    <w:rsid w:val="005C454C"/>
    <w:rsid w:val="005C4A24"/>
    <w:rsid w:val="005D111B"/>
    <w:rsid w:val="005D14DD"/>
    <w:rsid w:val="005D28EA"/>
    <w:rsid w:val="005D4169"/>
    <w:rsid w:val="005D41A2"/>
    <w:rsid w:val="005D6E6D"/>
    <w:rsid w:val="005D6F4B"/>
    <w:rsid w:val="005D74D4"/>
    <w:rsid w:val="005D77C7"/>
    <w:rsid w:val="005D788C"/>
    <w:rsid w:val="005E0A46"/>
    <w:rsid w:val="005E3678"/>
    <w:rsid w:val="005E36B4"/>
    <w:rsid w:val="005E3FC9"/>
    <w:rsid w:val="005E47BF"/>
    <w:rsid w:val="005E4F6E"/>
    <w:rsid w:val="005E6574"/>
    <w:rsid w:val="005E6E72"/>
    <w:rsid w:val="005E7390"/>
    <w:rsid w:val="005E7696"/>
    <w:rsid w:val="005F0243"/>
    <w:rsid w:val="005F274E"/>
    <w:rsid w:val="005F3682"/>
    <w:rsid w:val="005F3895"/>
    <w:rsid w:val="005F4BFA"/>
    <w:rsid w:val="005F50B7"/>
    <w:rsid w:val="005F6F12"/>
    <w:rsid w:val="005F71E0"/>
    <w:rsid w:val="00601BE3"/>
    <w:rsid w:val="00601FA3"/>
    <w:rsid w:val="00604116"/>
    <w:rsid w:val="00605694"/>
    <w:rsid w:val="00605D14"/>
    <w:rsid w:val="0060613B"/>
    <w:rsid w:val="00606233"/>
    <w:rsid w:val="006064CB"/>
    <w:rsid w:val="00606AB1"/>
    <w:rsid w:val="00606ACC"/>
    <w:rsid w:val="00610180"/>
    <w:rsid w:val="006104FF"/>
    <w:rsid w:val="0061141C"/>
    <w:rsid w:val="00612AD8"/>
    <w:rsid w:val="00613342"/>
    <w:rsid w:val="00613FBC"/>
    <w:rsid w:val="0061557D"/>
    <w:rsid w:val="00617806"/>
    <w:rsid w:val="00617AA4"/>
    <w:rsid w:val="00617C12"/>
    <w:rsid w:val="00620757"/>
    <w:rsid w:val="00620C03"/>
    <w:rsid w:val="00621C50"/>
    <w:rsid w:val="006228BF"/>
    <w:rsid w:val="006230B4"/>
    <w:rsid w:val="00623978"/>
    <w:rsid w:val="00624275"/>
    <w:rsid w:val="006247C3"/>
    <w:rsid w:val="00624BE6"/>
    <w:rsid w:val="00626163"/>
    <w:rsid w:val="00626459"/>
    <w:rsid w:val="00630A93"/>
    <w:rsid w:val="006311B2"/>
    <w:rsid w:val="00631559"/>
    <w:rsid w:val="00632172"/>
    <w:rsid w:val="006322F3"/>
    <w:rsid w:val="00632E23"/>
    <w:rsid w:val="006335D0"/>
    <w:rsid w:val="0063618F"/>
    <w:rsid w:val="00640DB0"/>
    <w:rsid w:val="00640FC4"/>
    <w:rsid w:val="00641308"/>
    <w:rsid w:val="00642612"/>
    <w:rsid w:val="00645672"/>
    <w:rsid w:val="0064571D"/>
    <w:rsid w:val="006466B3"/>
    <w:rsid w:val="00646A24"/>
    <w:rsid w:val="006472F4"/>
    <w:rsid w:val="00650E43"/>
    <w:rsid w:val="00650EF7"/>
    <w:rsid w:val="00651BF1"/>
    <w:rsid w:val="00651C2C"/>
    <w:rsid w:val="006525F1"/>
    <w:rsid w:val="0065361A"/>
    <w:rsid w:val="00654DA5"/>
    <w:rsid w:val="0065694B"/>
    <w:rsid w:val="0066029F"/>
    <w:rsid w:val="006602DA"/>
    <w:rsid w:val="00663438"/>
    <w:rsid w:val="00663774"/>
    <w:rsid w:val="0066392C"/>
    <w:rsid w:val="006639CF"/>
    <w:rsid w:val="0066430C"/>
    <w:rsid w:val="00664507"/>
    <w:rsid w:val="00664F05"/>
    <w:rsid w:val="00665838"/>
    <w:rsid w:val="006669FC"/>
    <w:rsid w:val="00667F75"/>
    <w:rsid w:val="00670651"/>
    <w:rsid w:val="00671FF8"/>
    <w:rsid w:val="00672C89"/>
    <w:rsid w:val="0067476B"/>
    <w:rsid w:val="00674CB6"/>
    <w:rsid w:val="0067504D"/>
    <w:rsid w:val="0067516C"/>
    <w:rsid w:val="006756F4"/>
    <w:rsid w:val="006775F0"/>
    <w:rsid w:val="00677AD2"/>
    <w:rsid w:val="00677C1F"/>
    <w:rsid w:val="006805BD"/>
    <w:rsid w:val="00680CB4"/>
    <w:rsid w:val="00680F02"/>
    <w:rsid w:val="00683198"/>
    <w:rsid w:val="0068328F"/>
    <w:rsid w:val="00683664"/>
    <w:rsid w:val="0068441D"/>
    <w:rsid w:val="006856E5"/>
    <w:rsid w:val="00685B22"/>
    <w:rsid w:val="00686EEC"/>
    <w:rsid w:val="0069041B"/>
    <w:rsid w:val="00690E02"/>
    <w:rsid w:val="00690FEF"/>
    <w:rsid w:val="00691368"/>
    <w:rsid w:val="00691853"/>
    <w:rsid w:val="00693251"/>
    <w:rsid w:val="006938E4"/>
    <w:rsid w:val="00694455"/>
    <w:rsid w:val="006947B6"/>
    <w:rsid w:val="006949CF"/>
    <w:rsid w:val="0069637B"/>
    <w:rsid w:val="00696598"/>
    <w:rsid w:val="00696B7A"/>
    <w:rsid w:val="00697F04"/>
    <w:rsid w:val="006A007C"/>
    <w:rsid w:val="006A04BF"/>
    <w:rsid w:val="006A14A1"/>
    <w:rsid w:val="006A1C4C"/>
    <w:rsid w:val="006A297D"/>
    <w:rsid w:val="006A368C"/>
    <w:rsid w:val="006A3768"/>
    <w:rsid w:val="006A405A"/>
    <w:rsid w:val="006A4208"/>
    <w:rsid w:val="006A642F"/>
    <w:rsid w:val="006A66EE"/>
    <w:rsid w:val="006A6E0B"/>
    <w:rsid w:val="006A7048"/>
    <w:rsid w:val="006A75E6"/>
    <w:rsid w:val="006A7949"/>
    <w:rsid w:val="006A7BEE"/>
    <w:rsid w:val="006B17EB"/>
    <w:rsid w:val="006B1D4A"/>
    <w:rsid w:val="006B1F47"/>
    <w:rsid w:val="006B1FD2"/>
    <w:rsid w:val="006B325C"/>
    <w:rsid w:val="006B4C6C"/>
    <w:rsid w:val="006B4E3A"/>
    <w:rsid w:val="006B57F5"/>
    <w:rsid w:val="006B6685"/>
    <w:rsid w:val="006B743E"/>
    <w:rsid w:val="006C1109"/>
    <w:rsid w:val="006C1C72"/>
    <w:rsid w:val="006C2945"/>
    <w:rsid w:val="006C324C"/>
    <w:rsid w:val="006C3AA1"/>
    <w:rsid w:val="006C4117"/>
    <w:rsid w:val="006C7848"/>
    <w:rsid w:val="006D05F5"/>
    <w:rsid w:val="006D0EA3"/>
    <w:rsid w:val="006D1F9D"/>
    <w:rsid w:val="006D36EB"/>
    <w:rsid w:val="006D3A68"/>
    <w:rsid w:val="006D3ABF"/>
    <w:rsid w:val="006D637F"/>
    <w:rsid w:val="006D6735"/>
    <w:rsid w:val="006D7AD6"/>
    <w:rsid w:val="006D7C9A"/>
    <w:rsid w:val="006E11DD"/>
    <w:rsid w:val="006E1BD4"/>
    <w:rsid w:val="006E2632"/>
    <w:rsid w:val="006E35DC"/>
    <w:rsid w:val="006E4261"/>
    <w:rsid w:val="006E52DD"/>
    <w:rsid w:val="006E5545"/>
    <w:rsid w:val="006E6288"/>
    <w:rsid w:val="006E7BCE"/>
    <w:rsid w:val="006E7F6B"/>
    <w:rsid w:val="006F0744"/>
    <w:rsid w:val="006F1A58"/>
    <w:rsid w:val="006F1CDD"/>
    <w:rsid w:val="006F23C9"/>
    <w:rsid w:val="006F2635"/>
    <w:rsid w:val="006F2F2A"/>
    <w:rsid w:val="006F3B6B"/>
    <w:rsid w:val="006F3B85"/>
    <w:rsid w:val="006F4209"/>
    <w:rsid w:val="006F4BFC"/>
    <w:rsid w:val="006F53CA"/>
    <w:rsid w:val="006F548F"/>
    <w:rsid w:val="006F6286"/>
    <w:rsid w:val="006F6CA3"/>
    <w:rsid w:val="006F727B"/>
    <w:rsid w:val="006F7C99"/>
    <w:rsid w:val="0070170F"/>
    <w:rsid w:val="00701B32"/>
    <w:rsid w:val="00701D0F"/>
    <w:rsid w:val="00702F8D"/>
    <w:rsid w:val="00704DD4"/>
    <w:rsid w:val="00704EAC"/>
    <w:rsid w:val="00704F6B"/>
    <w:rsid w:val="0070573E"/>
    <w:rsid w:val="00705C8C"/>
    <w:rsid w:val="00706C0D"/>
    <w:rsid w:val="007103F0"/>
    <w:rsid w:val="007106DF"/>
    <w:rsid w:val="00710748"/>
    <w:rsid w:val="00713BC8"/>
    <w:rsid w:val="00714FB2"/>
    <w:rsid w:val="007170A2"/>
    <w:rsid w:val="007173F7"/>
    <w:rsid w:val="007175E4"/>
    <w:rsid w:val="00721D52"/>
    <w:rsid w:val="00722C39"/>
    <w:rsid w:val="00722C3E"/>
    <w:rsid w:val="00723820"/>
    <w:rsid w:val="0072490E"/>
    <w:rsid w:val="00725375"/>
    <w:rsid w:val="007272C2"/>
    <w:rsid w:val="00727A18"/>
    <w:rsid w:val="007301E1"/>
    <w:rsid w:val="00732E1F"/>
    <w:rsid w:val="0073497B"/>
    <w:rsid w:val="00734F88"/>
    <w:rsid w:val="00735D77"/>
    <w:rsid w:val="007362D7"/>
    <w:rsid w:val="00736358"/>
    <w:rsid w:val="007365B4"/>
    <w:rsid w:val="00737196"/>
    <w:rsid w:val="007372D2"/>
    <w:rsid w:val="00737594"/>
    <w:rsid w:val="0073786B"/>
    <w:rsid w:val="0074183F"/>
    <w:rsid w:val="00742FB1"/>
    <w:rsid w:val="0074377F"/>
    <w:rsid w:val="0074400B"/>
    <w:rsid w:val="007449AA"/>
    <w:rsid w:val="00744D97"/>
    <w:rsid w:val="0074548E"/>
    <w:rsid w:val="00745520"/>
    <w:rsid w:val="00747C66"/>
    <w:rsid w:val="00747FD9"/>
    <w:rsid w:val="00750872"/>
    <w:rsid w:val="00750BC8"/>
    <w:rsid w:val="00751DA2"/>
    <w:rsid w:val="00752544"/>
    <w:rsid w:val="00753136"/>
    <w:rsid w:val="00753C2D"/>
    <w:rsid w:val="007540FF"/>
    <w:rsid w:val="007543B7"/>
    <w:rsid w:val="007555B6"/>
    <w:rsid w:val="0075724C"/>
    <w:rsid w:val="007604BB"/>
    <w:rsid w:val="00761032"/>
    <w:rsid w:val="00762E87"/>
    <w:rsid w:val="007631FF"/>
    <w:rsid w:val="007632BB"/>
    <w:rsid w:val="007632D6"/>
    <w:rsid w:val="00763F7A"/>
    <w:rsid w:val="00764343"/>
    <w:rsid w:val="0076452D"/>
    <w:rsid w:val="00764BC1"/>
    <w:rsid w:val="0076567B"/>
    <w:rsid w:val="0076756D"/>
    <w:rsid w:val="007676FC"/>
    <w:rsid w:val="00770227"/>
    <w:rsid w:val="00770BE6"/>
    <w:rsid w:val="00770F16"/>
    <w:rsid w:val="00772411"/>
    <w:rsid w:val="007728B4"/>
    <w:rsid w:val="00772CF7"/>
    <w:rsid w:val="00773204"/>
    <w:rsid w:val="007738CB"/>
    <w:rsid w:val="00774266"/>
    <w:rsid w:val="00775626"/>
    <w:rsid w:val="007756F0"/>
    <w:rsid w:val="00775CCC"/>
    <w:rsid w:val="0077686E"/>
    <w:rsid w:val="00780073"/>
    <w:rsid w:val="007809AD"/>
    <w:rsid w:val="007818DC"/>
    <w:rsid w:val="0078414F"/>
    <w:rsid w:val="007851A2"/>
    <w:rsid w:val="0078723F"/>
    <w:rsid w:val="00787F50"/>
    <w:rsid w:val="0079150C"/>
    <w:rsid w:val="0079265B"/>
    <w:rsid w:val="007927A4"/>
    <w:rsid w:val="00794B22"/>
    <w:rsid w:val="007958D3"/>
    <w:rsid w:val="00796CED"/>
    <w:rsid w:val="00797C46"/>
    <w:rsid w:val="007A361B"/>
    <w:rsid w:val="007A3936"/>
    <w:rsid w:val="007A4B35"/>
    <w:rsid w:val="007A5816"/>
    <w:rsid w:val="007A6817"/>
    <w:rsid w:val="007A690C"/>
    <w:rsid w:val="007A7306"/>
    <w:rsid w:val="007B097B"/>
    <w:rsid w:val="007B133B"/>
    <w:rsid w:val="007B1E14"/>
    <w:rsid w:val="007B1F0D"/>
    <w:rsid w:val="007B3898"/>
    <w:rsid w:val="007B3C8C"/>
    <w:rsid w:val="007B3D75"/>
    <w:rsid w:val="007B4438"/>
    <w:rsid w:val="007B4B7A"/>
    <w:rsid w:val="007B4D15"/>
    <w:rsid w:val="007B5227"/>
    <w:rsid w:val="007B569B"/>
    <w:rsid w:val="007C12F1"/>
    <w:rsid w:val="007C1750"/>
    <w:rsid w:val="007C1942"/>
    <w:rsid w:val="007C208E"/>
    <w:rsid w:val="007C32D0"/>
    <w:rsid w:val="007C61CB"/>
    <w:rsid w:val="007C7B76"/>
    <w:rsid w:val="007D06F3"/>
    <w:rsid w:val="007D0EFC"/>
    <w:rsid w:val="007D19F4"/>
    <w:rsid w:val="007D25E9"/>
    <w:rsid w:val="007D444B"/>
    <w:rsid w:val="007D468E"/>
    <w:rsid w:val="007D4D82"/>
    <w:rsid w:val="007D685A"/>
    <w:rsid w:val="007D6BAC"/>
    <w:rsid w:val="007D71F3"/>
    <w:rsid w:val="007D78BD"/>
    <w:rsid w:val="007D7D40"/>
    <w:rsid w:val="007E01EC"/>
    <w:rsid w:val="007E2378"/>
    <w:rsid w:val="007E29D1"/>
    <w:rsid w:val="007E2FA4"/>
    <w:rsid w:val="007E3E40"/>
    <w:rsid w:val="007E4731"/>
    <w:rsid w:val="007E580A"/>
    <w:rsid w:val="007E61FA"/>
    <w:rsid w:val="007E675F"/>
    <w:rsid w:val="007E691B"/>
    <w:rsid w:val="007E6DE2"/>
    <w:rsid w:val="007E7F7B"/>
    <w:rsid w:val="007F0C7C"/>
    <w:rsid w:val="007F1315"/>
    <w:rsid w:val="007F1D23"/>
    <w:rsid w:val="007F2613"/>
    <w:rsid w:val="007F295A"/>
    <w:rsid w:val="007F5015"/>
    <w:rsid w:val="007F5778"/>
    <w:rsid w:val="007F71EF"/>
    <w:rsid w:val="007F758A"/>
    <w:rsid w:val="007F7D7A"/>
    <w:rsid w:val="007F7E03"/>
    <w:rsid w:val="008006A9"/>
    <w:rsid w:val="00800CA7"/>
    <w:rsid w:val="008010D9"/>
    <w:rsid w:val="00801392"/>
    <w:rsid w:val="00801DC0"/>
    <w:rsid w:val="00803C5C"/>
    <w:rsid w:val="008040E1"/>
    <w:rsid w:val="0080466B"/>
    <w:rsid w:val="0080471A"/>
    <w:rsid w:val="0080535E"/>
    <w:rsid w:val="0080611A"/>
    <w:rsid w:val="00807C03"/>
    <w:rsid w:val="00811744"/>
    <w:rsid w:val="00811FDB"/>
    <w:rsid w:val="00812ADF"/>
    <w:rsid w:val="00812E19"/>
    <w:rsid w:val="00812FB1"/>
    <w:rsid w:val="008131CB"/>
    <w:rsid w:val="00813BFC"/>
    <w:rsid w:val="00813E05"/>
    <w:rsid w:val="00813EF4"/>
    <w:rsid w:val="00813FDD"/>
    <w:rsid w:val="00815BED"/>
    <w:rsid w:val="00816681"/>
    <w:rsid w:val="00816FA3"/>
    <w:rsid w:val="008171AB"/>
    <w:rsid w:val="008203FD"/>
    <w:rsid w:val="0082187E"/>
    <w:rsid w:val="008220CF"/>
    <w:rsid w:val="00825637"/>
    <w:rsid w:val="008277B0"/>
    <w:rsid w:val="0083015E"/>
    <w:rsid w:val="008311E5"/>
    <w:rsid w:val="00831643"/>
    <w:rsid w:val="00832621"/>
    <w:rsid w:val="00832820"/>
    <w:rsid w:val="008328D0"/>
    <w:rsid w:val="00833F8F"/>
    <w:rsid w:val="00834584"/>
    <w:rsid w:val="00835964"/>
    <w:rsid w:val="00835E45"/>
    <w:rsid w:val="0083743A"/>
    <w:rsid w:val="00837472"/>
    <w:rsid w:val="00837F85"/>
    <w:rsid w:val="00840268"/>
    <w:rsid w:val="00840742"/>
    <w:rsid w:val="008413AC"/>
    <w:rsid w:val="008415C8"/>
    <w:rsid w:val="00841ACE"/>
    <w:rsid w:val="00841C7E"/>
    <w:rsid w:val="00842911"/>
    <w:rsid w:val="00842E83"/>
    <w:rsid w:val="00843FCF"/>
    <w:rsid w:val="0084408E"/>
    <w:rsid w:val="00844697"/>
    <w:rsid w:val="00845FD5"/>
    <w:rsid w:val="008500DA"/>
    <w:rsid w:val="00851AE3"/>
    <w:rsid w:val="00852620"/>
    <w:rsid w:val="00852862"/>
    <w:rsid w:val="00855190"/>
    <w:rsid w:val="008551B1"/>
    <w:rsid w:val="00855D07"/>
    <w:rsid w:val="00856E64"/>
    <w:rsid w:val="008571CA"/>
    <w:rsid w:val="0085763E"/>
    <w:rsid w:val="00860235"/>
    <w:rsid w:val="0086096B"/>
    <w:rsid w:val="00860FF8"/>
    <w:rsid w:val="00861048"/>
    <w:rsid w:val="00861B33"/>
    <w:rsid w:val="00861CFE"/>
    <w:rsid w:val="008639F6"/>
    <w:rsid w:val="00863B4E"/>
    <w:rsid w:val="008646A9"/>
    <w:rsid w:val="00864712"/>
    <w:rsid w:val="0086570D"/>
    <w:rsid w:val="00866FA0"/>
    <w:rsid w:val="00867538"/>
    <w:rsid w:val="008679E4"/>
    <w:rsid w:val="008714D4"/>
    <w:rsid w:val="00871597"/>
    <w:rsid w:val="008726DE"/>
    <w:rsid w:val="008726EE"/>
    <w:rsid w:val="00874259"/>
    <w:rsid w:val="00874292"/>
    <w:rsid w:val="008744BD"/>
    <w:rsid w:val="00874ABE"/>
    <w:rsid w:val="00877AA5"/>
    <w:rsid w:val="00877B53"/>
    <w:rsid w:val="00882886"/>
    <w:rsid w:val="0088355E"/>
    <w:rsid w:val="00883875"/>
    <w:rsid w:val="008838C7"/>
    <w:rsid w:val="0088423B"/>
    <w:rsid w:val="008844E3"/>
    <w:rsid w:val="008852D5"/>
    <w:rsid w:val="008862A0"/>
    <w:rsid w:val="0088645C"/>
    <w:rsid w:val="008868C1"/>
    <w:rsid w:val="008871EB"/>
    <w:rsid w:val="00887CEE"/>
    <w:rsid w:val="00890528"/>
    <w:rsid w:val="00890A25"/>
    <w:rsid w:val="00892ADB"/>
    <w:rsid w:val="00892D04"/>
    <w:rsid w:val="00893443"/>
    <w:rsid w:val="00893BA6"/>
    <w:rsid w:val="00897499"/>
    <w:rsid w:val="00897909"/>
    <w:rsid w:val="008A0065"/>
    <w:rsid w:val="008A15FB"/>
    <w:rsid w:val="008A409A"/>
    <w:rsid w:val="008A4A83"/>
    <w:rsid w:val="008A5EA1"/>
    <w:rsid w:val="008A62D1"/>
    <w:rsid w:val="008A63D6"/>
    <w:rsid w:val="008A7D75"/>
    <w:rsid w:val="008B02C2"/>
    <w:rsid w:val="008B0A9F"/>
    <w:rsid w:val="008B1077"/>
    <w:rsid w:val="008B19BA"/>
    <w:rsid w:val="008B1D6C"/>
    <w:rsid w:val="008B2BEA"/>
    <w:rsid w:val="008B34E4"/>
    <w:rsid w:val="008B419C"/>
    <w:rsid w:val="008B4ABB"/>
    <w:rsid w:val="008B5088"/>
    <w:rsid w:val="008B5547"/>
    <w:rsid w:val="008B6299"/>
    <w:rsid w:val="008B7091"/>
    <w:rsid w:val="008B790B"/>
    <w:rsid w:val="008C0658"/>
    <w:rsid w:val="008C0D17"/>
    <w:rsid w:val="008C0EF5"/>
    <w:rsid w:val="008C1739"/>
    <w:rsid w:val="008C187C"/>
    <w:rsid w:val="008C1BD9"/>
    <w:rsid w:val="008C293D"/>
    <w:rsid w:val="008C30E3"/>
    <w:rsid w:val="008C3591"/>
    <w:rsid w:val="008C566E"/>
    <w:rsid w:val="008C57D5"/>
    <w:rsid w:val="008C5C32"/>
    <w:rsid w:val="008C6C2F"/>
    <w:rsid w:val="008D033B"/>
    <w:rsid w:val="008D056A"/>
    <w:rsid w:val="008D063E"/>
    <w:rsid w:val="008D1B12"/>
    <w:rsid w:val="008D2B25"/>
    <w:rsid w:val="008D3F84"/>
    <w:rsid w:val="008D4E0E"/>
    <w:rsid w:val="008D790B"/>
    <w:rsid w:val="008E0114"/>
    <w:rsid w:val="008E12C5"/>
    <w:rsid w:val="008E1F0F"/>
    <w:rsid w:val="008E6235"/>
    <w:rsid w:val="008E634F"/>
    <w:rsid w:val="008F09AF"/>
    <w:rsid w:val="008F3E48"/>
    <w:rsid w:val="008F48E3"/>
    <w:rsid w:val="008F4CD3"/>
    <w:rsid w:val="008F514D"/>
    <w:rsid w:val="008F6736"/>
    <w:rsid w:val="008F6C20"/>
    <w:rsid w:val="008F6D10"/>
    <w:rsid w:val="008F7557"/>
    <w:rsid w:val="008F75C6"/>
    <w:rsid w:val="00900D86"/>
    <w:rsid w:val="00900E13"/>
    <w:rsid w:val="0090123B"/>
    <w:rsid w:val="00901D9A"/>
    <w:rsid w:val="009031AF"/>
    <w:rsid w:val="0090337F"/>
    <w:rsid w:val="00903F25"/>
    <w:rsid w:val="0090519F"/>
    <w:rsid w:val="00906640"/>
    <w:rsid w:val="009068AF"/>
    <w:rsid w:val="00907323"/>
    <w:rsid w:val="00907952"/>
    <w:rsid w:val="00907EE2"/>
    <w:rsid w:val="00910789"/>
    <w:rsid w:val="0091119A"/>
    <w:rsid w:val="00911224"/>
    <w:rsid w:val="00912DB3"/>
    <w:rsid w:val="00913B8E"/>
    <w:rsid w:val="00913D6F"/>
    <w:rsid w:val="009140A7"/>
    <w:rsid w:val="009142B7"/>
    <w:rsid w:val="009151AB"/>
    <w:rsid w:val="00915982"/>
    <w:rsid w:val="00915D76"/>
    <w:rsid w:val="00916947"/>
    <w:rsid w:val="00916E3D"/>
    <w:rsid w:val="00916F5B"/>
    <w:rsid w:val="009171DA"/>
    <w:rsid w:val="00920D1B"/>
    <w:rsid w:val="00920E3A"/>
    <w:rsid w:val="00920F38"/>
    <w:rsid w:val="009211B6"/>
    <w:rsid w:val="00921756"/>
    <w:rsid w:val="00923D89"/>
    <w:rsid w:val="0092427B"/>
    <w:rsid w:val="00924DB5"/>
    <w:rsid w:val="00925372"/>
    <w:rsid w:val="009257C1"/>
    <w:rsid w:val="009258C3"/>
    <w:rsid w:val="00925B6C"/>
    <w:rsid w:val="00927056"/>
    <w:rsid w:val="009274DE"/>
    <w:rsid w:val="00931788"/>
    <w:rsid w:val="0093294F"/>
    <w:rsid w:val="0093423C"/>
    <w:rsid w:val="00934470"/>
    <w:rsid w:val="009351A0"/>
    <w:rsid w:val="0093541F"/>
    <w:rsid w:val="00935E3E"/>
    <w:rsid w:val="00936662"/>
    <w:rsid w:val="00936B99"/>
    <w:rsid w:val="00936C41"/>
    <w:rsid w:val="00937CAD"/>
    <w:rsid w:val="009408CC"/>
    <w:rsid w:val="00941BCB"/>
    <w:rsid w:val="00941DCD"/>
    <w:rsid w:val="00942497"/>
    <w:rsid w:val="0094280A"/>
    <w:rsid w:val="00942E81"/>
    <w:rsid w:val="00943EDE"/>
    <w:rsid w:val="009458D0"/>
    <w:rsid w:val="0094651D"/>
    <w:rsid w:val="00946FA0"/>
    <w:rsid w:val="00947523"/>
    <w:rsid w:val="00947E06"/>
    <w:rsid w:val="00950383"/>
    <w:rsid w:val="009503F0"/>
    <w:rsid w:val="009519D6"/>
    <w:rsid w:val="009536C0"/>
    <w:rsid w:val="00953771"/>
    <w:rsid w:val="00953AE3"/>
    <w:rsid w:val="00954647"/>
    <w:rsid w:val="009547BC"/>
    <w:rsid w:val="00954BF9"/>
    <w:rsid w:val="00955B53"/>
    <w:rsid w:val="00955DC0"/>
    <w:rsid w:val="00956C5A"/>
    <w:rsid w:val="00960721"/>
    <w:rsid w:val="00961B34"/>
    <w:rsid w:val="00961D34"/>
    <w:rsid w:val="00962668"/>
    <w:rsid w:val="009633DE"/>
    <w:rsid w:val="00967348"/>
    <w:rsid w:val="009708A2"/>
    <w:rsid w:val="00970DA7"/>
    <w:rsid w:val="009712C8"/>
    <w:rsid w:val="00971B38"/>
    <w:rsid w:val="00971D39"/>
    <w:rsid w:val="009731B1"/>
    <w:rsid w:val="00975D09"/>
    <w:rsid w:val="009803BA"/>
    <w:rsid w:val="00982B84"/>
    <w:rsid w:val="009834C1"/>
    <w:rsid w:val="00984E13"/>
    <w:rsid w:val="00985559"/>
    <w:rsid w:val="00985AAB"/>
    <w:rsid w:val="00985B5D"/>
    <w:rsid w:val="0098711C"/>
    <w:rsid w:val="0098774F"/>
    <w:rsid w:val="00987DDB"/>
    <w:rsid w:val="0099313B"/>
    <w:rsid w:val="00995FBD"/>
    <w:rsid w:val="0099616F"/>
    <w:rsid w:val="0099619C"/>
    <w:rsid w:val="00996D04"/>
    <w:rsid w:val="009971AB"/>
    <w:rsid w:val="0099798F"/>
    <w:rsid w:val="009A155D"/>
    <w:rsid w:val="009A19F4"/>
    <w:rsid w:val="009A2631"/>
    <w:rsid w:val="009A27F8"/>
    <w:rsid w:val="009A32A3"/>
    <w:rsid w:val="009A341D"/>
    <w:rsid w:val="009A4480"/>
    <w:rsid w:val="009A4559"/>
    <w:rsid w:val="009A4CCA"/>
    <w:rsid w:val="009A51AD"/>
    <w:rsid w:val="009A5794"/>
    <w:rsid w:val="009A5FA1"/>
    <w:rsid w:val="009A69B4"/>
    <w:rsid w:val="009A6D24"/>
    <w:rsid w:val="009A6FB2"/>
    <w:rsid w:val="009A7C1E"/>
    <w:rsid w:val="009B0978"/>
    <w:rsid w:val="009B0B4C"/>
    <w:rsid w:val="009B1146"/>
    <w:rsid w:val="009B2627"/>
    <w:rsid w:val="009B4ACC"/>
    <w:rsid w:val="009B625E"/>
    <w:rsid w:val="009B667B"/>
    <w:rsid w:val="009B6A35"/>
    <w:rsid w:val="009C3BE2"/>
    <w:rsid w:val="009C5604"/>
    <w:rsid w:val="009C5856"/>
    <w:rsid w:val="009C6231"/>
    <w:rsid w:val="009C6889"/>
    <w:rsid w:val="009C761C"/>
    <w:rsid w:val="009C7A12"/>
    <w:rsid w:val="009C7E71"/>
    <w:rsid w:val="009D05C3"/>
    <w:rsid w:val="009D2C0F"/>
    <w:rsid w:val="009D2EFA"/>
    <w:rsid w:val="009D2F64"/>
    <w:rsid w:val="009D3F7D"/>
    <w:rsid w:val="009D4212"/>
    <w:rsid w:val="009D4472"/>
    <w:rsid w:val="009D56CB"/>
    <w:rsid w:val="009D5DB6"/>
    <w:rsid w:val="009D5E8D"/>
    <w:rsid w:val="009D64BE"/>
    <w:rsid w:val="009D68DE"/>
    <w:rsid w:val="009D6939"/>
    <w:rsid w:val="009D6E2D"/>
    <w:rsid w:val="009D75DA"/>
    <w:rsid w:val="009E031B"/>
    <w:rsid w:val="009E0F9C"/>
    <w:rsid w:val="009E2352"/>
    <w:rsid w:val="009E2837"/>
    <w:rsid w:val="009E2997"/>
    <w:rsid w:val="009E329B"/>
    <w:rsid w:val="009E5860"/>
    <w:rsid w:val="009F0173"/>
    <w:rsid w:val="009F061F"/>
    <w:rsid w:val="009F078A"/>
    <w:rsid w:val="009F1D6F"/>
    <w:rsid w:val="009F274F"/>
    <w:rsid w:val="009F2E0B"/>
    <w:rsid w:val="009F355A"/>
    <w:rsid w:val="009F5DA7"/>
    <w:rsid w:val="009F5E90"/>
    <w:rsid w:val="009F7FD5"/>
    <w:rsid w:val="00A0044B"/>
    <w:rsid w:val="00A01AB9"/>
    <w:rsid w:val="00A03A23"/>
    <w:rsid w:val="00A03C54"/>
    <w:rsid w:val="00A06C49"/>
    <w:rsid w:val="00A06F3B"/>
    <w:rsid w:val="00A112AC"/>
    <w:rsid w:val="00A11374"/>
    <w:rsid w:val="00A1183D"/>
    <w:rsid w:val="00A11C41"/>
    <w:rsid w:val="00A14ACF"/>
    <w:rsid w:val="00A14F6D"/>
    <w:rsid w:val="00A15883"/>
    <w:rsid w:val="00A16183"/>
    <w:rsid w:val="00A16363"/>
    <w:rsid w:val="00A165B5"/>
    <w:rsid w:val="00A16CCD"/>
    <w:rsid w:val="00A176D3"/>
    <w:rsid w:val="00A17F31"/>
    <w:rsid w:val="00A209CC"/>
    <w:rsid w:val="00A22FC4"/>
    <w:rsid w:val="00A23094"/>
    <w:rsid w:val="00A23B27"/>
    <w:rsid w:val="00A251D3"/>
    <w:rsid w:val="00A25C12"/>
    <w:rsid w:val="00A27650"/>
    <w:rsid w:val="00A30013"/>
    <w:rsid w:val="00A305A5"/>
    <w:rsid w:val="00A30E4F"/>
    <w:rsid w:val="00A324D2"/>
    <w:rsid w:val="00A3276D"/>
    <w:rsid w:val="00A32802"/>
    <w:rsid w:val="00A32A63"/>
    <w:rsid w:val="00A33266"/>
    <w:rsid w:val="00A33563"/>
    <w:rsid w:val="00A347C6"/>
    <w:rsid w:val="00A34949"/>
    <w:rsid w:val="00A34BE4"/>
    <w:rsid w:val="00A369FC"/>
    <w:rsid w:val="00A36C4E"/>
    <w:rsid w:val="00A41E8D"/>
    <w:rsid w:val="00A42E0D"/>
    <w:rsid w:val="00A43463"/>
    <w:rsid w:val="00A43FC4"/>
    <w:rsid w:val="00A44836"/>
    <w:rsid w:val="00A449D4"/>
    <w:rsid w:val="00A45409"/>
    <w:rsid w:val="00A45CF0"/>
    <w:rsid w:val="00A465EE"/>
    <w:rsid w:val="00A47160"/>
    <w:rsid w:val="00A473DC"/>
    <w:rsid w:val="00A504C0"/>
    <w:rsid w:val="00A505C7"/>
    <w:rsid w:val="00A50A2E"/>
    <w:rsid w:val="00A51059"/>
    <w:rsid w:val="00A51671"/>
    <w:rsid w:val="00A51D1D"/>
    <w:rsid w:val="00A527DC"/>
    <w:rsid w:val="00A52ED8"/>
    <w:rsid w:val="00A53F31"/>
    <w:rsid w:val="00A56D9B"/>
    <w:rsid w:val="00A5785F"/>
    <w:rsid w:val="00A57CC8"/>
    <w:rsid w:val="00A603D9"/>
    <w:rsid w:val="00A61AED"/>
    <w:rsid w:val="00A61BED"/>
    <w:rsid w:val="00A625FB"/>
    <w:rsid w:val="00A62EE2"/>
    <w:rsid w:val="00A63300"/>
    <w:rsid w:val="00A647BD"/>
    <w:rsid w:val="00A65EC4"/>
    <w:rsid w:val="00A668ED"/>
    <w:rsid w:val="00A70328"/>
    <w:rsid w:val="00A70EDA"/>
    <w:rsid w:val="00A710CD"/>
    <w:rsid w:val="00A71E05"/>
    <w:rsid w:val="00A71F58"/>
    <w:rsid w:val="00A730A8"/>
    <w:rsid w:val="00A74128"/>
    <w:rsid w:val="00A74310"/>
    <w:rsid w:val="00A746F8"/>
    <w:rsid w:val="00A74C59"/>
    <w:rsid w:val="00A76D6B"/>
    <w:rsid w:val="00A772F1"/>
    <w:rsid w:val="00A82930"/>
    <w:rsid w:val="00A83193"/>
    <w:rsid w:val="00A83D8E"/>
    <w:rsid w:val="00A84D18"/>
    <w:rsid w:val="00A857A0"/>
    <w:rsid w:val="00A85E19"/>
    <w:rsid w:val="00A86855"/>
    <w:rsid w:val="00A90F51"/>
    <w:rsid w:val="00A91FA4"/>
    <w:rsid w:val="00A9225C"/>
    <w:rsid w:val="00A92F35"/>
    <w:rsid w:val="00A93D4B"/>
    <w:rsid w:val="00A94960"/>
    <w:rsid w:val="00A94ABD"/>
    <w:rsid w:val="00A94F4A"/>
    <w:rsid w:val="00A976A6"/>
    <w:rsid w:val="00AA0931"/>
    <w:rsid w:val="00AA0E62"/>
    <w:rsid w:val="00AA109B"/>
    <w:rsid w:val="00AA10A1"/>
    <w:rsid w:val="00AA128C"/>
    <w:rsid w:val="00AA149E"/>
    <w:rsid w:val="00AA27B9"/>
    <w:rsid w:val="00AA2B58"/>
    <w:rsid w:val="00AA2DFC"/>
    <w:rsid w:val="00AA3133"/>
    <w:rsid w:val="00AA3868"/>
    <w:rsid w:val="00AA3C06"/>
    <w:rsid w:val="00AA436A"/>
    <w:rsid w:val="00AA4A3B"/>
    <w:rsid w:val="00AA4BF1"/>
    <w:rsid w:val="00AA5341"/>
    <w:rsid w:val="00AA5997"/>
    <w:rsid w:val="00AA6F1B"/>
    <w:rsid w:val="00AA6F69"/>
    <w:rsid w:val="00AA6F6B"/>
    <w:rsid w:val="00AA70BC"/>
    <w:rsid w:val="00AB0336"/>
    <w:rsid w:val="00AB08B1"/>
    <w:rsid w:val="00AB1EC5"/>
    <w:rsid w:val="00AB2945"/>
    <w:rsid w:val="00AB2D32"/>
    <w:rsid w:val="00AB45BE"/>
    <w:rsid w:val="00AB5AF3"/>
    <w:rsid w:val="00AB5B02"/>
    <w:rsid w:val="00AB6369"/>
    <w:rsid w:val="00AC0423"/>
    <w:rsid w:val="00AC0EDA"/>
    <w:rsid w:val="00AC1883"/>
    <w:rsid w:val="00AC1F23"/>
    <w:rsid w:val="00AC3CC6"/>
    <w:rsid w:val="00AC5144"/>
    <w:rsid w:val="00AC5165"/>
    <w:rsid w:val="00AC66F3"/>
    <w:rsid w:val="00AC7D18"/>
    <w:rsid w:val="00AD0307"/>
    <w:rsid w:val="00AD24DA"/>
    <w:rsid w:val="00AD283E"/>
    <w:rsid w:val="00AD3283"/>
    <w:rsid w:val="00AD4279"/>
    <w:rsid w:val="00AD5768"/>
    <w:rsid w:val="00AD5D4B"/>
    <w:rsid w:val="00AD6050"/>
    <w:rsid w:val="00AD61F7"/>
    <w:rsid w:val="00AD662D"/>
    <w:rsid w:val="00AE0F2C"/>
    <w:rsid w:val="00AE2609"/>
    <w:rsid w:val="00AE3450"/>
    <w:rsid w:val="00AE3563"/>
    <w:rsid w:val="00AE3A0D"/>
    <w:rsid w:val="00AE65FA"/>
    <w:rsid w:val="00AE673E"/>
    <w:rsid w:val="00AE6791"/>
    <w:rsid w:val="00AE72F0"/>
    <w:rsid w:val="00AE795E"/>
    <w:rsid w:val="00AF02B2"/>
    <w:rsid w:val="00AF05FD"/>
    <w:rsid w:val="00AF10B4"/>
    <w:rsid w:val="00AF324C"/>
    <w:rsid w:val="00AF349E"/>
    <w:rsid w:val="00AF3B18"/>
    <w:rsid w:val="00AF3BEA"/>
    <w:rsid w:val="00AF415B"/>
    <w:rsid w:val="00AF4417"/>
    <w:rsid w:val="00AF4FE7"/>
    <w:rsid w:val="00AF5F40"/>
    <w:rsid w:val="00AF62BC"/>
    <w:rsid w:val="00AF6667"/>
    <w:rsid w:val="00AF7D7C"/>
    <w:rsid w:val="00B01CB4"/>
    <w:rsid w:val="00B05035"/>
    <w:rsid w:val="00B054D9"/>
    <w:rsid w:val="00B05D0A"/>
    <w:rsid w:val="00B0651F"/>
    <w:rsid w:val="00B06AE4"/>
    <w:rsid w:val="00B10EF4"/>
    <w:rsid w:val="00B11591"/>
    <w:rsid w:val="00B12261"/>
    <w:rsid w:val="00B12338"/>
    <w:rsid w:val="00B12F6D"/>
    <w:rsid w:val="00B1333F"/>
    <w:rsid w:val="00B13CBE"/>
    <w:rsid w:val="00B14E63"/>
    <w:rsid w:val="00B159C7"/>
    <w:rsid w:val="00B15A2D"/>
    <w:rsid w:val="00B16034"/>
    <w:rsid w:val="00B160ED"/>
    <w:rsid w:val="00B17D78"/>
    <w:rsid w:val="00B2013A"/>
    <w:rsid w:val="00B21EA3"/>
    <w:rsid w:val="00B223A9"/>
    <w:rsid w:val="00B22631"/>
    <w:rsid w:val="00B22BB5"/>
    <w:rsid w:val="00B23AA1"/>
    <w:rsid w:val="00B24096"/>
    <w:rsid w:val="00B2423E"/>
    <w:rsid w:val="00B2565C"/>
    <w:rsid w:val="00B26ED6"/>
    <w:rsid w:val="00B27344"/>
    <w:rsid w:val="00B323AB"/>
    <w:rsid w:val="00B32724"/>
    <w:rsid w:val="00B3331F"/>
    <w:rsid w:val="00B33EBA"/>
    <w:rsid w:val="00B34871"/>
    <w:rsid w:val="00B34DC7"/>
    <w:rsid w:val="00B35451"/>
    <w:rsid w:val="00B363C2"/>
    <w:rsid w:val="00B377A4"/>
    <w:rsid w:val="00B40730"/>
    <w:rsid w:val="00B40B17"/>
    <w:rsid w:val="00B41464"/>
    <w:rsid w:val="00B416E5"/>
    <w:rsid w:val="00B44E3E"/>
    <w:rsid w:val="00B47443"/>
    <w:rsid w:val="00B47E6F"/>
    <w:rsid w:val="00B5064A"/>
    <w:rsid w:val="00B50953"/>
    <w:rsid w:val="00B51D2C"/>
    <w:rsid w:val="00B52993"/>
    <w:rsid w:val="00B5421A"/>
    <w:rsid w:val="00B5445C"/>
    <w:rsid w:val="00B554AB"/>
    <w:rsid w:val="00B55CC2"/>
    <w:rsid w:val="00B55D9A"/>
    <w:rsid w:val="00B55EFC"/>
    <w:rsid w:val="00B568EB"/>
    <w:rsid w:val="00B56B8B"/>
    <w:rsid w:val="00B577D5"/>
    <w:rsid w:val="00B624F3"/>
    <w:rsid w:val="00B62B20"/>
    <w:rsid w:val="00B62B69"/>
    <w:rsid w:val="00B631B0"/>
    <w:rsid w:val="00B64DAF"/>
    <w:rsid w:val="00B66828"/>
    <w:rsid w:val="00B66E3E"/>
    <w:rsid w:val="00B7097D"/>
    <w:rsid w:val="00B71D3F"/>
    <w:rsid w:val="00B71F35"/>
    <w:rsid w:val="00B74272"/>
    <w:rsid w:val="00B7569D"/>
    <w:rsid w:val="00B757C6"/>
    <w:rsid w:val="00B76313"/>
    <w:rsid w:val="00B772ED"/>
    <w:rsid w:val="00B776D5"/>
    <w:rsid w:val="00B77A79"/>
    <w:rsid w:val="00B77B6A"/>
    <w:rsid w:val="00B8026B"/>
    <w:rsid w:val="00B80A26"/>
    <w:rsid w:val="00B81830"/>
    <w:rsid w:val="00B84139"/>
    <w:rsid w:val="00B84DAE"/>
    <w:rsid w:val="00B84FCC"/>
    <w:rsid w:val="00B85A27"/>
    <w:rsid w:val="00B86555"/>
    <w:rsid w:val="00B866CE"/>
    <w:rsid w:val="00B87F04"/>
    <w:rsid w:val="00B91EC9"/>
    <w:rsid w:val="00B92078"/>
    <w:rsid w:val="00B92094"/>
    <w:rsid w:val="00B923D3"/>
    <w:rsid w:val="00B92767"/>
    <w:rsid w:val="00B93757"/>
    <w:rsid w:val="00B93A73"/>
    <w:rsid w:val="00B95461"/>
    <w:rsid w:val="00B956D6"/>
    <w:rsid w:val="00B95F86"/>
    <w:rsid w:val="00B9731F"/>
    <w:rsid w:val="00B97D24"/>
    <w:rsid w:val="00BA002C"/>
    <w:rsid w:val="00BA0EF4"/>
    <w:rsid w:val="00BA14ED"/>
    <w:rsid w:val="00BA18C3"/>
    <w:rsid w:val="00BA3258"/>
    <w:rsid w:val="00BA34F7"/>
    <w:rsid w:val="00BA605A"/>
    <w:rsid w:val="00BA624C"/>
    <w:rsid w:val="00BA6AC6"/>
    <w:rsid w:val="00BA74C9"/>
    <w:rsid w:val="00BA7505"/>
    <w:rsid w:val="00BB05BF"/>
    <w:rsid w:val="00BB0726"/>
    <w:rsid w:val="00BB12D3"/>
    <w:rsid w:val="00BB20E7"/>
    <w:rsid w:val="00BB288B"/>
    <w:rsid w:val="00BB2B07"/>
    <w:rsid w:val="00BB2C78"/>
    <w:rsid w:val="00BB3D92"/>
    <w:rsid w:val="00BB40C8"/>
    <w:rsid w:val="00BB4C85"/>
    <w:rsid w:val="00BB77C6"/>
    <w:rsid w:val="00BC2D48"/>
    <w:rsid w:val="00BC4B37"/>
    <w:rsid w:val="00BC51E4"/>
    <w:rsid w:val="00BC532D"/>
    <w:rsid w:val="00BD0467"/>
    <w:rsid w:val="00BD05BB"/>
    <w:rsid w:val="00BD0CEC"/>
    <w:rsid w:val="00BD1622"/>
    <w:rsid w:val="00BD1BCD"/>
    <w:rsid w:val="00BD24AE"/>
    <w:rsid w:val="00BD2ABE"/>
    <w:rsid w:val="00BD2F16"/>
    <w:rsid w:val="00BD35AF"/>
    <w:rsid w:val="00BD36FD"/>
    <w:rsid w:val="00BD37C1"/>
    <w:rsid w:val="00BD50BD"/>
    <w:rsid w:val="00BD5EB8"/>
    <w:rsid w:val="00BD7D9A"/>
    <w:rsid w:val="00BE03D4"/>
    <w:rsid w:val="00BE0B14"/>
    <w:rsid w:val="00BE1A1F"/>
    <w:rsid w:val="00BE221C"/>
    <w:rsid w:val="00BE26E8"/>
    <w:rsid w:val="00BE2ACD"/>
    <w:rsid w:val="00BE31EC"/>
    <w:rsid w:val="00BE4B80"/>
    <w:rsid w:val="00BE5560"/>
    <w:rsid w:val="00BE645A"/>
    <w:rsid w:val="00BE716B"/>
    <w:rsid w:val="00BE71EB"/>
    <w:rsid w:val="00BE72B7"/>
    <w:rsid w:val="00BE7E81"/>
    <w:rsid w:val="00BF0150"/>
    <w:rsid w:val="00BF0DCE"/>
    <w:rsid w:val="00BF2B37"/>
    <w:rsid w:val="00BF5447"/>
    <w:rsid w:val="00BF730C"/>
    <w:rsid w:val="00BF7B3D"/>
    <w:rsid w:val="00BF7F18"/>
    <w:rsid w:val="00C00842"/>
    <w:rsid w:val="00C010B2"/>
    <w:rsid w:val="00C021AA"/>
    <w:rsid w:val="00C0244C"/>
    <w:rsid w:val="00C035B0"/>
    <w:rsid w:val="00C0410B"/>
    <w:rsid w:val="00C04322"/>
    <w:rsid w:val="00C043C6"/>
    <w:rsid w:val="00C051D2"/>
    <w:rsid w:val="00C054BC"/>
    <w:rsid w:val="00C057F1"/>
    <w:rsid w:val="00C05928"/>
    <w:rsid w:val="00C06E20"/>
    <w:rsid w:val="00C076D6"/>
    <w:rsid w:val="00C10859"/>
    <w:rsid w:val="00C109EC"/>
    <w:rsid w:val="00C12820"/>
    <w:rsid w:val="00C13147"/>
    <w:rsid w:val="00C1462A"/>
    <w:rsid w:val="00C159DE"/>
    <w:rsid w:val="00C17898"/>
    <w:rsid w:val="00C201D6"/>
    <w:rsid w:val="00C203FD"/>
    <w:rsid w:val="00C20F72"/>
    <w:rsid w:val="00C21060"/>
    <w:rsid w:val="00C21D73"/>
    <w:rsid w:val="00C22C9E"/>
    <w:rsid w:val="00C22DB5"/>
    <w:rsid w:val="00C233A6"/>
    <w:rsid w:val="00C24ADE"/>
    <w:rsid w:val="00C24E9B"/>
    <w:rsid w:val="00C25D9F"/>
    <w:rsid w:val="00C26AF3"/>
    <w:rsid w:val="00C27A96"/>
    <w:rsid w:val="00C27CFD"/>
    <w:rsid w:val="00C3403D"/>
    <w:rsid w:val="00C34C17"/>
    <w:rsid w:val="00C35127"/>
    <w:rsid w:val="00C35236"/>
    <w:rsid w:val="00C352B2"/>
    <w:rsid w:val="00C35BCE"/>
    <w:rsid w:val="00C40099"/>
    <w:rsid w:val="00C4249D"/>
    <w:rsid w:val="00C43A50"/>
    <w:rsid w:val="00C4492F"/>
    <w:rsid w:val="00C44DD2"/>
    <w:rsid w:val="00C45779"/>
    <w:rsid w:val="00C45D4A"/>
    <w:rsid w:val="00C47327"/>
    <w:rsid w:val="00C501D3"/>
    <w:rsid w:val="00C5289A"/>
    <w:rsid w:val="00C52AC6"/>
    <w:rsid w:val="00C54530"/>
    <w:rsid w:val="00C546A4"/>
    <w:rsid w:val="00C55235"/>
    <w:rsid w:val="00C565F8"/>
    <w:rsid w:val="00C57610"/>
    <w:rsid w:val="00C5792D"/>
    <w:rsid w:val="00C57E8A"/>
    <w:rsid w:val="00C602BE"/>
    <w:rsid w:val="00C60909"/>
    <w:rsid w:val="00C609EB"/>
    <w:rsid w:val="00C60CD8"/>
    <w:rsid w:val="00C6107C"/>
    <w:rsid w:val="00C61B32"/>
    <w:rsid w:val="00C61DB9"/>
    <w:rsid w:val="00C635E6"/>
    <w:rsid w:val="00C65808"/>
    <w:rsid w:val="00C65D4E"/>
    <w:rsid w:val="00C65F4A"/>
    <w:rsid w:val="00C663EF"/>
    <w:rsid w:val="00C66A73"/>
    <w:rsid w:val="00C70CB3"/>
    <w:rsid w:val="00C712EC"/>
    <w:rsid w:val="00C73067"/>
    <w:rsid w:val="00C7560F"/>
    <w:rsid w:val="00C75CAE"/>
    <w:rsid w:val="00C75F55"/>
    <w:rsid w:val="00C807E5"/>
    <w:rsid w:val="00C80B95"/>
    <w:rsid w:val="00C82CED"/>
    <w:rsid w:val="00C85825"/>
    <w:rsid w:val="00C86159"/>
    <w:rsid w:val="00C868DA"/>
    <w:rsid w:val="00C87F99"/>
    <w:rsid w:val="00C90658"/>
    <w:rsid w:val="00C90716"/>
    <w:rsid w:val="00C90EDA"/>
    <w:rsid w:val="00C9177C"/>
    <w:rsid w:val="00C9225B"/>
    <w:rsid w:val="00C96846"/>
    <w:rsid w:val="00CA1B13"/>
    <w:rsid w:val="00CA2708"/>
    <w:rsid w:val="00CA2EC7"/>
    <w:rsid w:val="00CA2F3A"/>
    <w:rsid w:val="00CA3687"/>
    <w:rsid w:val="00CA41D3"/>
    <w:rsid w:val="00CA5BB9"/>
    <w:rsid w:val="00CA5ECF"/>
    <w:rsid w:val="00CA6DF7"/>
    <w:rsid w:val="00CA6F8A"/>
    <w:rsid w:val="00CB0310"/>
    <w:rsid w:val="00CB0FF4"/>
    <w:rsid w:val="00CB1300"/>
    <w:rsid w:val="00CB16A3"/>
    <w:rsid w:val="00CB20C0"/>
    <w:rsid w:val="00CB24EB"/>
    <w:rsid w:val="00CB2E72"/>
    <w:rsid w:val="00CB3945"/>
    <w:rsid w:val="00CB3AD3"/>
    <w:rsid w:val="00CB47A5"/>
    <w:rsid w:val="00CB5143"/>
    <w:rsid w:val="00CB56BE"/>
    <w:rsid w:val="00CB658F"/>
    <w:rsid w:val="00CC0D10"/>
    <w:rsid w:val="00CC1DF9"/>
    <w:rsid w:val="00CC1E7B"/>
    <w:rsid w:val="00CC2536"/>
    <w:rsid w:val="00CC2A6F"/>
    <w:rsid w:val="00CC300A"/>
    <w:rsid w:val="00CC36F2"/>
    <w:rsid w:val="00CC4FC0"/>
    <w:rsid w:val="00CC5A84"/>
    <w:rsid w:val="00CC7001"/>
    <w:rsid w:val="00CD19F7"/>
    <w:rsid w:val="00CD271C"/>
    <w:rsid w:val="00CD3D7D"/>
    <w:rsid w:val="00CD448D"/>
    <w:rsid w:val="00CD5246"/>
    <w:rsid w:val="00CD635B"/>
    <w:rsid w:val="00CE150D"/>
    <w:rsid w:val="00CE3C9E"/>
    <w:rsid w:val="00CE4058"/>
    <w:rsid w:val="00CE5716"/>
    <w:rsid w:val="00CE599E"/>
    <w:rsid w:val="00CE6149"/>
    <w:rsid w:val="00CE6713"/>
    <w:rsid w:val="00CE7757"/>
    <w:rsid w:val="00CE7C8C"/>
    <w:rsid w:val="00CF010C"/>
    <w:rsid w:val="00CF03E6"/>
    <w:rsid w:val="00CF1E3D"/>
    <w:rsid w:val="00CF2980"/>
    <w:rsid w:val="00CF3036"/>
    <w:rsid w:val="00CF6B99"/>
    <w:rsid w:val="00CF6C9E"/>
    <w:rsid w:val="00CF739F"/>
    <w:rsid w:val="00D01CCC"/>
    <w:rsid w:val="00D033C3"/>
    <w:rsid w:val="00D05011"/>
    <w:rsid w:val="00D0703B"/>
    <w:rsid w:val="00D0728D"/>
    <w:rsid w:val="00D10624"/>
    <w:rsid w:val="00D13E31"/>
    <w:rsid w:val="00D13E56"/>
    <w:rsid w:val="00D1408E"/>
    <w:rsid w:val="00D14672"/>
    <w:rsid w:val="00D154CA"/>
    <w:rsid w:val="00D15910"/>
    <w:rsid w:val="00D1680B"/>
    <w:rsid w:val="00D1766A"/>
    <w:rsid w:val="00D209CF"/>
    <w:rsid w:val="00D213E6"/>
    <w:rsid w:val="00D220CA"/>
    <w:rsid w:val="00D23C1F"/>
    <w:rsid w:val="00D250DF"/>
    <w:rsid w:val="00D2524D"/>
    <w:rsid w:val="00D2619E"/>
    <w:rsid w:val="00D276E8"/>
    <w:rsid w:val="00D30317"/>
    <w:rsid w:val="00D31117"/>
    <w:rsid w:val="00D31437"/>
    <w:rsid w:val="00D32A76"/>
    <w:rsid w:val="00D32C02"/>
    <w:rsid w:val="00D3300E"/>
    <w:rsid w:val="00D33FC9"/>
    <w:rsid w:val="00D34FCB"/>
    <w:rsid w:val="00D35861"/>
    <w:rsid w:val="00D35924"/>
    <w:rsid w:val="00D3754E"/>
    <w:rsid w:val="00D377C9"/>
    <w:rsid w:val="00D40388"/>
    <w:rsid w:val="00D42C04"/>
    <w:rsid w:val="00D42EFD"/>
    <w:rsid w:val="00D43213"/>
    <w:rsid w:val="00D443B9"/>
    <w:rsid w:val="00D453AA"/>
    <w:rsid w:val="00D4669D"/>
    <w:rsid w:val="00D47862"/>
    <w:rsid w:val="00D47E07"/>
    <w:rsid w:val="00D50006"/>
    <w:rsid w:val="00D514DE"/>
    <w:rsid w:val="00D51901"/>
    <w:rsid w:val="00D51F2B"/>
    <w:rsid w:val="00D523CD"/>
    <w:rsid w:val="00D53F7E"/>
    <w:rsid w:val="00D5414C"/>
    <w:rsid w:val="00D543C0"/>
    <w:rsid w:val="00D55C5D"/>
    <w:rsid w:val="00D60D55"/>
    <w:rsid w:val="00D61312"/>
    <w:rsid w:val="00D61976"/>
    <w:rsid w:val="00D62486"/>
    <w:rsid w:val="00D62B4E"/>
    <w:rsid w:val="00D635DF"/>
    <w:rsid w:val="00D63B74"/>
    <w:rsid w:val="00D658DE"/>
    <w:rsid w:val="00D65C58"/>
    <w:rsid w:val="00D65D7B"/>
    <w:rsid w:val="00D664C1"/>
    <w:rsid w:val="00D66705"/>
    <w:rsid w:val="00D66886"/>
    <w:rsid w:val="00D67774"/>
    <w:rsid w:val="00D70B2E"/>
    <w:rsid w:val="00D71075"/>
    <w:rsid w:val="00D71087"/>
    <w:rsid w:val="00D7204A"/>
    <w:rsid w:val="00D72D09"/>
    <w:rsid w:val="00D73777"/>
    <w:rsid w:val="00D73BB7"/>
    <w:rsid w:val="00D7430E"/>
    <w:rsid w:val="00D743EC"/>
    <w:rsid w:val="00D74D7A"/>
    <w:rsid w:val="00D7575C"/>
    <w:rsid w:val="00D76388"/>
    <w:rsid w:val="00D767F0"/>
    <w:rsid w:val="00D76A2C"/>
    <w:rsid w:val="00D770FB"/>
    <w:rsid w:val="00D7752B"/>
    <w:rsid w:val="00D80DC1"/>
    <w:rsid w:val="00D81C03"/>
    <w:rsid w:val="00D821E2"/>
    <w:rsid w:val="00D83FB4"/>
    <w:rsid w:val="00D849AD"/>
    <w:rsid w:val="00D902EF"/>
    <w:rsid w:val="00D90C31"/>
    <w:rsid w:val="00D922F4"/>
    <w:rsid w:val="00D930BA"/>
    <w:rsid w:val="00D94CFD"/>
    <w:rsid w:val="00D96036"/>
    <w:rsid w:val="00D96BEA"/>
    <w:rsid w:val="00D96C8B"/>
    <w:rsid w:val="00D97065"/>
    <w:rsid w:val="00D977CF"/>
    <w:rsid w:val="00DA10E8"/>
    <w:rsid w:val="00DA16D0"/>
    <w:rsid w:val="00DA2FBA"/>
    <w:rsid w:val="00DA40C3"/>
    <w:rsid w:val="00DA6FC2"/>
    <w:rsid w:val="00DB0762"/>
    <w:rsid w:val="00DB0E26"/>
    <w:rsid w:val="00DB0E9C"/>
    <w:rsid w:val="00DB14DC"/>
    <w:rsid w:val="00DB1EF3"/>
    <w:rsid w:val="00DB2147"/>
    <w:rsid w:val="00DB2EA5"/>
    <w:rsid w:val="00DB4564"/>
    <w:rsid w:val="00DB4763"/>
    <w:rsid w:val="00DB484F"/>
    <w:rsid w:val="00DB6683"/>
    <w:rsid w:val="00DB7142"/>
    <w:rsid w:val="00DB7CDA"/>
    <w:rsid w:val="00DB7F36"/>
    <w:rsid w:val="00DC0B37"/>
    <w:rsid w:val="00DC17AC"/>
    <w:rsid w:val="00DC270E"/>
    <w:rsid w:val="00DC39E9"/>
    <w:rsid w:val="00DC4495"/>
    <w:rsid w:val="00DC4C32"/>
    <w:rsid w:val="00DC507B"/>
    <w:rsid w:val="00DC5567"/>
    <w:rsid w:val="00DC70FC"/>
    <w:rsid w:val="00DC7FFA"/>
    <w:rsid w:val="00DD0648"/>
    <w:rsid w:val="00DD0925"/>
    <w:rsid w:val="00DD17CB"/>
    <w:rsid w:val="00DD237E"/>
    <w:rsid w:val="00DD2C5F"/>
    <w:rsid w:val="00DD639F"/>
    <w:rsid w:val="00DD63C2"/>
    <w:rsid w:val="00DD63C6"/>
    <w:rsid w:val="00DD672B"/>
    <w:rsid w:val="00DD6B6D"/>
    <w:rsid w:val="00DE021A"/>
    <w:rsid w:val="00DE0E6A"/>
    <w:rsid w:val="00DE1CA2"/>
    <w:rsid w:val="00DE1F31"/>
    <w:rsid w:val="00DE225F"/>
    <w:rsid w:val="00DE2459"/>
    <w:rsid w:val="00DE2939"/>
    <w:rsid w:val="00DE42DC"/>
    <w:rsid w:val="00DE4693"/>
    <w:rsid w:val="00DE47C0"/>
    <w:rsid w:val="00DE4FC8"/>
    <w:rsid w:val="00DE5937"/>
    <w:rsid w:val="00DE61C3"/>
    <w:rsid w:val="00DE6249"/>
    <w:rsid w:val="00DE6A9D"/>
    <w:rsid w:val="00DE6E45"/>
    <w:rsid w:val="00DF0AD9"/>
    <w:rsid w:val="00DF1D58"/>
    <w:rsid w:val="00DF23BE"/>
    <w:rsid w:val="00DF26AC"/>
    <w:rsid w:val="00DF271A"/>
    <w:rsid w:val="00DF28C8"/>
    <w:rsid w:val="00DF2BF4"/>
    <w:rsid w:val="00DF2CC9"/>
    <w:rsid w:val="00DF3666"/>
    <w:rsid w:val="00DF42FB"/>
    <w:rsid w:val="00DF4A5F"/>
    <w:rsid w:val="00DF4EAF"/>
    <w:rsid w:val="00DF6683"/>
    <w:rsid w:val="00DF674C"/>
    <w:rsid w:val="00DF67D4"/>
    <w:rsid w:val="00DF7493"/>
    <w:rsid w:val="00E02502"/>
    <w:rsid w:val="00E029EB"/>
    <w:rsid w:val="00E02E59"/>
    <w:rsid w:val="00E03AD8"/>
    <w:rsid w:val="00E04EB8"/>
    <w:rsid w:val="00E057BA"/>
    <w:rsid w:val="00E12B3B"/>
    <w:rsid w:val="00E1314B"/>
    <w:rsid w:val="00E149C8"/>
    <w:rsid w:val="00E14DA5"/>
    <w:rsid w:val="00E15FBF"/>
    <w:rsid w:val="00E2015C"/>
    <w:rsid w:val="00E20B99"/>
    <w:rsid w:val="00E2124B"/>
    <w:rsid w:val="00E246C1"/>
    <w:rsid w:val="00E265BF"/>
    <w:rsid w:val="00E2666C"/>
    <w:rsid w:val="00E26954"/>
    <w:rsid w:val="00E26BE2"/>
    <w:rsid w:val="00E27197"/>
    <w:rsid w:val="00E276DB"/>
    <w:rsid w:val="00E278B9"/>
    <w:rsid w:val="00E27BA5"/>
    <w:rsid w:val="00E27E2D"/>
    <w:rsid w:val="00E31762"/>
    <w:rsid w:val="00E323D2"/>
    <w:rsid w:val="00E325AC"/>
    <w:rsid w:val="00E34612"/>
    <w:rsid w:val="00E358F5"/>
    <w:rsid w:val="00E37BC7"/>
    <w:rsid w:val="00E406BF"/>
    <w:rsid w:val="00E40A32"/>
    <w:rsid w:val="00E41E1E"/>
    <w:rsid w:val="00E43C76"/>
    <w:rsid w:val="00E43D68"/>
    <w:rsid w:val="00E441D3"/>
    <w:rsid w:val="00E449AE"/>
    <w:rsid w:val="00E453EA"/>
    <w:rsid w:val="00E45EE3"/>
    <w:rsid w:val="00E46963"/>
    <w:rsid w:val="00E530F4"/>
    <w:rsid w:val="00E53742"/>
    <w:rsid w:val="00E537E6"/>
    <w:rsid w:val="00E538DD"/>
    <w:rsid w:val="00E54D6D"/>
    <w:rsid w:val="00E555AB"/>
    <w:rsid w:val="00E558F7"/>
    <w:rsid w:val="00E55F85"/>
    <w:rsid w:val="00E56A92"/>
    <w:rsid w:val="00E56F58"/>
    <w:rsid w:val="00E60126"/>
    <w:rsid w:val="00E60BF7"/>
    <w:rsid w:val="00E6326C"/>
    <w:rsid w:val="00E635AD"/>
    <w:rsid w:val="00E635C3"/>
    <w:rsid w:val="00E636ED"/>
    <w:rsid w:val="00E639BD"/>
    <w:rsid w:val="00E6480C"/>
    <w:rsid w:val="00E668CF"/>
    <w:rsid w:val="00E67CA9"/>
    <w:rsid w:val="00E67E62"/>
    <w:rsid w:val="00E71646"/>
    <w:rsid w:val="00E722B7"/>
    <w:rsid w:val="00E72995"/>
    <w:rsid w:val="00E73670"/>
    <w:rsid w:val="00E73B73"/>
    <w:rsid w:val="00E73D68"/>
    <w:rsid w:val="00E73FA0"/>
    <w:rsid w:val="00E74684"/>
    <w:rsid w:val="00E750E0"/>
    <w:rsid w:val="00E75463"/>
    <w:rsid w:val="00E7633C"/>
    <w:rsid w:val="00E773AF"/>
    <w:rsid w:val="00E8074E"/>
    <w:rsid w:val="00E80864"/>
    <w:rsid w:val="00E809F9"/>
    <w:rsid w:val="00E80B60"/>
    <w:rsid w:val="00E80F36"/>
    <w:rsid w:val="00E812DB"/>
    <w:rsid w:val="00E82AC2"/>
    <w:rsid w:val="00E82B31"/>
    <w:rsid w:val="00E82FF3"/>
    <w:rsid w:val="00E8322C"/>
    <w:rsid w:val="00E835CE"/>
    <w:rsid w:val="00E83788"/>
    <w:rsid w:val="00E8474B"/>
    <w:rsid w:val="00E848D8"/>
    <w:rsid w:val="00E853F5"/>
    <w:rsid w:val="00E858F1"/>
    <w:rsid w:val="00E8707B"/>
    <w:rsid w:val="00E8769B"/>
    <w:rsid w:val="00E91642"/>
    <w:rsid w:val="00E91A3B"/>
    <w:rsid w:val="00E9279D"/>
    <w:rsid w:val="00E927B3"/>
    <w:rsid w:val="00E963F0"/>
    <w:rsid w:val="00E9699E"/>
    <w:rsid w:val="00E96B70"/>
    <w:rsid w:val="00E97527"/>
    <w:rsid w:val="00E97C48"/>
    <w:rsid w:val="00EA01DD"/>
    <w:rsid w:val="00EA0295"/>
    <w:rsid w:val="00EA0762"/>
    <w:rsid w:val="00EA0A2A"/>
    <w:rsid w:val="00EA13DE"/>
    <w:rsid w:val="00EA1EDB"/>
    <w:rsid w:val="00EA3242"/>
    <w:rsid w:val="00EA3BE1"/>
    <w:rsid w:val="00EA5C9E"/>
    <w:rsid w:val="00EA632E"/>
    <w:rsid w:val="00EA7459"/>
    <w:rsid w:val="00EA7BAC"/>
    <w:rsid w:val="00EB0F98"/>
    <w:rsid w:val="00EB2C1C"/>
    <w:rsid w:val="00EB38E6"/>
    <w:rsid w:val="00EB40A3"/>
    <w:rsid w:val="00EB4E0E"/>
    <w:rsid w:val="00EB4F95"/>
    <w:rsid w:val="00EB5122"/>
    <w:rsid w:val="00EB5250"/>
    <w:rsid w:val="00EB56D6"/>
    <w:rsid w:val="00EB57C7"/>
    <w:rsid w:val="00EB63F5"/>
    <w:rsid w:val="00EB6BED"/>
    <w:rsid w:val="00EB7B2D"/>
    <w:rsid w:val="00EC031B"/>
    <w:rsid w:val="00EC46B9"/>
    <w:rsid w:val="00EC4866"/>
    <w:rsid w:val="00EC4B60"/>
    <w:rsid w:val="00EC4E3F"/>
    <w:rsid w:val="00EC52E9"/>
    <w:rsid w:val="00EC64B1"/>
    <w:rsid w:val="00EC6521"/>
    <w:rsid w:val="00EC6FB7"/>
    <w:rsid w:val="00EC7E59"/>
    <w:rsid w:val="00EC7E8E"/>
    <w:rsid w:val="00ED027F"/>
    <w:rsid w:val="00ED0B0A"/>
    <w:rsid w:val="00ED1A1A"/>
    <w:rsid w:val="00ED1B54"/>
    <w:rsid w:val="00ED3B5C"/>
    <w:rsid w:val="00ED52BA"/>
    <w:rsid w:val="00ED6A21"/>
    <w:rsid w:val="00ED799E"/>
    <w:rsid w:val="00EE16F1"/>
    <w:rsid w:val="00EE195B"/>
    <w:rsid w:val="00EE26E8"/>
    <w:rsid w:val="00EE2DA5"/>
    <w:rsid w:val="00EE2E0A"/>
    <w:rsid w:val="00EE30B3"/>
    <w:rsid w:val="00EE3808"/>
    <w:rsid w:val="00EE3A26"/>
    <w:rsid w:val="00EE4682"/>
    <w:rsid w:val="00EE51C5"/>
    <w:rsid w:val="00EE606C"/>
    <w:rsid w:val="00EE6442"/>
    <w:rsid w:val="00EE68E8"/>
    <w:rsid w:val="00EE6EAF"/>
    <w:rsid w:val="00EE71FA"/>
    <w:rsid w:val="00EE792A"/>
    <w:rsid w:val="00EF0A51"/>
    <w:rsid w:val="00EF1BAC"/>
    <w:rsid w:val="00EF22B8"/>
    <w:rsid w:val="00EF22C3"/>
    <w:rsid w:val="00EF241D"/>
    <w:rsid w:val="00EF2893"/>
    <w:rsid w:val="00EF2E94"/>
    <w:rsid w:val="00EF367A"/>
    <w:rsid w:val="00EF4862"/>
    <w:rsid w:val="00EF4C16"/>
    <w:rsid w:val="00EF50F1"/>
    <w:rsid w:val="00EF5600"/>
    <w:rsid w:val="00EF57B6"/>
    <w:rsid w:val="00EF57BC"/>
    <w:rsid w:val="00EF61A9"/>
    <w:rsid w:val="00EF6E95"/>
    <w:rsid w:val="00F00DC2"/>
    <w:rsid w:val="00F028FC"/>
    <w:rsid w:val="00F033E4"/>
    <w:rsid w:val="00F036C3"/>
    <w:rsid w:val="00F07515"/>
    <w:rsid w:val="00F07C8D"/>
    <w:rsid w:val="00F1082A"/>
    <w:rsid w:val="00F10D1C"/>
    <w:rsid w:val="00F110D4"/>
    <w:rsid w:val="00F1229B"/>
    <w:rsid w:val="00F13748"/>
    <w:rsid w:val="00F13B32"/>
    <w:rsid w:val="00F15475"/>
    <w:rsid w:val="00F15D70"/>
    <w:rsid w:val="00F1711F"/>
    <w:rsid w:val="00F176DD"/>
    <w:rsid w:val="00F206C7"/>
    <w:rsid w:val="00F20AF6"/>
    <w:rsid w:val="00F2284E"/>
    <w:rsid w:val="00F23784"/>
    <w:rsid w:val="00F24869"/>
    <w:rsid w:val="00F2503C"/>
    <w:rsid w:val="00F25C0A"/>
    <w:rsid w:val="00F278E6"/>
    <w:rsid w:val="00F31B77"/>
    <w:rsid w:val="00F3215D"/>
    <w:rsid w:val="00F33B4F"/>
    <w:rsid w:val="00F36969"/>
    <w:rsid w:val="00F36A62"/>
    <w:rsid w:val="00F36AF9"/>
    <w:rsid w:val="00F428B2"/>
    <w:rsid w:val="00F42D37"/>
    <w:rsid w:val="00F44242"/>
    <w:rsid w:val="00F44828"/>
    <w:rsid w:val="00F45336"/>
    <w:rsid w:val="00F45F2F"/>
    <w:rsid w:val="00F46C2F"/>
    <w:rsid w:val="00F47578"/>
    <w:rsid w:val="00F50BAA"/>
    <w:rsid w:val="00F50CAA"/>
    <w:rsid w:val="00F50FAE"/>
    <w:rsid w:val="00F516CA"/>
    <w:rsid w:val="00F51D95"/>
    <w:rsid w:val="00F5396B"/>
    <w:rsid w:val="00F539AF"/>
    <w:rsid w:val="00F5549C"/>
    <w:rsid w:val="00F55D11"/>
    <w:rsid w:val="00F5610F"/>
    <w:rsid w:val="00F56F9E"/>
    <w:rsid w:val="00F6156C"/>
    <w:rsid w:val="00F62AC5"/>
    <w:rsid w:val="00F705B2"/>
    <w:rsid w:val="00F71099"/>
    <w:rsid w:val="00F71462"/>
    <w:rsid w:val="00F71C75"/>
    <w:rsid w:val="00F71CAC"/>
    <w:rsid w:val="00F71DF1"/>
    <w:rsid w:val="00F71F37"/>
    <w:rsid w:val="00F72C57"/>
    <w:rsid w:val="00F7302B"/>
    <w:rsid w:val="00F751E4"/>
    <w:rsid w:val="00F75CDC"/>
    <w:rsid w:val="00F76235"/>
    <w:rsid w:val="00F764D7"/>
    <w:rsid w:val="00F76CB4"/>
    <w:rsid w:val="00F76FE1"/>
    <w:rsid w:val="00F80943"/>
    <w:rsid w:val="00F821A9"/>
    <w:rsid w:val="00F82F1F"/>
    <w:rsid w:val="00F83696"/>
    <w:rsid w:val="00F83ABF"/>
    <w:rsid w:val="00F84019"/>
    <w:rsid w:val="00F85341"/>
    <w:rsid w:val="00F85A65"/>
    <w:rsid w:val="00F86B7E"/>
    <w:rsid w:val="00F908F6"/>
    <w:rsid w:val="00F90ED7"/>
    <w:rsid w:val="00F91C1F"/>
    <w:rsid w:val="00F920B7"/>
    <w:rsid w:val="00F9256C"/>
    <w:rsid w:val="00F9440D"/>
    <w:rsid w:val="00F96503"/>
    <w:rsid w:val="00F96818"/>
    <w:rsid w:val="00F971CF"/>
    <w:rsid w:val="00F9777D"/>
    <w:rsid w:val="00FA07D9"/>
    <w:rsid w:val="00FA0969"/>
    <w:rsid w:val="00FA0FF3"/>
    <w:rsid w:val="00FA19BE"/>
    <w:rsid w:val="00FA1C3E"/>
    <w:rsid w:val="00FA2264"/>
    <w:rsid w:val="00FA239E"/>
    <w:rsid w:val="00FA3115"/>
    <w:rsid w:val="00FA45E3"/>
    <w:rsid w:val="00FA5C5C"/>
    <w:rsid w:val="00FA676D"/>
    <w:rsid w:val="00FA684C"/>
    <w:rsid w:val="00FA6ABC"/>
    <w:rsid w:val="00FA6BB3"/>
    <w:rsid w:val="00FB2F1A"/>
    <w:rsid w:val="00FB3807"/>
    <w:rsid w:val="00FB39D9"/>
    <w:rsid w:val="00FB3BB6"/>
    <w:rsid w:val="00FB44BD"/>
    <w:rsid w:val="00FB5429"/>
    <w:rsid w:val="00FB5FA7"/>
    <w:rsid w:val="00FB6536"/>
    <w:rsid w:val="00FC0D6B"/>
    <w:rsid w:val="00FC0EDF"/>
    <w:rsid w:val="00FC346F"/>
    <w:rsid w:val="00FC4018"/>
    <w:rsid w:val="00FC4977"/>
    <w:rsid w:val="00FC58AC"/>
    <w:rsid w:val="00FC6B65"/>
    <w:rsid w:val="00FD02A2"/>
    <w:rsid w:val="00FD043D"/>
    <w:rsid w:val="00FD068C"/>
    <w:rsid w:val="00FD0E77"/>
    <w:rsid w:val="00FD1D04"/>
    <w:rsid w:val="00FD26E6"/>
    <w:rsid w:val="00FD3113"/>
    <w:rsid w:val="00FD3408"/>
    <w:rsid w:val="00FD4567"/>
    <w:rsid w:val="00FD5074"/>
    <w:rsid w:val="00FD5841"/>
    <w:rsid w:val="00FD5F4B"/>
    <w:rsid w:val="00FD68BB"/>
    <w:rsid w:val="00FD6C76"/>
    <w:rsid w:val="00FD74E2"/>
    <w:rsid w:val="00FD7809"/>
    <w:rsid w:val="00FD7A6A"/>
    <w:rsid w:val="00FD7B35"/>
    <w:rsid w:val="00FD7EF3"/>
    <w:rsid w:val="00FE0A59"/>
    <w:rsid w:val="00FE12EF"/>
    <w:rsid w:val="00FE15A0"/>
    <w:rsid w:val="00FE33AF"/>
    <w:rsid w:val="00FE41A9"/>
    <w:rsid w:val="00FE607E"/>
    <w:rsid w:val="00FE64CA"/>
    <w:rsid w:val="00FE654E"/>
    <w:rsid w:val="00FF021E"/>
    <w:rsid w:val="00FF0412"/>
    <w:rsid w:val="00FF101F"/>
    <w:rsid w:val="00FF1395"/>
    <w:rsid w:val="00FF1AAB"/>
    <w:rsid w:val="00FF2106"/>
    <w:rsid w:val="00FF2D93"/>
    <w:rsid w:val="00FF32E3"/>
    <w:rsid w:val="00FF3820"/>
    <w:rsid w:val="00FF42D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9A6C2869-7851-4BA2-9702-1FE696A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A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outlineLvl w:val="0"/>
    </w:pPr>
    <w:rPr>
      <w:rFonts w:ascii="CG Times" w:hAnsi="CG Times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1"/>
    </w:pPr>
    <w:rPr>
      <w:rFonts w:ascii="CG Times" w:hAnsi="CG Times"/>
      <w:i/>
      <w:sz w:val="16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2"/>
    </w:pPr>
    <w:rPr>
      <w:rFonts w:ascii="CG Times" w:hAnsi="CG Times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ind w:right="-720"/>
      <w:outlineLvl w:val="4"/>
    </w:pPr>
    <w:rPr>
      <w:rFonts w:ascii="CG Times" w:hAnsi="CG Times"/>
      <w:b/>
      <w:i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outlineLvl w:val="5"/>
    </w:pPr>
    <w:rPr>
      <w:rFonts w:ascii="CG Times" w:hAnsi="CG Times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center" w:pos="5400"/>
      </w:tabs>
      <w:jc w:val="center"/>
      <w:outlineLvl w:val="6"/>
    </w:pPr>
    <w:rPr>
      <w:rFonts w:ascii="CG Times" w:hAnsi="CG Times"/>
      <w:sz w:val="28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-360"/>
        <w:tab w:val="left" w:pos="0"/>
        <w:tab w:val="left" w:pos="3510"/>
        <w:tab w:val="left" w:pos="4320"/>
      </w:tabs>
      <w:jc w:val="center"/>
      <w:outlineLvl w:val="7"/>
    </w:pPr>
    <w:rPr>
      <w:rFonts w:ascii="Garamond" w:hAnsi="Garamond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widowControl/>
      <w:tabs>
        <w:tab w:val="left" w:pos="-360"/>
        <w:tab w:val="left" w:pos="0"/>
        <w:tab w:val="left" w:pos="3510"/>
        <w:tab w:val="left" w:pos="4320"/>
      </w:tabs>
    </w:pPr>
    <w:rPr>
      <w:rFonts w:ascii="CG Times" w:hAnsi="CG Times"/>
      <w:vanish/>
      <w:sz w:val="18"/>
    </w:rPr>
  </w:style>
  <w:style w:type="paragraph" w:styleId="BodyText2">
    <w:name w:val="Body Text 2"/>
    <w:basedOn w:val="Normal"/>
    <w:pPr>
      <w:widowControl/>
      <w:tabs>
        <w:tab w:val="left" w:pos="-360"/>
        <w:tab w:val="left" w:pos="0"/>
        <w:tab w:val="left" w:pos="3510"/>
        <w:tab w:val="left" w:pos="4320"/>
      </w:tabs>
      <w:jc w:val="both"/>
      <w:outlineLvl w:val="0"/>
    </w:pPr>
    <w:rPr>
      <w:bCs/>
      <w:iCs/>
    </w:rPr>
  </w:style>
  <w:style w:type="paragraph" w:styleId="BodyTextIndent">
    <w:name w:val="Body Text Indent"/>
    <w:basedOn w:val="Normal"/>
    <w:pPr>
      <w:widowControl/>
      <w:tabs>
        <w:tab w:val="left" w:pos="-360"/>
        <w:tab w:val="left" w:pos="0"/>
        <w:tab w:val="left" w:pos="3510"/>
        <w:tab w:val="left" w:pos="4320"/>
      </w:tabs>
      <w:ind w:left="4320"/>
    </w:pPr>
    <w:rPr>
      <w:rFonts w:ascii="CG Times" w:hAnsi="CG Times"/>
      <w:sz w:val="18"/>
    </w:rPr>
  </w:style>
  <w:style w:type="paragraph" w:styleId="Title">
    <w:name w:val="Title"/>
    <w:basedOn w:val="Normal"/>
    <w:qFormat/>
    <w:pPr>
      <w:tabs>
        <w:tab w:val="center" w:pos="5400"/>
      </w:tabs>
      <w:jc w:val="center"/>
      <w:outlineLvl w:val="0"/>
    </w:pPr>
    <w:rPr>
      <w:rFonts w:ascii="Garamond" w:hAnsi="Garamond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bCs/>
      <w:sz w:val="28"/>
    </w:rPr>
  </w:style>
  <w:style w:type="paragraph" w:styleId="BalloonText">
    <w:name w:val="Balloon Text"/>
    <w:basedOn w:val="Normal"/>
    <w:semiHidden/>
    <w:rsid w:val="003E1F0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C7E71"/>
    <w:rPr>
      <w:b/>
      <w:bCs/>
    </w:rPr>
  </w:style>
  <w:style w:type="character" w:customStyle="1" w:styleId="Heading4Char">
    <w:name w:val="Heading 4 Char"/>
    <w:link w:val="Heading4"/>
    <w:rsid w:val="005053AE"/>
    <w:rPr>
      <w:rFonts w:ascii="CG Times" w:hAnsi="CG Times"/>
      <w:b/>
      <w:snapToGrid w:val="0"/>
      <w:sz w:val="24"/>
    </w:rPr>
  </w:style>
  <w:style w:type="paragraph" w:styleId="Header">
    <w:name w:val="header"/>
    <w:basedOn w:val="Normal"/>
    <w:link w:val="HeaderChar"/>
    <w:rsid w:val="00975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5D0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975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5D09"/>
    <w:rPr>
      <w:rFonts w:ascii="Courier" w:hAnsi="Courier"/>
      <w:snapToGrid w:val="0"/>
      <w:sz w:val="24"/>
    </w:rPr>
  </w:style>
  <w:style w:type="paragraph" w:styleId="Revision">
    <w:name w:val="Revision"/>
    <w:hidden/>
    <w:uiPriority w:val="99"/>
    <w:semiHidden/>
    <w:rsid w:val="00923D89"/>
    <w:rPr>
      <w:rFonts w:ascii="Courier" w:hAnsi="Courier"/>
      <w:snapToGrid w:val="0"/>
      <w:sz w:val="24"/>
    </w:rPr>
  </w:style>
  <w:style w:type="character" w:customStyle="1" w:styleId="jquerysnap">
    <w:name w:val="jquerysnap"/>
    <w:rsid w:val="008D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73AC-F706-425B-8F65-425D175D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DF1141F.dotm</Template>
  <TotalTime>1029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STATE UNIVERSITY</vt:lpstr>
    </vt:vector>
  </TitlesOfParts>
  <Company>Cleveland-Marshall College of Law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STATE UNIVERSITY</dc:title>
  <dc:subject/>
  <dc:creator>Cleveland-Marshall College of Law</dc:creator>
  <cp:keywords/>
  <cp:lastModifiedBy>Marcie J. Rechner</cp:lastModifiedBy>
  <cp:revision>174</cp:revision>
  <cp:lastPrinted>2018-03-26T14:50:00Z</cp:lastPrinted>
  <dcterms:created xsi:type="dcterms:W3CDTF">2018-02-09T19:08:00Z</dcterms:created>
  <dcterms:modified xsi:type="dcterms:W3CDTF">2018-04-23T18:08:00Z</dcterms:modified>
</cp:coreProperties>
</file>