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810"/>
      </w:tblGrid>
      <w:tr w:rsidR="005F41BF" w:rsidRPr="00FC027A" w14:paraId="3D2B5414" w14:textId="77777777" w:rsidTr="005F41BF">
        <w:tc>
          <w:tcPr>
            <w:tcW w:w="720" w:type="dxa"/>
          </w:tcPr>
          <w:p w14:paraId="604289C3" w14:textId="77777777" w:rsidR="005F41BF" w:rsidRPr="001C11E6" w:rsidRDefault="005F41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ABED8E" w14:textId="0FED5C49" w:rsidR="005F41BF" w:rsidRPr="00FC027A" w:rsidRDefault="008A517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M, 12/3</w:t>
            </w:r>
          </w:p>
        </w:tc>
        <w:tc>
          <w:tcPr>
            <w:tcW w:w="1710" w:type="dxa"/>
          </w:tcPr>
          <w:p w14:paraId="25C55A1F" w14:textId="58EDE82B" w:rsidR="005F41BF" w:rsidRPr="00FC027A" w:rsidRDefault="008A517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T, 12/4</w:t>
            </w:r>
          </w:p>
        </w:tc>
        <w:tc>
          <w:tcPr>
            <w:tcW w:w="1980" w:type="dxa"/>
          </w:tcPr>
          <w:p w14:paraId="1F1F22B8" w14:textId="5DDA2197" w:rsidR="005F41BF" w:rsidRPr="00FC027A" w:rsidRDefault="008A517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W, 12/5</w:t>
            </w:r>
          </w:p>
        </w:tc>
        <w:tc>
          <w:tcPr>
            <w:tcW w:w="1890" w:type="dxa"/>
          </w:tcPr>
          <w:p w14:paraId="08839CF4" w14:textId="150CB63C" w:rsidR="005F41BF" w:rsidRPr="00FC027A" w:rsidRDefault="008A517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TH, 12/6</w:t>
            </w:r>
          </w:p>
        </w:tc>
        <w:tc>
          <w:tcPr>
            <w:tcW w:w="1440" w:type="dxa"/>
          </w:tcPr>
          <w:p w14:paraId="3C28E148" w14:textId="5FF326F1" w:rsidR="005F41BF" w:rsidRPr="00FC027A" w:rsidRDefault="008A517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F, 12/7</w:t>
            </w:r>
          </w:p>
        </w:tc>
        <w:tc>
          <w:tcPr>
            <w:tcW w:w="810" w:type="dxa"/>
          </w:tcPr>
          <w:p w14:paraId="07575A2E" w14:textId="75FEC28C" w:rsidR="005F41BF" w:rsidRPr="00FC027A" w:rsidRDefault="008A517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S, 12/8</w:t>
            </w:r>
          </w:p>
        </w:tc>
      </w:tr>
      <w:tr w:rsidR="005C7EFF" w:rsidRPr="00FC027A" w14:paraId="02D8D756" w14:textId="77777777" w:rsidTr="005F41BF">
        <w:tc>
          <w:tcPr>
            <w:tcW w:w="720" w:type="dxa"/>
          </w:tcPr>
          <w:p w14:paraId="4245540A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78B5D620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Reading Period</w:t>
            </w:r>
          </w:p>
        </w:tc>
        <w:tc>
          <w:tcPr>
            <w:tcW w:w="1710" w:type="dxa"/>
          </w:tcPr>
          <w:p w14:paraId="14C414FD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Reading Period</w:t>
            </w:r>
          </w:p>
          <w:p w14:paraId="72E4894D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A45632B" w14:textId="566B8C2D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Reading Period</w:t>
            </w:r>
            <w:r w:rsidRPr="00FC027A" w:rsidDel="00471E0D">
              <w:rPr>
                <w:sz w:val="18"/>
                <w:szCs w:val="18"/>
              </w:rPr>
              <w:t xml:space="preserve"> </w:t>
            </w:r>
          </w:p>
          <w:p w14:paraId="1ABFBA21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7245BC9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Evidence, L661/1</w:t>
            </w:r>
          </w:p>
          <w:p w14:paraId="48E227DA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Falk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35)</w:t>
            </w:r>
          </w:p>
          <w:p w14:paraId="271FBD86" w14:textId="404BEF2F" w:rsidR="005C7EFF" w:rsidRPr="00FC027A" w:rsidRDefault="001E153F" w:rsidP="005C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LB237</w:t>
            </w:r>
          </w:p>
          <w:p w14:paraId="07B683AB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7FE5DD42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Leg. Reg.</w:t>
            </w:r>
          </w:p>
          <w:p w14:paraId="30661846" w14:textId="77777777" w:rsidR="005C7EFF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/1 Weinstein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64)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1D1036">
              <w:rPr>
                <w:color w:val="FF0000"/>
                <w:sz w:val="18"/>
                <w:szCs w:val="18"/>
              </w:rPr>
              <w:t>LB201</w:t>
            </w:r>
          </w:p>
          <w:p w14:paraId="57BE1377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</w:p>
          <w:p w14:paraId="31FD947F" w14:textId="77777777" w:rsidR="005C7EFF" w:rsidRDefault="005C7EFF" w:rsidP="005C7EF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/ Ray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59)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4E2B8CC2" w14:textId="394757DC" w:rsidR="005C7EFF" w:rsidRPr="00510E59" w:rsidRDefault="005C7EFF" w:rsidP="005C7EF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1E153F">
              <w:rPr>
                <w:color w:val="FF0000"/>
                <w:sz w:val="18"/>
                <w:szCs w:val="18"/>
              </w:rPr>
              <w:t>LB202</w:t>
            </w:r>
          </w:p>
          <w:p w14:paraId="3685C0A2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053F24B" w14:textId="079DE9EE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Tax I, L607/1</w:t>
            </w:r>
          </w:p>
          <w:p w14:paraId="3F830249" w14:textId="1AD75A41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Geier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(6)</w:t>
            </w:r>
          </w:p>
          <w:p w14:paraId="1FFB7899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LB207 </w:t>
            </w:r>
          </w:p>
          <w:p w14:paraId="29B892CA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28E423D4" w14:textId="3E213780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Agency &amp; Partnership, L691/1</w:t>
            </w:r>
          </w:p>
          <w:p w14:paraId="59C141E1" w14:textId="43F6FE09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(7)</w:t>
            </w:r>
          </w:p>
          <w:p w14:paraId="1B5B031E" w14:textId="67D72982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LB208</w:t>
            </w:r>
          </w:p>
          <w:p w14:paraId="3A6A8988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504A9328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5F9188ED" w14:textId="77777777" w:rsidR="005C7EFF" w:rsidRPr="001D1036" w:rsidRDefault="005C7EFF" w:rsidP="005C7EFF">
            <w:pPr>
              <w:rPr>
                <w:sz w:val="18"/>
                <w:szCs w:val="18"/>
              </w:rPr>
            </w:pPr>
            <w:r w:rsidRPr="001D1036">
              <w:rPr>
                <w:sz w:val="18"/>
                <w:szCs w:val="18"/>
              </w:rPr>
              <w:t>Reschedule</w:t>
            </w:r>
          </w:p>
          <w:p w14:paraId="1004EC5C" w14:textId="6BF92E7A" w:rsidR="005C7EFF" w:rsidRPr="001D1036" w:rsidRDefault="005C7EFF" w:rsidP="005C7EFF">
            <w:pPr>
              <w:rPr>
                <w:sz w:val="18"/>
                <w:szCs w:val="18"/>
              </w:rPr>
            </w:pPr>
            <w:r w:rsidRPr="001D1036">
              <w:rPr>
                <w:sz w:val="18"/>
                <w:szCs w:val="18"/>
              </w:rPr>
              <w:t>LB237</w:t>
            </w:r>
          </w:p>
          <w:p w14:paraId="03B8B4F6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090C8B48" w14:textId="6D07B68F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480446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</w:tr>
      <w:tr w:rsidR="005C7EFF" w:rsidRPr="00FC027A" w14:paraId="16C8DBD0" w14:textId="77777777" w:rsidTr="005F41BF">
        <w:tc>
          <w:tcPr>
            <w:tcW w:w="720" w:type="dxa"/>
          </w:tcPr>
          <w:p w14:paraId="65EBFB69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2918D5EB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D36BFE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C4CA5D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7B98C2B2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0376F35F" w14:textId="0F6FEBFE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5D3B4" w14:textId="77777777" w:rsidR="005C7EFF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Leg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D1036">
              <w:rPr>
                <w:color w:val="FF0000"/>
                <w:sz w:val="18"/>
                <w:szCs w:val="18"/>
              </w:rPr>
              <w:t>Reg</w:t>
            </w:r>
            <w:proofErr w:type="spellEnd"/>
            <w:r w:rsidRPr="001D1036">
              <w:rPr>
                <w:color w:val="FF0000"/>
                <w:sz w:val="18"/>
                <w:szCs w:val="18"/>
              </w:rPr>
              <w:t xml:space="preserve">, </w:t>
            </w:r>
          </w:p>
          <w:p w14:paraId="6F4763C0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L515/61</w:t>
            </w:r>
          </w:p>
          <w:p w14:paraId="20CAA1E8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D1036">
              <w:rPr>
                <w:color w:val="FF0000"/>
                <w:sz w:val="18"/>
                <w:szCs w:val="18"/>
              </w:rPr>
              <w:t>Sagers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002060"/>
                <w:sz w:val="18"/>
                <w:szCs w:val="18"/>
              </w:rPr>
              <w:t>(</w:t>
            </w:r>
            <w:r>
              <w:rPr>
                <w:b/>
                <w:color w:val="002060"/>
                <w:sz w:val="18"/>
                <w:szCs w:val="18"/>
              </w:rPr>
              <w:t>21</w:t>
            </w:r>
            <w:r w:rsidRPr="00A7176D">
              <w:rPr>
                <w:b/>
                <w:color w:val="002060"/>
                <w:sz w:val="18"/>
                <w:szCs w:val="18"/>
              </w:rPr>
              <w:t>)</w:t>
            </w:r>
          </w:p>
          <w:p w14:paraId="18B1FD27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LB237</w:t>
            </w:r>
          </w:p>
          <w:p w14:paraId="7F4979A9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40CD46F3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Evidence,</w:t>
            </w:r>
          </w:p>
          <w:p w14:paraId="1E27AA2D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 L661/61</w:t>
            </w:r>
          </w:p>
          <w:p w14:paraId="72B84847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O’Neill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51)</w:t>
            </w:r>
          </w:p>
          <w:p w14:paraId="22B9B405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LB201</w:t>
            </w:r>
          </w:p>
          <w:p w14:paraId="493BF0C4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3E66367E" w14:textId="77777777" w:rsidR="008F3544" w:rsidRPr="00FC027A" w:rsidRDefault="008F3544" w:rsidP="008F3544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Intro to American Law, L892/72</w:t>
            </w:r>
          </w:p>
          <w:p w14:paraId="72455065" w14:textId="77777777" w:rsidR="008F3544" w:rsidRPr="00A7176D" w:rsidRDefault="008F3544" w:rsidP="008F3544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Weinstein </w:t>
            </w:r>
            <w:r w:rsidRPr="00196199">
              <w:rPr>
                <w:b/>
                <w:color w:val="002060"/>
                <w:sz w:val="18"/>
                <w:szCs w:val="18"/>
              </w:rPr>
              <w:t>(15)</w:t>
            </w:r>
          </w:p>
          <w:p w14:paraId="682A1D9D" w14:textId="77777777" w:rsidR="008F3544" w:rsidRPr="00FC027A" w:rsidRDefault="008F3544" w:rsidP="008F3544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LB207</w:t>
            </w:r>
          </w:p>
          <w:p w14:paraId="1B907DF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113C9897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5CB68D01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624C496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2ED8B565" w14:textId="0F16C7FE" w:rsidR="005C7EFF" w:rsidRPr="00FC027A" w:rsidRDefault="005C7EFF" w:rsidP="005C7EF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49FE46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br/>
            </w:r>
          </w:p>
        </w:tc>
        <w:tc>
          <w:tcPr>
            <w:tcW w:w="810" w:type="dxa"/>
          </w:tcPr>
          <w:p w14:paraId="6DACBC83" w14:textId="4CD031A1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</w:tr>
    </w:tbl>
    <w:p w14:paraId="32A57588" w14:textId="2757507B" w:rsidR="0063680E" w:rsidRPr="00FC027A" w:rsidRDefault="0063680E">
      <w:r w:rsidRPr="00FC027A">
        <w:br w:type="page"/>
      </w:r>
    </w:p>
    <w:tbl>
      <w:tblPr>
        <w:tblStyle w:val="TableGrid"/>
        <w:tblW w:w="1044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900"/>
      </w:tblGrid>
      <w:tr w:rsidR="0024225F" w:rsidRPr="00FC027A" w14:paraId="3CBE7F41" w14:textId="77777777" w:rsidTr="005F41BF">
        <w:tc>
          <w:tcPr>
            <w:tcW w:w="720" w:type="dxa"/>
          </w:tcPr>
          <w:p w14:paraId="2004DF2D" w14:textId="77777777" w:rsidR="0024225F" w:rsidRPr="00FC027A" w:rsidRDefault="002422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F28F6C" w14:textId="7C5C009E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M, 12/</w:t>
            </w:r>
            <w:r w:rsidR="00E91150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14:paraId="75750669" w14:textId="75FF85B1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T, 12/1</w:t>
            </w:r>
            <w:r w:rsidR="00E91150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2583E4CE" w14:textId="5A64564D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W, 12/1</w:t>
            </w:r>
            <w:r w:rsidR="00E91150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4FED73A6" w14:textId="4A0D8291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TH, 12/1</w:t>
            </w:r>
            <w:r w:rsidR="00E91150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14:paraId="637A85B6" w14:textId="362339C5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F, 12/1</w:t>
            </w:r>
            <w:r w:rsidR="00E9115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6E689239" w14:textId="4C635672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S, 12/1</w:t>
            </w:r>
            <w:r w:rsidR="00E91150">
              <w:rPr>
                <w:sz w:val="18"/>
                <w:szCs w:val="18"/>
              </w:rPr>
              <w:t>5</w:t>
            </w:r>
          </w:p>
        </w:tc>
      </w:tr>
      <w:tr w:rsidR="005C7EFF" w:rsidRPr="00FC027A" w14:paraId="49DD2764" w14:textId="77777777" w:rsidTr="005F41BF">
        <w:tc>
          <w:tcPr>
            <w:tcW w:w="720" w:type="dxa"/>
          </w:tcPr>
          <w:p w14:paraId="7324C5D7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0DC71B62" w14:textId="77777777" w:rsidR="005C7EFF" w:rsidRPr="001D1036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Const. Law, L516/1</w:t>
            </w:r>
          </w:p>
          <w:p w14:paraId="2A7245B6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 xml:space="preserve"> Lazarus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002060"/>
                <w:sz w:val="18"/>
                <w:szCs w:val="18"/>
              </w:rPr>
              <w:t>(43)</w:t>
            </w:r>
          </w:p>
          <w:p w14:paraId="7CE9190D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 xml:space="preserve"> LB237</w:t>
            </w:r>
          </w:p>
          <w:p w14:paraId="157301EF" w14:textId="77777777" w:rsidR="005C7EFF" w:rsidRDefault="005C7EFF" w:rsidP="005C7EFF">
            <w:pPr>
              <w:rPr>
                <w:color w:val="00B050"/>
                <w:sz w:val="18"/>
                <w:szCs w:val="18"/>
              </w:rPr>
            </w:pPr>
          </w:p>
          <w:p w14:paraId="781DEB30" w14:textId="77777777" w:rsidR="005C7EFF" w:rsidRPr="001D1036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Const. Law, L516/2</w:t>
            </w:r>
          </w:p>
          <w:p w14:paraId="2ED48793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 xml:space="preserve">Oh </w:t>
            </w:r>
            <w:r w:rsidRPr="00196199">
              <w:rPr>
                <w:b/>
                <w:color w:val="002060"/>
                <w:sz w:val="18"/>
                <w:szCs w:val="18"/>
              </w:rPr>
              <w:t>(38)</w:t>
            </w:r>
          </w:p>
          <w:p w14:paraId="2A61E50D" w14:textId="77777777" w:rsidR="005C7EFF" w:rsidRPr="001D1036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LB201</w:t>
            </w:r>
          </w:p>
          <w:p w14:paraId="089CE49D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05FB1A0E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Torts, L512</w:t>
            </w:r>
          </w:p>
          <w:p w14:paraId="0D233559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/2 Lazarus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(53)</w:t>
            </w:r>
          </w:p>
          <w:p w14:paraId="1AC25BE5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LB202</w:t>
            </w:r>
          </w:p>
          <w:p w14:paraId="2D4C1B6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445F016D" w14:textId="1C3B8D75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9594C0A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International Law, L553/1</w:t>
            </w:r>
          </w:p>
          <w:p w14:paraId="11C6D4CE" w14:textId="5ADD384B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Sterio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29)</w:t>
            </w:r>
          </w:p>
          <w:p w14:paraId="13DEAD05" w14:textId="6B64ABCA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</w:t>
            </w:r>
            <w:r>
              <w:rPr>
                <w:sz w:val="18"/>
                <w:szCs w:val="18"/>
              </w:rPr>
              <w:t>1</w:t>
            </w:r>
          </w:p>
          <w:p w14:paraId="31AB8640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7E4AFDF8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Commercial Law L601/1</w:t>
            </w:r>
          </w:p>
          <w:p w14:paraId="1DFE14A6" w14:textId="6D4FD5C7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Sundahl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23)</w:t>
            </w:r>
          </w:p>
          <w:p w14:paraId="0659B7F9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LB202</w:t>
            </w:r>
          </w:p>
          <w:p w14:paraId="3AF391F7" w14:textId="77777777" w:rsidR="005C7EFF" w:rsidRDefault="005C7EFF" w:rsidP="005C7EFF">
            <w:pPr>
              <w:rPr>
                <w:sz w:val="18"/>
                <w:szCs w:val="18"/>
              </w:rPr>
            </w:pPr>
          </w:p>
          <w:p w14:paraId="5FFC6842" w14:textId="77777777" w:rsidR="005C7EFF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22129E">
              <w:rPr>
                <w:sz w:val="18"/>
                <w:szCs w:val="18"/>
              </w:rPr>
              <w:t>Crim</w:t>
            </w:r>
            <w:proofErr w:type="spellEnd"/>
            <w:r w:rsidRPr="0022129E">
              <w:rPr>
                <w:sz w:val="18"/>
                <w:szCs w:val="18"/>
              </w:rPr>
              <w:t xml:space="preserve"> Pro I,</w:t>
            </w:r>
          </w:p>
          <w:p w14:paraId="438BA81E" w14:textId="713892DA" w:rsidR="005C7EFF" w:rsidRPr="0022129E" w:rsidRDefault="005C7EFF" w:rsidP="005C7EFF">
            <w:pPr>
              <w:rPr>
                <w:sz w:val="18"/>
                <w:szCs w:val="18"/>
              </w:rPr>
            </w:pPr>
            <w:r w:rsidRPr="0022129E">
              <w:rPr>
                <w:sz w:val="18"/>
                <w:szCs w:val="18"/>
              </w:rPr>
              <w:t xml:space="preserve"> L621/1</w:t>
            </w:r>
          </w:p>
          <w:p w14:paraId="5FBD5E7D" w14:textId="09AAF836" w:rsidR="005C7EFF" w:rsidRPr="0022129E" w:rsidRDefault="005C7EFF" w:rsidP="005C7E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 xml:space="preserve">-Rich </w:t>
            </w:r>
            <w:r w:rsidRPr="00196199">
              <w:rPr>
                <w:b/>
                <w:color w:val="002060"/>
                <w:sz w:val="18"/>
                <w:szCs w:val="18"/>
              </w:rPr>
              <w:t>(39)</w:t>
            </w:r>
          </w:p>
          <w:p w14:paraId="7EDEC835" w14:textId="77777777" w:rsidR="005C7EFF" w:rsidRDefault="005C7EFF" w:rsidP="005C7EFF">
            <w:pPr>
              <w:rPr>
                <w:sz w:val="18"/>
                <w:szCs w:val="18"/>
              </w:rPr>
            </w:pPr>
            <w:r w:rsidRPr="0022129E">
              <w:rPr>
                <w:sz w:val="18"/>
                <w:szCs w:val="18"/>
              </w:rPr>
              <w:t>LB237</w:t>
            </w:r>
          </w:p>
          <w:p w14:paraId="09430789" w14:textId="77777777" w:rsidR="005C7EFF" w:rsidRPr="0022129E" w:rsidRDefault="005C7EFF" w:rsidP="005C7EFF">
            <w:pPr>
              <w:rPr>
                <w:sz w:val="18"/>
                <w:szCs w:val="18"/>
              </w:rPr>
            </w:pPr>
          </w:p>
          <w:p w14:paraId="4AD55008" w14:textId="25157A28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B8E2347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Estates &amp; Trusts, L609/1 </w:t>
            </w:r>
          </w:p>
          <w:p w14:paraId="5272B669" w14:textId="47BC7CB5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Plecnik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41)</w:t>
            </w:r>
          </w:p>
          <w:p w14:paraId="5C15FBEE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LB237</w:t>
            </w:r>
          </w:p>
          <w:p w14:paraId="526EB805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52BD3BEA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Employment Discrimination, </w:t>
            </w:r>
          </w:p>
          <w:p w14:paraId="7C967A7E" w14:textId="40B062B0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L639/1</w:t>
            </w:r>
          </w:p>
          <w:p w14:paraId="33E63C72" w14:textId="15D94EEF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Green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12)</w:t>
            </w:r>
          </w:p>
          <w:p w14:paraId="22A9A0E1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LB208</w:t>
            </w:r>
          </w:p>
          <w:p w14:paraId="10317A29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01026F48" w14:textId="1A5BE718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Cap Punishment, L679</w:t>
            </w:r>
            <w:r>
              <w:rPr>
                <w:sz w:val="18"/>
                <w:szCs w:val="18"/>
              </w:rPr>
              <w:t>/1</w:t>
            </w:r>
          </w:p>
          <w:p w14:paraId="60F10E4D" w14:textId="24EBC948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G. Friedman</w:t>
            </w:r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8)</w:t>
            </w:r>
          </w:p>
          <w:p w14:paraId="3D99098B" w14:textId="20E345B6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14:paraId="660E3B5A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Contracts, L511</w:t>
            </w:r>
          </w:p>
          <w:p w14:paraId="5A14B79A" w14:textId="77777777" w:rsidR="005C7EFF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/1 Borden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58)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14:paraId="097BCD88" w14:textId="67D484CE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LB201</w:t>
            </w:r>
          </w:p>
          <w:p w14:paraId="00F8521A" w14:textId="4FA306B0" w:rsidR="005C7EFF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 xml:space="preserve">/2 </w:t>
            </w:r>
            <w:proofErr w:type="spellStart"/>
            <w:r w:rsidRPr="001D1036">
              <w:rPr>
                <w:color w:val="FF0000"/>
                <w:sz w:val="18"/>
                <w:szCs w:val="18"/>
              </w:rPr>
              <w:t>Kalir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57)</w:t>
            </w:r>
          </w:p>
          <w:p w14:paraId="7768A95B" w14:textId="07C48E55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LB202</w:t>
            </w:r>
          </w:p>
          <w:p w14:paraId="0536118E" w14:textId="35FA9D4B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6F6F4A5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6D889CF1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44343B40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Legal Profession, L643C/61</w:t>
            </w:r>
          </w:p>
          <w:p w14:paraId="22D1DA06" w14:textId="41A6BD11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Oh</w:t>
            </w:r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18)</w:t>
            </w:r>
            <w:r>
              <w:rPr>
                <w:sz w:val="18"/>
                <w:szCs w:val="18"/>
              </w:rPr>
              <w:t xml:space="preserve"> </w:t>
            </w:r>
          </w:p>
          <w:p w14:paraId="67A5CE80" w14:textId="752DAB5B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37</w:t>
            </w:r>
          </w:p>
          <w:p w14:paraId="2D171959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5A198010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DA894D7" w14:textId="77777777" w:rsidR="005C7EFF" w:rsidRPr="00920D3C" w:rsidRDefault="005C7EFF" w:rsidP="005C7EFF">
            <w:pPr>
              <w:rPr>
                <w:sz w:val="18"/>
                <w:szCs w:val="18"/>
              </w:rPr>
            </w:pPr>
            <w:r w:rsidRPr="00920D3C">
              <w:rPr>
                <w:sz w:val="18"/>
                <w:szCs w:val="18"/>
              </w:rPr>
              <w:t>Reschedule</w:t>
            </w:r>
          </w:p>
          <w:p w14:paraId="51112CE9" w14:textId="2016B746" w:rsidR="005C7EFF" w:rsidRPr="00920D3C" w:rsidRDefault="005C7EFF" w:rsidP="005C7EFF">
            <w:pPr>
              <w:rPr>
                <w:sz w:val="18"/>
                <w:szCs w:val="18"/>
              </w:rPr>
            </w:pPr>
            <w:r w:rsidRPr="00920D3C">
              <w:rPr>
                <w:sz w:val="18"/>
                <w:szCs w:val="18"/>
              </w:rPr>
              <w:t>LB237</w:t>
            </w:r>
          </w:p>
          <w:p w14:paraId="08A9C705" w14:textId="77777777" w:rsidR="005C7EFF" w:rsidRDefault="005C7EFF" w:rsidP="005C7EFF">
            <w:pPr>
              <w:rPr>
                <w:color w:val="FF0000"/>
                <w:sz w:val="18"/>
                <w:szCs w:val="18"/>
              </w:rPr>
            </w:pPr>
            <w:r w:rsidRPr="00FC027A">
              <w:rPr>
                <w:color w:val="FF0000"/>
                <w:sz w:val="18"/>
                <w:szCs w:val="18"/>
              </w:rPr>
              <w:t xml:space="preserve"> </w:t>
            </w:r>
          </w:p>
          <w:p w14:paraId="21939EA3" w14:textId="77777777" w:rsidR="005C7EFF" w:rsidRPr="00196199" w:rsidRDefault="005C7EFF" w:rsidP="005C7EFF">
            <w:pPr>
              <w:rPr>
                <w:sz w:val="18"/>
                <w:szCs w:val="18"/>
              </w:rPr>
            </w:pPr>
            <w:r w:rsidRPr="00196199">
              <w:rPr>
                <w:sz w:val="18"/>
                <w:szCs w:val="18"/>
              </w:rPr>
              <w:t>Secured Transactions, L603C/1</w:t>
            </w:r>
          </w:p>
          <w:p w14:paraId="37399DB2" w14:textId="77777777" w:rsidR="005C7EFF" w:rsidRPr="00196199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196199">
              <w:rPr>
                <w:sz w:val="18"/>
                <w:szCs w:val="18"/>
              </w:rPr>
              <w:t>Mintz</w:t>
            </w:r>
            <w:proofErr w:type="spellEnd"/>
            <w:r w:rsidRPr="00196199">
              <w:rPr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(20)</w:t>
            </w:r>
          </w:p>
          <w:p w14:paraId="47861933" w14:textId="38639546" w:rsidR="005C7EFF" w:rsidRPr="00FC027A" w:rsidRDefault="005C7EFF" w:rsidP="005C7EFF">
            <w:pPr>
              <w:rPr>
                <w:sz w:val="18"/>
                <w:szCs w:val="18"/>
              </w:rPr>
            </w:pPr>
            <w:r w:rsidRPr="00196199">
              <w:rPr>
                <w:sz w:val="18"/>
                <w:szCs w:val="18"/>
              </w:rPr>
              <w:t>LB201</w:t>
            </w:r>
          </w:p>
        </w:tc>
        <w:tc>
          <w:tcPr>
            <w:tcW w:w="900" w:type="dxa"/>
          </w:tcPr>
          <w:p w14:paraId="7E818520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</w:tr>
      <w:tr w:rsidR="005C7EFF" w:rsidRPr="00FC027A" w14:paraId="443F8747" w14:textId="77777777" w:rsidTr="005F41BF">
        <w:tc>
          <w:tcPr>
            <w:tcW w:w="720" w:type="dxa"/>
          </w:tcPr>
          <w:p w14:paraId="51D949CE" w14:textId="5DEDD612" w:rsidR="005C7EFF" w:rsidRPr="00FC027A" w:rsidRDefault="005C7EFF" w:rsidP="005C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1800" w:type="dxa"/>
          </w:tcPr>
          <w:p w14:paraId="50FA82A5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Torts, L512/1</w:t>
            </w:r>
          </w:p>
          <w:p w14:paraId="3572C205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 w:rsidRPr="001D1036">
              <w:rPr>
                <w:color w:val="FF0000"/>
                <w:sz w:val="18"/>
                <w:szCs w:val="18"/>
              </w:rPr>
              <w:t>Garlock</w:t>
            </w:r>
            <w:proofErr w:type="spellEnd"/>
            <w:r w:rsidRPr="001D1036">
              <w:rPr>
                <w:color w:val="FF0000"/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(54)</w:t>
            </w:r>
          </w:p>
          <w:p w14:paraId="17F1422C" w14:textId="0E89F7A3" w:rsidR="005C7EFF" w:rsidRPr="001D1036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LB201</w:t>
            </w:r>
          </w:p>
        </w:tc>
        <w:tc>
          <w:tcPr>
            <w:tcW w:w="1710" w:type="dxa"/>
          </w:tcPr>
          <w:p w14:paraId="1D845FC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A5A8424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D8C6424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EABE14" w14:textId="77777777" w:rsidR="005C7EFF" w:rsidRPr="00920D3C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8AC8A1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</w:tr>
      <w:tr w:rsidR="005C7EFF" w:rsidRPr="00FC027A" w14:paraId="5971C3F8" w14:textId="77777777" w:rsidTr="005F41BF">
        <w:tc>
          <w:tcPr>
            <w:tcW w:w="720" w:type="dxa"/>
          </w:tcPr>
          <w:p w14:paraId="443D1074" w14:textId="1ABE9384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6 p.m.</w:t>
            </w:r>
          </w:p>
          <w:p w14:paraId="75AD05E8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09C89856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6F88C2E0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001252D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Torts, L512/62</w:t>
            </w:r>
          </w:p>
          <w:p w14:paraId="36FC0391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 w:rsidRPr="001D1036">
              <w:rPr>
                <w:color w:val="FF0000"/>
                <w:sz w:val="18"/>
                <w:szCs w:val="18"/>
              </w:rPr>
              <w:t>Garlock</w:t>
            </w:r>
            <w:proofErr w:type="spellEnd"/>
            <w:r w:rsidRPr="001D1036">
              <w:rPr>
                <w:color w:val="FF0000"/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(12)</w:t>
            </w:r>
          </w:p>
          <w:p w14:paraId="7D21B1CE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LB237</w:t>
            </w:r>
          </w:p>
          <w:p w14:paraId="10AF2DC4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2B7B6A7B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Torts, L512/61</w:t>
            </w:r>
          </w:p>
          <w:p w14:paraId="38B0C5F4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proofErr w:type="spellStart"/>
            <w:r w:rsidRPr="001D1036">
              <w:rPr>
                <w:color w:val="FF0000"/>
                <w:sz w:val="18"/>
                <w:szCs w:val="18"/>
              </w:rPr>
              <w:t>Broering</w:t>
            </w:r>
            <w:proofErr w:type="spellEnd"/>
            <w:r w:rsidRPr="001D1036">
              <w:rPr>
                <w:color w:val="FF0000"/>
                <w:sz w:val="18"/>
                <w:szCs w:val="18"/>
              </w:rPr>
              <w:t xml:space="preserve">-Jacobs </w:t>
            </w:r>
            <w:r w:rsidRPr="00196199">
              <w:rPr>
                <w:b/>
                <w:color w:val="002060"/>
                <w:sz w:val="18"/>
                <w:szCs w:val="18"/>
              </w:rPr>
              <w:t>(25)</w:t>
            </w:r>
          </w:p>
          <w:p w14:paraId="70A6F03D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1D1036">
              <w:rPr>
                <w:color w:val="FF0000"/>
                <w:sz w:val="18"/>
                <w:szCs w:val="18"/>
              </w:rPr>
              <w:t>LB20</w:t>
            </w:r>
            <w:r>
              <w:rPr>
                <w:color w:val="FF0000"/>
                <w:sz w:val="18"/>
                <w:szCs w:val="18"/>
              </w:rPr>
              <w:t>2</w:t>
            </w:r>
          </w:p>
          <w:p w14:paraId="4F5B42C1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7B1CC3D8" w14:textId="77777777" w:rsidR="005C7EFF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Const. Law,</w:t>
            </w:r>
          </w:p>
          <w:p w14:paraId="19923E97" w14:textId="77777777" w:rsidR="005C7EFF" w:rsidRPr="001D1036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 xml:space="preserve"> L516/61</w:t>
            </w:r>
          </w:p>
          <w:p w14:paraId="4DF18AAC" w14:textId="77777777" w:rsidR="005C7EFF" w:rsidRPr="00A7176D" w:rsidRDefault="005C7EFF" w:rsidP="005C7EF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Forte</w:t>
            </w:r>
            <w:r>
              <w:rPr>
                <w:color w:val="00B050"/>
                <w:sz w:val="18"/>
                <w:szCs w:val="18"/>
              </w:rPr>
              <w:t xml:space="preserve">  </w:t>
            </w:r>
            <w:r w:rsidRPr="001D1036">
              <w:rPr>
                <w:color w:val="00B050"/>
                <w:sz w:val="18"/>
                <w:szCs w:val="18"/>
              </w:rPr>
              <w:t xml:space="preserve"> </w:t>
            </w:r>
            <w:r w:rsidRPr="00196199">
              <w:rPr>
                <w:b/>
                <w:color w:val="002060"/>
                <w:sz w:val="18"/>
                <w:szCs w:val="18"/>
              </w:rPr>
              <w:t>(16)</w:t>
            </w:r>
          </w:p>
          <w:p w14:paraId="4661D162" w14:textId="77777777" w:rsidR="005C7EFF" w:rsidRPr="001D1036" w:rsidRDefault="005C7EFF" w:rsidP="005C7EFF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LB20</w:t>
            </w:r>
            <w:r>
              <w:rPr>
                <w:color w:val="00B050"/>
                <w:sz w:val="18"/>
                <w:szCs w:val="18"/>
              </w:rPr>
              <w:t>8</w:t>
            </w:r>
          </w:p>
          <w:p w14:paraId="31AA81D5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7E78BB06" w14:textId="565D3657" w:rsidR="005C7EFF" w:rsidRPr="00FC027A" w:rsidRDefault="005C7EFF" w:rsidP="008F354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F5D37C9" w14:textId="77777777" w:rsidR="005C7EFF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Crim</w:t>
            </w:r>
            <w:proofErr w:type="spellEnd"/>
            <w:r w:rsidRPr="00FC027A">
              <w:rPr>
                <w:sz w:val="18"/>
                <w:szCs w:val="18"/>
              </w:rPr>
              <w:t xml:space="preserve"> Pro II</w:t>
            </w:r>
          </w:p>
          <w:p w14:paraId="1F38BFFC" w14:textId="196FE20A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 L678/</w:t>
            </w:r>
            <w:r>
              <w:rPr>
                <w:sz w:val="18"/>
                <w:szCs w:val="18"/>
              </w:rPr>
              <w:t>6</w:t>
            </w:r>
            <w:r w:rsidRPr="00FC027A">
              <w:rPr>
                <w:sz w:val="18"/>
                <w:szCs w:val="18"/>
              </w:rPr>
              <w:t>1</w:t>
            </w:r>
          </w:p>
          <w:p w14:paraId="5F29F9B7" w14:textId="442B60B7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Daiker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13)</w:t>
            </w:r>
          </w:p>
          <w:p w14:paraId="685DD325" w14:textId="3CE9BE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37</w:t>
            </w:r>
          </w:p>
          <w:p w14:paraId="4E5126B2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33B081B6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Psychiatry &amp; Law, </w:t>
            </w:r>
          </w:p>
          <w:p w14:paraId="46EE09D3" w14:textId="0F53EA26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L558C/62</w:t>
            </w:r>
            <w:r>
              <w:rPr>
                <w:sz w:val="18"/>
                <w:szCs w:val="18"/>
              </w:rPr>
              <w:t xml:space="preserve"> &amp; L558D/63</w:t>
            </w:r>
          </w:p>
          <w:p w14:paraId="34FBCA4E" w14:textId="69F5BCF7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Schweighoefer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8)</w:t>
            </w:r>
          </w:p>
          <w:p w14:paraId="3A8CE655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LB208</w:t>
            </w:r>
          </w:p>
          <w:p w14:paraId="1A4664B1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464855EB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EBF0AA2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Commercial Law, L601/61</w:t>
            </w:r>
          </w:p>
          <w:p w14:paraId="17D05E91" w14:textId="5B4FE506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Mintz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11)</w:t>
            </w:r>
          </w:p>
          <w:p w14:paraId="2207AFA9" w14:textId="4FBB7620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07</w:t>
            </w:r>
          </w:p>
          <w:p w14:paraId="7B4BFFAE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65AF9B70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Corp </w:t>
            </w:r>
            <w:proofErr w:type="spellStart"/>
            <w:r w:rsidRPr="00FC027A">
              <w:rPr>
                <w:sz w:val="18"/>
                <w:szCs w:val="18"/>
              </w:rPr>
              <w:t>Compl</w:t>
            </w:r>
            <w:proofErr w:type="spellEnd"/>
            <w:r w:rsidRPr="00FC027A">
              <w:rPr>
                <w:sz w:val="18"/>
                <w:szCs w:val="18"/>
              </w:rPr>
              <w:t>,</w:t>
            </w:r>
          </w:p>
          <w:p w14:paraId="7049DBEA" w14:textId="1CEB1485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 L700/501</w:t>
            </w:r>
          </w:p>
          <w:p w14:paraId="1D0229F5" w14:textId="0BE38ED1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Moses</w:t>
            </w:r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12)</w:t>
            </w:r>
          </w:p>
          <w:p w14:paraId="476FB73C" w14:textId="7FC905CE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LB20</w:t>
            </w:r>
            <w:r>
              <w:rPr>
                <w:sz w:val="18"/>
                <w:szCs w:val="18"/>
              </w:rPr>
              <w:t>8</w:t>
            </w:r>
          </w:p>
          <w:p w14:paraId="6ED6339F" w14:textId="2207D21A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(WEB CLASS </w:t>
            </w:r>
            <w:r w:rsidRPr="00FC027A">
              <w:rPr>
                <w:sz w:val="18"/>
                <w:szCs w:val="18"/>
              </w:rPr>
              <w:br/>
              <w:t>IN CLASS EXAM</w:t>
            </w:r>
            <w:r>
              <w:rPr>
                <w:sz w:val="18"/>
                <w:szCs w:val="18"/>
              </w:rPr>
              <w:t>)</w:t>
            </w:r>
          </w:p>
          <w:p w14:paraId="5F333735" w14:textId="77777777" w:rsidR="005C7EFF" w:rsidRDefault="005C7EFF" w:rsidP="005C7EFF">
            <w:pPr>
              <w:rPr>
                <w:sz w:val="18"/>
                <w:szCs w:val="18"/>
              </w:rPr>
            </w:pPr>
          </w:p>
          <w:p w14:paraId="4AD9E137" w14:textId="77777777" w:rsidR="005C7EFF" w:rsidRDefault="005C7EFF" w:rsidP="005C7EFF">
            <w:pPr>
              <w:rPr>
                <w:sz w:val="18"/>
                <w:szCs w:val="18"/>
              </w:rPr>
            </w:pPr>
          </w:p>
          <w:p w14:paraId="49433BDE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Cybercrime, </w:t>
            </w:r>
          </w:p>
          <w:p w14:paraId="335C956E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L665/1</w:t>
            </w:r>
          </w:p>
          <w:p w14:paraId="01DD7861" w14:textId="77777777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I. Friedman</w:t>
            </w:r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FC027A">
              <w:rPr>
                <w:sz w:val="18"/>
                <w:szCs w:val="18"/>
              </w:rPr>
              <w:t xml:space="preserve"> </w:t>
            </w:r>
          </w:p>
          <w:p w14:paraId="23A1E994" w14:textId="308A60DE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01</w:t>
            </w:r>
          </w:p>
          <w:p w14:paraId="5A921A7A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3D12C97E" w14:textId="77777777" w:rsidR="005C7EFF" w:rsidRPr="00920D3C" w:rsidRDefault="005C7EFF" w:rsidP="005C7EFF">
            <w:pPr>
              <w:rPr>
                <w:sz w:val="18"/>
                <w:szCs w:val="18"/>
              </w:rPr>
            </w:pPr>
            <w:r w:rsidRPr="00920D3C">
              <w:rPr>
                <w:sz w:val="18"/>
                <w:szCs w:val="18"/>
              </w:rPr>
              <w:t>Reschedule</w:t>
            </w:r>
          </w:p>
          <w:p w14:paraId="320EAAF0" w14:textId="6AC71749" w:rsidR="005C7EFF" w:rsidRPr="00FC027A" w:rsidRDefault="005C7EFF" w:rsidP="005C7EFF">
            <w:pPr>
              <w:rPr>
                <w:sz w:val="18"/>
                <w:szCs w:val="18"/>
              </w:rPr>
            </w:pPr>
            <w:r w:rsidRPr="00920D3C">
              <w:rPr>
                <w:sz w:val="18"/>
                <w:szCs w:val="18"/>
              </w:rPr>
              <w:t>LB237</w:t>
            </w:r>
          </w:p>
        </w:tc>
        <w:tc>
          <w:tcPr>
            <w:tcW w:w="1890" w:type="dxa"/>
          </w:tcPr>
          <w:p w14:paraId="7CAA876D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Corporations, </w:t>
            </w:r>
          </w:p>
          <w:p w14:paraId="2C7A6338" w14:textId="351A690B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L692</w:t>
            </w:r>
            <w:r>
              <w:rPr>
                <w:sz w:val="18"/>
                <w:szCs w:val="18"/>
              </w:rPr>
              <w:t>/50</w:t>
            </w:r>
          </w:p>
          <w:p w14:paraId="52059CD2" w14:textId="54971035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Roosa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6)</w:t>
            </w:r>
          </w:p>
          <w:p w14:paraId="6E3D1868" w14:textId="263950BE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0</w:t>
            </w:r>
            <w:r w:rsidRPr="00FC027A">
              <w:rPr>
                <w:sz w:val="18"/>
                <w:szCs w:val="18"/>
              </w:rPr>
              <w:t>7</w:t>
            </w:r>
          </w:p>
          <w:p w14:paraId="38DE4F68" w14:textId="77777777" w:rsidR="005C7EFF" w:rsidRDefault="005C7EFF" w:rsidP="005C7EFF">
            <w:pPr>
              <w:rPr>
                <w:sz w:val="18"/>
                <w:szCs w:val="18"/>
              </w:rPr>
            </w:pPr>
          </w:p>
          <w:p w14:paraId="513C9BFE" w14:textId="77777777" w:rsidR="005C7EFF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Crim</w:t>
            </w:r>
            <w:proofErr w:type="spellEnd"/>
            <w:r w:rsidRPr="00FC027A">
              <w:rPr>
                <w:sz w:val="18"/>
                <w:szCs w:val="18"/>
              </w:rPr>
              <w:t xml:space="preserve"> Pro I, </w:t>
            </w:r>
          </w:p>
          <w:p w14:paraId="7992287C" w14:textId="1D3946AD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L621/</w:t>
            </w:r>
            <w:r>
              <w:rPr>
                <w:sz w:val="18"/>
                <w:szCs w:val="18"/>
              </w:rPr>
              <w:t>6</w:t>
            </w:r>
            <w:r w:rsidRPr="00FC027A">
              <w:rPr>
                <w:sz w:val="18"/>
                <w:szCs w:val="18"/>
              </w:rPr>
              <w:t>1</w:t>
            </w:r>
          </w:p>
          <w:p w14:paraId="77281F92" w14:textId="585D2691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G. Friedman</w:t>
            </w:r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10)</w:t>
            </w:r>
          </w:p>
          <w:p w14:paraId="59500E10" w14:textId="61BA7012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>
              <w:rPr>
                <w:sz w:val="18"/>
                <w:szCs w:val="18"/>
              </w:rPr>
              <w:t>08</w:t>
            </w:r>
          </w:p>
          <w:p w14:paraId="6B84CD36" w14:textId="77777777" w:rsidR="005C7EFF" w:rsidRDefault="005C7EFF" w:rsidP="005C7EFF">
            <w:pPr>
              <w:rPr>
                <w:sz w:val="18"/>
                <w:szCs w:val="18"/>
              </w:rPr>
            </w:pPr>
          </w:p>
          <w:p w14:paraId="60C18488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395927CD" w14:textId="77777777" w:rsidR="005C7EFF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Tax Adv Cor, </w:t>
            </w:r>
          </w:p>
          <w:p w14:paraId="43992BE9" w14:textId="2C58ABDB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L698/61</w:t>
            </w:r>
          </w:p>
          <w:p w14:paraId="065BAC83" w14:textId="6F5D1293" w:rsidR="005C7EFF" w:rsidRPr="00FC027A" w:rsidRDefault="005C7EFF" w:rsidP="005C7EFF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1)</w:t>
            </w:r>
          </w:p>
          <w:p w14:paraId="66366F65" w14:textId="7BD993AA" w:rsidR="005C7EFF" w:rsidRPr="00FC027A" w:rsidRDefault="005C7EFF" w:rsidP="005C7EFF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 20</w:t>
            </w:r>
            <w:r>
              <w:rPr>
                <w:sz w:val="18"/>
                <w:szCs w:val="18"/>
              </w:rPr>
              <w:t>6</w:t>
            </w:r>
          </w:p>
          <w:p w14:paraId="515C6928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60282E9A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0090ACEE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4946D7EA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3DD6015A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55FEBABA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284E5407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766B193" w14:textId="77777777" w:rsidR="005C7EFF" w:rsidRPr="00196199" w:rsidRDefault="005C7EFF" w:rsidP="005C7EFF">
            <w:pPr>
              <w:rPr>
                <w:sz w:val="18"/>
                <w:szCs w:val="18"/>
              </w:rPr>
            </w:pPr>
            <w:r w:rsidRPr="00196199">
              <w:rPr>
                <w:sz w:val="18"/>
                <w:szCs w:val="18"/>
              </w:rPr>
              <w:t>2 p.m.</w:t>
            </w:r>
          </w:p>
          <w:p w14:paraId="19B72C4C" w14:textId="77777777" w:rsidR="005C7EFF" w:rsidRPr="00196199" w:rsidRDefault="005C7EFF" w:rsidP="005C7EFF">
            <w:pPr>
              <w:rPr>
                <w:sz w:val="18"/>
                <w:szCs w:val="18"/>
              </w:rPr>
            </w:pPr>
            <w:r w:rsidRPr="00196199">
              <w:rPr>
                <w:sz w:val="18"/>
                <w:szCs w:val="18"/>
              </w:rPr>
              <w:t>Emergency Reschedule*</w:t>
            </w:r>
          </w:p>
          <w:p w14:paraId="5FFA5DF1" w14:textId="232B158F" w:rsidR="005C7EFF" w:rsidRPr="00FC027A" w:rsidRDefault="005C7EFF" w:rsidP="005C7EFF">
            <w:pPr>
              <w:rPr>
                <w:sz w:val="18"/>
                <w:szCs w:val="18"/>
              </w:rPr>
            </w:pPr>
            <w:r w:rsidRPr="00196199">
              <w:rPr>
                <w:sz w:val="18"/>
                <w:szCs w:val="18"/>
              </w:rPr>
              <w:t>*only in case of school closing in previous week</w:t>
            </w:r>
          </w:p>
        </w:tc>
        <w:tc>
          <w:tcPr>
            <w:tcW w:w="900" w:type="dxa"/>
          </w:tcPr>
          <w:p w14:paraId="22F2D8BE" w14:textId="06F6AA14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</w:tr>
      <w:tr w:rsidR="005C7EFF" w:rsidRPr="00FC027A" w14:paraId="0B7A8556" w14:textId="77777777" w:rsidTr="005F41BF">
        <w:tc>
          <w:tcPr>
            <w:tcW w:w="720" w:type="dxa"/>
          </w:tcPr>
          <w:p w14:paraId="55191A6D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4886157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  <w:p w14:paraId="3F0B192D" w14:textId="77777777" w:rsidR="005C7EFF" w:rsidRPr="00FC027A" w:rsidRDefault="005C7EFF" w:rsidP="005C7EFF">
            <w:pPr>
              <w:rPr>
                <w:sz w:val="20"/>
                <w:szCs w:val="20"/>
              </w:rPr>
            </w:pPr>
          </w:p>
          <w:p w14:paraId="3F17BD29" w14:textId="77777777" w:rsidR="005C7EFF" w:rsidRPr="001D1036" w:rsidRDefault="005C7EFF" w:rsidP="005C7E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CC0A78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5E7095B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B5ECDD0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F0A71AB" w14:textId="77777777" w:rsidR="005C7EFF" w:rsidRPr="00196199" w:rsidRDefault="005C7EFF" w:rsidP="005C7E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B75D13" w14:textId="77777777" w:rsidR="005C7EFF" w:rsidRPr="00FC027A" w:rsidRDefault="005C7EFF" w:rsidP="005C7EFF">
            <w:pPr>
              <w:rPr>
                <w:sz w:val="18"/>
                <w:szCs w:val="18"/>
              </w:rPr>
            </w:pPr>
          </w:p>
        </w:tc>
      </w:tr>
    </w:tbl>
    <w:p w14:paraId="7C77DDDA" w14:textId="2BFAB193" w:rsidR="0063680E" w:rsidRPr="00FC027A" w:rsidRDefault="0063680E">
      <w:r w:rsidRPr="00FC027A">
        <w:br w:type="page"/>
      </w:r>
    </w:p>
    <w:tbl>
      <w:tblPr>
        <w:tblStyle w:val="TableGrid"/>
        <w:tblW w:w="1044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900"/>
      </w:tblGrid>
      <w:tr w:rsidR="0024225F" w:rsidRPr="00FC027A" w14:paraId="1577DF01" w14:textId="77777777" w:rsidTr="002A0131">
        <w:tc>
          <w:tcPr>
            <w:tcW w:w="720" w:type="dxa"/>
          </w:tcPr>
          <w:p w14:paraId="1D86EF74" w14:textId="77777777" w:rsidR="0024225F" w:rsidRPr="00FC027A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9D0756" w14:textId="619C4BDC" w:rsidR="0024225F" w:rsidRPr="00FC027A" w:rsidRDefault="00016A6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M, 12/</w:t>
            </w:r>
            <w:r w:rsidR="00972501" w:rsidRPr="00FC027A">
              <w:rPr>
                <w:sz w:val="18"/>
                <w:szCs w:val="18"/>
              </w:rPr>
              <w:t>1</w:t>
            </w:r>
            <w:r w:rsidR="00E91150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14:paraId="0F2F520D" w14:textId="45384B83" w:rsidR="0024225F" w:rsidRPr="00FC027A" w:rsidRDefault="008A517D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T, 12/1</w:t>
            </w:r>
            <w:r w:rsidR="00E91150">
              <w:rPr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14:paraId="256B6E1A" w14:textId="23063EEF" w:rsidR="0024225F" w:rsidRPr="00FC027A" w:rsidRDefault="0024225F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W, 12/</w:t>
            </w:r>
            <w:r w:rsidR="008A517D" w:rsidRPr="00FC027A">
              <w:rPr>
                <w:sz w:val="18"/>
                <w:szCs w:val="18"/>
              </w:rPr>
              <w:t>1</w:t>
            </w:r>
            <w:r w:rsidR="00E91150"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14:paraId="256BA9D2" w14:textId="6E682D34" w:rsidR="0024225F" w:rsidRPr="00FC027A" w:rsidRDefault="0024225F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TH, 12/</w:t>
            </w:r>
            <w:r w:rsidR="00E91150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14:paraId="2E5EB6FB" w14:textId="148EF30B" w:rsidR="0024225F" w:rsidRPr="00FC027A" w:rsidRDefault="0024225F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F, 12/</w:t>
            </w:r>
            <w:r w:rsidR="00E91150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14:paraId="029E7EEC" w14:textId="09FE6157" w:rsidR="0024225F" w:rsidRPr="00FC027A" w:rsidRDefault="0024225F" w:rsidP="00E9115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S, 12/</w:t>
            </w:r>
            <w:r w:rsidR="00972501" w:rsidRPr="00FC027A">
              <w:rPr>
                <w:sz w:val="18"/>
                <w:szCs w:val="18"/>
              </w:rPr>
              <w:t>2</w:t>
            </w:r>
            <w:r w:rsidR="00E91150">
              <w:rPr>
                <w:sz w:val="18"/>
                <w:szCs w:val="18"/>
              </w:rPr>
              <w:t>2</w:t>
            </w:r>
          </w:p>
        </w:tc>
      </w:tr>
      <w:tr w:rsidR="0024225F" w:rsidRPr="00FC027A" w14:paraId="66875167" w14:textId="77777777" w:rsidTr="002A0131">
        <w:tc>
          <w:tcPr>
            <w:tcW w:w="720" w:type="dxa"/>
          </w:tcPr>
          <w:p w14:paraId="32B2F6D8" w14:textId="77777777" w:rsidR="0024225F" w:rsidRPr="00FC027A" w:rsidRDefault="0024225F" w:rsidP="003603B8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5BD2CC50" w14:textId="77777777" w:rsidR="00196199" w:rsidRPr="00FC027A" w:rsidRDefault="00196199" w:rsidP="00196199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First Amend </w:t>
            </w:r>
            <w:proofErr w:type="spellStart"/>
            <w:r w:rsidRPr="00FC027A">
              <w:rPr>
                <w:sz w:val="18"/>
                <w:szCs w:val="18"/>
              </w:rPr>
              <w:t>Rgts</w:t>
            </w:r>
            <w:proofErr w:type="spellEnd"/>
            <w:r w:rsidRPr="00FC027A">
              <w:rPr>
                <w:sz w:val="18"/>
                <w:szCs w:val="18"/>
              </w:rPr>
              <w:t>, L680/1</w:t>
            </w:r>
          </w:p>
          <w:p w14:paraId="40F50CC1" w14:textId="77777777" w:rsidR="00196199" w:rsidRPr="00FC027A" w:rsidRDefault="00196199" w:rsidP="00196199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O’Neill</w:t>
            </w:r>
            <w:r>
              <w:rPr>
                <w:sz w:val="18"/>
                <w:szCs w:val="18"/>
              </w:rPr>
              <w:t xml:space="preserve">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35)</w:t>
            </w:r>
          </w:p>
          <w:p w14:paraId="3BEDD618" w14:textId="13F70CFA" w:rsidR="00196199" w:rsidRDefault="00196199" w:rsidP="00196199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 237</w:t>
            </w:r>
          </w:p>
          <w:p w14:paraId="2C503753" w14:textId="77777777" w:rsidR="00196199" w:rsidRDefault="00196199" w:rsidP="00B60D5A">
            <w:pPr>
              <w:rPr>
                <w:sz w:val="18"/>
                <w:szCs w:val="18"/>
              </w:rPr>
            </w:pPr>
          </w:p>
          <w:p w14:paraId="1C6743B8" w14:textId="77777777" w:rsidR="00196199" w:rsidRDefault="00196199" w:rsidP="00B60D5A">
            <w:pPr>
              <w:rPr>
                <w:sz w:val="18"/>
                <w:szCs w:val="18"/>
              </w:rPr>
            </w:pPr>
          </w:p>
          <w:p w14:paraId="6A9220F6" w14:textId="64B66543" w:rsidR="00B60D5A" w:rsidRPr="00FC027A" w:rsidRDefault="008062A6" w:rsidP="00B60D5A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Weatlh</w:t>
            </w:r>
            <w:proofErr w:type="spellEnd"/>
            <w:r w:rsidRPr="00FC027A">
              <w:rPr>
                <w:sz w:val="18"/>
                <w:szCs w:val="18"/>
              </w:rPr>
              <w:t xml:space="preserve"> Trans Tax, L606/</w:t>
            </w:r>
            <w:r w:rsidR="00B60D5A" w:rsidRPr="00FC027A">
              <w:rPr>
                <w:sz w:val="18"/>
                <w:szCs w:val="18"/>
              </w:rPr>
              <w:t>1</w:t>
            </w:r>
          </w:p>
          <w:p w14:paraId="22D593FB" w14:textId="47AA3644" w:rsidR="0065367B" w:rsidRPr="00FC027A" w:rsidRDefault="008062A6" w:rsidP="00B60D5A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Plecnik</w:t>
            </w:r>
            <w:proofErr w:type="spellEnd"/>
            <w:r w:rsidR="00570A00">
              <w:rPr>
                <w:sz w:val="18"/>
                <w:szCs w:val="18"/>
              </w:rPr>
              <w:t xml:space="preserve"> </w:t>
            </w:r>
            <w:r w:rsidR="00570A00"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 w:rsidR="00570A00">
              <w:rPr>
                <w:b/>
                <w:color w:val="1F4E79" w:themeColor="accent1" w:themeShade="80"/>
                <w:sz w:val="18"/>
                <w:szCs w:val="18"/>
              </w:rPr>
              <w:t>6)</w:t>
            </w:r>
          </w:p>
          <w:p w14:paraId="03077C60" w14:textId="769ADBEC" w:rsidR="00B60D5A" w:rsidRPr="00FC027A" w:rsidRDefault="00B60D5A" w:rsidP="00B60D5A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 LB207</w:t>
            </w:r>
          </w:p>
          <w:p w14:paraId="1FA0D9AF" w14:textId="137DCA9E" w:rsidR="00AB2215" w:rsidRPr="00FC027A" w:rsidRDefault="00AB2215">
            <w:pPr>
              <w:rPr>
                <w:sz w:val="18"/>
                <w:szCs w:val="18"/>
              </w:rPr>
            </w:pPr>
          </w:p>
          <w:p w14:paraId="78CBC485" w14:textId="77777777" w:rsidR="00C93130" w:rsidRPr="00FC027A" w:rsidRDefault="00C93130">
            <w:pPr>
              <w:rPr>
                <w:sz w:val="18"/>
                <w:szCs w:val="18"/>
              </w:rPr>
            </w:pPr>
          </w:p>
          <w:p w14:paraId="2C922812" w14:textId="084E4ACA" w:rsidR="00E017E2" w:rsidRPr="00FC027A" w:rsidRDefault="00E017E2" w:rsidP="00E017E2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White Collar Crime, L652/1</w:t>
            </w:r>
          </w:p>
          <w:p w14:paraId="7E1814D3" w14:textId="2AD603F9" w:rsidR="00E017E2" w:rsidRPr="00FC027A" w:rsidRDefault="00E017E2" w:rsidP="00E017E2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Falk </w:t>
            </w:r>
            <w:r w:rsidR="00570A00"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 w:rsidR="00570A00">
              <w:rPr>
                <w:b/>
                <w:color w:val="1F4E79" w:themeColor="accent1" w:themeShade="80"/>
                <w:sz w:val="18"/>
                <w:szCs w:val="18"/>
              </w:rPr>
              <w:t>15)</w:t>
            </w:r>
          </w:p>
          <w:p w14:paraId="7CE3DE21" w14:textId="2EFBA112" w:rsidR="00E017E2" w:rsidRPr="00FC027A" w:rsidRDefault="00E017E2" w:rsidP="00E017E2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LB2</w:t>
            </w:r>
            <w:r w:rsidR="00097796">
              <w:rPr>
                <w:sz w:val="18"/>
                <w:szCs w:val="18"/>
              </w:rPr>
              <w:t>08</w:t>
            </w:r>
          </w:p>
          <w:p w14:paraId="5C831A3B" w14:textId="77777777" w:rsidR="00E017E2" w:rsidRPr="00FC027A" w:rsidRDefault="00E017E2">
            <w:pPr>
              <w:rPr>
                <w:sz w:val="18"/>
                <w:szCs w:val="18"/>
              </w:rPr>
            </w:pPr>
          </w:p>
          <w:p w14:paraId="1A1D3685" w14:textId="50551FBB" w:rsidR="00C93130" w:rsidRPr="00FC027A" w:rsidRDefault="00C93130" w:rsidP="00304F2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77B5637" w14:textId="5AF05255" w:rsidR="00A25362" w:rsidRDefault="00A25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Law, L648/1</w:t>
            </w:r>
          </w:p>
          <w:p w14:paraId="509364FD" w14:textId="038BBFE2" w:rsidR="00A25362" w:rsidRDefault="00A25362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Lasch</w:t>
            </w:r>
            <w:proofErr w:type="spellEnd"/>
            <w:r w:rsidR="00570A00">
              <w:rPr>
                <w:sz w:val="18"/>
                <w:szCs w:val="18"/>
              </w:rPr>
              <w:t xml:space="preserve"> </w:t>
            </w:r>
            <w:r w:rsidR="00570A00"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 w:rsidR="00570A00">
              <w:rPr>
                <w:b/>
                <w:color w:val="1F4E79" w:themeColor="accent1" w:themeShade="80"/>
                <w:sz w:val="18"/>
                <w:szCs w:val="18"/>
              </w:rPr>
              <w:t>8)</w:t>
            </w:r>
          </w:p>
          <w:p w14:paraId="36E8E91C" w14:textId="616040F3" w:rsidR="00A25362" w:rsidRPr="00FC027A" w:rsidRDefault="00A25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LB208</w:t>
            </w:r>
          </w:p>
          <w:p w14:paraId="0CF1D0C6" w14:textId="77777777" w:rsidR="00D76362" w:rsidRPr="00FC027A" w:rsidRDefault="00D76362" w:rsidP="003603B8">
            <w:pPr>
              <w:rPr>
                <w:sz w:val="18"/>
                <w:szCs w:val="18"/>
              </w:rPr>
            </w:pPr>
          </w:p>
          <w:p w14:paraId="26EFB8F6" w14:textId="53FD77FA" w:rsidR="00D76362" w:rsidRPr="00FC027A" w:rsidRDefault="00D76362" w:rsidP="007633A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A7012FA" w14:textId="77777777" w:rsidR="000D4920" w:rsidRPr="00920D3C" w:rsidRDefault="000D4920" w:rsidP="000D4920">
            <w:pPr>
              <w:rPr>
                <w:sz w:val="18"/>
                <w:szCs w:val="18"/>
              </w:rPr>
            </w:pPr>
            <w:r w:rsidRPr="00920D3C">
              <w:rPr>
                <w:sz w:val="18"/>
                <w:szCs w:val="18"/>
              </w:rPr>
              <w:t>Reschedule</w:t>
            </w:r>
          </w:p>
          <w:p w14:paraId="6894F16F" w14:textId="77777777" w:rsidR="000D4920" w:rsidRPr="00920D3C" w:rsidRDefault="000D4920" w:rsidP="000D4920">
            <w:pPr>
              <w:rPr>
                <w:sz w:val="18"/>
                <w:szCs w:val="18"/>
              </w:rPr>
            </w:pPr>
            <w:r w:rsidRPr="00920D3C">
              <w:rPr>
                <w:sz w:val="18"/>
                <w:szCs w:val="18"/>
              </w:rPr>
              <w:t>LB237</w:t>
            </w:r>
          </w:p>
          <w:p w14:paraId="55976F36" w14:textId="77777777" w:rsidR="0024225F" w:rsidRPr="00FC027A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CD350D6" w14:textId="77777777" w:rsidR="002B2DA6" w:rsidRPr="002B2DA6" w:rsidRDefault="002B2DA6" w:rsidP="002B2DA6">
            <w:pPr>
              <w:rPr>
                <w:sz w:val="18"/>
                <w:szCs w:val="18"/>
              </w:rPr>
            </w:pPr>
            <w:r w:rsidRPr="002B2DA6">
              <w:rPr>
                <w:sz w:val="18"/>
                <w:szCs w:val="18"/>
              </w:rPr>
              <w:t>Emergency Reschedule*</w:t>
            </w:r>
          </w:p>
          <w:p w14:paraId="2D924D26" w14:textId="51D114C2" w:rsidR="0024225F" w:rsidRPr="00FC027A" w:rsidRDefault="002B2DA6" w:rsidP="002B2DA6">
            <w:pPr>
              <w:rPr>
                <w:sz w:val="18"/>
                <w:szCs w:val="18"/>
              </w:rPr>
            </w:pPr>
            <w:r w:rsidRPr="002B2DA6">
              <w:rPr>
                <w:sz w:val="18"/>
                <w:szCs w:val="18"/>
              </w:rPr>
              <w:t>*only in case of school closing in this or previous week</w:t>
            </w:r>
          </w:p>
        </w:tc>
        <w:tc>
          <w:tcPr>
            <w:tcW w:w="1440" w:type="dxa"/>
          </w:tcPr>
          <w:p w14:paraId="60A67F2C" w14:textId="77777777" w:rsidR="0024225F" w:rsidRPr="00FC027A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69A90D" w14:textId="77777777" w:rsidR="0024225F" w:rsidRPr="00FC027A" w:rsidRDefault="0024225F" w:rsidP="003603B8">
            <w:pPr>
              <w:rPr>
                <w:sz w:val="18"/>
                <w:szCs w:val="18"/>
              </w:rPr>
            </w:pPr>
          </w:p>
        </w:tc>
      </w:tr>
      <w:tr w:rsidR="0024225F" w:rsidRPr="00FC027A" w14:paraId="1DE778F0" w14:textId="77777777" w:rsidTr="002A0131">
        <w:tc>
          <w:tcPr>
            <w:tcW w:w="720" w:type="dxa"/>
          </w:tcPr>
          <w:p w14:paraId="704ADC05" w14:textId="2043BAC1" w:rsidR="0024225F" w:rsidRPr="00FC027A" w:rsidRDefault="0024225F" w:rsidP="006665D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19B7E4BF" w14:textId="3AB533E1" w:rsidR="000D4920" w:rsidRPr="001D1036" w:rsidRDefault="000D4920" w:rsidP="000D4920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Civil Procedure, L513/</w:t>
            </w:r>
            <w:r w:rsidR="009C4BB6" w:rsidRPr="001D1036">
              <w:rPr>
                <w:color w:val="00B050"/>
                <w:sz w:val="18"/>
                <w:szCs w:val="18"/>
              </w:rPr>
              <w:t>61</w:t>
            </w:r>
          </w:p>
          <w:p w14:paraId="64ECB49D" w14:textId="11C0E6B8" w:rsidR="0065367B" w:rsidRPr="001D1036" w:rsidRDefault="009C4BB6" w:rsidP="000D4920">
            <w:pPr>
              <w:rPr>
                <w:color w:val="00B050"/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Mead</w:t>
            </w:r>
            <w:r w:rsidR="00570A00">
              <w:rPr>
                <w:color w:val="00B050"/>
                <w:sz w:val="18"/>
                <w:szCs w:val="18"/>
              </w:rPr>
              <w:t xml:space="preserve"> </w:t>
            </w:r>
            <w:r w:rsidR="00570A00"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 w:rsidR="00570A00">
              <w:rPr>
                <w:b/>
                <w:color w:val="1F4E79" w:themeColor="accent1" w:themeShade="80"/>
                <w:sz w:val="18"/>
                <w:szCs w:val="18"/>
              </w:rPr>
              <w:t>20)</w:t>
            </w:r>
          </w:p>
          <w:p w14:paraId="3ECF200B" w14:textId="05D82CD9" w:rsidR="000D4920" w:rsidRPr="00FC027A" w:rsidRDefault="000D4920" w:rsidP="000D4920">
            <w:pPr>
              <w:rPr>
                <w:sz w:val="18"/>
                <w:szCs w:val="18"/>
              </w:rPr>
            </w:pPr>
            <w:r w:rsidRPr="001D1036">
              <w:rPr>
                <w:color w:val="00B050"/>
                <w:sz w:val="18"/>
                <w:szCs w:val="18"/>
              </w:rPr>
              <w:t>LB2</w:t>
            </w:r>
            <w:r w:rsidR="00097796">
              <w:rPr>
                <w:color w:val="00B050"/>
                <w:sz w:val="18"/>
                <w:szCs w:val="18"/>
              </w:rPr>
              <w:t>3</w:t>
            </w:r>
            <w:r w:rsidRPr="001D1036">
              <w:rPr>
                <w:color w:val="00B050"/>
                <w:sz w:val="18"/>
                <w:szCs w:val="18"/>
              </w:rPr>
              <w:t>7</w:t>
            </w:r>
          </w:p>
          <w:p w14:paraId="7045ABC3" w14:textId="77777777" w:rsidR="000D4920" w:rsidRPr="00FC027A" w:rsidRDefault="000D4920" w:rsidP="000D4920">
            <w:pPr>
              <w:rPr>
                <w:sz w:val="18"/>
                <w:szCs w:val="18"/>
              </w:rPr>
            </w:pPr>
          </w:p>
          <w:p w14:paraId="64AD6DE8" w14:textId="6E7CDCFD" w:rsidR="000D4920" w:rsidRPr="00FC027A" w:rsidRDefault="000D4920" w:rsidP="000D492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HIPAA &amp; Privacy, L690/</w:t>
            </w:r>
            <w:r w:rsidR="00097796">
              <w:rPr>
                <w:sz w:val="18"/>
                <w:szCs w:val="18"/>
              </w:rPr>
              <w:t>540</w:t>
            </w:r>
          </w:p>
          <w:p w14:paraId="75F14A61" w14:textId="52A25E91" w:rsidR="0065367B" w:rsidRPr="00FC027A" w:rsidRDefault="000D4920" w:rsidP="000D4920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Schweighoefer</w:t>
            </w:r>
            <w:proofErr w:type="spellEnd"/>
            <w:r w:rsidRPr="00FC027A">
              <w:rPr>
                <w:sz w:val="18"/>
                <w:szCs w:val="18"/>
              </w:rPr>
              <w:t xml:space="preserve"> </w:t>
            </w:r>
            <w:r w:rsidR="00570A00"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 w:rsidR="00570A00">
              <w:rPr>
                <w:b/>
                <w:color w:val="1F4E79" w:themeColor="accent1" w:themeShade="80"/>
                <w:sz w:val="18"/>
                <w:szCs w:val="18"/>
              </w:rPr>
              <w:t>11)</w:t>
            </w:r>
          </w:p>
          <w:p w14:paraId="6C5E36BE" w14:textId="16F1BB80" w:rsidR="000D4920" w:rsidRPr="00FC027A" w:rsidRDefault="000D4920" w:rsidP="000D4920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LB 20</w:t>
            </w:r>
            <w:r w:rsidR="00361A03">
              <w:rPr>
                <w:sz w:val="18"/>
                <w:szCs w:val="18"/>
              </w:rPr>
              <w:t>8</w:t>
            </w:r>
          </w:p>
          <w:p w14:paraId="78CD4F7F" w14:textId="7356AA62" w:rsidR="000D4920" w:rsidRPr="00FC027A" w:rsidRDefault="00361A03" w:rsidP="006665DD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(WEB CLASS </w:t>
            </w:r>
            <w:r w:rsidRPr="00FC027A">
              <w:rPr>
                <w:sz w:val="18"/>
                <w:szCs w:val="18"/>
              </w:rPr>
              <w:br/>
              <w:t>IN CLASS EXAM</w:t>
            </w:r>
            <w:r>
              <w:rPr>
                <w:sz w:val="18"/>
                <w:szCs w:val="18"/>
              </w:rPr>
              <w:t>)</w:t>
            </w:r>
          </w:p>
          <w:p w14:paraId="34B000D4" w14:textId="77777777" w:rsidR="00955882" w:rsidRPr="00FC027A" w:rsidRDefault="00955882" w:rsidP="006665DD">
            <w:pPr>
              <w:rPr>
                <w:sz w:val="18"/>
                <w:szCs w:val="18"/>
              </w:rPr>
            </w:pPr>
          </w:p>
          <w:p w14:paraId="52ACDAC6" w14:textId="77777777" w:rsidR="00016A6D" w:rsidRPr="00FC027A" w:rsidRDefault="00016A6D" w:rsidP="006665DD">
            <w:pPr>
              <w:rPr>
                <w:sz w:val="18"/>
                <w:szCs w:val="18"/>
              </w:rPr>
            </w:pPr>
          </w:p>
          <w:p w14:paraId="5ADA7767" w14:textId="77777777" w:rsidR="00030908" w:rsidRPr="00FC027A" w:rsidRDefault="00030908" w:rsidP="009316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15FA637" w14:textId="77777777" w:rsidR="00B4304B" w:rsidRPr="00FC027A" w:rsidRDefault="00B4304B" w:rsidP="00B4304B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Copy Pat &amp; Trade, L658/1</w:t>
            </w:r>
          </w:p>
          <w:p w14:paraId="1D78484D" w14:textId="404B75C2" w:rsidR="00B4304B" w:rsidRPr="00FC027A" w:rsidRDefault="00B4304B" w:rsidP="00B4304B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Davis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21)</w:t>
            </w:r>
          </w:p>
          <w:p w14:paraId="293E1D8B" w14:textId="67D267D0" w:rsidR="00B4304B" w:rsidRDefault="0029537E" w:rsidP="00196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LB201</w:t>
            </w:r>
            <w:r w:rsidR="00B4304B" w:rsidRPr="00FC027A">
              <w:rPr>
                <w:sz w:val="18"/>
                <w:szCs w:val="18"/>
              </w:rPr>
              <w:br/>
              <w:t xml:space="preserve">(WEB CLASS </w:t>
            </w:r>
            <w:r w:rsidR="00B4304B" w:rsidRPr="00FC027A">
              <w:rPr>
                <w:sz w:val="18"/>
                <w:szCs w:val="18"/>
              </w:rPr>
              <w:br/>
              <w:t>IN CLASS EXAM)</w:t>
            </w:r>
          </w:p>
          <w:p w14:paraId="4F001CBC" w14:textId="77777777" w:rsidR="00B4304B" w:rsidRDefault="00B4304B" w:rsidP="00196199">
            <w:pPr>
              <w:rPr>
                <w:sz w:val="18"/>
                <w:szCs w:val="18"/>
              </w:rPr>
            </w:pPr>
          </w:p>
          <w:p w14:paraId="525B3DD3" w14:textId="77777777" w:rsidR="00B4304B" w:rsidRDefault="00B4304B" w:rsidP="00196199">
            <w:pPr>
              <w:rPr>
                <w:sz w:val="18"/>
                <w:szCs w:val="18"/>
              </w:rPr>
            </w:pPr>
          </w:p>
          <w:p w14:paraId="3765EAFF" w14:textId="77777777" w:rsidR="00196199" w:rsidRDefault="00196199" w:rsidP="00196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Disability Law,</w:t>
            </w:r>
          </w:p>
          <w:p w14:paraId="5BF503F0" w14:textId="77777777" w:rsidR="00196199" w:rsidRDefault="00196199" w:rsidP="00196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L676/501 </w:t>
            </w:r>
          </w:p>
          <w:p w14:paraId="61A4FD14" w14:textId="77777777" w:rsidR="00196199" w:rsidRDefault="00196199" w:rsidP="00196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</w:t>
            </w:r>
            <w:r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>
              <w:rPr>
                <w:b/>
                <w:color w:val="1F4E79" w:themeColor="accent1" w:themeShade="80"/>
                <w:sz w:val="18"/>
                <w:szCs w:val="18"/>
              </w:rPr>
              <w:t>16)</w:t>
            </w:r>
          </w:p>
          <w:p w14:paraId="118DE1E1" w14:textId="77777777" w:rsidR="00196199" w:rsidRPr="00FC027A" w:rsidRDefault="00196199" w:rsidP="00196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LB237</w:t>
            </w:r>
          </w:p>
          <w:p w14:paraId="47B2EA1B" w14:textId="0B1F20A6" w:rsidR="00196199" w:rsidRDefault="00196199" w:rsidP="00196199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(WEB CLASS </w:t>
            </w:r>
            <w:r w:rsidRPr="00FC027A">
              <w:rPr>
                <w:sz w:val="18"/>
                <w:szCs w:val="18"/>
              </w:rPr>
              <w:br/>
              <w:t>IN CLASS EXAM</w:t>
            </w:r>
            <w:r>
              <w:rPr>
                <w:sz w:val="18"/>
                <w:szCs w:val="18"/>
              </w:rPr>
              <w:t>)</w:t>
            </w:r>
          </w:p>
          <w:p w14:paraId="35CBF642" w14:textId="77777777" w:rsidR="00196199" w:rsidRDefault="00196199" w:rsidP="00261C44">
            <w:pPr>
              <w:rPr>
                <w:sz w:val="18"/>
                <w:szCs w:val="18"/>
              </w:rPr>
            </w:pPr>
          </w:p>
          <w:p w14:paraId="2F6FA4E4" w14:textId="77777777" w:rsidR="00196199" w:rsidRDefault="00196199" w:rsidP="00261C44">
            <w:pPr>
              <w:rPr>
                <w:sz w:val="18"/>
                <w:szCs w:val="18"/>
              </w:rPr>
            </w:pPr>
          </w:p>
          <w:p w14:paraId="7250B970" w14:textId="545A83DD" w:rsidR="00261C44" w:rsidRPr="00FC027A" w:rsidRDefault="00261C44" w:rsidP="00261C44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Local Gov’t, L645/51</w:t>
            </w:r>
          </w:p>
          <w:p w14:paraId="1DE70130" w14:textId="59F0C1BF" w:rsidR="00261C44" w:rsidRPr="00FC027A" w:rsidRDefault="00261C44" w:rsidP="00261C44">
            <w:pPr>
              <w:rPr>
                <w:sz w:val="18"/>
                <w:szCs w:val="18"/>
              </w:rPr>
            </w:pPr>
            <w:proofErr w:type="spellStart"/>
            <w:r w:rsidRPr="00FC027A">
              <w:rPr>
                <w:sz w:val="18"/>
                <w:szCs w:val="18"/>
              </w:rPr>
              <w:t>Babbit</w:t>
            </w:r>
            <w:proofErr w:type="spellEnd"/>
            <w:r w:rsidR="00570A00">
              <w:rPr>
                <w:sz w:val="18"/>
                <w:szCs w:val="18"/>
              </w:rPr>
              <w:t xml:space="preserve"> </w:t>
            </w:r>
            <w:r w:rsidR="00570A00" w:rsidRPr="00A7176D">
              <w:rPr>
                <w:b/>
                <w:color w:val="1F4E79" w:themeColor="accent1" w:themeShade="80"/>
                <w:sz w:val="18"/>
                <w:szCs w:val="18"/>
              </w:rPr>
              <w:t>(</w:t>
            </w:r>
            <w:r w:rsidR="00570A00">
              <w:rPr>
                <w:b/>
                <w:color w:val="1F4E79" w:themeColor="accent1" w:themeShade="80"/>
                <w:sz w:val="18"/>
                <w:szCs w:val="18"/>
              </w:rPr>
              <w:t>10)</w:t>
            </w:r>
          </w:p>
          <w:p w14:paraId="42255FE2" w14:textId="77777777" w:rsidR="00261C44" w:rsidRPr="00FC027A" w:rsidRDefault="00261C44" w:rsidP="00261C44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 xml:space="preserve"> LB 208</w:t>
            </w:r>
          </w:p>
          <w:p w14:paraId="23C841B4" w14:textId="7E9411A3" w:rsidR="0085333B" w:rsidRDefault="0085333B" w:rsidP="00304F20">
            <w:pPr>
              <w:rPr>
                <w:sz w:val="18"/>
                <w:szCs w:val="18"/>
              </w:rPr>
            </w:pPr>
          </w:p>
          <w:p w14:paraId="46C62E5F" w14:textId="77777777" w:rsidR="00196199" w:rsidRDefault="00196199" w:rsidP="00304F20">
            <w:pPr>
              <w:rPr>
                <w:sz w:val="18"/>
                <w:szCs w:val="18"/>
              </w:rPr>
            </w:pPr>
          </w:p>
          <w:p w14:paraId="443444B7" w14:textId="77777777" w:rsidR="00196199" w:rsidRDefault="00196199" w:rsidP="00304F20">
            <w:pPr>
              <w:rPr>
                <w:sz w:val="18"/>
                <w:szCs w:val="18"/>
              </w:rPr>
            </w:pPr>
          </w:p>
          <w:p w14:paraId="243CF41A" w14:textId="77777777" w:rsidR="00196199" w:rsidRDefault="00196199" w:rsidP="00304F20">
            <w:pPr>
              <w:rPr>
                <w:sz w:val="18"/>
                <w:szCs w:val="18"/>
              </w:rPr>
            </w:pPr>
          </w:p>
          <w:p w14:paraId="516D5832" w14:textId="77777777" w:rsidR="00196199" w:rsidRDefault="00196199" w:rsidP="00304F20">
            <w:pPr>
              <w:rPr>
                <w:sz w:val="18"/>
                <w:szCs w:val="18"/>
              </w:rPr>
            </w:pPr>
          </w:p>
          <w:p w14:paraId="6ADD4C54" w14:textId="77777777" w:rsidR="00196199" w:rsidRDefault="00196199" w:rsidP="00304F20">
            <w:pPr>
              <w:rPr>
                <w:sz w:val="18"/>
                <w:szCs w:val="18"/>
              </w:rPr>
            </w:pPr>
          </w:p>
          <w:p w14:paraId="01FFBC23" w14:textId="77777777" w:rsidR="00361A03" w:rsidRDefault="00361A03" w:rsidP="00304F20">
            <w:pPr>
              <w:rPr>
                <w:sz w:val="18"/>
                <w:szCs w:val="18"/>
              </w:rPr>
            </w:pPr>
          </w:p>
          <w:p w14:paraId="4AE14383" w14:textId="77777777" w:rsidR="003E2C6B" w:rsidRDefault="003E2C6B" w:rsidP="00304F20">
            <w:pPr>
              <w:rPr>
                <w:sz w:val="18"/>
                <w:szCs w:val="18"/>
              </w:rPr>
            </w:pPr>
          </w:p>
          <w:p w14:paraId="3EE7C64B" w14:textId="77777777" w:rsidR="003E2C6B" w:rsidRDefault="003E2C6B" w:rsidP="00304F20">
            <w:pPr>
              <w:rPr>
                <w:sz w:val="18"/>
                <w:szCs w:val="18"/>
              </w:rPr>
            </w:pPr>
          </w:p>
          <w:p w14:paraId="5CAF0396" w14:textId="77777777" w:rsidR="003E2C6B" w:rsidRDefault="003E2C6B" w:rsidP="00304F20">
            <w:pPr>
              <w:rPr>
                <w:sz w:val="18"/>
                <w:szCs w:val="18"/>
              </w:rPr>
            </w:pPr>
          </w:p>
          <w:p w14:paraId="41297140" w14:textId="77777777" w:rsidR="003E2C6B" w:rsidRDefault="003E2C6B" w:rsidP="00304F20">
            <w:pPr>
              <w:rPr>
                <w:sz w:val="18"/>
                <w:szCs w:val="18"/>
              </w:rPr>
            </w:pPr>
          </w:p>
          <w:p w14:paraId="6DEA8355" w14:textId="77777777" w:rsidR="003E2C6B" w:rsidRDefault="003E2C6B" w:rsidP="00304F20">
            <w:pPr>
              <w:rPr>
                <w:sz w:val="18"/>
                <w:szCs w:val="18"/>
              </w:rPr>
            </w:pPr>
          </w:p>
          <w:p w14:paraId="26EC6CA5" w14:textId="359B62B8" w:rsidR="003E2C6B" w:rsidRPr="00FC027A" w:rsidRDefault="003E2C6B" w:rsidP="00304F2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10CA16" w14:textId="77777777" w:rsidR="0024225F" w:rsidRPr="00FC027A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EBA4EC9" w14:textId="77777777" w:rsidR="002B2DA6" w:rsidRPr="002B2DA6" w:rsidRDefault="002B2DA6" w:rsidP="002B2DA6">
            <w:pPr>
              <w:rPr>
                <w:sz w:val="18"/>
                <w:szCs w:val="18"/>
              </w:rPr>
            </w:pPr>
            <w:r w:rsidRPr="002B2DA6">
              <w:rPr>
                <w:sz w:val="18"/>
                <w:szCs w:val="18"/>
              </w:rPr>
              <w:t>Emergency Reschedule*</w:t>
            </w:r>
          </w:p>
          <w:p w14:paraId="3A258728" w14:textId="7C6D58BF" w:rsidR="0024225F" w:rsidRPr="00FC027A" w:rsidRDefault="002B2DA6" w:rsidP="002B2DA6">
            <w:pPr>
              <w:rPr>
                <w:sz w:val="18"/>
                <w:szCs w:val="18"/>
              </w:rPr>
            </w:pPr>
            <w:r w:rsidRPr="002B2DA6">
              <w:rPr>
                <w:sz w:val="18"/>
                <w:szCs w:val="18"/>
              </w:rPr>
              <w:t>*only in case of school closing in this or previous week</w:t>
            </w:r>
          </w:p>
        </w:tc>
        <w:tc>
          <w:tcPr>
            <w:tcW w:w="1440" w:type="dxa"/>
          </w:tcPr>
          <w:p w14:paraId="4CBEE937" w14:textId="77777777" w:rsidR="0024225F" w:rsidRPr="00FC027A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05BB18" w14:textId="77777777" w:rsidR="0024225F" w:rsidRPr="00FC027A" w:rsidRDefault="0024225F" w:rsidP="006665DD">
            <w:pPr>
              <w:rPr>
                <w:sz w:val="18"/>
                <w:szCs w:val="18"/>
              </w:rPr>
            </w:pPr>
          </w:p>
        </w:tc>
      </w:tr>
    </w:tbl>
    <w:p w14:paraId="31E719B9" w14:textId="77777777" w:rsidR="00395632" w:rsidRPr="00FC027A" w:rsidRDefault="00395632"/>
    <w:p w14:paraId="5A939D79" w14:textId="58BD40F9" w:rsidR="004E5002" w:rsidRDefault="004E5002">
      <w:pPr>
        <w:rPr>
          <w:b/>
          <w:sz w:val="32"/>
        </w:rPr>
      </w:pPr>
    </w:p>
    <w:p w14:paraId="7CB5D63F" w14:textId="64458887" w:rsidR="00DE5B8D" w:rsidRPr="00FC027A" w:rsidRDefault="00920914">
      <w:pPr>
        <w:rPr>
          <w:b/>
          <w:sz w:val="32"/>
        </w:rPr>
      </w:pPr>
      <w:r w:rsidRPr="00FC027A">
        <w:rPr>
          <w:b/>
          <w:sz w:val="32"/>
        </w:rPr>
        <w:lastRenderedPageBreak/>
        <w:t>Please note your exam may</w:t>
      </w:r>
      <w:r w:rsidR="005213E3" w:rsidRPr="00FC027A">
        <w:rPr>
          <w:b/>
          <w:sz w:val="32"/>
        </w:rPr>
        <w:t xml:space="preserve"> </w:t>
      </w:r>
      <w:r w:rsidRPr="00FC027A">
        <w:rPr>
          <w:b/>
          <w:sz w:val="32"/>
        </w:rPr>
        <w:t xml:space="preserve">be scheduled in a different </w:t>
      </w:r>
      <w:r w:rsidR="00A67B34" w:rsidRPr="00FC027A">
        <w:rPr>
          <w:b/>
          <w:sz w:val="32"/>
        </w:rPr>
        <w:t>room OR</w:t>
      </w:r>
      <w:r w:rsidRPr="00FC027A">
        <w:rPr>
          <w:b/>
          <w:sz w:val="32"/>
        </w:rPr>
        <w:t xml:space="preserve"> on a different day of the week th</w:t>
      </w:r>
      <w:r w:rsidR="00A67B34" w:rsidRPr="00FC027A">
        <w:rPr>
          <w:b/>
          <w:sz w:val="32"/>
        </w:rPr>
        <w:t>a</w:t>
      </w:r>
      <w:r w:rsidRPr="00FC027A">
        <w:rPr>
          <w:b/>
          <w:sz w:val="32"/>
        </w:rPr>
        <w:t>n normally scheduled class time.</w:t>
      </w:r>
    </w:p>
    <w:p w14:paraId="4A04CCBB" w14:textId="77777777" w:rsidR="00DE5B8D" w:rsidRDefault="00DE5B8D"/>
    <w:p w14:paraId="6F727C47" w14:textId="77777777" w:rsidR="003E2C6B" w:rsidRDefault="003E2C6B"/>
    <w:p w14:paraId="1616983F" w14:textId="77777777" w:rsidR="003E2C6B" w:rsidRPr="00FC027A" w:rsidRDefault="003E2C6B"/>
    <w:p w14:paraId="09D2A893" w14:textId="64DA23B9" w:rsidR="00AD1740" w:rsidRDefault="005B5810">
      <w:pPr>
        <w:rPr>
          <w:b/>
          <w:sz w:val="32"/>
          <w:u w:val="single"/>
        </w:rPr>
      </w:pPr>
      <w:r w:rsidRPr="00FC027A">
        <w:rPr>
          <w:b/>
          <w:sz w:val="32"/>
          <w:u w:val="single"/>
        </w:rPr>
        <w:t>TAKE-HOME EXAMS</w:t>
      </w:r>
    </w:p>
    <w:p w14:paraId="2D5A559F" w14:textId="77777777" w:rsidR="005C48FC" w:rsidRPr="00FC027A" w:rsidRDefault="005C48FC">
      <w:pPr>
        <w:rPr>
          <w:b/>
          <w:sz w:val="32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060"/>
        <w:gridCol w:w="1977"/>
        <w:gridCol w:w="2343"/>
      </w:tblGrid>
      <w:tr w:rsidR="00DE5B8D" w:rsidRPr="00FC027A" w14:paraId="1F35331C" w14:textId="77777777" w:rsidTr="005F41BF">
        <w:tc>
          <w:tcPr>
            <w:tcW w:w="1975" w:type="dxa"/>
          </w:tcPr>
          <w:p w14:paraId="662A46A6" w14:textId="77777777" w:rsidR="00DE5B8D" w:rsidRPr="006C4B6A" w:rsidRDefault="00DE5B8D" w:rsidP="00833AF2">
            <w:pPr>
              <w:rPr>
                <w:b/>
                <w:u w:val="single"/>
              </w:rPr>
            </w:pPr>
            <w:r w:rsidRPr="006C4B6A">
              <w:rPr>
                <w:b/>
                <w:u w:val="single"/>
              </w:rPr>
              <w:t>Course #/Section #</w:t>
            </w:r>
          </w:p>
        </w:tc>
        <w:tc>
          <w:tcPr>
            <w:tcW w:w="3060" w:type="dxa"/>
          </w:tcPr>
          <w:p w14:paraId="7EE5309B" w14:textId="77777777" w:rsidR="00DE5B8D" w:rsidRPr="006C4B6A" w:rsidRDefault="00DE5B8D" w:rsidP="00833AF2">
            <w:pPr>
              <w:rPr>
                <w:b/>
                <w:u w:val="single"/>
              </w:rPr>
            </w:pPr>
            <w:r w:rsidRPr="006C4B6A">
              <w:rPr>
                <w:b/>
                <w:u w:val="single"/>
              </w:rPr>
              <w:t>Course Name</w:t>
            </w:r>
          </w:p>
        </w:tc>
        <w:tc>
          <w:tcPr>
            <w:tcW w:w="1977" w:type="dxa"/>
          </w:tcPr>
          <w:p w14:paraId="3986B680" w14:textId="77777777" w:rsidR="00DE5B8D" w:rsidRPr="006C4B6A" w:rsidRDefault="00DE5B8D" w:rsidP="00833AF2">
            <w:pPr>
              <w:rPr>
                <w:b/>
                <w:u w:val="single"/>
              </w:rPr>
            </w:pPr>
            <w:r w:rsidRPr="006C4B6A">
              <w:rPr>
                <w:b/>
                <w:u w:val="single"/>
              </w:rPr>
              <w:t>Professor</w:t>
            </w:r>
          </w:p>
        </w:tc>
        <w:tc>
          <w:tcPr>
            <w:tcW w:w="2343" w:type="dxa"/>
          </w:tcPr>
          <w:p w14:paraId="001420A6" w14:textId="77777777" w:rsidR="00DE5B8D" w:rsidRPr="006C4B6A" w:rsidRDefault="00DE5B8D" w:rsidP="00833AF2">
            <w:pPr>
              <w:rPr>
                <w:b/>
                <w:u w:val="single"/>
              </w:rPr>
            </w:pPr>
            <w:r w:rsidRPr="006C4B6A">
              <w:rPr>
                <w:b/>
                <w:u w:val="single"/>
              </w:rPr>
              <w:t>Exam Type / Location</w:t>
            </w:r>
          </w:p>
        </w:tc>
      </w:tr>
      <w:tr w:rsidR="00DE5B8D" w:rsidRPr="00FC027A" w14:paraId="1A3C6FE9" w14:textId="77777777" w:rsidTr="005F41BF">
        <w:tc>
          <w:tcPr>
            <w:tcW w:w="1975" w:type="dxa"/>
          </w:tcPr>
          <w:p w14:paraId="56F6727E" w14:textId="329A7261" w:rsidR="00DE5B8D" w:rsidRPr="00FC027A" w:rsidRDefault="005A6090" w:rsidP="00833AF2">
            <w:r>
              <w:t>618/1</w:t>
            </w:r>
          </w:p>
        </w:tc>
        <w:tc>
          <w:tcPr>
            <w:tcW w:w="3060" w:type="dxa"/>
          </w:tcPr>
          <w:p w14:paraId="47933187" w14:textId="13FB5749" w:rsidR="00DE5B8D" w:rsidRPr="00FC027A" w:rsidRDefault="005A6090" w:rsidP="00833AF2">
            <w:r>
              <w:t>Family Law</w:t>
            </w:r>
          </w:p>
        </w:tc>
        <w:tc>
          <w:tcPr>
            <w:tcW w:w="1977" w:type="dxa"/>
          </w:tcPr>
          <w:p w14:paraId="74DFD524" w14:textId="19C59AF0" w:rsidR="00DE5B8D" w:rsidRPr="00FC027A" w:rsidRDefault="005A6090" w:rsidP="00833AF2">
            <w:r>
              <w:t>Cherry</w:t>
            </w:r>
          </w:p>
        </w:tc>
        <w:tc>
          <w:tcPr>
            <w:tcW w:w="2343" w:type="dxa"/>
          </w:tcPr>
          <w:p w14:paraId="4A00C2C2" w14:textId="163354FC" w:rsidR="00DE5B8D" w:rsidRPr="00FC027A" w:rsidRDefault="005A6090" w:rsidP="00833AF2">
            <w:r>
              <w:t>Take home</w:t>
            </w:r>
          </w:p>
        </w:tc>
      </w:tr>
      <w:tr w:rsidR="00DE5B8D" w:rsidRPr="00FC027A" w14:paraId="51999E04" w14:textId="77777777" w:rsidTr="005F41BF">
        <w:tc>
          <w:tcPr>
            <w:tcW w:w="1975" w:type="dxa"/>
          </w:tcPr>
          <w:p w14:paraId="1B9DF28C" w14:textId="0E88149D" w:rsidR="00DE5B8D" w:rsidRPr="00FC027A" w:rsidRDefault="005A6090" w:rsidP="00833AF2">
            <w:r>
              <w:t>609/501</w:t>
            </w:r>
          </w:p>
        </w:tc>
        <w:tc>
          <w:tcPr>
            <w:tcW w:w="3060" w:type="dxa"/>
          </w:tcPr>
          <w:p w14:paraId="156EA17B" w14:textId="7F93AD93" w:rsidR="00DE5B8D" w:rsidRPr="00FC027A" w:rsidRDefault="005A6090" w:rsidP="00833AF2">
            <w:r>
              <w:t>Estates and Trusts</w:t>
            </w:r>
          </w:p>
        </w:tc>
        <w:tc>
          <w:tcPr>
            <w:tcW w:w="1977" w:type="dxa"/>
          </w:tcPr>
          <w:p w14:paraId="50359D23" w14:textId="4CD5B8B0" w:rsidR="00DE5B8D" w:rsidRPr="00FC027A" w:rsidRDefault="005A6090" w:rsidP="00833AF2">
            <w:r>
              <w:t>Lewis</w:t>
            </w:r>
          </w:p>
        </w:tc>
        <w:tc>
          <w:tcPr>
            <w:tcW w:w="2343" w:type="dxa"/>
          </w:tcPr>
          <w:p w14:paraId="33DA1D0F" w14:textId="2ABA5744" w:rsidR="00DE5B8D" w:rsidRPr="00FC027A" w:rsidRDefault="005A6090" w:rsidP="00833AF2">
            <w:r>
              <w:t>Take home</w:t>
            </w:r>
          </w:p>
        </w:tc>
      </w:tr>
      <w:tr w:rsidR="00DE5B8D" w:rsidRPr="00FC027A" w14:paraId="354CA5FF" w14:textId="77777777" w:rsidTr="005F41BF">
        <w:tc>
          <w:tcPr>
            <w:tcW w:w="1975" w:type="dxa"/>
          </w:tcPr>
          <w:p w14:paraId="0D4FE9EE" w14:textId="76DAD740" w:rsidR="00DE5B8D" w:rsidRPr="00FC027A" w:rsidRDefault="005A6090" w:rsidP="00833AF2">
            <w:r>
              <w:t>607/61</w:t>
            </w:r>
          </w:p>
        </w:tc>
        <w:tc>
          <w:tcPr>
            <w:tcW w:w="3060" w:type="dxa"/>
          </w:tcPr>
          <w:p w14:paraId="4DCE0735" w14:textId="50DCD409" w:rsidR="00DE5B8D" w:rsidRPr="00FC027A" w:rsidRDefault="005A6090" w:rsidP="00833AF2">
            <w:r>
              <w:t>Taxation 1</w:t>
            </w:r>
          </w:p>
        </w:tc>
        <w:tc>
          <w:tcPr>
            <w:tcW w:w="1977" w:type="dxa"/>
          </w:tcPr>
          <w:p w14:paraId="73F75B7C" w14:textId="11A5EA64" w:rsidR="00DE5B8D" w:rsidRPr="00FC027A" w:rsidRDefault="005A6090" w:rsidP="00833AF2">
            <w:proofErr w:type="spellStart"/>
            <w:r>
              <w:t>Ritzert</w:t>
            </w:r>
            <w:proofErr w:type="spellEnd"/>
          </w:p>
        </w:tc>
        <w:tc>
          <w:tcPr>
            <w:tcW w:w="2343" w:type="dxa"/>
          </w:tcPr>
          <w:p w14:paraId="737D9F14" w14:textId="0D3B23FE" w:rsidR="00DE5B8D" w:rsidRPr="00FC027A" w:rsidRDefault="005A6090" w:rsidP="00833AF2">
            <w:r>
              <w:t>Take home</w:t>
            </w:r>
          </w:p>
        </w:tc>
      </w:tr>
      <w:tr w:rsidR="00A3338E" w:rsidRPr="00FC027A" w14:paraId="134A2D22" w14:textId="77777777" w:rsidTr="005F41BF">
        <w:tc>
          <w:tcPr>
            <w:tcW w:w="1975" w:type="dxa"/>
          </w:tcPr>
          <w:p w14:paraId="65971092" w14:textId="528FDE46" w:rsidR="00A3338E" w:rsidRPr="00FC027A" w:rsidRDefault="005A6090" w:rsidP="00833AF2">
            <w:r>
              <w:t>655/61</w:t>
            </w:r>
          </w:p>
        </w:tc>
        <w:tc>
          <w:tcPr>
            <w:tcW w:w="3060" w:type="dxa"/>
          </w:tcPr>
          <w:p w14:paraId="6F63A999" w14:textId="1B8E283A" w:rsidR="00A3338E" w:rsidRPr="00FC027A" w:rsidRDefault="005A6090" w:rsidP="00833AF2">
            <w:r>
              <w:t>Securities Reg</w:t>
            </w:r>
          </w:p>
        </w:tc>
        <w:tc>
          <w:tcPr>
            <w:tcW w:w="1977" w:type="dxa"/>
          </w:tcPr>
          <w:p w14:paraId="5D6E3663" w14:textId="251DB2A1" w:rsidR="00A3338E" w:rsidRPr="00FC027A" w:rsidRDefault="005A6090" w:rsidP="00833AF2">
            <w:proofErr w:type="spellStart"/>
            <w:r>
              <w:t>Rosca</w:t>
            </w:r>
            <w:proofErr w:type="spellEnd"/>
          </w:p>
        </w:tc>
        <w:tc>
          <w:tcPr>
            <w:tcW w:w="2343" w:type="dxa"/>
          </w:tcPr>
          <w:p w14:paraId="68294BB4" w14:textId="72E7F8A6" w:rsidR="00A3338E" w:rsidRPr="00FC027A" w:rsidRDefault="005A6090" w:rsidP="00833AF2">
            <w:r>
              <w:t>Take home</w:t>
            </w:r>
          </w:p>
        </w:tc>
      </w:tr>
      <w:tr w:rsidR="00DE5B8D" w:rsidRPr="00FC027A" w14:paraId="7F51A099" w14:textId="77777777" w:rsidTr="005F41BF">
        <w:tc>
          <w:tcPr>
            <w:tcW w:w="1975" w:type="dxa"/>
          </w:tcPr>
          <w:p w14:paraId="2587CA8F" w14:textId="2E689D75" w:rsidR="00DE5B8D" w:rsidRPr="00FC027A" w:rsidRDefault="005A6090" w:rsidP="00833AF2">
            <w:r>
              <w:t>692/51</w:t>
            </w:r>
          </w:p>
        </w:tc>
        <w:tc>
          <w:tcPr>
            <w:tcW w:w="3060" w:type="dxa"/>
          </w:tcPr>
          <w:p w14:paraId="6572939C" w14:textId="0C670995" w:rsidR="00DE5B8D" w:rsidRPr="00FC027A" w:rsidRDefault="005A6090" w:rsidP="00833AF2">
            <w:r>
              <w:t>Corporations</w:t>
            </w:r>
          </w:p>
        </w:tc>
        <w:tc>
          <w:tcPr>
            <w:tcW w:w="1977" w:type="dxa"/>
          </w:tcPr>
          <w:p w14:paraId="7795A255" w14:textId="6D05B195" w:rsidR="00DE5B8D" w:rsidRPr="00FC027A" w:rsidRDefault="005A6090" w:rsidP="00833AF2">
            <w:proofErr w:type="spellStart"/>
            <w:r>
              <w:t>Sagers</w:t>
            </w:r>
            <w:proofErr w:type="spellEnd"/>
          </w:p>
        </w:tc>
        <w:tc>
          <w:tcPr>
            <w:tcW w:w="2343" w:type="dxa"/>
          </w:tcPr>
          <w:p w14:paraId="42818ED7" w14:textId="339BFDCA" w:rsidR="00DE5B8D" w:rsidRPr="00FC027A" w:rsidRDefault="005A6090" w:rsidP="00833AF2">
            <w:r>
              <w:t>Take home</w:t>
            </w:r>
          </w:p>
        </w:tc>
      </w:tr>
      <w:tr w:rsidR="00DE5B8D" w:rsidRPr="00FC027A" w14:paraId="7449DF12" w14:textId="77777777" w:rsidTr="005F41BF">
        <w:tc>
          <w:tcPr>
            <w:tcW w:w="1975" w:type="dxa"/>
          </w:tcPr>
          <w:p w14:paraId="0D936249" w14:textId="55674D53" w:rsidR="00DE5B8D" w:rsidRPr="00FC027A" w:rsidRDefault="005A6090" w:rsidP="00833AF2">
            <w:r>
              <w:t>773/61</w:t>
            </w:r>
          </w:p>
        </w:tc>
        <w:tc>
          <w:tcPr>
            <w:tcW w:w="3060" w:type="dxa"/>
          </w:tcPr>
          <w:p w14:paraId="6A2E45EF" w14:textId="5430EAA0" w:rsidR="00DE5B8D" w:rsidRPr="00FC027A" w:rsidRDefault="004E5002" w:rsidP="00833AF2">
            <w:r>
              <w:t xml:space="preserve">Nat Security &amp; Foreign </w:t>
            </w:r>
            <w:proofErr w:type="spellStart"/>
            <w:r>
              <w:t>Aff</w:t>
            </w:r>
            <w:proofErr w:type="spellEnd"/>
            <w:r>
              <w:t xml:space="preserve"> Law</w:t>
            </w:r>
          </w:p>
        </w:tc>
        <w:tc>
          <w:tcPr>
            <w:tcW w:w="1977" w:type="dxa"/>
          </w:tcPr>
          <w:p w14:paraId="0C3DE39A" w14:textId="069A6AF3" w:rsidR="00DE5B8D" w:rsidRPr="00FC027A" w:rsidRDefault="004E5002" w:rsidP="00833AF2">
            <w:proofErr w:type="spellStart"/>
            <w:r>
              <w:t>Stransky</w:t>
            </w:r>
            <w:proofErr w:type="spellEnd"/>
          </w:p>
        </w:tc>
        <w:tc>
          <w:tcPr>
            <w:tcW w:w="2343" w:type="dxa"/>
          </w:tcPr>
          <w:p w14:paraId="3D515580" w14:textId="032046C7" w:rsidR="00DE5B8D" w:rsidRPr="00FC027A" w:rsidRDefault="004E5002" w:rsidP="00833AF2">
            <w:r>
              <w:t>Take home</w:t>
            </w:r>
          </w:p>
        </w:tc>
      </w:tr>
      <w:tr w:rsidR="00DE5B8D" w:rsidRPr="00FC027A" w14:paraId="41D960A5" w14:textId="77777777" w:rsidTr="005F41BF">
        <w:tc>
          <w:tcPr>
            <w:tcW w:w="1975" w:type="dxa"/>
          </w:tcPr>
          <w:p w14:paraId="50FFB1FF" w14:textId="47BBC4A6" w:rsidR="00DE5B8D" w:rsidRPr="00FC027A" w:rsidRDefault="004E5002" w:rsidP="00833AF2">
            <w:r>
              <w:t>738/501</w:t>
            </w:r>
          </w:p>
        </w:tc>
        <w:tc>
          <w:tcPr>
            <w:tcW w:w="3060" w:type="dxa"/>
          </w:tcPr>
          <w:p w14:paraId="7C5C523C" w14:textId="63408DDE" w:rsidR="00DE5B8D" w:rsidRPr="00FC027A" w:rsidRDefault="004E5002" w:rsidP="00833AF2">
            <w:r>
              <w:t>Health Law 1</w:t>
            </w:r>
          </w:p>
        </w:tc>
        <w:tc>
          <w:tcPr>
            <w:tcW w:w="1977" w:type="dxa"/>
          </w:tcPr>
          <w:p w14:paraId="7CCBB663" w14:textId="752AD0D5" w:rsidR="00DE5B8D" w:rsidRPr="00FC027A" w:rsidRDefault="004E5002" w:rsidP="00833AF2">
            <w:r>
              <w:t>Williams</w:t>
            </w:r>
          </w:p>
        </w:tc>
        <w:tc>
          <w:tcPr>
            <w:tcW w:w="2343" w:type="dxa"/>
          </w:tcPr>
          <w:p w14:paraId="2E20F811" w14:textId="39F0BE98" w:rsidR="00DE5B8D" w:rsidRPr="00FC027A" w:rsidRDefault="004E5002" w:rsidP="00833AF2">
            <w:r>
              <w:t>Take home</w:t>
            </w:r>
          </w:p>
        </w:tc>
      </w:tr>
      <w:tr w:rsidR="0029537E" w:rsidRPr="00FC027A" w14:paraId="1DAB6666" w14:textId="77777777" w:rsidTr="005F41BF">
        <w:tc>
          <w:tcPr>
            <w:tcW w:w="1975" w:type="dxa"/>
          </w:tcPr>
          <w:p w14:paraId="72DB04BB" w14:textId="0E6BBD18" w:rsidR="0029537E" w:rsidRPr="0029537E" w:rsidRDefault="0029537E" w:rsidP="0029537E">
            <w:pPr>
              <w:rPr>
                <w:sz w:val="18"/>
                <w:szCs w:val="18"/>
              </w:rPr>
            </w:pPr>
            <w:r w:rsidRPr="00FC027A">
              <w:rPr>
                <w:sz w:val="18"/>
                <w:szCs w:val="18"/>
              </w:rPr>
              <w:t>L774/501</w:t>
            </w:r>
          </w:p>
        </w:tc>
        <w:tc>
          <w:tcPr>
            <w:tcW w:w="3060" w:type="dxa"/>
          </w:tcPr>
          <w:p w14:paraId="575172DE" w14:textId="2E72B934" w:rsidR="0029537E" w:rsidRDefault="0029537E" w:rsidP="00833AF2">
            <w:r w:rsidRPr="0029537E">
              <w:t>Food &amp; Drug Law,</w:t>
            </w:r>
          </w:p>
        </w:tc>
        <w:tc>
          <w:tcPr>
            <w:tcW w:w="1977" w:type="dxa"/>
          </w:tcPr>
          <w:p w14:paraId="6AB08F14" w14:textId="0237D769" w:rsidR="0029537E" w:rsidRDefault="0029537E" w:rsidP="00833AF2">
            <w:proofErr w:type="spellStart"/>
            <w:r>
              <w:t>Ruf</w:t>
            </w:r>
            <w:proofErr w:type="spellEnd"/>
          </w:p>
        </w:tc>
        <w:tc>
          <w:tcPr>
            <w:tcW w:w="2343" w:type="dxa"/>
          </w:tcPr>
          <w:p w14:paraId="126DE9B4" w14:textId="334F909E" w:rsidR="0029537E" w:rsidRDefault="0029537E" w:rsidP="00833AF2">
            <w:r>
              <w:t>Take home</w:t>
            </w:r>
          </w:p>
        </w:tc>
      </w:tr>
      <w:tr w:rsidR="00E13A64" w:rsidRPr="00E13A64" w14:paraId="616B7D84" w14:textId="77777777" w:rsidTr="005F41BF">
        <w:tc>
          <w:tcPr>
            <w:tcW w:w="1975" w:type="dxa"/>
          </w:tcPr>
          <w:p w14:paraId="0B676576" w14:textId="73BB17AD" w:rsidR="00E13A64" w:rsidRPr="00E13A64" w:rsidRDefault="00E13A64" w:rsidP="0029537E">
            <w:r w:rsidRPr="00E13A64">
              <w:t>L665/1</w:t>
            </w:r>
          </w:p>
        </w:tc>
        <w:tc>
          <w:tcPr>
            <w:tcW w:w="3060" w:type="dxa"/>
          </w:tcPr>
          <w:p w14:paraId="18AC0DE0" w14:textId="6B88492C" w:rsidR="00E13A64" w:rsidRPr="00E13A64" w:rsidRDefault="00E13A64" w:rsidP="00833AF2">
            <w:r w:rsidRPr="00E13A64">
              <w:t>Cybercrime</w:t>
            </w:r>
          </w:p>
        </w:tc>
        <w:tc>
          <w:tcPr>
            <w:tcW w:w="1977" w:type="dxa"/>
          </w:tcPr>
          <w:p w14:paraId="1B9D1215" w14:textId="666C0A9A" w:rsidR="00E13A64" w:rsidRPr="00E13A64" w:rsidRDefault="00E13A64" w:rsidP="00833AF2">
            <w:r w:rsidRPr="00E13A64">
              <w:t>Friedman</w:t>
            </w:r>
          </w:p>
        </w:tc>
        <w:tc>
          <w:tcPr>
            <w:tcW w:w="2343" w:type="dxa"/>
          </w:tcPr>
          <w:p w14:paraId="73CB82F2" w14:textId="59DFAC41" w:rsidR="00E13A64" w:rsidRPr="00E13A64" w:rsidRDefault="00E13A64" w:rsidP="00833AF2">
            <w:r w:rsidRPr="00E13A64">
              <w:t>Take-Home</w:t>
            </w:r>
          </w:p>
        </w:tc>
      </w:tr>
    </w:tbl>
    <w:p w14:paraId="1A32EAD3" w14:textId="50EA5B6E" w:rsidR="006C4B6A" w:rsidRDefault="004E5002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br w:type="page"/>
      </w:r>
      <w:r w:rsidR="006C4B6A" w:rsidRPr="00FC027A">
        <w:rPr>
          <w:b/>
          <w:sz w:val="32"/>
          <w:u w:val="single"/>
        </w:rPr>
        <w:t>NO EXAM</w:t>
      </w:r>
      <w:r w:rsidR="006C4B6A">
        <w:rPr>
          <w:b/>
          <w:sz w:val="3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5002" w14:paraId="4CABFEB2" w14:textId="77777777" w:rsidTr="004E5002">
        <w:tc>
          <w:tcPr>
            <w:tcW w:w="2337" w:type="dxa"/>
          </w:tcPr>
          <w:p w14:paraId="45053D8A" w14:textId="642535EC" w:rsidR="004E5002" w:rsidRPr="006C4B6A" w:rsidRDefault="006A57FA" w:rsidP="00DE5B8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6C4B6A">
              <w:rPr>
                <w:rFonts w:asciiTheme="majorHAnsi" w:hAnsiTheme="majorHAnsi" w:cstheme="majorHAnsi"/>
                <w:b/>
                <w:u w:val="single"/>
              </w:rPr>
              <w:t>Course #/Section #</w:t>
            </w:r>
          </w:p>
        </w:tc>
        <w:tc>
          <w:tcPr>
            <w:tcW w:w="2337" w:type="dxa"/>
          </w:tcPr>
          <w:p w14:paraId="7516B35E" w14:textId="343F9C29" w:rsidR="004E5002" w:rsidRPr="006C4B6A" w:rsidRDefault="006A57FA" w:rsidP="00DE5B8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6C4B6A">
              <w:rPr>
                <w:rFonts w:asciiTheme="majorHAnsi" w:hAnsiTheme="majorHAnsi" w:cstheme="majorHAnsi"/>
                <w:b/>
                <w:u w:val="single"/>
              </w:rPr>
              <w:t>Course Name</w:t>
            </w:r>
          </w:p>
        </w:tc>
        <w:tc>
          <w:tcPr>
            <w:tcW w:w="2338" w:type="dxa"/>
          </w:tcPr>
          <w:p w14:paraId="02EC0DFF" w14:textId="5DFF99B6" w:rsidR="004E5002" w:rsidRPr="006C4B6A" w:rsidRDefault="006A57FA" w:rsidP="00DE5B8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6C4B6A">
              <w:rPr>
                <w:rFonts w:asciiTheme="majorHAnsi" w:hAnsiTheme="majorHAnsi" w:cstheme="majorHAnsi"/>
                <w:b/>
                <w:u w:val="single"/>
              </w:rPr>
              <w:t>Professor</w:t>
            </w:r>
          </w:p>
        </w:tc>
        <w:tc>
          <w:tcPr>
            <w:tcW w:w="2338" w:type="dxa"/>
          </w:tcPr>
          <w:p w14:paraId="34E19208" w14:textId="03A1E041" w:rsidR="004E5002" w:rsidRPr="006C4B6A" w:rsidRDefault="006A57FA" w:rsidP="00DE5B8D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6C4B6A">
              <w:rPr>
                <w:rFonts w:asciiTheme="majorHAnsi" w:hAnsiTheme="majorHAnsi" w:cstheme="majorHAnsi"/>
                <w:b/>
                <w:u w:val="single"/>
              </w:rPr>
              <w:t>Exam type/ location</w:t>
            </w:r>
          </w:p>
        </w:tc>
      </w:tr>
      <w:tr w:rsidR="004E5002" w14:paraId="47221309" w14:textId="77777777" w:rsidTr="004E5002">
        <w:tc>
          <w:tcPr>
            <w:tcW w:w="2337" w:type="dxa"/>
          </w:tcPr>
          <w:p w14:paraId="7D56CF92" w14:textId="498E72A6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617/540</w:t>
            </w:r>
          </w:p>
        </w:tc>
        <w:tc>
          <w:tcPr>
            <w:tcW w:w="2337" w:type="dxa"/>
          </w:tcPr>
          <w:p w14:paraId="06661D3D" w14:textId="3524AAD8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 xml:space="preserve">Health Care </w:t>
            </w:r>
            <w:proofErr w:type="spellStart"/>
            <w:r w:rsidRPr="006A57FA">
              <w:rPr>
                <w:rFonts w:asciiTheme="majorHAnsi" w:hAnsiTheme="majorHAnsi" w:cstheme="majorHAnsi"/>
              </w:rPr>
              <w:t>Compl</w:t>
            </w:r>
            <w:proofErr w:type="spellEnd"/>
          </w:p>
        </w:tc>
        <w:tc>
          <w:tcPr>
            <w:tcW w:w="2338" w:type="dxa"/>
          </w:tcPr>
          <w:p w14:paraId="167C50C1" w14:textId="5A832B8E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Beat</w:t>
            </w:r>
          </w:p>
        </w:tc>
        <w:tc>
          <w:tcPr>
            <w:tcW w:w="2338" w:type="dxa"/>
          </w:tcPr>
          <w:p w14:paraId="3A32BA4E" w14:textId="725EBB91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NO EXAM</w:t>
            </w:r>
          </w:p>
        </w:tc>
      </w:tr>
      <w:tr w:rsidR="004E5002" w14:paraId="5933004A" w14:textId="77777777" w:rsidTr="004E5002">
        <w:tc>
          <w:tcPr>
            <w:tcW w:w="2337" w:type="dxa"/>
          </w:tcPr>
          <w:p w14:paraId="01410BCD" w14:textId="57533211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615B/61</w:t>
            </w:r>
          </w:p>
        </w:tc>
        <w:tc>
          <w:tcPr>
            <w:tcW w:w="2337" w:type="dxa"/>
          </w:tcPr>
          <w:p w14:paraId="376E6E8C" w14:textId="23267C0C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Adv Brief Writing</w:t>
            </w:r>
          </w:p>
        </w:tc>
        <w:tc>
          <w:tcPr>
            <w:tcW w:w="2338" w:type="dxa"/>
          </w:tcPr>
          <w:p w14:paraId="2293B7BF" w14:textId="7494ED2B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Cahoon</w:t>
            </w:r>
          </w:p>
        </w:tc>
        <w:tc>
          <w:tcPr>
            <w:tcW w:w="2338" w:type="dxa"/>
          </w:tcPr>
          <w:p w14:paraId="17FCD2E3" w14:textId="3E1CC7EB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NO EXAM- paper</w:t>
            </w:r>
          </w:p>
        </w:tc>
      </w:tr>
      <w:tr w:rsidR="004E5002" w14:paraId="3105FD2D" w14:textId="77777777" w:rsidTr="004E5002">
        <w:tc>
          <w:tcPr>
            <w:tcW w:w="2337" w:type="dxa"/>
          </w:tcPr>
          <w:p w14:paraId="149F0F12" w14:textId="4EB6E6CE" w:rsidR="004E5002" w:rsidRPr="006A57FA" w:rsidRDefault="001D103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791/</w:t>
            </w:r>
            <w:r w:rsidR="004B145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337" w:type="dxa"/>
          </w:tcPr>
          <w:p w14:paraId="3511E681" w14:textId="4D8B2388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Scholarly writing</w:t>
            </w:r>
          </w:p>
        </w:tc>
        <w:tc>
          <w:tcPr>
            <w:tcW w:w="2338" w:type="dxa"/>
          </w:tcPr>
          <w:p w14:paraId="0AC4A8DA" w14:textId="7ECEE329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proofErr w:type="spellStart"/>
            <w:r w:rsidRPr="006A57FA">
              <w:rPr>
                <w:rFonts w:asciiTheme="majorHAnsi" w:hAnsiTheme="majorHAnsi" w:cstheme="majorHAnsi"/>
              </w:rPr>
              <w:t>Camardo</w:t>
            </w:r>
            <w:proofErr w:type="spellEnd"/>
          </w:p>
        </w:tc>
        <w:tc>
          <w:tcPr>
            <w:tcW w:w="2338" w:type="dxa"/>
          </w:tcPr>
          <w:p w14:paraId="358E5956" w14:textId="19396BBF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6D15338C" w14:textId="77777777" w:rsidTr="004E5002">
        <w:tc>
          <w:tcPr>
            <w:tcW w:w="2337" w:type="dxa"/>
          </w:tcPr>
          <w:p w14:paraId="4DCE8562" w14:textId="60864359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631/1</w:t>
            </w:r>
          </w:p>
        </w:tc>
        <w:tc>
          <w:tcPr>
            <w:tcW w:w="2337" w:type="dxa"/>
          </w:tcPr>
          <w:p w14:paraId="06DFD8DF" w14:textId="7341F718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Women and law</w:t>
            </w:r>
          </w:p>
        </w:tc>
        <w:tc>
          <w:tcPr>
            <w:tcW w:w="2338" w:type="dxa"/>
          </w:tcPr>
          <w:p w14:paraId="548F9570" w14:textId="6901967A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Cherry</w:t>
            </w:r>
          </w:p>
        </w:tc>
        <w:tc>
          <w:tcPr>
            <w:tcW w:w="2338" w:type="dxa"/>
          </w:tcPr>
          <w:p w14:paraId="2364CCE5" w14:textId="597C12F0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</w:t>
            </w:r>
          </w:p>
        </w:tc>
      </w:tr>
      <w:tr w:rsidR="004E5002" w14:paraId="48654424" w14:textId="77777777" w:rsidTr="004E5002">
        <w:tc>
          <w:tcPr>
            <w:tcW w:w="2337" w:type="dxa"/>
          </w:tcPr>
          <w:p w14:paraId="61677133" w14:textId="1D1186FA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835/501</w:t>
            </w:r>
          </w:p>
        </w:tc>
        <w:tc>
          <w:tcPr>
            <w:tcW w:w="2337" w:type="dxa"/>
          </w:tcPr>
          <w:p w14:paraId="586EAEBB" w14:textId="782833F4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Medical device law</w:t>
            </w:r>
          </w:p>
        </w:tc>
        <w:tc>
          <w:tcPr>
            <w:tcW w:w="2338" w:type="dxa"/>
          </w:tcPr>
          <w:p w14:paraId="293229C8" w14:textId="103501E9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Cox</w:t>
            </w:r>
          </w:p>
        </w:tc>
        <w:tc>
          <w:tcPr>
            <w:tcW w:w="2338" w:type="dxa"/>
          </w:tcPr>
          <w:p w14:paraId="04799C13" w14:textId="69F5BDAE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paper or project</w:t>
            </w:r>
          </w:p>
        </w:tc>
      </w:tr>
      <w:tr w:rsidR="004E5002" w14:paraId="6EAD1EC4" w14:textId="77777777" w:rsidTr="004E5002">
        <w:tc>
          <w:tcPr>
            <w:tcW w:w="2337" w:type="dxa"/>
          </w:tcPr>
          <w:p w14:paraId="6FF3FE9A" w14:textId="21EF2953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556/50</w:t>
            </w:r>
          </w:p>
        </w:tc>
        <w:tc>
          <w:tcPr>
            <w:tcW w:w="2337" w:type="dxa"/>
          </w:tcPr>
          <w:p w14:paraId="7E7B5EDD" w14:textId="3C526165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Legal process</w:t>
            </w:r>
          </w:p>
        </w:tc>
        <w:tc>
          <w:tcPr>
            <w:tcW w:w="2338" w:type="dxa"/>
          </w:tcPr>
          <w:p w14:paraId="5DF34D7A" w14:textId="766E6EFD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DeSantis</w:t>
            </w:r>
          </w:p>
        </w:tc>
        <w:tc>
          <w:tcPr>
            <w:tcW w:w="2338" w:type="dxa"/>
          </w:tcPr>
          <w:p w14:paraId="59F031A3" w14:textId="1B7EF5B7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</w:t>
            </w:r>
          </w:p>
        </w:tc>
      </w:tr>
      <w:tr w:rsidR="004E5002" w14:paraId="15B3F617" w14:textId="77777777" w:rsidTr="004E5002">
        <w:tc>
          <w:tcPr>
            <w:tcW w:w="2337" w:type="dxa"/>
          </w:tcPr>
          <w:p w14:paraId="02823C45" w14:textId="783F0271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768/1</w:t>
            </w:r>
          </w:p>
        </w:tc>
        <w:tc>
          <w:tcPr>
            <w:tcW w:w="2337" w:type="dxa"/>
          </w:tcPr>
          <w:p w14:paraId="594EC84E" w14:textId="382E6797" w:rsidR="004E5002" w:rsidRPr="006A57FA" w:rsidRDefault="006C4B6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 Habits of Effective L</w:t>
            </w:r>
            <w:r w:rsidR="006A57FA" w:rsidRPr="006A57FA">
              <w:rPr>
                <w:rFonts w:asciiTheme="majorHAnsi" w:hAnsiTheme="majorHAnsi" w:cstheme="majorHAnsi"/>
              </w:rPr>
              <w:t>awyer</w:t>
            </w:r>
            <w:r>
              <w:rPr>
                <w:rFonts w:asciiTheme="majorHAnsi" w:hAnsiTheme="majorHAnsi" w:cstheme="majorHAnsi"/>
              </w:rPr>
              <w:t xml:space="preserve"> Leaders</w:t>
            </w:r>
          </w:p>
        </w:tc>
        <w:tc>
          <w:tcPr>
            <w:tcW w:w="2338" w:type="dxa"/>
          </w:tcPr>
          <w:p w14:paraId="3E673CBE" w14:textId="20755E8F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Fisher</w:t>
            </w:r>
          </w:p>
        </w:tc>
        <w:tc>
          <w:tcPr>
            <w:tcW w:w="2338" w:type="dxa"/>
          </w:tcPr>
          <w:p w14:paraId="19921ECA" w14:textId="63B5B74C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0DE7DBAD" w14:textId="77777777" w:rsidTr="004E5002">
        <w:tc>
          <w:tcPr>
            <w:tcW w:w="2337" w:type="dxa"/>
          </w:tcPr>
          <w:p w14:paraId="33F48781" w14:textId="6AA31CD5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791/61</w:t>
            </w:r>
          </w:p>
        </w:tc>
        <w:tc>
          <w:tcPr>
            <w:tcW w:w="2337" w:type="dxa"/>
          </w:tcPr>
          <w:p w14:paraId="46FF2DB7" w14:textId="437D18FC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Scholarly writing</w:t>
            </w:r>
          </w:p>
        </w:tc>
        <w:tc>
          <w:tcPr>
            <w:tcW w:w="2338" w:type="dxa"/>
          </w:tcPr>
          <w:p w14:paraId="468994C1" w14:textId="768E82DE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proofErr w:type="spellStart"/>
            <w:r w:rsidRPr="006A57FA">
              <w:rPr>
                <w:rFonts w:asciiTheme="majorHAnsi" w:hAnsiTheme="majorHAnsi" w:cstheme="majorHAnsi"/>
              </w:rPr>
              <w:t>Frondorf</w:t>
            </w:r>
            <w:proofErr w:type="spellEnd"/>
          </w:p>
        </w:tc>
        <w:tc>
          <w:tcPr>
            <w:tcW w:w="2338" w:type="dxa"/>
          </w:tcPr>
          <w:p w14:paraId="271C90B3" w14:textId="4397FEC4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6033BB" w14:paraId="7A6BCF7B" w14:textId="77777777" w:rsidTr="004E5002">
        <w:tc>
          <w:tcPr>
            <w:tcW w:w="2337" w:type="dxa"/>
          </w:tcPr>
          <w:p w14:paraId="22371E03" w14:textId="0A07A565" w:rsidR="006033BB" w:rsidRDefault="006033BB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778/1</w:t>
            </w:r>
          </w:p>
        </w:tc>
        <w:tc>
          <w:tcPr>
            <w:tcW w:w="2337" w:type="dxa"/>
          </w:tcPr>
          <w:p w14:paraId="3787290A" w14:textId="1778A2BB" w:rsidR="006033BB" w:rsidRPr="006A57FA" w:rsidRDefault="006033BB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Legal Drafting</w:t>
            </w:r>
          </w:p>
        </w:tc>
        <w:tc>
          <w:tcPr>
            <w:tcW w:w="2338" w:type="dxa"/>
          </w:tcPr>
          <w:p w14:paraId="573E3734" w14:textId="1503984C" w:rsidR="006033BB" w:rsidRDefault="006033BB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James</w:t>
            </w:r>
          </w:p>
        </w:tc>
        <w:tc>
          <w:tcPr>
            <w:tcW w:w="2338" w:type="dxa"/>
          </w:tcPr>
          <w:p w14:paraId="08D8A62D" w14:textId="71EFCC2C" w:rsidR="006033BB" w:rsidRDefault="006033BB" w:rsidP="006033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quizzes + paper</w:t>
            </w:r>
          </w:p>
        </w:tc>
      </w:tr>
      <w:tr w:rsidR="004E5002" w14:paraId="0EC24EFA" w14:textId="77777777" w:rsidTr="004E5002">
        <w:tc>
          <w:tcPr>
            <w:tcW w:w="2337" w:type="dxa"/>
          </w:tcPr>
          <w:p w14:paraId="12E33B9D" w14:textId="5B230F17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504/1-2</w:t>
            </w:r>
          </w:p>
        </w:tc>
        <w:tc>
          <w:tcPr>
            <w:tcW w:w="2337" w:type="dxa"/>
          </w:tcPr>
          <w:p w14:paraId="3272BF9E" w14:textId="7672EA33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Legal writing</w:t>
            </w:r>
          </w:p>
        </w:tc>
        <w:tc>
          <w:tcPr>
            <w:tcW w:w="2338" w:type="dxa"/>
          </w:tcPr>
          <w:p w14:paraId="772DD21C" w14:textId="5C5A4CF7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Glassman</w:t>
            </w:r>
          </w:p>
        </w:tc>
        <w:tc>
          <w:tcPr>
            <w:tcW w:w="2338" w:type="dxa"/>
          </w:tcPr>
          <w:p w14:paraId="33E2617A" w14:textId="0E6DDBB0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</w:t>
            </w:r>
          </w:p>
        </w:tc>
      </w:tr>
      <w:tr w:rsidR="004E5002" w14:paraId="45C5B62C" w14:textId="77777777" w:rsidTr="004E5002">
        <w:tc>
          <w:tcPr>
            <w:tcW w:w="2337" w:type="dxa"/>
          </w:tcPr>
          <w:p w14:paraId="4F5C9580" w14:textId="2FA0D6FE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722/51</w:t>
            </w:r>
          </w:p>
        </w:tc>
        <w:tc>
          <w:tcPr>
            <w:tcW w:w="2337" w:type="dxa"/>
          </w:tcPr>
          <w:p w14:paraId="2DE030AF" w14:textId="7CD8758E" w:rsidR="004E5002" w:rsidRPr="006A57FA" w:rsidRDefault="006C4B6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Non-Profit C</w:t>
            </w:r>
            <w:r w:rsidR="006A57FA" w:rsidRPr="006A57FA">
              <w:rPr>
                <w:rFonts w:asciiTheme="majorHAnsi" w:hAnsiTheme="majorHAnsi" w:cstheme="majorHAnsi"/>
              </w:rPr>
              <w:t>orp</w:t>
            </w:r>
          </w:p>
        </w:tc>
        <w:tc>
          <w:tcPr>
            <w:tcW w:w="2338" w:type="dxa"/>
          </w:tcPr>
          <w:p w14:paraId="0CB8739B" w14:textId="40859ED9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Mckinley</w:t>
            </w:r>
            <w:proofErr w:type="spellEnd"/>
          </w:p>
        </w:tc>
        <w:tc>
          <w:tcPr>
            <w:tcW w:w="2338" w:type="dxa"/>
          </w:tcPr>
          <w:p w14:paraId="1B37C678" w14:textId="2DB5D48A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research paper</w:t>
            </w:r>
          </w:p>
        </w:tc>
      </w:tr>
      <w:tr w:rsidR="004E5002" w14:paraId="26B52454" w14:textId="77777777" w:rsidTr="004E5002">
        <w:tc>
          <w:tcPr>
            <w:tcW w:w="2337" w:type="dxa"/>
          </w:tcPr>
          <w:p w14:paraId="4CEA81E3" w14:textId="400DB90C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615B/2</w:t>
            </w:r>
          </w:p>
        </w:tc>
        <w:tc>
          <w:tcPr>
            <w:tcW w:w="2337" w:type="dxa"/>
          </w:tcPr>
          <w:p w14:paraId="5B85BB61" w14:textId="69C5B16E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Advanced brief writing</w:t>
            </w:r>
          </w:p>
        </w:tc>
        <w:tc>
          <w:tcPr>
            <w:tcW w:w="2338" w:type="dxa"/>
          </w:tcPr>
          <w:p w14:paraId="347250E1" w14:textId="2DEAC376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Montgomery</w:t>
            </w:r>
          </w:p>
        </w:tc>
        <w:tc>
          <w:tcPr>
            <w:tcW w:w="2338" w:type="dxa"/>
          </w:tcPr>
          <w:p w14:paraId="20959D02" w14:textId="2C2C6AC3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7BAA4646" w14:textId="77777777" w:rsidTr="004E5002">
        <w:tc>
          <w:tcPr>
            <w:tcW w:w="2337" w:type="dxa"/>
          </w:tcPr>
          <w:p w14:paraId="0E3F72C0" w14:textId="35EC2013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615B/51</w:t>
            </w:r>
          </w:p>
        </w:tc>
        <w:tc>
          <w:tcPr>
            <w:tcW w:w="2337" w:type="dxa"/>
          </w:tcPr>
          <w:p w14:paraId="3321E720" w14:textId="2FE0B056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Advanced brief writing</w:t>
            </w:r>
          </w:p>
        </w:tc>
        <w:tc>
          <w:tcPr>
            <w:tcW w:w="2338" w:type="dxa"/>
          </w:tcPr>
          <w:p w14:paraId="36AC7305" w14:textId="32ADFCDB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Moses</w:t>
            </w:r>
          </w:p>
        </w:tc>
        <w:tc>
          <w:tcPr>
            <w:tcW w:w="2338" w:type="dxa"/>
          </w:tcPr>
          <w:p w14:paraId="10C549BB" w14:textId="414735C8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296E5969" w14:textId="77777777" w:rsidTr="004E5002">
        <w:tc>
          <w:tcPr>
            <w:tcW w:w="2337" w:type="dxa"/>
          </w:tcPr>
          <w:p w14:paraId="4E56E63D" w14:textId="00582377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711/50</w:t>
            </w:r>
          </w:p>
        </w:tc>
        <w:tc>
          <w:tcPr>
            <w:tcW w:w="2337" w:type="dxa"/>
          </w:tcPr>
          <w:p w14:paraId="76CB80E8" w14:textId="415A6BEF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Env Law Seminar</w:t>
            </w:r>
          </w:p>
        </w:tc>
        <w:tc>
          <w:tcPr>
            <w:tcW w:w="2338" w:type="dxa"/>
          </w:tcPr>
          <w:p w14:paraId="781D40CF" w14:textId="70DD42D4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proofErr w:type="spellStart"/>
            <w:r w:rsidRPr="006A57FA">
              <w:rPr>
                <w:rFonts w:asciiTheme="majorHAnsi" w:hAnsiTheme="majorHAnsi" w:cstheme="majorHAnsi"/>
              </w:rPr>
              <w:t>Nagusky</w:t>
            </w:r>
            <w:proofErr w:type="spellEnd"/>
            <w:r w:rsidR="00920D3C">
              <w:rPr>
                <w:rFonts w:asciiTheme="majorHAnsi" w:hAnsiTheme="majorHAnsi" w:cstheme="majorHAnsi"/>
              </w:rPr>
              <w:t>/ Nash</w:t>
            </w:r>
          </w:p>
        </w:tc>
        <w:tc>
          <w:tcPr>
            <w:tcW w:w="2338" w:type="dxa"/>
          </w:tcPr>
          <w:p w14:paraId="154C4135" w14:textId="57E81BE2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5D710096" w14:textId="77777777" w:rsidTr="004E5002">
        <w:tc>
          <w:tcPr>
            <w:tcW w:w="2337" w:type="dxa"/>
          </w:tcPr>
          <w:p w14:paraId="1EB4E4A3" w14:textId="34C796E2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643C/61</w:t>
            </w:r>
          </w:p>
        </w:tc>
        <w:tc>
          <w:tcPr>
            <w:tcW w:w="2337" w:type="dxa"/>
          </w:tcPr>
          <w:p w14:paraId="1CB40879" w14:textId="35071AF3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Legal profession</w:t>
            </w:r>
          </w:p>
        </w:tc>
        <w:tc>
          <w:tcPr>
            <w:tcW w:w="2338" w:type="dxa"/>
          </w:tcPr>
          <w:p w14:paraId="41B5D9D5" w14:textId="4EE5E936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Rubin-Kugelman</w:t>
            </w:r>
          </w:p>
        </w:tc>
        <w:tc>
          <w:tcPr>
            <w:tcW w:w="2338" w:type="dxa"/>
          </w:tcPr>
          <w:p w14:paraId="78728BFA" w14:textId="08D357F4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in class quizzes</w:t>
            </w:r>
          </w:p>
        </w:tc>
      </w:tr>
      <w:tr w:rsidR="004E5002" w14:paraId="7203115E" w14:textId="77777777" w:rsidTr="004E5002">
        <w:tc>
          <w:tcPr>
            <w:tcW w:w="2337" w:type="dxa"/>
          </w:tcPr>
          <w:p w14:paraId="5330639E" w14:textId="4DC521A4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791/62</w:t>
            </w:r>
          </w:p>
        </w:tc>
        <w:tc>
          <w:tcPr>
            <w:tcW w:w="2337" w:type="dxa"/>
          </w:tcPr>
          <w:p w14:paraId="026A782C" w14:textId="516F3724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Scholarly writing</w:t>
            </w:r>
          </w:p>
        </w:tc>
        <w:tc>
          <w:tcPr>
            <w:tcW w:w="2338" w:type="dxa"/>
          </w:tcPr>
          <w:p w14:paraId="4990E64F" w14:textId="6BA46195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Sweeney</w:t>
            </w:r>
          </w:p>
        </w:tc>
        <w:tc>
          <w:tcPr>
            <w:tcW w:w="2338" w:type="dxa"/>
          </w:tcPr>
          <w:p w14:paraId="56E032A0" w14:textId="78B575F0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228FC168" w14:textId="77777777" w:rsidTr="004E5002">
        <w:tc>
          <w:tcPr>
            <w:tcW w:w="2337" w:type="dxa"/>
          </w:tcPr>
          <w:p w14:paraId="7ABE3CE7" w14:textId="169C0D5E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626/50</w:t>
            </w:r>
          </w:p>
        </w:tc>
        <w:tc>
          <w:tcPr>
            <w:tcW w:w="2337" w:type="dxa"/>
          </w:tcPr>
          <w:p w14:paraId="6F337090" w14:textId="1E2934BF" w:rsidR="004E5002" w:rsidRPr="006A57FA" w:rsidRDefault="006C4B6A" w:rsidP="00DE5B8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Crim</w:t>
            </w:r>
            <w:proofErr w:type="spellEnd"/>
            <w:r>
              <w:rPr>
                <w:rFonts w:asciiTheme="majorHAnsi" w:hAnsiTheme="majorHAnsi" w:cstheme="majorHAnsi"/>
              </w:rPr>
              <w:t xml:space="preserve"> Felony S</w:t>
            </w:r>
            <w:r w:rsidR="006A57FA" w:rsidRPr="006A57FA">
              <w:rPr>
                <w:rFonts w:asciiTheme="majorHAnsi" w:hAnsiTheme="majorHAnsi" w:cstheme="majorHAnsi"/>
              </w:rPr>
              <w:t>entencing</w:t>
            </w:r>
          </w:p>
        </w:tc>
        <w:tc>
          <w:tcPr>
            <w:tcW w:w="2338" w:type="dxa"/>
          </w:tcPr>
          <w:p w14:paraId="23722DE3" w14:textId="7C7600F8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proofErr w:type="spellStart"/>
            <w:r w:rsidRPr="006A57FA">
              <w:rPr>
                <w:rFonts w:asciiTheme="majorHAnsi" w:hAnsiTheme="majorHAnsi" w:cstheme="majorHAnsi"/>
              </w:rPr>
              <w:t>Triozzi</w:t>
            </w:r>
            <w:proofErr w:type="spellEnd"/>
          </w:p>
        </w:tc>
        <w:tc>
          <w:tcPr>
            <w:tcW w:w="2338" w:type="dxa"/>
          </w:tcPr>
          <w:p w14:paraId="6E5734C1" w14:textId="78089A52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 final paper</w:t>
            </w:r>
          </w:p>
        </w:tc>
      </w:tr>
      <w:tr w:rsidR="004E5002" w14:paraId="369AFD44" w14:textId="77777777" w:rsidTr="004E5002">
        <w:tc>
          <w:tcPr>
            <w:tcW w:w="2337" w:type="dxa"/>
          </w:tcPr>
          <w:p w14:paraId="7FFB7ED4" w14:textId="66364B58" w:rsidR="004E5002" w:rsidRPr="006A57FA" w:rsidRDefault="00057E26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863/1</w:t>
            </w:r>
          </w:p>
        </w:tc>
        <w:tc>
          <w:tcPr>
            <w:tcW w:w="2337" w:type="dxa"/>
          </w:tcPr>
          <w:p w14:paraId="6E3D993A" w14:textId="159A9546" w:rsidR="004E5002" w:rsidRPr="006A57FA" w:rsidRDefault="006C4B6A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Ad C</w:t>
            </w:r>
            <w:r w:rsidR="006A57FA" w:rsidRPr="006A57FA">
              <w:rPr>
                <w:rFonts w:asciiTheme="majorHAnsi" w:hAnsiTheme="majorHAnsi" w:cstheme="majorHAnsi"/>
              </w:rPr>
              <w:t>omp</w:t>
            </w:r>
          </w:p>
        </w:tc>
        <w:tc>
          <w:tcPr>
            <w:tcW w:w="2338" w:type="dxa"/>
          </w:tcPr>
          <w:p w14:paraId="4C2C3CFB" w14:textId="14A8F39D" w:rsidR="004E5002" w:rsidRPr="006A57FA" w:rsidRDefault="006A57FA" w:rsidP="00DE5B8D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Emerson</w:t>
            </w:r>
          </w:p>
        </w:tc>
        <w:tc>
          <w:tcPr>
            <w:tcW w:w="2338" w:type="dxa"/>
          </w:tcPr>
          <w:p w14:paraId="582C4D36" w14:textId="0653A5C4" w:rsidR="004E5002" w:rsidRPr="006A57FA" w:rsidRDefault="004B1453" w:rsidP="00DE5B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Mock trial</w:t>
            </w:r>
          </w:p>
        </w:tc>
      </w:tr>
      <w:tr w:rsidR="00A7326B" w14:paraId="65887583" w14:textId="77777777" w:rsidTr="004E5002">
        <w:tc>
          <w:tcPr>
            <w:tcW w:w="2337" w:type="dxa"/>
          </w:tcPr>
          <w:p w14:paraId="3889FD0D" w14:textId="3F110E56" w:rsidR="00A7326B" w:rsidRDefault="00A7326B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864/1</w:t>
            </w:r>
          </w:p>
        </w:tc>
        <w:tc>
          <w:tcPr>
            <w:tcW w:w="2337" w:type="dxa"/>
          </w:tcPr>
          <w:p w14:paraId="20BD9D36" w14:textId="51B2E57B" w:rsidR="00A7326B" w:rsidRDefault="00A7326B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Ad C</w:t>
            </w:r>
            <w:r w:rsidRPr="006A57FA">
              <w:rPr>
                <w:rFonts w:asciiTheme="majorHAnsi" w:hAnsiTheme="majorHAnsi" w:cstheme="majorHAnsi"/>
              </w:rPr>
              <w:t>omp</w:t>
            </w:r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Adv</w:t>
            </w:r>
            <w:proofErr w:type="spellEnd"/>
          </w:p>
        </w:tc>
        <w:tc>
          <w:tcPr>
            <w:tcW w:w="2338" w:type="dxa"/>
          </w:tcPr>
          <w:p w14:paraId="2544F104" w14:textId="50DF58C0" w:rsidR="00A7326B" w:rsidRPr="006A57FA" w:rsidRDefault="00A7326B" w:rsidP="00A7326B">
            <w:pPr>
              <w:rPr>
                <w:rFonts w:asciiTheme="majorHAnsi" w:hAnsiTheme="majorHAnsi" w:cstheme="majorHAnsi"/>
              </w:rPr>
            </w:pPr>
            <w:r w:rsidRPr="006A57FA">
              <w:rPr>
                <w:rFonts w:asciiTheme="majorHAnsi" w:hAnsiTheme="majorHAnsi" w:cstheme="majorHAnsi"/>
              </w:rPr>
              <w:t>Emerson</w:t>
            </w:r>
          </w:p>
        </w:tc>
        <w:tc>
          <w:tcPr>
            <w:tcW w:w="2338" w:type="dxa"/>
          </w:tcPr>
          <w:p w14:paraId="60DEFC78" w14:textId="02ABF66B" w:rsidR="00A7326B" w:rsidRDefault="00A7326B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Mock trial</w:t>
            </w:r>
          </w:p>
        </w:tc>
      </w:tr>
      <w:tr w:rsidR="00662805" w14:paraId="30BD9940" w14:textId="77777777" w:rsidTr="004E5002">
        <w:tc>
          <w:tcPr>
            <w:tcW w:w="2337" w:type="dxa"/>
          </w:tcPr>
          <w:p w14:paraId="7C28B558" w14:textId="6D3B5C6A" w:rsidR="00662805" w:rsidRDefault="00662805" w:rsidP="006628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741/501</w:t>
            </w:r>
          </w:p>
        </w:tc>
        <w:tc>
          <w:tcPr>
            <w:tcW w:w="2337" w:type="dxa"/>
          </w:tcPr>
          <w:p w14:paraId="40C1D8BF" w14:textId="2843BF2C" w:rsidR="00662805" w:rsidRDefault="00662805" w:rsidP="00A7326B">
            <w:pPr>
              <w:rPr>
                <w:rFonts w:asciiTheme="majorHAnsi" w:hAnsiTheme="majorHAnsi" w:cstheme="majorHAnsi"/>
              </w:rPr>
            </w:pPr>
            <w:r w:rsidRPr="00662805">
              <w:rPr>
                <w:rFonts w:asciiTheme="majorHAnsi" w:hAnsiTheme="majorHAnsi" w:cstheme="majorHAnsi"/>
              </w:rPr>
              <w:t>Cybersecurity I,</w:t>
            </w:r>
          </w:p>
        </w:tc>
        <w:tc>
          <w:tcPr>
            <w:tcW w:w="2338" w:type="dxa"/>
          </w:tcPr>
          <w:p w14:paraId="67A4E0E4" w14:textId="4A09BDF8" w:rsidR="00662805" w:rsidRPr="006A57FA" w:rsidRDefault="00662805" w:rsidP="00A7326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Eckman</w:t>
            </w:r>
            <w:proofErr w:type="spellEnd"/>
          </w:p>
        </w:tc>
        <w:tc>
          <w:tcPr>
            <w:tcW w:w="2338" w:type="dxa"/>
          </w:tcPr>
          <w:p w14:paraId="3B546BF0" w14:textId="72C9BBC4" w:rsidR="00662805" w:rsidRDefault="00662805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</w:t>
            </w:r>
          </w:p>
        </w:tc>
      </w:tr>
      <w:tr w:rsidR="00510E59" w:rsidRPr="00510E59" w14:paraId="6C69F24F" w14:textId="77777777" w:rsidTr="004E5002">
        <w:tc>
          <w:tcPr>
            <w:tcW w:w="2337" w:type="dxa"/>
          </w:tcPr>
          <w:p w14:paraId="39F6FE71" w14:textId="07735548" w:rsidR="00510E59" w:rsidRPr="00510E59" w:rsidRDefault="00510E59" w:rsidP="00510E59">
            <w:r w:rsidRPr="00510E59">
              <w:t>559/1</w:t>
            </w:r>
          </w:p>
          <w:p w14:paraId="2157A863" w14:textId="77777777" w:rsidR="00510E59" w:rsidRPr="00510E59" w:rsidRDefault="00510E59" w:rsidP="006628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</w:tcPr>
          <w:p w14:paraId="3AE39437" w14:textId="29D1AF88" w:rsidR="00510E59" w:rsidRPr="00510E59" w:rsidRDefault="00510E59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Justice</w:t>
            </w:r>
          </w:p>
        </w:tc>
        <w:tc>
          <w:tcPr>
            <w:tcW w:w="2338" w:type="dxa"/>
          </w:tcPr>
          <w:p w14:paraId="47B9C8F0" w14:textId="6C47B465" w:rsidR="00510E59" w:rsidRPr="00510E59" w:rsidRDefault="00510E59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Forte</w:t>
            </w:r>
          </w:p>
        </w:tc>
        <w:tc>
          <w:tcPr>
            <w:tcW w:w="2338" w:type="dxa"/>
          </w:tcPr>
          <w:p w14:paraId="3D5E798D" w14:textId="15E0652E" w:rsidR="00510E59" w:rsidRPr="00510E59" w:rsidRDefault="00510E59" w:rsidP="00A732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 EXAM-final paper</w:t>
            </w:r>
          </w:p>
        </w:tc>
      </w:tr>
    </w:tbl>
    <w:p w14:paraId="7FEFD82F" w14:textId="24881064" w:rsidR="00A67B34" w:rsidRPr="00FC027A" w:rsidRDefault="00A67B34" w:rsidP="00DE5B8D">
      <w:pPr>
        <w:spacing w:line="240" w:lineRule="auto"/>
        <w:rPr>
          <w:b/>
          <w:u w:val="single"/>
        </w:rPr>
      </w:pPr>
    </w:p>
    <w:p w14:paraId="32E10025" w14:textId="0DED7C94" w:rsidR="00016A6D" w:rsidRDefault="00016A6D" w:rsidP="00DE5B8D">
      <w:pPr>
        <w:spacing w:line="240" w:lineRule="auto"/>
      </w:pPr>
    </w:p>
    <w:sectPr w:rsidR="00016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0DF9" w14:textId="77777777" w:rsidR="003E2C6B" w:rsidRDefault="003E2C6B" w:rsidP="0063680E">
      <w:pPr>
        <w:spacing w:after="0" w:line="240" w:lineRule="auto"/>
      </w:pPr>
      <w:r>
        <w:separator/>
      </w:r>
    </w:p>
  </w:endnote>
  <w:endnote w:type="continuationSeparator" w:id="0">
    <w:p w14:paraId="63AC3B78" w14:textId="77777777" w:rsidR="003E2C6B" w:rsidRDefault="003E2C6B" w:rsidP="006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E82E" w14:textId="77777777" w:rsidR="003E2C6B" w:rsidRDefault="003E2C6B" w:rsidP="0063680E">
      <w:pPr>
        <w:spacing w:after="0" w:line="240" w:lineRule="auto"/>
      </w:pPr>
      <w:r>
        <w:separator/>
      </w:r>
    </w:p>
  </w:footnote>
  <w:footnote w:type="continuationSeparator" w:id="0">
    <w:p w14:paraId="290F97FD" w14:textId="77777777" w:rsidR="003E2C6B" w:rsidRDefault="003E2C6B" w:rsidP="0063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D64" w14:textId="1B2DD2D3" w:rsidR="003E2C6B" w:rsidRDefault="003E2C6B" w:rsidP="0063680E">
    <w:pPr>
      <w:pStyle w:val="Header"/>
      <w:jc w:val="center"/>
    </w:pPr>
    <w:r>
      <w:t>Cleveland-Marshall Fall 2018 Exam Schedule – 5 pages</w:t>
    </w:r>
  </w:p>
  <w:p w14:paraId="62E06CD9" w14:textId="77777777" w:rsidR="003E2C6B" w:rsidRDefault="003E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6"/>
    <w:rsid w:val="00016A6D"/>
    <w:rsid w:val="00030908"/>
    <w:rsid w:val="00043219"/>
    <w:rsid w:val="00057E26"/>
    <w:rsid w:val="00090887"/>
    <w:rsid w:val="00097796"/>
    <w:rsid w:val="000B3ADA"/>
    <w:rsid w:val="000B435C"/>
    <w:rsid w:val="000D4920"/>
    <w:rsid w:val="000F1B3C"/>
    <w:rsid w:val="000F2892"/>
    <w:rsid w:val="001270B3"/>
    <w:rsid w:val="00150D1C"/>
    <w:rsid w:val="00162E9A"/>
    <w:rsid w:val="00185328"/>
    <w:rsid w:val="00196199"/>
    <w:rsid w:val="001A78A1"/>
    <w:rsid w:val="001C11E6"/>
    <w:rsid w:val="001C1A18"/>
    <w:rsid w:val="001D1036"/>
    <w:rsid w:val="001E153F"/>
    <w:rsid w:val="00214012"/>
    <w:rsid w:val="0021665C"/>
    <w:rsid w:val="0022129E"/>
    <w:rsid w:val="0024225F"/>
    <w:rsid w:val="0025252F"/>
    <w:rsid w:val="00253BC3"/>
    <w:rsid w:val="00261C44"/>
    <w:rsid w:val="0028065C"/>
    <w:rsid w:val="0029537E"/>
    <w:rsid w:val="002A0131"/>
    <w:rsid w:val="002B2DA6"/>
    <w:rsid w:val="00304F20"/>
    <w:rsid w:val="00314530"/>
    <w:rsid w:val="0033670B"/>
    <w:rsid w:val="003603B8"/>
    <w:rsid w:val="00360440"/>
    <w:rsid w:val="00361A03"/>
    <w:rsid w:val="00395632"/>
    <w:rsid w:val="003B42BF"/>
    <w:rsid w:val="003E2C6B"/>
    <w:rsid w:val="00422CCC"/>
    <w:rsid w:val="004434A4"/>
    <w:rsid w:val="00444521"/>
    <w:rsid w:val="00445B5B"/>
    <w:rsid w:val="00452949"/>
    <w:rsid w:val="00452CF7"/>
    <w:rsid w:val="00471E0D"/>
    <w:rsid w:val="00473CB5"/>
    <w:rsid w:val="004A4A06"/>
    <w:rsid w:val="004B1453"/>
    <w:rsid w:val="004B7878"/>
    <w:rsid w:val="004C1247"/>
    <w:rsid w:val="004C3EC1"/>
    <w:rsid w:val="004E5002"/>
    <w:rsid w:val="00510E59"/>
    <w:rsid w:val="005213E3"/>
    <w:rsid w:val="00524A54"/>
    <w:rsid w:val="00545937"/>
    <w:rsid w:val="00547D45"/>
    <w:rsid w:val="00570A00"/>
    <w:rsid w:val="005A6090"/>
    <w:rsid w:val="005B5810"/>
    <w:rsid w:val="005C1282"/>
    <w:rsid w:val="005C48FC"/>
    <w:rsid w:val="005C7EFF"/>
    <w:rsid w:val="005E06FF"/>
    <w:rsid w:val="005F41BF"/>
    <w:rsid w:val="006033BB"/>
    <w:rsid w:val="00605E1B"/>
    <w:rsid w:val="00624CCC"/>
    <w:rsid w:val="0063680E"/>
    <w:rsid w:val="00642135"/>
    <w:rsid w:val="0065367B"/>
    <w:rsid w:val="00662805"/>
    <w:rsid w:val="006665DD"/>
    <w:rsid w:val="00683BE3"/>
    <w:rsid w:val="00697072"/>
    <w:rsid w:val="006A57FA"/>
    <w:rsid w:val="006B79AF"/>
    <w:rsid w:val="006C0AC9"/>
    <w:rsid w:val="006C4B6A"/>
    <w:rsid w:val="006E3CAE"/>
    <w:rsid w:val="006E7750"/>
    <w:rsid w:val="00701580"/>
    <w:rsid w:val="00701E2E"/>
    <w:rsid w:val="00711BE4"/>
    <w:rsid w:val="00720373"/>
    <w:rsid w:val="0073164A"/>
    <w:rsid w:val="00750BD2"/>
    <w:rsid w:val="007633A7"/>
    <w:rsid w:val="00782998"/>
    <w:rsid w:val="007B04B5"/>
    <w:rsid w:val="007D6EC9"/>
    <w:rsid w:val="007E4704"/>
    <w:rsid w:val="007F5FCB"/>
    <w:rsid w:val="008062A6"/>
    <w:rsid w:val="00816D13"/>
    <w:rsid w:val="00817718"/>
    <w:rsid w:val="00832913"/>
    <w:rsid w:val="00833AF2"/>
    <w:rsid w:val="0085333B"/>
    <w:rsid w:val="00856BB2"/>
    <w:rsid w:val="0087623E"/>
    <w:rsid w:val="008A517D"/>
    <w:rsid w:val="008E793C"/>
    <w:rsid w:val="008F3544"/>
    <w:rsid w:val="00905D95"/>
    <w:rsid w:val="00920914"/>
    <w:rsid w:val="00920D3C"/>
    <w:rsid w:val="009316A4"/>
    <w:rsid w:val="0093665D"/>
    <w:rsid w:val="00944FC5"/>
    <w:rsid w:val="00952446"/>
    <w:rsid w:val="00955882"/>
    <w:rsid w:val="00972501"/>
    <w:rsid w:val="009950BF"/>
    <w:rsid w:val="009C247F"/>
    <w:rsid w:val="009C4BB6"/>
    <w:rsid w:val="009D040B"/>
    <w:rsid w:val="009E2E5C"/>
    <w:rsid w:val="009E7790"/>
    <w:rsid w:val="00A25362"/>
    <w:rsid w:val="00A31553"/>
    <w:rsid w:val="00A3338E"/>
    <w:rsid w:val="00A53727"/>
    <w:rsid w:val="00A67B34"/>
    <w:rsid w:val="00A7176D"/>
    <w:rsid w:val="00A7326B"/>
    <w:rsid w:val="00A85830"/>
    <w:rsid w:val="00A90028"/>
    <w:rsid w:val="00A9504E"/>
    <w:rsid w:val="00AB2215"/>
    <w:rsid w:val="00AC24BE"/>
    <w:rsid w:val="00AD1740"/>
    <w:rsid w:val="00AD1B80"/>
    <w:rsid w:val="00AD5971"/>
    <w:rsid w:val="00B4304B"/>
    <w:rsid w:val="00B60D5A"/>
    <w:rsid w:val="00B64A7B"/>
    <w:rsid w:val="00B74E68"/>
    <w:rsid w:val="00BE7B81"/>
    <w:rsid w:val="00BF2A65"/>
    <w:rsid w:val="00BF69A2"/>
    <w:rsid w:val="00C03BF5"/>
    <w:rsid w:val="00C04454"/>
    <w:rsid w:val="00C0539B"/>
    <w:rsid w:val="00C07966"/>
    <w:rsid w:val="00C93130"/>
    <w:rsid w:val="00CA682A"/>
    <w:rsid w:val="00CE6DBD"/>
    <w:rsid w:val="00D114CC"/>
    <w:rsid w:val="00D225B9"/>
    <w:rsid w:val="00D31C0F"/>
    <w:rsid w:val="00D55EC7"/>
    <w:rsid w:val="00D565BF"/>
    <w:rsid w:val="00D76362"/>
    <w:rsid w:val="00D87236"/>
    <w:rsid w:val="00DA2AA9"/>
    <w:rsid w:val="00DE5B8D"/>
    <w:rsid w:val="00E017E2"/>
    <w:rsid w:val="00E13A64"/>
    <w:rsid w:val="00E2309C"/>
    <w:rsid w:val="00E37C28"/>
    <w:rsid w:val="00E45734"/>
    <w:rsid w:val="00E50FEC"/>
    <w:rsid w:val="00E756E5"/>
    <w:rsid w:val="00E91150"/>
    <w:rsid w:val="00EA6D88"/>
    <w:rsid w:val="00F5022B"/>
    <w:rsid w:val="00F77499"/>
    <w:rsid w:val="00F95BED"/>
    <w:rsid w:val="00FC027A"/>
    <w:rsid w:val="00FC3716"/>
    <w:rsid w:val="00FF0D62"/>
    <w:rsid w:val="00FF32C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A622ECD"/>
  <w15:chartTrackingRefBased/>
  <w15:docId w15:val="{CA1D4A00-77FE-48A2-89C9-5934697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0E"/>
  </w:style>
  <w:style w:type="paragraph" w:styleId="Footer">
    <w:name w:val="footer"/>
    <w:basedOn w:val="Normal"/>
    <w:link w:val="Foot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0E"/>
  </w:style>
  <w:style w:type="character" w:styleId="CommentReference">
    <w:name w:val="annotation reference"/>
    <w:basedOn w:val="DefaultParagraphFont"/>
    <w:uiPriority w:val="99"/>
    <w:semiHidden/>
    <w:unhideWhenUsed/>
    <w:rsid w:val="00CA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6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9840-7129-4130-8FCE-AA25BAF8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E891BA99.dotm</Template>
  <TotalTime>0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2</cp:revision>
  <cp:lastPrinted>2018-10-30T16:18:00Z</cp:lastPrinted>
  <dcterms:created xsi:type="dcterms:W3CDTF">2018-12-07T17:06:00Z</dcterms:created>
  <dcterms:modified xsi:type="dcterms:W3CDTF">2018-12-07T17:06:00Z</dcterms:modified>
</cp:coreProperties>
</file>