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720"/>
        <w:gridCol w:w="1800"/>
        <w:gridCol w:w="1710"/>
        <w:gridCol w:w="1980"/>
        <w:gridCol w:w="1890"/>
        <w:gridCol w:w="1440"/>
        <w:gridCol w:w="1710"/>
      </w:tblGrid>
      <w:tr w:rsidR="001C11E6" w14:paraId="3D2B5414" w14:textId="77777777" w:rsidTr="00F77499">
        <w:tc>
          <w:tcPr>
            <w:tcW w:w="720" w:type="dxa"/>
          </w:tcPr>
          <w:p w14:paraId="604289C3" w14:textId="77777777" w:rsidR="001C11E6" w:rsidRPr="001C11E6" w:rsidRDefault="001C11E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3ABED8E" w14:textId="77777777" w:rsidR="001C11E6" w:rsidRPr="001C11E6" w:rsidRDefault="001C11E6">
            <w:pPr>
              <w:rPr>
                <w:sz w:val="18"/>
                <w:szCs w:val="18"/>
              </w:rPr>
            </w:pPr>
            <w:r w:rsidRPr="001C11E6">
              <w:rPr>
                <w:sz w:val="18"/>
                <w:szCs w:val="18"/>
              </w:rPr>
              <w:t>M, 12/7</w:t>
            </w:r>
          </w:p>
        </w:tc>
        <w:tc>
          <w:tcPr>
            <w:tcW w:w="1710" w:type="dxa"/>
          </w:tcPr>
          <w:p w14:paraId="25C55A1F" w14:textId="77777777" w:rsidR="001C11E6" w:rsidRPr="001C11E6" w:rsidRDefault="001C11E6">
            <w:pPr>
              <w:rPr>
                <w:sz w:val="18"/>
                <w:szCs w:val="18"/>
              </w:rPr>
            </w:pPr>
            <w:r w:rsidRPr="001C11E6">
              <w:rPr>
                <w:sz w:val="18"/>
                <w:szCs w:val="18"/>
              </w:rPr>
              <w:t>T, 12/8</w:t>
            </w:r>
          </w:p>
        </w:tc>
        <w:tc>
          <w:tcPr>
            <w:tcW w:w="1980" w:type="dxa"/>
          </w:tcPr>
          <w:p w14:paraId="1F1F22B8" w14:textId="77777777" w:rsidR="001C11E6" w:rsidRPr="001C11E6" w:rsidRDefault="001C11E6">
            <w:pPr>
              <w:rPr>
                <w:sz w:val="18"/>
                <w:szCs w:val="18"/>
              </w:rPr>
            </w:pPr>
            <w:r w:rsidRPr="001C11E6">
              <w:rPr>
                <w:sz w:val="18"/>
                <w:szCs w:val="18"/>
              </w:rPr>
              <w:t>W, 12/9</w:t>
            </w:r>
          </w:p>
        </w:tc>
        <w:tc>
          <w:tcPr>
            <w:tcW w:w="1890" w:type="dxa"/>
          </w:tcPr>
          <w:p w14:paraId="08839CF4" w14:textId="77777777" w:rsidR="001C11E6" w:rsidRPr="001C11E6" w:rsidRDefault="001C11E6">
            <w:pPr>
              <w:rPr>
                <w:sz w:val="18"/>
                <w:szCs w:val="18"/>
              </w:rPr>
            </w:pPr>
            <w:r w:rsidRPr="001C11E6">
              <w:rPr>
                <w:sz w:val="18"/>
                <w:szCs w:val="18"/>
              </w:rPr>
              <w:t>TH, 12/10</w:t>
            </w:r>
          </w:p>
        </w:tc>
        <w:tc>
          <w:tcPr>
            <w:tcW w:w="1440" w:type="dxa"/>
          </w:tcPr>
          <w:p w14:paraId="3C28E148" w14:textId="77777777" w:rsidR="001C11E6" w:rsidRPr="001C11E6" w:rsidRDefault="001C11E6">
            <w:pPr>
              <w:rPr>
                <w:sz w:val="18"/>
                <w:szCs w:val="18"/>
              </w:rPr>
            </w:pPr>
            <w:r w:rsidRPr="001C11E6">
              <w:rPr>
                <w:sz w:val="18"/>
                <w:szCs w:val="18"/>
              </w:rPr>
              <w:t>F, 12/11</w:t>
            </w:r>
          </w:p>
        </w:tc>
        <w:tc>
          <w:tcPr>
            <w:tcW w:w="1710" w:type="dxa"/>
          </w:tcPr>
          <w:p w14:paraId="07575A2E" w14:textId="77777777" w:rsidR="001C11E6" w:rsidRPr="001C11E6" w:rsidRDefault="001C11E6">
            <w:pPr>
              <w:rPr>
                <w:sz w:val="18"/>
                <w:szCs w:val="18"/>
              </w:rPr>
            </w:pPr>
            <w:r w:rsidRPr="001C11E6">
              <w:rPr>
                <w:sz w:val="18"/>
                <w:szCs w:val="18"/>
              </w:rPr>
              <w:t>S, 12/12</w:t>
            </w:r>
          </w:p>
        </w:tc>
      </w:tr>
      <w:tr w:rsidR="001C11E6" w14:paraId="02D8D756" w14:textId="77777777" w:rsidTr="00F77499">
        <w:tc>
          <w:tcPr>
            <w:tcW w:w="720" w:type="dxa"/>
          </w:tcPr>
          <w:p w14:paraId="4245540A" w14:textId="77777777" w:rsidR="001C11E6" w:rsidRPr="001C11E6" w:rsidRDefault="001C11E6">
            <w:pPr>
              <w:rPr>
                <w:sz w:val="18"/>
                <w:szCs w:val="18"/>
              </w:rPr>
            </w:pPr>
            <w:r w:rsidRPr="001C11E6">
              <w:rPr>
                <w:sz w:val="18"/>
                <w:szCs w:val="18"/>
              </w:rPr>
              <w:t>9 a.m.</w:t>
            </w:r>
          </w:p>
        </w:tc>
        <w:tc>
          <w:tcPr>
            <w:tcW w:w="1800" w:type="dxa"/>
          </w:tcPr>
          <w:p w14:paraId="78B5D620" w14:textId="77777777" w:rsidR="001C11E6" w:rsidRPr="001C11E6" w:rsidRDefault="001C11E6">
            <w:pPr>
              <w:rPr>
                <w:sz w:val="18"/>
                <w:szCs w:val="18"/>
              </w:rPr>
            </w:pPr>
            <w:r w:rsidRPr="001C11E6">
              <w:rPr>
                <w:sz w:val="18"/>
                <w:szCs w:val="18"/>
              </w:rPr>
              <w:t>Reading Period</w:t>
            </w:r>
          </w:p>
        </w:tc>
        <w:tc>
          <w:tcPr>
            <w:tcW w:w="1710" w:type="dxa"/>
          </w:tcPr>
          <w:p w14:paraId="72E4894D" w14:textId="77777777" w:rsidR="001C11E6" w:rsidRPr="001C11E6" w:rsidRDefault="001C11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Period</w:t>
            </w:r>
          </w:p>
        </w:tc>
        <w:tc>
          <w:tcPr>
            <w:tcW w:w="1980" w:type="dxa"/>
          </w:tcPr>
          <w:p w14:paraId="44743C98" w14:textId="77777777" w:rsidR="00F77499" w:rsidRDefault="00F77499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Const. Law,</w:t>
            </w:r>
            <w:r w:rsidR="003603B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L516/1 Forte LB12</w:t>
            </w:r>
          </w:p>
          <w:p w14:paraId="3A45632B" w14:textId="77777777" w:rsidR="006665DD" w:rsidRDefault="006665DD" w:rsidP="003603B8">
            <w:pPr>
              <w:rPr>
                <w:sz w:val="18"/>
                <w:szCs w:val="18"/>
              </w:rPr>
            </w:pPr>
          </w:p>
          <w:p w14:paraId="12FA3B32" w14:textId="77777777" w:rsidR="006C0AC9" w:rsidRDefault="006C0AC9" w:rsidP="006C0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Commercial Law L601/1</w:t>
            </w:r>
          </w:p>
          <w:p w14:paraId="24BDA716" w14:textId="77777777" w:rsidR="00720373" w:rsidRDefault="006C0AC9" w:rsidP="006C0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Borden LB202</w:t>
            </w:r>
          </w:p>
          <w:p w14:paraId="1ABFBA21" w14:textId="77777777" w:rsidR="007D6EC9" w:rsidRPr="001C11E6" w:rsidRDefault="007D6EC9" w:rsidP="009D040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4854543C" w14:textId="77777777" w:rsidR="009950BF" w:rsidRDefault="004C3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Const. Law, L516/2</w:t>
            </w:r>
          </w:p>
          <w:p w14:paraId="6630703D" w14:textId="77777777" w:rsidR="004C3EC1" w:rsidRDefault="004C3E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 LB12</w:t>
            </w:r>
          </w:p>
          <w:p w14:paraId="6B4ECA52" w14:textId="77777777" w:rsidR="004C3EC1" w:rsidRDefault="004C3EC1">
            <w:pPr>
              <w:rPr>
                <w:sz w:val="18"/>
                <w:szCs w:val="18"/>
              </w:rPr>
            </w:pPr>
          </w:p>
          <w:p w14:paraId="48B496C9" w14:textId="77777777" w:rsidR="0024225F" w:rsidRDefault="0024225F" w:rsidP="00242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Torts, L512</w:t>
            </w:r>
          </w:p>
          <w:p w14:paraId="5309858B" w14:textId="77777777" w:rsidR="0024225F" w:rsidRDefault="0024225F" w:rsidP="00242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/456 Lazarus LB202</w:t>
            </w:r>
          </w:p>
          <w:p w14:paraId="2F550E3F" w14:textId="77777777" w:rsidR="00CE6DBD" w:rsidRDefault="00CE6DBD" w:rsidP="0024225F">
            <w:pPr>
              <w:rPr>
                <w:sz w:val="18"/>
                <w:szCs w:val="18"/>
              </w:rPr>
            </w:pPr>
          </w:p>
          <w:p w14:paraId="3685C0A2" w14:textId="77777777" w:rsidR="00720373" w:rsidRPr="001C11E6" w:rsidRDefault="00720373" w:rsidP="00C0445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43BC857" w14:textId="77777777" w:rsidR="001C11E6" w:rsidRDefault="00995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 I, L607/1</w:t>
            </w:r>
          </w:p>
          <w:p w14:paraId="44818201" w14:textId="77777777" w:rsidR="009950BF" w:rsidRDefault="009950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Geier</w:t>
            </w:r>
            <w:proofErr w:type="spellEnd"/>
            <w:r>
              <w:rPr>
                <w:sz w:val="18"/>
                <w:szCs w:val="18"/>
              </w:rPr>
              <w:t xml:space="preserve"> LB12 </w:t>
            </w:r>
          </w:p>
          <w:p w14:paraId="37653662" w14:textId="77777777" w:rsidR="00395632" w:rsidRDefault="00395632">
            <w:pPr>
              <w:rPr>
                <w:sz w:val="18"/>
                <w:szCs w:val="18"/>
              </w:rPr>
            </w:pPr>
          </w:p>
          <w:p w14:paraId="090C8B48" w14:textId="6ACA11A4" w:rsidR="00395632" w:rsidRPr="001C11E6" w:rsidRDefault="00395632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1480446" w14:textId="77777777" w:rsidR="001C11E6" w:rsidRPr="001C11E6" w:rsidRDefault="001C11E6">
            <w:pPr>
              <w:rPr>
                <w:sz w:val="18"/>
                <w:szCs w:val="18"/>
              </w:rPr>
            </w:pPr>
          </w:p>
        </w:tc>
      </w:tr>
      <w:tr w:rsidR="00BF69A2" w14:paraId="7F908284" w14:textId="77777777" w:rsidTr="00F77499">
        <w:tc>
          <w:tcPr>
            <w:tcW w:w="720" w:type="dxa"/>
          </w:tcPr>
          <w:p w14:paraId="53C9B2EA" w14:textId="77777777" w:rsidR="00BF69A2" w:rsidRPr="001C11E6" w:rsidRDefault="00BF6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p.m.</w:t>
            </w:r>
          </w:p>
        </w:tc>
        <w:tc>
          <w:tcPr>
            <w:tcW w:w="1800" w:type="dxa"/>
          </w:tcPr>
          <w:p w14:paraId="7BE1AF72" w14:textId="77777777" w:rsidR="00BF69A2" w:rsidRPr="001C11E6" w:rsidRDefault="00BF69A2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C14A399" w14:textId="77777777" w:rsidR="00BF69A2" w:rsidRDefault="00BF69A2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ED4EFBC" w14:textId="77777777" w:rsidR="00BF69A2" w:rsidRDefault="00BF69A2" w:rsidP="003603B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9FDE041" w14:textId="77777777" w:rsidR="00BF69A2" w:rsidRPr="00D225B9" w:rsidRDefault="00BF69A2" w:rsidP="00BF69A2">
            <w:pPr>
              <w:rPr>
                <w:sz w:val="18"/>
                <w:szCs w:val="18"/>
              </w:rPr>
            </w:pPr>
            <w:r w:rsidRPr="00D225B9">
              <w:rPr>
                <w:sz w:val="18"/>
                <w:szCs w:val="18"/>
              </w:rPr>
              <w:t>Torts, L512</w:t>
            </w:r>
          </w:p>
          <w:p w14:paraId="0B90F91B" w14:textId="77777777" w:rsidR="00BF69A2" w:rsidRDefault="00BF69A2" w:rsidP="00BF69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/123 </w:t>
            </w:r>
            <w:proofErr w:type="spellStart"/>
            <w:r>
              <w:rPr>
                <w:sz w:val="18"/>
                <w:szCs w:val="18"/>
              </w:rPr>
              <w:t>Garlock</w:t>
            </w:r>
            <w:proofErr w:type="spellEnd"/>
            <w:r>
              <w:rPr>
                <w:sz w:val="18"/>
                <w:szCs w:val="18"/>
              </w:rPr>
              <w:t xml:space="preserve"> LB201</w:t>
            </w:r>
          </w:p>
          <w:p w14:paraId="53B12BF7" w14:textId="77777777" w:rsidR="00BF69A2" w:rsidRDefault="00BF69A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EF0948C" w14:textId="77777777" w:rsidR="00BF69A2" w:rsidRDefault="00BF69A2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E7F9553" w14:textId="77777777" w:rsidR="00BF69A2" w:rsidRPr="001C11E6" w:rsidRDefault="00BF69A2">
            <w:pPr>
              <w:rPr>
                <w:sz w:val="18"/>
                <w:szCs w:val="18"/>
              </w:rPr>
            </w:pPr>
          </w:p>
        </w:tc>
      </w:tr>
      <w:tr w:rsidR="0024225F" w14:paraId="16C8DBD0" w14:textId="77777777" w:rsidTr="00F77499">
        <w:tc>
          <w:tcPr>
            <w:tcW w:w="720" w:type="dxa"/>
          </w:tcPr>
          <w:p w14:paraId="65EBFB69" w14:textId="77777777" w:rsidR="0024225F" w:rsidRPr="001C11E6" w:rsidRDefault="00242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p.m.</w:t>
            </w:r>
          </w:p>
        </w:tc>
        <w:tc>
          <w:tcPr>
            <w:tcW w:w="1800" w:type="dxa"/>
          </w:tcPr>
          <w:p w14:paraId="2918D5EB" w14:textId="77777777" w:rsidR="0024225F" w:rsidRPr="001C11E6" w:rsidRDefault="0024225F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8D36BFE" w14:textId="77777777" w:rsidR="0024225F" w:rsidRPr="001C11E6" w:rsidRDefault="0024225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21E2BE06" w14:textId="77777777" w:rsidR="00444521" w:rsidRPr="00E45734" w:rsidRDefault="00444521">
            <w:pPr>
              <w:rPr>
                <w:sz w:val="18"/>
                <w:szCs w:val="18"/>
              </w:rPr>
            </w:pPr>
            <w:r w:rsidRPr="00E45734">
              <w:rPr>
                <w:sz w:val="18"/>
                <w:szCs w:val="18"/>
              </w:rPr>
              <w:t>Tax I, L607</w:t>
            </w:r>
            <w:r w:rsidR="00905D95" w:rsidRPr="00E45734">
              <w:rPr>
                <w:sz w:val="18"/>
                <w:szCs w:val="18"/>
              </w:rPr>
              <w:t>/61</w:t>
            </w:r>
          </w:p>
          <w:p w14:paraId="12A0C25A" w14:textId="77777777" w:rsidR="00444521" w:rsidRPr="00E45734" w:rsidRDefault="00444521">
            <w:pPr>
              <w:rPr>
                <w:sz w:val="18"/>
                <w:szCs w:val="18"/>
              </w:rPr>
            </w:pPr>
            <w:r w:rsidRPr="00E45734">
              <w:rPr>
                <w:sz w:val="18"/>
                <w:szCs w:val="18"/>
              </w:rPr>
              <w:t>Salvatore LB208</w:t>
            </w:r>
          </w:p>
          <w:p w14:paraId="3C4CA5D3" w14:textId="77777777" w:rsidR="00444521" w:rsidRPr="00E45734" w:rsidRDefault="00444521">
            <w:pPr>
              <w:rPr>
                <w:sz w:val="18"/>
                <w:szCs w:val="18"/>
              </w:rPr>
            </w:pPr>
          </w:p>
          <w:p w14:paraId="63827328" w14:textId="77777777" w:rsidR="007D6EC9" w:rsidRPr="00E45734" w:rsidRDefault="007D6EC9">
            <w:pPr>
              <w:rPr>
                <w:sz w:val="18"/>
                <w:szCs w:val="18"/>
              </w:rPr>
            </w:pPr>
            <w:r w:rsidRPr="00E45734">
              <w:rPr>
                <w:sz w:val="18"/>
                <w:szCs w:val="18"/>
              </w:rPr>
              <w:t>Health Care Law, L686</w:t>
            </w:r>
          </w:p>
          <w:p w14:paraId="1E88A7C4" w14:textId="77777777" w:rsidR="007D6EC9" w:rsidRDefault="007D6EC9">
            <w:pPr>
              <w:rPr>
                <w:sz w:val="18"/>
                <w:szCs w:val="18"/>
              </w:rPr>
            </w:pPr>
            <w:proofErr w:type="spellStart"/>
            <w:r w:rsidRPr="00E45734">
              <w:rPr>
                <w:sz w:val="18"/>
                <w:szCs w:val="18"/>
              </w:rPr>
              <w:t>Schweighoefer</w:t>
            </w:r>
            <w:proofErr w:type="spellEnd"/>
            <w:r w:rsidRPr="00E45734">
              <w:rPr>
                <w:sz w:val="18"/>
                <w:szCs w:val="18"/>
              </w:rPr>
              <w:t xml:space="preserve"> LB207</w:t>
            </w:r>
          </w:p>
          <w:p w14:paraId="7B98C2B2" w14:textId="77777777" w:rsidR="009E7790" w:rsidRDefault="009E7790">
            <w:pPr>
              <w:rPr>
                <w:sz w:val="18"/>
                <w:szCs w:val="18"/>
              </w:rPr>
            </w:pPr>
          </w:p>
          <w:p w14:paraId="6FBEBD74" w14:textId="77777777" w:rsidR="00955882" w:rsidRPr="00E45734" w:rsidRDefault="00955882">
            <w:pPr>
              <w:rPr>
                <w:sz w:val="18"/>
                <w:szCs w:val="18"/>
              </w:rPr>
            </w:pPr>
          </w:p>
          <w:p w14:paraId="0376F35F" w14:textId="77777777" w:rsidR="00955882" w:rsidRPr="00E45734" w:rsidRDefault="0095588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05632A1B" w14:textId="38C6A3FD" w:rsidR="0024225F" w:rsidRPr="00E45734" w:rsidRDefault="00547D45" w:rsidP="00E230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Torts, L512/9</w:t>
            </w:r>
          </w:p>
          <w:p w14:paraId="4852EFD3" w14:textId="77777777" w:rsidR="00D76362" w:rsidRPr="00E45734" w:rsidRDefault="00D76362" w:rsidP="00E2309C">
            <w:pPr>
              <w:rPr>
                <w:sz w:val="18"/>
                <w:szCs w:val="18"/>
              </w:rPr>
            </w:pPr>
            <w:proofErr w:type="spellStart"/>
            <w:r w:rsidRPr="00E45734">
              <w:rPr>
                <w:sz w:val="18"/>
                <w:szCs w:val="18"/>
              </w:rPr>
              <w:t>Garlock</w:t>
            </w:r>
            <w:proofErr w:type="spellEnd"/>
            <w:r w:rsidRPr="00E45734">
              <w:rPr>
                <w:sz w:val="18"/>
                <w:szCs w:val="18"/>
              </w:rPr>
              <w:t xml:space="preserve"> LB12</w:t>
            </w:r>
          </w:p>
          <w:p w14:paraId="30C75D53" w14:textId="77777777" w:rsidR="00D76362" w:rsidRPr="00E45734" w:rsidRDefault="00D76362" w:rsidP="00E2309C">
            <w:pPr>
              <w:rPr>
                <w:sz w:val="18"/>
                <w:szCs w:val="18"/>
              </w:rPr>
            </w:pPr>
          </w:p>
          <w:p w14:paraId="6B5413AA" w14:textId="2D48A6A1" w:rsidR="00D76362" w:rsidRPr="00E45734" w:rsidRDefault="00D76362" w:rsidP="00E2309C">
            <w:pPr>
              <w:rPr>
                <w:sz w:val="18"/>
                <w:szCs w:val="18"/>
              </w:rPr>
            </w:pPr>
            <w:r w:rsidRPr="00E45734">
              <w:rPr>
                <w:sz w:val="18"/>
                <w:szCs w:val="18"/>
              </w:rPr>
              <w:t>Const. Law, L516</w:t>
            </w:r>
            <w:r w:rsidR="00547D45">
              <w:rPr>
                <w:sz w:val="18"/>
                <w:szCs w:val="18"/>
              </w:rPr>
              <w:t>/10</w:t>
            </w:r>
          </w:p>
          <w:p w14:paraId="13834AC9" w14:textId="77777777" w:rsidR="00D76362" w:rsidRPr="00E45734" w:rsidRDefault="00D76362" w:rsidP="00E2309C">
            <w:pPr>
              <w:rPr>
                <w:sz w:val="18"/>
                <w:szCs w:val="18"/>
              </w:rPr>
            </w:pPr>
            <w:r w:rsidRPr="00E45734">
              <w:rPr>
                <w:sz w:val="18"/>
                <w:szCs w:val="18"/>
              </w:rPr>
              <w:t>Lazarus LB11</w:t>
            </w:r>
          </w:p>
          <w:p w14:paraId="6513A68E" w14:textId="77777777" w:rsidR="00D76362" w:rsidRDefault="00D76362" w:rsidP="00E2309C">
            <w:pPr>
              <w:rPr>
                <w:sz w:val="20"/>
                <w:szCs w:val="20"/>
              </w:rPr>
            </w:pPr>
          </w:p>
          <w:p w14:paraId="1CEFD702" w14:textId="77777777" w:rsidR="00547D45" w:rsidRPr="00547D45" w:rsidRDefault="00547D45" w:rsidP="00547D45">
            <w:pPr>
              <w:rPr>
                <w:sz w:val="20"/>
                <w:szCs w:val="20"/>
              </w:rPr>
            </w:pPr>
            <w:r w:rsidRPr="00547D45">
              <w:rPr>
                <w:sz w:val="20"/>
                <w:szCs w:val="20"/>
              </w:rPr>
              <w:t>Comp Con., Law/1</w:t>
            </w:r>
          </w:p>
          <w:p w14:paraId="2ED8B565" w14:textId="38183487" w:rsidR="00547D45" w:rsidRPr="00E45734" w:rsidRDefault="00547D45" w:rsidP="00547D45">
            <w:pPr>
              <w:rPr>
                <w:sz w:val="20"/>
                <w:szCs w:val="20"/>
              </w:rPr>
            </w:pPr>
            <w:r w:rsidRPr="00547D45">
              <w:rPr>
                <w:sz w:val="20"/>
                <w:szCs w:val="20"/>
              </w:rPr>
              <w:t>Ray LB61</w:t>
            </w:r>
          </w:p>
        </w:tc>
        <w:tc>
          <w:tcPr>
            <w:tcW w:w="1440" w:type="dxa"/>
          </w:tcPr>
          <w:p w14:paraId="4AB3BC42" w14:textId="77777777" w:rsidR="00AD1740" w:rsidRPr="00E50FEC" w:rsidRDefault="00AD1740">
            <w:pPr>
              <w:rPr>
                <w:color w:val="FF0000"/>
                <w:sz w:val="18"/>
                <w:szCs w:val="18"/>
              </w:rPr>
            </w:pPr>
            <w:r w:rsidRPr="00E50FEC">
              <w:rPr>
                <w:color w:val="FF0000"/>
                <w:sz w:val="18"/>
                <w:szCs w:val="18"/>
              </w:rPr>
              <w:t>Emergency Reschedule (in case of canceled exams only)</w:t>
            </w:r>
          </w:p>
          <w:p w14:paraId="6C49FE46" w14:textId="77777777" w:rsidR="0024225F" w:rsidRPr="001C11E6" w:rsidRDefault="00162E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1710" w:type="dxa"/>
          </w:tcPr>
          <w:p w14:paraId="6DACBC83" w14:textId="77777777" w:rsidR="0024225F" w:rsidRPr="001C11E6" w:rsidRDefault="0024225F">
            <w:pPr>
              <w:rPr>
                <w:sz w:val="18"/>
                <w:szCs w:val="18"/>
              </w:rPr>
            </w:pPr>
          </w:p>
        </w:tc>
      </w:tr>
    </w:tbl>
    <w:p w14:paraId="32A57588" w14:textId="77777777" w:rsidR="0063680E" w:rsidRDefault="0063680E">
      <w:r>
        <w:br w:type="page"/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720"/>
        <w:gridCol w:w="1800"/>
        <w:gridCol w:w="1710"/>
        <w:gridCol w:w="1980"/>
        <w:gridCol w:w="1890"/>
        <w:gridCol w:w="1440"/>
        <w:gridCol w:w="1710"/>
      </w:tblGrid>
      <w:tr w:rsidR="0063680E" w14:paraId="58B12C7F" w14:textId="77777777" w:rsidTr="00F77499">
        <w:tc>
          <w:tcPr>
            <w:tcW w:w="720" w:type="dxa"/>
          </w:tcPr>
          <w:p w14:paraId="109ABA60" w14:textId="77777777" w:rsidR="0063680E" w:rsidRDefault="0063680E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1AECB1CB" w14:textId="77777777" w:rsidR="0063680E" w:rsidRPr="001C11E6" w:rsidRDefault="0063680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56D8613" w14:textId="77777777" w:rsidR="0063680E" w:rsidRPr="001C11E6" w:rsidRDefault="0063680E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5BD4BC3" w14:textId="77777777" w:rsidR="0063680E" w:rsidRDefault="0063680E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A104EE8" w14:textId="77777777" w:rsidR="0063680E" w:rsidRDefault="0063680E" w:rsidP="00E2309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EAFF6AB" w14:textId="77777777" w:rsidR="0063680E" w:rsidRDefault="0063680E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F96D688" w14:textId="77777777" w:rsidR="0063680E" w:rsidRPr="001C11E6" w:rsidRDefault="0063680E">
            <w:pPr>
              <w:rPr>
                <w:sz w:val="18"/>
                <w:szCs w:val="18"/>
              </w:rPr>
            </w:pPr>
          </w:p>
        </w:tc>
      </w:tr>
      <w:tr w:rsidR="0024225F" w14:paraId="3CBE7F41" w14:textId="77777777" w:rsidTr="00F77499">
        <w:tc>
          <w:tcPr>
            <w:tcW w:w="720" w:type="dxa"/>
          </w:tcPr>
          <w:p w14:paraId="2004DF2D" w14:textId="77777777" w:rsidR="0024225F" w:rsidRPr="001C11E6" w:rsidRDefault="0024225F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75F28F6C" w14:textId="77777777" w:rsidR="0024225F" w:rsidRPr="001C11E6" w:rsidRDefault="00242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M, 12/14</w:t>
            </w:r>
          </w:p>
        </w:tc>
        <w:tc>
          <w:tcPr>
            <w:tcW w:w="1710" w:type="dxa"/>
          </w:tcPr>
          <w:p w14:paraId="75750669" w14:textId="77777777" w:rsidR="0024225F" w:rsidRPr="001C11E6" w:rsidRDefault="00242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T, 12/15</w:t>
            </w:r>
          </w:p>
        </w:tc>
        <w:tc>
          <w:tcPr>
            <w:tcW w:w="1980" w:type="dxa"/>
          </w:tcPr>
          <w:p w14:paraId="2583E4CE" w14:textId="77777777" w:rsidR="0024225F" w:rsidRPr="001C11E6" w:rsidRDefault="00242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W, 12/16</w:t>
            </w:r>
          </w:p>
        </w:tc>
        <w:tc>
          <w:tcPr>
            <w:tcW w:w="1890" w:type="dxa"/>
          </w:tcPr>
          <w:p w14:paraId="4FED73A6" w14:textId="77777777" w:rsidR="0024225F" w:rsidRPr="001C11E6" w:rsidRDefault="00242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TH, 12/17</w:t>
            </w:r>
          </w:p>
        </w:tc>
        <w:tc>
          <w:tcPr>
            <w:tcW w:w="1440" w:type="dxa"/>
          </w:tcPr>
          <w:p w14:paraId="637A85B6" w14:textId="77777777" w:rsidR="0024225F" w:rsidRPr="001C11E6" w:rsidRDefault="00242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F, 12/18</w:t>
            </w:r>
          </w:p>
        </w:tc>
        <w:tc>
          <w:tcPr>
            <w:tcW w:w="1710" w:type="dxa"/>
          </w:tcPr>
          <w:p w14:paraId="6E689239" w14:textId="77777777" w:rsidR="0024225F" w:rsidRPr="001C11E6" w:rsidRDefault="002422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S, 12/19</w:t>
            </w:r>
          </w:p>
        </w:tc>
      </w:tr>
      <w:tr w:rsidR="0024225F" w14:paraId="49DD2764" w14:textId="77777777" w:rsidTr="00F77499">
        <w:tc>
          <w:tcPr>
            <w:tcW w:w="720" w:type="dxa"/>
          </w:tcPr>
          <w:p w14:paraId="7324C5D7" w14:textId="77777777" w:rsidR="0024225F" w:rsidRPr="001C11E6" w:rsidRDefault="0024225F" w:rsidP="00995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a.m.</w:t>
            </w:r>
          </w:p>
        </w:tc>
        <w:tc>
          <w:tcPr>
            <w:tcW w:w="1800" w:type="dxa"/>
          </w:tcPr>
          <w:p w14:paraId="64C6B227" w14:textId="77777777" w:rsidR="006C0AC9" w:rsidRPr="006C0AC9" w:rsidRDefault="006C0AC9" w:rsidP="006C0AC9">
            <w:pPr>
              <w:rPr>
                <w:sz w:val="18"/>
                <w:szCs w:val="18"/>
              </w:rPr>
            </w:pPr>
            <w:r w:rsidRPr="006C0AC9">
              <w:rPr>
                <w:sz w:val="18"/>
                <w:szCs w:val="18"/>
              </w:rPr>
              <w:t>Contracts, L511</w:t>
            </w:r>
          </w:p>
          <w:p w14:paraId="35AD757C" w14:textId="77777777" w:rsidR="006C0AC9" w:rsidRDefault="006C0AC9" w:rsidP="006C0AC9">
            <w:pPr>
              <w:rPr>
                <w:sz w:val="18"/>
                <w:szCs w:val="18"/>
              </w:rPr>
            </w:pPr>
            <w:r w:rsidRPr="006C0AC9">
              <w:rPr>
                <w:sz w:val="18"/>
                <w:szCs w:val="18"/>
              </w:rPr>
              <w:t>/1 2 3 Borden LB11</w:t>
            </w:r>
          </w:p>
          <w:p w14:paraId="5A80DE6D" w14:textId="77777777" w:rsidR="006C0AC9" w:rsidRDefault="006C0AC9" w:rsidP="003603B8">
            <w:pPr>
              <w:rPr>
                <w:sz w:val="18"/>
                <w:szCs w:val="18"/>
              </w:rPr>
            </w:pPr>
          </w:p>
          <w:p w14:paraId="1CE1E746" w14:textId="77777777" w:rsidR="0024225F" w:rsidRDefault="0024225F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Contracts, L511</w:t>
            </w:r>
          </w:p>
          <w:p w14:paraId="21721C95" w14:textId="77777777" w:rsidR="0024225F" w:rsidRDefault="0024225F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/4 5 6 Green LB12</w:t>
            </w:r>
          </w:p>
          <w:p w14:paraId="31BF43CA" w14:textId="77777777" w:rsidR="0024225F" w:rsidRDefault="0024225F" w:rsidP="003603B8">
            <w:pPr>
              <w:rPr>
                <w:sz w:val="18"/>
                <w:szCs w:val="18"/>
              </w:rPr>
            </w:pPr>
          </w:p>
          <w:p w14:paraId="1198770D" w14:textId="77777777" w:rsidR="0024225F" w:rsidRDefault="0024225F" w:rsidP="00995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Estat</w:t>
            </w:r>
            <w:r w:rsidR="00FF0D62">
              <w:rPr>
                <w:sz w:val="18"/>
                <w:szCs w:val="18"/>
              </w:rPr>
              <w:t xml:space="preserve">es &amp; Trusts, L609/1 </w:t>
            </w:r>
            <w:proofErr w:type="spellStart"/>
            <w:r w:rsidR="00FF0D62">
              <w:rPr>
                <w:sz w:val="18"/>
                <w:szCs w:val="18"/>
              </w:rPr>
              <w:t>Plecnik</w:t>
            </w:r>
            <w:proofErr w:type="spellEnd"/>
            <w:r w:rsidR="00FF0D62">
              <w:rPr>
                <w:sz w:val="18"/>
                <w:szCs w:val="18"/>
              </w:rPr>
              <w:t xml:space="preserve"> LB208</w:t>
            </w:r>
          </w:p>
          <w:p w14:paraId="211BD8F5" w14:textId="77777777" w:rsidR="0024225F" w:rsidRDefault="0024225F" w:rsidP="009950BF">
            <w:pPr>
              <w:rPr>
                <w:sz w:val="18"/>
                <w:szCs w:val="18"/>
              </w:rPr>
            </w:pPr>
          </w:p>
          <w:p w14:paraId="445F016D" w14:textId="77777777" w:rsidR="00720373" w:rsidRPr="001C11E6" w:rsidRDefault="00720373" w:rsidP="0024225F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BC684F3" w14:textId="77777777" w:rsidR="00253BC3" w:rsidRDefault="00253BC3" w:rsidP="00995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Law</w:t>
            </w:r>
            <w:r w:rsidR="00162E9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L553/1</w:t>
            </w:r>
          </w:p>
          <w:p w14:paraId="59E7034A" w14:textId="77777777" w:rsidR="00253BC3" w:rsidRDefault="00253BC3" w:rsidP="009950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Sterio</w:t>
            </w:r>
            <w:proofErr w:type="spellEnd"/>
            <w:r>
              <w:rPr>
                <w:sz w:val="18"/>
                <w:szCs w:val="18"/>
              </w:rPr>
              <w:t xml:space="preserve"> LB207</w:t>
            </w:r>
          </w:p>
          <w:p w14:paraId="0E7623C0" w14:textId="77777777" w:rsidR="00395632" w:rsidRDefault="00395632" w:rsidP="009950BF">
            <w:pPr>
              <w:rPr>
                <w:sz w:val="18"/>
                <w:szCs w:val="18"/>
              </w:rPr>
            </w:pPr>
          </w:p>
          <w:p w14:paraId="65462582" w14:textId="77777777" w:rsidR="00395632" w:rsidRDefault="00395632" w:rsidP="00995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</w:t>
            </w:r>
            <w:r w:rsidR="00162E9A">
              <w:rPr>
                <w:sz w:val="18"/>
                <w:szCs w:val="18"/>
              </w:rPr>
              <w:t>,</w:t>
            </w:r>
            <w:r w:rsidR="006C0AC9">
              <w:rPr>
                <w:sz w:val="18"/>
                <w:szCs w:val="18"/>
              </w:rPr>
              <w:t xml:space="preserve"> L661/2</w:t>
            </w:r>
          </w:p>
          <w:p w14:paraId="4F19E53C" w14:textId="77777777" w:rsidR="00395632" w:rsidRDefault="00395632" w:rsidP="00995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Falk LB208</w:t>
            </w:r>
          </w:p>
          <w:p w14:paraId="2F7C160D" w14:textId="77777777" w:rsidR="00720373" w:rsidRDefault="00720373" w:rsidP="009950BF">
            <w:pPr>
              <w:rPr>
                <w:sz w:val="18"/>
                <w:szCs w:val="18"/>
              </w:rPr>
            </w:pPr>
          </w:p>
          <w:p w14:paraId="1C6787E6" w14:textId="77777777" w:rsidR="00E50FEC" w:rsidRDefault="00E50FEC" w:rsidP="009950BF">
            <w:pPr>
              <w:rPr>
                <w:color w:val="FF0000"/>
                <w:sz w:val="18"/>
                <w:szCs w:val="18"/>
              </w:rPr>
            </w:pPr>
            <w:r w:rsidRPr="00E50FEC">
              <w:rPr>
                <w:color w:val="FF0000"/>
                <w:sz w:val="18"/>
                <w:szCs w:val="18"/>
              </w:rPr>
              <w:t>Reschedule</w:t>
            </w:r>
          </w:p>
          <w:p w14:paraId="4AD55008" w14:textId="77777777" w:rsidR="00E50FEC" w:rsidRPr="001C11E6" w:rsidRDefault="00E50FEC" w:rsidP="009950BF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3F96401E" w14:textId="77777777" w:rsidR="00E37C28" w:rsidRDefault="00E37C28" w:rsidP="009950BF">
            <w:pPr>
              <w:rPr>
                <w:sz w:val="18"/>
                <w:szCs w:val="18"/>
              </w:rPr>
            </w:pPr>
          </w:p>
          <w:p w14:paraId="56A5DF95" w14:textId="77777777" w:rsidR="00395632" w:rsidRDefault="00395632" w:rsidP="009950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Legal Responses to Terrorism</w:t>
            </w:r>
            <w:r w:rsidR="00162E9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</w:t>
            </w:r>
            <w:r w:rsidR="00605E1B">
              <w:rPr>
                <w:sz w:val="18"/>
                <w:szCs w:val="18"/>
              </w:rPr>
              <w:t>622/1</w:t>
            </w:r>
          </w:p>
          <w:p w14:paraId="347F4B0B" w14:textId="77777777" w:rsidR="00605E1B" w:rsidRDefault="00444521" w:rsidP="009950B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Witmer</w:t>
            </w:r>
            <w:proofErr w:type="spellEnd"/>
            <w:r>
              <w:rPr>
                <w:sz w:val="18"/>
                <w:szCs w:val="18"/>
              </w:rPr>
              <w:t>-Rich LB201</w:t>
            </w:r>
          </w:p>
          <w:p w14:paraId="126EBEC3" w14:textId="77777777" w:rsidR="00D76362" w:rsidRDefault="00D76362" w:rsidP="009950BF">
            <w:pPr>
              <w:rPr>
                <w:sz w:val="18"/>
                <w:szCs w:val="18"/>
              </w:rPr>
            </w:pPr>
          </w:p>
          <w:p w14:paraId="3D99098B" w14:textId="77777777" w:rsidR="00D76362" w:rsidRPr="001C11E6" w:rsidRDefault="00D76362" w:rsidP="009950BF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30FF702" w14:textId="77777777" w:rsidR="0024225F" w:rsidRPr="003603B8" w:rsidRDefault="0024225F" w:rsidP="003603B8">
            <w:pPr>
              <w:rPr>
                <w:sz w:val="18"/>
                <w:szCs w:val="18"/>
              </w:rPr>
            </w:pPr>
            <w:proofErr w:type="spellStart"/>
            <w:r w:rsidRPr="003603B8">
              <w:rPr>
                <w:sz w:val="18"/>
                <w:szCs w:val="18"/>
              </w:rPr>
              <w:t>LegReg</w:t>
            </w:r>
            <w:proofErr w:type="spellEnd"/>
            <w:r w:rsidR="00162E9A">
              <w:rPr>
                <w:sz w:val="18"/>
                <w:szCs w:val="18"/>
              </w:rPr>
              <w:t>,</w:t>
            </w:r>
            <w:r w:rsidRPr="003603B8">
              <w:rPr>
                <w:sz w:val="18"/>
                <w:szCs w:val="18"/>
              </w:rPr>
              <w:t xml:space="preserve"> L515</w:t>
            </w:r>
          </w:p>
          <w:p w14:paraId="0683D595" w14:textId="77777777" w:rsidR="0024225F" w:rsidRPr="003603B8" w:rsidRDefault="0024225F" w:rsidP="003603B8">
            <w:pPr>
              <w:rPr>
                <w:sz w:val="18"/>
                <w:szCs w:val="18"/>
              </w:rPr>
            </w:pPr>
          </w:p>
          <w:p w14:paraId="0AA55E0B" w14:textId="77777777" w:rsidR="0024225F" w:rsidRPr="003603B8" w:rsidRDefault="0024225F" w:rsidP="003603B8">
            <w:pPr>
              <w:rPr>
                <w:sz w:val="18"/>
                <w:szCs w:val="18"/>
              </w:rPr>
            </w:pPr>
            <w:r w:rsidRPr="003603B8">
              <w:rPr>
                <w:sz w:val="18"/>
                <w:szCs w:val="18"/>
              </w:rPr>
              <w:t>/1 2</w:t>
            </w:r>
            <w:r w:rsidR="000B435C">
              <w:rPr>
                <w:sz w:val="18"/>
                <w:szCs w:val="18"/>
              </w:rPr>
              <w:t xml:space="preserve"> 3</w:t>
            </w:r>
            <w:r w:rsidRPr="003603B8">
              <w:rPr>
                <w:sz w:val="18"/>
                <w:szCs w:val="18"/>
              </w:rPr>
              <w:t xml:space="preserve"> </w:t>
            </w:r>
            <w:proofErr w:type="spellStart"/>
            <w:r w:rsidRPr="003603B8">
              <w:rPr>
                <w:sz w:val="18"/>
                <w:szCs w:val="18"/>
              </w:rPr>
              <w:t>Sagers</w:t>
            </w:r>
            <w:proofErr w:type="spellEnd"/>
            <w:r w:rsidRPr="003603B8">
              <w:rPr>
                <w:sz w:val="18"/>
                <w:szCs w:val="18"/>
              </w:rPr>
              <w:t xml:space="preserve"> LB11</w:t>
            </w:r>
          </w:p>
          <w:p w14:paraId="05158638" w14:textId="77777777" w:rsidR="0024225F" w:rsidRPr="003603B8" w:rsidRDefault="0024225F" w:rsidP="003603B8">
            <w:pPr>
              <w:rPr>
                <w:sz w:val="18"/>
                <w:szCs w:val="18"/>
              </w:rPr>
            </w:pPr>
          </w:p>
          <w:p w14:paraId="25CACAFE" w14:textId="77777777" w:rsidR="0024225F" w:rsidRDefault="0024225F" w:rsidP="009950BF">
            <w:pPr>
              <w:rPr>
                <w:sz w:val="18"/>
                <w:szCs w:val="18"/>
              </w:rPr>
            </w:pPr>
            <w:r w:rsidRPr="003603B8">
              <w:rPr>
                <w:sz w:val="18"/>
                <w:szCs w:val="18"/>
              </w:rPr>
              <w:t>/</w:t>
            </w:r>
            <w:r w:rsidR="000B435C">
              <w:rPr>
                <w:sz w:val="18"/>
                <w:szCs w:val="18"/>
              </w:rPr>
              <w:t xml:space="preserve">4 </w:t>
            </w:r>
            <w:r w:rsidRPr="003603B8">
              <w:rPr>
                <w:sz w:val="18"/>
                <w:szCs w:val="18"/>
              </w:rPr>
              <w:t>5 6 Weinstein LB12</w:t>
            </w:r>
          </w:p>
          <w:p w14:paraId="6FDA3209" w14:textId="77777777" w:rsidR="00D76362" w:rsidRDefault="00D76362" w:rsidP="009950BF">
            <w:pPr>
              <w:rPr>
                <w:sz w:val="18"/>
                <w:szCs w:val="18"/>
              </w:rPr>
            </w:pPr>
          </w:p>
          <w:p w14:paraId="20BE7337" w14:textId="77777777" w:rsidR="00C03BF5" w:rsidRPr="00C03BF5" w:rsidRDefault="00C03BF5" w:rsidP="00C03BF5">
            <w:pPr>
              <w:rPr>
                <w:sz w:val="18"/>
                <w:szCs w:val="18"/>
              </w:rPr>
            </w:pPr>
            <w:r w:rsidRPr="00C03BF5">
              <w:rPr>
                <w:sz w:val="18"/>
                <w:szCs w:val="18"/>
              </w:rPr>
              <w:t>Evidence, L661/1</w:t>
            </w:r>
          </w:p>
          <w:p w14:paraId="4556C6D8" w14:textId="77777777" w:rsidR="00C03BF5" w:rsidRDefault="00C03BF5" w:rsidP="00C03BF5">
            <w:pPr>
              <w:rPr>
                <w:sz w:val="18"/>
                <w:szCs w:val="18"/>
              </w:rPr>
            </w:pPr>
            <w:r w:rsidRPr="00C03BF5">
              <w:rPr>
                <w:sz w:val="18"/>
                <w:szCs w:val="18"/>
              </w:rPr>
              <w:t>O’Neill LB202</w:t>
            </w:r>
          </w:p>
          <w:p w14:paraId="2D171959" w14:textId="77777777" w:rsidR="00545937" w:rsidRDefault="00545937" w:rsidP="00C03BF5">
            <w:pPr>
              <w:rPr>
                <w:sz w:val="18"/>
                <w:szCs w:val="18"/>
              </w:rPr>
            </w:pPr>
          </w:p>
          <w:p w14:paraId="6A342CBE" w14:textId="77777777" w:rsidR="00545937" w:rsidRDefault="00545937" w:rsidP="005459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Crim</w:t>
            </w:r>
            <w:proofErr w:type="spellEnd"/>
            <w:r>
              <w:rPr>
                <w:sz w:val="18"/>
                <w:szCs w:val="18"/>
              </w:rPr>
              <w:t xml:space="preserve"> Pro I, L621/1</w:t>
            </w:r>
          </w:p>
          <w:p w14:paraId="6EA564D0" w14:textId="77777777" w:rsidR="00545937" w:rsidRDefault="00545937" w:rsidP="005459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Witmer</w:t>
            </w:r>
            <w:proofErr w:type="spellEnd"/>
            <w:r>
              <w:rPr>
                <w:sz w:val="18"/>
                <w:szCs w:val="18"/>
              </w:rPr>
              <w:t>-Rich LB201</w:t>
            </w:r>
          </w:p>
          <w:p w14:paraId="5A198010" w14:textId="77777777" w:rsidR="00545937" w:rsidRPr="001C11E6" w:rsidRDefault="00545937" w:rsidP="00C03BF5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1F52D36F" w14:textId="77777777" w:rsidR="00E45734" w:rsidRDefault="00E45734" w:rsidP="00162E9A">
            <w:pPr>
              <w:rPr>
                <w:sz w:val="18"/>
                <w:szCs w:val="18"/>
              </w:rPr>
            </w:pPr>
          </w:p>
          <w:p w14:paraId="47861933" w14:textId="77777777" w:rsidR="0024225F" w:rsidRPr="001C11E6" w:rsidRDefault="00395632" w:rsidP="00162E9A">
            <w:pPr>
              <w:rPr>
                <w:sz w:val="18"/>
                <w:szCs w:val="18"/>
              </w:rPr>
            </w:pPr>
            <w:r w:rsidRPr="00E45734">
              <w:rPr>
                <w:color w:val="FF0000"/>
                <w:sz w:val="18"/>
                <w:szCs w:val="18"/>
              </w:rPr>
              <w:t xml:space="preserve">Reschedule </w:t>
            </w:r>
          </w:p>
        </w:tc>
        <w:tc>
          <w:tcPr>
            <w:tcW w:w="1710" w:type="dxa"/>
          </w:tcPr>
          <w:p w14:paraId="7E818520" w14:textId="77777777" w:rsidR="0024225F" w:rsidRPr="001C11E6" w:rsidRDefault="0024225F" w:rsidP="009950BF">
            <w:pPr>
              <w:rPr>
                <w:sz w:val="18"/>
                <w:szCs w:val="18"/>
              </w:rPr>
            </w:pPr>
          </w:p>
        </w:tc>
      </w:tr>
      <w:tr w:rsidR="0024225F" w14:paraId="5971C3F8" w14:textId="77777777" w:rsidTr="00F77499">
        <w:tc>
          <w:tcPr>
            <w:tcW w:w="720" w:type="dxa"/>
          </w:tcPr>
          <w:p w14:paraId="443D1074" w14:textId="77777777" w:rsidR="0024225F" w:rsidRDefault="0063680E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p.m.</w:t>
            </w:r>
          </w:p>
          <w:p w14:paraId="75AD05E8" w14:textId="77777777" w:rsidR="00545937" w:rsidRDefault="00545937" w:rsidP="003603B8">
            <w:pPr>
              <w:rPr>
                <w:sz w:val="18"/>
                <w:szCs w:val="18"/>
              </w:rPr>
            </w:pPr>
          </w:p>
          <w:p w14:paraId="09C89856" w14:textId="77777777" w:rsidR="00545937" w:rsidRDefault="00545937" w:rsidP="003603B8">
            <w:pPr>
              <w:rPr>
                <w:sz w:val="18"/>
                <w:szCs w:val="18"/>
              </w:rPr>
            </w:pPr>
          </w:p>
          <w:p w14:paraId="6F88C2E0" w14:textId="77777777" w:rsidR="00545937" w:rsidRPr="001C11E6" w:rsidRDefault="00545937" w:rsidP="003603B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6CA90EF2" w14:textId="77777777" w:rsidR="0024225F" w:rsidRDefault="007D6EC9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 Ed Law, L654</w:t>
            </w:r>
          </w:p>
          <w:p w14:paraId="2CAF589F" w14:textId="77777777" w:rsidR="007D6EC9" w:rsidRDefault="007D6EC9" w:rsidP="003603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Mawdsley</w:t>
            </w:r>
            <w:proofErr w:type="spellEnd"/>
            <w:r>
              <w:rPr>
                <w:sz w:val="18"/>
                <w:szCs w:val="18"/>
              </w:rPr>
              <w:t xml:space="preserve"> LB11</w:t>
            </w:r>
          </w:p>
          <w:p w14:paraId="5DE7853B" w14:textId="77777777" w:rsidR="00955882" w:rsidRDefault="00955882" w:rsidP="003603B8">
            <w:pPr>
              <w:rPr>
                <w:sz w:val="18"/>
                <w:szCs w:val="18"/>
              </w:rPr>
            </w:pPr>
          </w:p>
          <w:p w14:paraId="38453C40" w14:textId="77777777" w:rsidR="00AD5971" w:rsidRPr="00AD5971" w:rsidRDefault="00AD5971" w:rsidP="00AD5971">
            <w:pPr>
              <w:rPr>
                <w:sz w:val="18"/>
                <w:szCs w:val="18"/>
              </w:rPr>
            </w:pPr>
            <w:r w:rsidRPr="00AD5971">
              <w:rPr>
                <w:sz w:val="18"/>
                <w:szCs w:val="18"/>
              </w:rPr>
              <w:t>Securities Reg., L655/61</w:t>
            </w:r>
          </w:p>
          <w:p w14:paraId="4A3A7003" w14:textId="5325361F" w:rsidR="00444521" w:rsidRDefault="00AD5971" w:rsidP="00AD5971">
            <w:pPr>
              <w:rPr>
                <w:sz w:val="18"/>
                <w:szCs w:val="18"/>
              </w:rPr>
            </w:pPr>
            <w:proofErr w:type="spellStart"/>
            <w:r w:rsidRPr="00AD5971">
              <w:rPr>
                <w:sz w:val="18"/>
                <w:szCs w:val="18"/>
              </w:rPr>
              <w:t>Rosca</w:t>
            </w:r>
            <w:proofErr w:type="spellEnd"/>
            <w:r w:rsidRPr="00AD5971">
              <w:rPr>
                <w:sz w:val="18"/>
                <w:szCs w:val="18"/>
              </w:rPr>
              <w:t xml:space="preserve"> LB237</w:t>
            </w:r>
            <w:bookmarkStart w:id="0" w:name="_GoBack"/>
            <w:bookmarkEnd w:id="0"/>
          </w:p>
          <w:p w14:paraId="3EE80805" w14:textId="77777777" w:rsidR="00444521" w:rsidRDefault="00444521" w:rsidP="003603B8">
            <w:pPr>
              <w:rPr>
                <w:sz w:val="18"/>
                <w:szCs w:val="18"/>
              </w:rPr>
            </w:pPr>
          </w:p>
          <w:p w14:paraId="668874FE" w14:textId="77777777" w:rsidR="006C0AC9" w:rsidRDefault="006C0AC9" w:rsidP="003603B8">
            <w:pPr>
              <w:rPr>
                <w:sz w:val="18"/>
                <w:szCs w:val="18"/>
              </w:rPr>
            </w:pPr>
          </w:p>
          <w:p w14:paraId="1BFD1190" w14:textId="77777777" w:rsidR="006C0AC9" w:rsidRDefault="006C0AC9" w:rsidP="003603B8">
            <w:pPr>
              <w:rPr>
                <w:sz w:val="18"/>
                <w:szCs w:val="18"/>
              </w:rPr>
            </w:pPr>
          </w:p>
          <w:p w14:paraId="56977A42" w14:textId="77777777" w:rsidR="006C0AC9" w:rsidRDefault="006C0AC9" w:rsidP="003603B8">
            <w:pPr>
              <w:rPr>
                <w:sz w:val="18"/>
                <w:szCs w:val="18"/>
              </w:rPr>
            </w:pPr>
          </w:p>
          <w:p w14:paraId="0C3A119E" w14:textId="77777777" w:rsidR="006C0AC9" w:rsidRDefault="006C0AC9" w:rsidP="003603B8">
            <w:pPr>
              <w:rPr>
                <w:sz w:val="18"/>
                <w:szCs w:val="18"/>
              </w:rPr>
            </w:pPr>
          </w:p>
          <w:p w14:paraId="2AC2937F" w14:textId="77777777" w:rsidR="006C0AC9" w:rsidRDefault="006C0AC9" w:rsidP="003603B8">
            <w:pPr>
              <w:rPr>
                <w:sz w:val="18"/>
                <w:szCs w:val="18"/>
              </w:rPr>
            </w:pPr>
          </w:p>
          <w:p w14:paraId="05A1325A" w14:textId="77777777" w:rsidR="006C0AC9" w:rsidRDefault="006C0AC9" w:rsidP="003603B8">
            <w:pPr>
              <w:rPr>
                <w:sz w:val="18"/>
                <w:szCs w:val="18"/>
              </w:rPr>
            </w:pPr>
          </w:p>
          <w:p w14:paraId="1415578D" w14:textId="77777777" w:rsidR="006C0AC9" w:rsidRDefault="006C0AC9" w:rsidP="003603B8">
            <w:pPr>
              <w:rPr>
                <w:sz w:val="18"/>
                <w:szCs w:val="18"/>
              </w:rPr>
            </w:pPr>
          </w:p>
          <w:p w14:paraId="11CC8030" w14:textId="77777777" w:rsidR="00C03BF5" w:rsidRDefault="00C03BF5" w:rsidP="003603B8">
            <w:pPr>
              <w:rPr>
                <w:sz w:val="18"/>
                <w:szCs w:val="18"/>
              </w:rPr>
            </w:pPr>
          </w:p>
          <w:p w14:paraId="6D5E5B3F" w14:textId="77777777" w:rsidR="00C03BF5" w:rsidRDefault="00C03BF5" w:rsidP="003603B8">
            <w:pPr>
              <w:rPr>
                <w:sz w:val="18"/>
                <w:szCs w:val="18"/>
              </w:rPr>
            </w:pPr>
          </w:p>
          <w:p w14:paraId="57DF675D" w14:textId="77777777" w:rsidR="00C03BF5" w:rsidRDefault="00C03BF5" w:rsidP="003603B8">
            <w:pPr>
              <w:rPr>
                <w:sz w:val="18"/>
                <w:szCs w:val="18"/>
              </w:rPr>
            </w:pPr>
          </w:p>
          <w:p w14:paraId="308D2EC8" w14:textId="77777777" w:rsidR="00C03BF5" w:rsidRDefault="00C03BF5" w:rsidP="003603B8">
            <w:pPr>
              <w:rPr>
                <w:sz w:val="18"/>
                <w:szCs w:val="18"/>
              </w:rPr>
            </w:pPr>
          </w:p>
          <w:p w14:paraId="334879E3" w14:textId="77777777" w:rsidR="00C03BF5" w:rsidRDefault="00C03BF5" w:rsidP="003603B8">
            <w:pPr>
              <w:rPr>
                <w:sz w:val="18"/>
                <w:szCs w:val="18"/>
              </w:rPr>
            </w:pPr>
          </w:p>
          <w:p w14:paraId="7E78BB06" w14:textId="77777777" w:rsidR="00C03BF5" w:rsidRPr="001C11E6" w:rsidRDefault="00C03BF5" w:rsidP="003603B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8ABD2E8" w14:textId="77777777" w:rsidR="0024225F" w:rsidRDefault="0024225F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Gov’t, L645/51</w:t>
            </w:r>
          </w:p>
          <w:p w14:paraId="72C706B0" w14:textId="77777777" w:rsidR="0024225F" w:rsidRDefault="0024225F" w:rsidP="003603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Babbit</w:t>
            </w:r>
            <w:proofErr w:type="spellEnd"/>
            <w:r>
              <w:rPr>
                <w:sz w:val="18"/>
                <w:szCs w:val="18"/>
              </w:rPr>
              <w:t xml:space="preserve"> LB 208</w:t>
            </w:r>
          </w:p>
          <w:p w14:paraId="58588A3E" w14:textId="77777777" w:rsidR="007D6EC9" w:rsidRDefault="007D6EC9" w:rsidP="003603B8">
            <w:pPr>
              <w:rPr>
                <w:sz w:val="18"/>
                <w:szCs w:val="18"/>
              </w:rPr>
            </w:pPr>
          </w:p>
          <w:p w14:paraId="57BC538C" w14:textId="77777777" w:rsidR="007D6EC9" w:rsidRPr="007D6EC9" w:rsidRDefault="007D6EC9" w:rsidP="007D6EC9">
            <w:pPr>
              <w:rPr>
                <w:sz w:val="18"/>
                <w:szCs w:val="18"/>
              </w:rPr>
            </w:pPr>
            <w:r w:rsidRPr="007D6EC9">
              <w:rPr>
                <w:sz w:val="18"/>
                <w:szCs w:val="18"/>
              </w:rPr>
              <w:t>Crim. Pro I, L621</w:t>
            </w:r>
            <w:r w:rsidR="00545937">
              <w:rPr>
                <w:sz w:val="18"/>
                <w:szCs w:val="18"/>
              </w:rPr>
              <w:t>/61</w:t>
            </w:r>
          </w:p>
          <w:p w14:paraId="6EDE18B1" w14:textId="77777777" w:rsidR="007D6EC9" w:rsidRPr="007D6EC9" w:rsidRDefault="007D6EC9" w:rsidP="007D6EC9">
            <w:pPr>
              <w:rPr>
                <w:sz w:val="18"/>
                <w:szCs w:val="18"/>
              </w:rPr>
            </w:pPr>
            <w:r w:rsidRPr="007D6EC9">
              <w:rPr>
                <w:sz w:val="18"/>
                <w:szCs w:val="18"/>
              </w:rPr>
              <w:t>Friedman, LB207</w:t>
            </w:r>
          </w:p>
          <w:p w14:paraId="596641A6" w14:textId="77777777" w:rsidR="007D6EC9" w:rsidRPr="007D6EC9" w:rsidRDefault="007D6EC9" w:rsidP="007D6EC9">
            <w:pPr>
              <w:rPr>
                <w:sz w:val="18"/>
                <w:szCs w:val="18"/>
              </w:rPr>
            </w:pPr>
          </w:p>
          <w:p w14:paraId="42F1672E" w14:textId="77777777" w:rsidR="000F1B3C" w:rsidRDefault="000F1B3C" w:rsidP="000F1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American Law, L892/61</w:t>
            </w:r>
          </w:p>
          <w:p w14:paraId="42101C70" w14:textId="77777777" w:rsidR="000F1B3C" w:rsidRDefault="000F1B3C" w:rsidP="000F1B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Weinstein LB237</w:t>
            </w:r>
          </w:p>
          <w:p w14:paraId="7F1FCE86" w14:textId="77777777" w:rsidR="007D6EC9" w:rsidRDefault="007D6EC9" w:rsidP="007D6EC9">
            <w:pPr>
              <w:rPr>
                <w:sz w:val="18"/>
                <w:szCs w:val="18"/>
              </w:rPr>
            </w:pPr>
          </w:p>
          <w:p w14:paraId="0242E2B8" w14:textId="77777777" w:rsidR="007D6EC9" w:rsidRDefault="007D6EC9" w:rsidP="007D6EC9">
            <w:pPr>
              <w:rPr>
                <w:sz w:val="18"/>
                <w:szCs w:val="18"/>
              </w:rPr>
            </w:pPr>
          </w:p>
          <w:p w14:paraId="5B006005" w14:textId="77777777" w:rsidR="00545937" w:rsidRPr="00545937" w:rsidRDefault="00545937" w:rsidP="00545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Commercial Law, L601/61</w:t>
            </w:r>
          </w:p>
          <w:p w14:paraId="38707BFB" w14:textId="77777777" w:rsidR="007D6EC9" w:rsidRDefault="00545937" w:rsidP="005459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Mintz</w:t>
            </w:r>
            <w:proofErr w:type="spellEnd"/>
            <w:r>
              <w:rPr>
                <w:sz w:val="18"/>
                <w:szCs w:val="18"/>
              </w:rPr>
              <w:t xml:space="preserve"> LB12</w:t>
            </w:r>
          </w:p>
          <w:p w14:paraId="4E5126B2" w14:textId="77777777" w:rsidR="0024225F" w:rsidRDefault="0024225F" w:rsidP="006665DD">
            <w:pPr>
              <w:rPr>
                <w:sz w:val="18"/>
                <w:szCs w:val="18"/>
              </w:rPr>
            </w:pPr>
          </w:p>
          <w:p w14:paraId="1A4664B1" w14:textId="77777777" w:rsidR="00AD1740" w:rsidRDefault="00AD1740" w:rsidP="006665DD">
            <w:pPr>
              <w:rPr>
                <w:sz w:val="18"/>
                <w:szCs w:val="18"/>
              </w:rPr>
            </w:pPr>
          </w:p>
          <w:p w14:paraId="19918E9A" w14:textId="77777777" w:rsidR="00545937" w:rsidRDefault="00545937" w:rsidP="00545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Theories of Justice, L559/61</w:t>
            </w:r>
          </w:p>
          <w:p w14:paraId="00187B8C" w14:textId="77777777" w:rsidR="00AD1740" w:rsidRDefault="00545937" w:rsidP="00666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Forte LB11</w:t>
            </w:r>
          </w:p>
          <w:p w14:paraId="464855EB" w14:textId="77777777" w:rsidR="00AD1740" w:rsidRPr="001C11E6" w:rsidRDefault="00AD1740" w:rsidP="006665D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6014EAB8" w14:textId="77777777" w:rsidR="00444521" w:rsidRPr="00444521" w:rsidRDefault="00444521" w:rsidP="00444521">
            <w:pPr>
              <w:rPr>
                <w:sz w:val="18"/>
                <w:szCs w:val="18"/>
              </w:rPr>
            </w:pPr>
            <w:r w:rsidRPr="00444521">
              <w:rPr>
                <w:sz w:val="18"/>
                <w:szCs w:val="18"/>
              </w:rPr>
              <w:t>Employment Law, L684AR</w:t>
            </w:r>
            <w:r w:rsidR="00905D95">
              <w:rPr>
                <w:sz w:val="18"/>
                <w:szCs w:val="18"/>
              </w:rPr>
              <w:t>/61</w:t>
            </w:r>
          </w:p>
          <w:p w14:paraId="1D7D6DDC" w14:textId="77777777" w:rsidR="0024225F" w:rsidRDefault="00444521" w:rsidP="00444521">
            <w:pPr>
              <w:rPr>
                <w:sz w:val="18"/>
                <w:szCs w:val="18"/>
              </w:rPr>
            </w:pPr>
            <w:proofErr w:type="spellStart"/>
            <w:r w:rsidRPr="00444521">
              <w:rPr>
                <w:sz w:val="18"/>
                <w:szCs w:val="18"/>
              </w:rPr>
              <w:t>Kirsanow</w:t>
            </w:r>
            <w:proofErr w:type="spellEnd"/>
            <w:r w:rsidRPr="00444521">
              <w:rPr>
                <w:sz w:val="18"/>
                <w:szCs w:val="18"/>
              </w:rPr>
              <w:t xml:space="preserve"> LB208</w:t>
            </w:r>
          </w:p>
          <w:p w14:paraId="6FEC62AB" w14:textId="77777777" w:rsidR="008E793C" w:rsidRDefault="008E793C" w:rsidP="00444521">
            <w:pPr>
              <w:rPr>
                <w:sz w:val="18"/>
                <w:szCs w:val="18"/>
              </w:rPr>
            </w:pPr>
          </w:p>
          <w:p w14:paraId="5A921A7A" w14:textId="77777777" w:rsidR="008E793C" w:rsidRDefault="008E793C" w:rsidP="00444521">
            <w:pPr>
              <w:rPr>
                <w:sz w:val="18"/>
                <w:szCs w:val="18"/>
              </w:rPr>
            </w:pPr>
          </w:p>
          <w:p w14:paraId="320EAAF0" w14:textId="77777777" w:rsidR="008E793C" w:rsidRPr="001C11E6" w:rsidRDefault="00E50FEC" w:rsidP="00444521">
            <w:pPr>
              <w:rPr>
                <w:sz w:val="18"/>
                <w:szCs w:val="18"/>
              </w:rPr>
            </w:pPr>
            <w:r w:rsidRPr="00E50FEC">
              <w:rPr>
                <w:color w:val="FF0000"/>
                <w:sz w:val="18"/>
                <w:szCs w:val="18"/>
              </w:rPr>
              <w:t>Reschedule</w:t>
            </w:r>
          </w:p>
        </w:tc>
        <w:tc>
          <w:tcPr>
            <w:tcW w:w="1890" w:type="dxa"/>
          </w:tcPr>
          <w:p w14:paraId="77C09340" w14:textId="5802D2C4" w:rsidR="0024225F" w:rsidRDefault="00547D45" w:rsidP="003603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LegReg</w:t>
            </w:r>
            <w:proofErr w:type="spellEnd"/>
            <w:r>
              <w:rPr>
                <w:sz w:val="18"/>
                <w:szCs w:val="18"/>
              </w:rPr>
              <w:t>, L515/9</w:t>
            </w:r>
          </w:p>
          <w:p w14:paraId="31DDE4D4" w14:textId="77777777" w:rsidR="007D6EC9" w:rsidRDefault="00AD1740" w:rsidP="003603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Hoke</w:t>
            </w:r>
            <w:proofErr w:type="spellEnd"/>
            <w:r w:rsidR="007D6EC9">
              <w:rPr>
                <w:sz w:val="18"/>
                <w:szCs w:val="18"/>
              </w:rPr>
              <w:t xml:space="preserve"> LB207</w:t>
            </w:r>
          </w:p>
          <w:p w14:paraId="28A0661E" w14:textId="77777777" w:rsidR="008E793C" w:rsidRDefault="008E793C" w:rsidP="003603B8">
            <w:pPr>
              <w:rPr>
                <w:sz w:val="18"/>
                <w:szCs w:val="18"/>
              </w:rPr>
            </w:pPr>
          </w:p>
          <w:p w14:paraId="2C7A6338" w14:textId="77777777" w:rsidR="008E793C" w:rsidRDefault="008E793C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Corporations, L692</w:t>
            </w:r>
            <w:r w:rsidR="00545937">
              <w:rPr>
                <w:sz w:val="18"/>
                <w:szCs w:val="18"/>
              </w:rPr>
              <w:t>/61</w:t>
            </w:r>
          </w:p>
          <w:p w14:paraId="6E3D1868" w14:textId="77777777" w:rsidR="008E793C" w:rsidRDefault="009D040B" w:rsidP="003603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Roosa</w:t>
            </w:r>
            <w:proofErr w:type="spellEnd"/>
            <w:r>
              <w:rPr>
                <w:sz w:val="18"/>
                <w:szCs w:val="18"/>
              </w:rPr>
              <w:t xml:space="preserve"> LB237</w:t>
            </w:r>
          </w:p>
          <w:p w14:paraId="38DE4F68" w14:textId="77777777" w:rsidR="008E793C" w:rsidRDefault="008E793C" w:rsidP="003603B8">
            <w:pPr>
              <w:rPr>
                <w:sz w:val="18"/>
                <w:szCs w:val="18"/>
              </w:rPr>
            </w:pPr>
          </w:p>
          <w:p w14:paraId="43992BE9" w14:textId="77777777" w:rsidR="008E793C" w:rsidRPr="008E793C" w:rsidRDefault="008E793C" w:rsidP="008E793C">
            <w:pPr>
              <w:rPr>
                <w:sz w:val="18"/>
                <w:szCs w:val="18"/>
              </w:rPr>
            </w:pPr>
            <w:r w:rsidRPr="008E793C">
              <w:rPr>
                <w:sz w:val="18"/>
                <w:szCs w:val="18"/>
              </w:rPr>
              <w:t xml:space="preserve">Tax </w:t>
            </w:r>
            <w:proofErr w:type="spellStart"/>
            <w:r w:rsidRPr="008E793C">
              <w:rPr>
                <w:sz w:val="18"/>
                <w:szCs w:val="18"/>
              </w:rPr>
              <w:t>Adv</w:t>
            </w:r>
            <w:proofErr w:type="spellEnd"/>
            <w:r w:rsidRPr="008E793C">
              <w:rPr>
                <w:sz w:val="18"/>
                <w:szCs w:val="18"/>
              </w:rPr>
              <w:t xml:space="preserve"> </w:t>
            </w:r>
            <w:proofErr w:type="spellStart"/>
            <w:r w:rsidRPr="008E793C">
              <w:rPr>
                <w:sz w:val="18"/>
                <w:szCs w:val="18"/>
              </w:rPr>
              <w:t>Cor</w:t>
            </w:r>
            <w:proofErr w:type="spellEnd"/>
            <w:r w:rsidRPr="008E793C">
              <w:rPr>
                <w:sz w:val="18"/>
                <w:szCs w:val="18"/>
              </w:rPr>
              <w:t>, L698</w:t>
            </w:r>
            <w:r w:rsidR="00545937">
              <w:rPr>
                <w:sz w:val="18"/>
                <w:szCs w:val="18"/>
              </w:rPr>
              <w:t>/61</w:t>
            </w:r>
          </w:p>
          <w:p w14:paraId="66366F65" w14:textId="77777777" w:rsidR="008E793C" w:rsidRDefault="009D040B" w:rsidP="008E793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Geier</w:t>
            </w:r>
            <w:proofErr w:type="spellEnd"/>
            <w:r>
              <w:rPr>
                <w:sz w:val="18"/>
                <w:szCs w:val="18"/>
              </w:rPr>
              <w:t xml:space="preserve"> LB 208</w:t>
            </w:r>
          </w:p>
          <w:p w14:paraId="515C6928" w14:textId="77777777" w:rsidR="008E793C" w:rsidRDefault="008E793C" w:rsidP="008E793C">
            <w:pPr>
              <w:rPr>
                <w:sz w:val="18"/>
                <w:szCs w:val="18"/>
              </w:rPr>
            </w:pPr>
          </w:p>
          <w:p w14:paraId="613AF9D9" w14:textId="77777777" w:rsidR="008E793C" w:rsidRDefault="008E793C" w:rsidP="008E793C">
            <w:pPr>
              <w:rPr>
                <w:sz w:val="18"/>
                <w:szCs w:val="18"/>
              </w:rPr>
            </w:pPr>
          </w:p>
          <w:p w14:paraId="2E8FDD43" w14:textId="77777777" w:rsidR="008E793C" w:rsidRDefault="008E793C" w:rsidP="008E793C">
            <w:pPr>
              <w:rPr>
                <w:sz w:val="18"/>
                <w:szCs w:val="18"/>
              </w:rPr>
            </w:pPr>
          </w:p>
          <w:p w14:paraId="60282E9A" w14:textId="77777777" w:rsidR="008E793C" w:rsidRDefault="008E793C" w:rsidP="008E793C">
            <w:pPr>
              <w:rPr>
                <w:sz w:val="18"/>
                <w:szCs w:val="18"/>
              </w:rPr>
            </w:pPr>
          </w:p>
          <w:p w14:paraId="0090ACEE" w14:textId="77777777" w:rsidR="008E793C" w:rsidRDefault="008E793C" w:rsidP="008E793C">
            <w:pPr>
              <w:rPr>
                <w:sz w:val="18"/>
                <w:szCs w:val="18"/>
              </w:rPr>
            </w:pPr>
          </w:p>
          <w:p w14:paraId="4946D7EA" w14:textId="77777777" w:rsidR="008E793C" w:rsidRDefault="008E793C" w:rsidP="008E793C">
            <w:pPr>
              <w:rPr>
                <w:sz w:val="18"/>
                <w:szCs w:val="18"/>
              </w:rPr>
            </w:pPr>
          </w:p>
          <w:p w14:paraId="3DD6015A" w14:textId="77777777" w:rsidR="008E793C" w:rsidRDefault="008E793C" w:rsidP="008E793C">
            <w:pPr>
              <w:rPr>
                <w:sz w:val="18"/>
                <w:szCs w:val="18"/>
              </w:rPr>
            </w:pPr>
          </w:p>
          <w:p w14:paraId="55FEBABA" w14:textId="77777777" w:rsidR="008E793C" w:rsidRDefault="008E793C" w:rsidP="008E793C">
            <w:pPr>
              <w:rPr>
                <w:sz w:val="18"/>
                <w:szCs w:val="18"/>
              </w:rPr>
            </w:pPr>
          </w:p>
          <w:p w14:paraId="284E5407" w14:textId="77777777" w:rsidR="008E793C" w:rsidRPr="001C11E6" w:rsidRDefault="008E793C" w:rsidP="008E793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FFA5DF1" w14:textId="77777777" w:rsidR="0024225F" w:rsidRPr="001C11E6" w:rsidRDefault="0024225F" w:rsidP="003603B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2F2D8BE" w14:textId="77777777" w:rsidR="0024225F" w:rsidRPr="001C11E6" w:rsidRDefault="0024225F" w:rsidP="003603B8">
            <w:pPr>
              <w:rPr>
                <w:sz w:val="18"/>
                <w:szCs w:val="18"/>
              </w:rPr>
            </w:pPr>
          </w:p>
        </w:tc>
      </w:tr>
    </w:tbl>
    <w:p w14:paraId="7C77DDDA" w14:textId="77777777" w:rsidR="0063680E" w:rsidRDefault="0063680E">
      <w:r>
        <w:br w:type="page"/>
      </w: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720"/>
        <w:gridCol w:w="1800"/>
        <w:gridCol w:w="1710"/>
        <w:gridCol w:w="1980"/>
        <w:gridCol w:w="1890"/>
        <w:gridCol w:w="1440"/>
        <w:gridCol w:w="1710"/>
      </w:tblGrid>
      <w:tr w:rsidR="0024225F" w14:paraId="1577DF01" w14:textId="77777777" w:rsidTr="00F77499">
        <w:tc>
          <w:tcPr>
            <w:tcW w:w="720" w:type="dxa"/>
          </w:tcPr>
          <w:p w14:paraId="1D86EF74" w14:textId="77777777" w:rsidR="0024225F" w:rsidRPr="001C11E6" w:rsidRDefault="0024225F" w:rsidP="003603B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5C9D0756" w14:textId="77777777" w:rsidR="0024225F" w:rsidRPr="001C11E6" w:rsidRDefault="0024225F" w:rsidP="00D225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M, 12/21</w:t>
            </w:r>
          </w:p>
        </w:tc>
        <w:tc>
          <w:tcPr>
            <w:tcW w:w="1710" w:type="dxa"/>
          </w:tcPr>
          <w:p w14:paraId="0F2F520D" w14:textId="77777777" w:rsidR="0024225F" w:rsidRPr="001C11E6" w:rsidRDefault="0024225F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T, 12/22</w:t>
            </w:r>
          </w:p>
        </w:tc>
        <w:tc>
          <w:tcPr>
            <w:tcW w:w="1980" w:type="dxa"/>
          </w:tcPr>
          <w:p w14:paraId="256B6E1A" w14:textId="77777777" w:rsidR="0024225F" w:rsidRPr="001C11E6" w:rsidRDefault="0024225F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W, 12/23</w:t>
            </w:r>
          </w:p>
        </w:tc>
        <w:tc>
          <w:tcPr>
            <w:tcW w:w="1890" w:type="dxa"/>
          </w:tcPr>
          <w:p w14:paraId="256BA9D2" w14:textId="77777777" w:rsidR="0024225F" w:rsidRPr="001C11E6" w:rsidRDefault="0024225F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TH, 12/24</w:t>
            </w:r>
          </w:p>
        </w:tc>
        <w:tc>
          <w:tcPr>
            <w:tcW w:w="1440" w:type="dxa"/>
          </w:tcPr>
          <w:p w14:paraId="2E5EB6FB" w14:textId="77777777" w:rsidR="0024225F" w:rsidRPr="001C11E6" w:rsidRDefault="0024225F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F, 12/25</w:t>
            </w:r>
          </w:p>
        </w:tc>
        <w:tc>
          <w:tcPr>
            <w:tcW w:w="1710" w:type="dxa"/>
          </w:tcPr>
          <w:p w14:paraId="029E7EEC" w14:textId="77777777" w:rsidR="0024225F" w:rsidRPr="001C11E6" w:rsidRDefault="0024225F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S, 12/26</w:t>
            </w:r>
          </w:p>
        </w:tc>
      </w:tr>
      <w:tr w:rsidR="0024225F" w14:paraId="66875167" w14:textId="77777777" w:rsidTr="00F77499">
        <w:tc>
          <w:tcPr>
            <w:tcW w:w="720" w:type="dxa"/>
          </w:tcPr>
          <w:p w14:paraId="32B2F6D8" w14:textId="77777777" w:rsidR="0024225F" w:rsidRPr="001C11E6" w:rsidRDefault="0024225F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a.m.</w:t>
            </w:r>
          </w:p>
        </w:tc>
        <w:tc>
          <w:tcPr>
            <w:tcW w:w="1800" w:type="dxa"/>
          </w:tcPr>
          <w:p w14:paraId="16B47FE8" w14:textId="77777777" w:rsidR="0024225F" w:rsidRDefault="0024225F" w:rsidP="00666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Secured Transactions, L603/1</w:t>
            </w:r>
          </w:p>
          <w:p w14:paraId="259BAD0B" w14:textId="77777777" w:rsidR="0024225F" w:rsidRDefault="00605E1B" w:rsidP="006665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Sundahl</w:t>
            </w:r>
            <w:proofErr w:type="spellEnd"/>
            <w:r>
              <w:rPr>
                <w:sz w:val="18"/>
                <w:szCs w:val="18"/>
              </w:rPr>
              <w:t xml:space="preserve"> LB237</w:t>
            </w:r>
          </w:p>
          <w:p w14:paraId="604A3697" w14:textId="77777777" w:rsidR="0024225F" w:rsidRDefault="0024225F" w:rsidP="006665DD">
            <w:pPr>
              <w:rPr>
                <w:sz w:val="18"/>
                <w:szCs w:val="18"/>
              </w:rPr>
            </w:pPr>
          </w:p>
          <w:p w14:paraId="1A1D3685" w14:textId="77777777" w:rsidR="007D6EC9" w:rsidRPr="001C11E6" w:rsidRDefault="007D6EC9" w:rsidP="00642135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DC142DD" w14:textId="77777777" w:rsidR="00624CCC" w:rsidRDefault="00624CCC" w:rsidP="003603B8">
            <w:pPr>
              <w:rPr>
                <w:sz w:val="18"/>
                <w:szCs w:val="18"/>
              </w:rPr>
            </w:pPr>
          </w:p>
          <w:p w14:paraId="2A2EFB1E" w14:textId="77777777" w:rsidR="00605E1B" w:rsidRDefault="00605E1B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Immigration &amp; Nat.</w:t>
            </w:r>
            <w:r w:rsidR="00162E9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L734/1</w:t>
            </w:r>
          </w:p>
          <w:p w14:paraId="676477DA" w14:textId="77777777" w:rsidR="00605E1B" w:rsidRDefault="00605E1B" w:rsidP="003603B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Eichorn</w:t>
            </w:r>
            <w:proofErr w:type="spellEnd"/>
            <w:r>
              <w:rPr>
                <w:sz w:val="18"/>
                <w:szCs w:val="18"/>
              </w:rPr>
              <w:t xml:space="preserve"> LB207</w:t>
            </w:r>
          </w:p>
          <w:p w14:paraId="1456CAC1" w14:textId="77777777" w:rsidR="00605E1B" w:rsidRDefault="00605E1B" w:rsidP="003603B8">
            <w:pPr>
              <w:rPr>
                <w:sz w:val="18"/>
                <w:szCs w:val="18"/>
              </w:rPr>
            </w:pPr>
          </w:p>
          <w:p w14:paraId="60ACF872" w14:textId="77777777" w:rsidR="00605E1B" w:rsidRDefault="00605E1B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Patent Law</w:t>
            </w:r>
            <w:r w:rsidR="00162E9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L642/1</w:t>
            </w:r>
          </w:p>
          <w:p w14:paraId="66C41F4E" w14:textId="77777777" w:rsidR="00605E1B" w:rsidRDefault="00605E1B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Davis LB208</w:t>
            </w:r>
          </w:p>
          <w:p w14:paraId="0CF1D0C6" w14:textId="77777777" w:rsidR="00D76362" w:rsidRDefault="00D76362" w:rsidP="003603B8">
            <w:pPr>
              <w:rPr>
                <w:sz w:val="18"/>
                <w:szCs w:val="18"/>
              </w:rPr>
            </w:pPr>
          </w:p>
          <w:p w14:paraId="33E302D0" w14:textId="77777777" w:rsidR="00D76362" w:rsidRDefault="00D76362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 &amp; Law</w:t>
            </w:r>
            <w:r w:rsidR="00162E9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L665</w:t>
            </w:r>
            <w:r w:rsidR="007D6EC9">
              <w:rPr>
                <w:sz w:val="18"/>
                <w:szCs w:val="18"/>
              </w:rPr>
              <w:t>/1</w:t>
            </w:r>
          </w:p>
          <w:p w14:paraId="26EFB8F6" w14:textId="77777777" w:rsidR="00D76362" w:rsidRPr="001C11E6" w:rsidRDefault="00D76362" w:rsidP="003603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Friedman LB237</w:t>
            </w:r>
          </w:p>
        </w:tc>
        <w:tc>
          <w:tcPr>
            <w:tcW w:w="1980" w:type="dxa"/>
          </w:tcPr>
          <w:p w14:paraId="55976F36" w14:textId="77777777" w:rsidR="0024225F" w:rsidRPr="001C11E6" w:rsidRDefault="0024225F" w:rsidP="003603B8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2D924D26" w14:textId="77777777" w:rsidR="0024225F" w:rsidRPr="001C11E6" w:rsidRDefault="0024225F" w:rsidP="003603B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0A67F2C" w14:textId="77777777" w:rsidR="0024225F" w:rsidRPr="001C11E6" w:rsidRDefault="0024225F" w:rsidP="003603B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E69A90D" w14:textId="77777777" w:rsidR="0024225F" w:rsidRPr="001C11E6" w:rsidRDefault="0024225F" w:rsidP="003603B8">
            <w:pPr>
              <w:rPr>
                <w:sz w:val="18"/>
                <w:szCs w:val="18"/>
              </w:rPr>
            </w:pPr>
          </w:p>
        </w:tc>
      </w:tr>
      <w:tr w:rsidR="0024225F" w14:paraId="1DE778F0" w14:textId="77777777" w:rsidTr="00F77499">
        <w:tc>
          <w:tcPr>
            <w:tcW w:w="720" w:type="dxa"/>
          </w:tcPr>
          <w:p w14:paraId="704ADC05" w14:textId="77777777" w:rsidR="0024225F" w:rsidRDefault="0024225F" w:rsidP="00666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p.m.</w:t>
            </w:r>
          </w:p>
        </w:tc>
        <w:tc>
          <w:tcPr>
            <w:tcW w:w="1800" w:type="dxa"/>
          </w:tcPr>
          <w:p w14:paraId="02E79279" w14:textId="77777777" w:rsidR="00030908" w:rsidRDefault="00030908" w:rsidP="00666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Science and the Law, L585</w:t>
            </w:r>
          </w:p>
          <w:p w14:paraId="08EAD9BE" w14:textId="77777777" w:rsidR="00030908" w:rsidRDefault="00030908" w:rsidP="00666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Falk LB207</w:t>
            </w:r>
          </w:p>
          <w:p w14:paraId="34B000D4" w14:textId="77777777" w:rsidR="00955882" w:rsidRDefault="00955882" w:rsidP="006665DD">
            <w:pPr>
              <w:rPr>
                <w:sz w:val="18"/>
                <w:szCs w:val="18"/>
              </w:rPr>
            </w:pPr>
          </w:p>
          <w:p w14:paraId="5F1C9554" w14:textId="77777777" w:rsidR="00955882" w:rsidRDefault="00955882" w:rsidP="006665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Weatlh</w:t>
            </w:r>
            <w:proofErr w:type="spellEnd"/>
            <w:r>
              <w:rPr>
                <w:sz w:val="18"/>
                <w:szCs w:val="18"/>
              </w:rPr>
              <w:t xml:space="preserve"> Trans Tax, L606</w:t>
            </w:r>
            <w:r w:rsidR="00545937">
              <w:rPr>
                <w:sz w:val="18"/>
                <w:szCs w:val="18"/>
              </w:rPr>
              <w:t>/61</w:t>
            </w:r>
          </w:p>
          <w:p w14:paraId="66999DAE" w14:textId="77777777" w:rsidR="00955882" w:rsidRDefault="00955882" w:rsidP="006665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Plecnik</w:t>
            </w:r>
            <w:proofErr w:type="spellEnd"/>
            <w:r>
              <w:rPr>
                <w:sz w:val="18"/>
                <w:szCs w:val="18"/>
              </w:rPr>
              <w:t xml:space="preserve"> LB237</w:t>
            </w:r>
          </w:p>
          <w:p w14:paraId="2E42FC6C" w14:textId="77777777" w:rsidR="00030908" w:rsidRDefault="00030908" w:rsidP="006665DD">
            <w:pPr>
              <w:rPr>
                <w:sz w:val="18"/>
                <w:szCs w:val="18"/>
              </w:rPr>
            </w:pPr>
          </w:p>
          <w:p w14:paraId="5ADA7767" w14:textId="77777777" w:rsidR="00030908" w:rsidRPr="001C11E6" w:rsidRDefault="00030908" w:rsidP="006665DD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A237ECA" w14:textId="43882680" w:rsidR="00444521" w:rsidRDefault="008E793C" w:rsidP="00666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Civil Procedure, L513</w:t>
            </w:r>
            <w:r w:rsidR="00547D45">
              <w:rPr>
                <w:sz w:val="18"/>
                <w:szCs w:val="18"/>
              </w:rPr>
              <w:t>/10</w:t>
            </w:r>
          </w:p>
          <w:p w14:paraId="0EC3D318" w14:textId="77777777" w:rsidR="008E793C" w:rsidRDefault="008E793C" w:rsidP="006665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 LB237</w:t>
            </w:r>
          </w:p>
          <w:p w14:paraId="0985ECAE" w14:textId="77777777" w:rsidR="008E793C" w:rsidRDefault="008E793C" w:rsidP="006665DD">
            <w:pPr>
              <w:rPr>
                <w:sz w:val="18"/>
                <w:szCs w:val="18"/>
              </w:rPr>
            </w:pPr>
          </w:p>
          <w:p w14:paraId="71D58216" w14:textId="77777777" w:rsidR="00AD1740" w:rsidRPr="00E45734" w:rsidRDefault="00AD1740" w:rsidP="006665DD">
            <w:pPr>
              <w:rPr>
                <w:color w:val="FF0000"/>
                <w:sz w:val="18"/>
                <w:szCs w:val="18"/>
              </w:rPr>
            </w:pPr>
            <w:r w:rsidRPr="00E45734">
              <w:rPr>
                <w:color w:val="FF0000"/>
                <w:sz w:val="18"/>
                <w:szCs w:val="18"/>
              </w:rPr>
              <w:t>Reschedule</w:t>
            </w:r>
          </w:p>
          <w:p w14:paraId="26EC6CA5" w14:textId="77777777" w:rsidR="008E793C" w:rsidRPr="001C11E6" w:rsidRDefault="008E793C" w:rsidP="006665D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5710CA16" w14:textId="77777777" w:rsidR="0024225F" w:rsidRPr="001C11E6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3A258728" w14:textId="77777777" w:rsidR="0024225F" w:rsidRPr="001C11E6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4CBEE937" w14:textId="77777777" w:rsidR="0024225F" w:rsidRPr="001C11E6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305BB18" w14:textId="77777777" w:rsidR="0024225F" w:rsidRPr="001C11E6" w:rsidRDefault="0024225F" w:rsidP="006665DD">
            <w:pPr>
              <w:rPr>
                <w:sz w:val="18"/>
                <w:szCs w:val="18"/>
              </w:rPr>
            </w:pPr>
          </w:p>
        </w:tc>
      </w:tr>
      <w:tr w:rsidR="0024225F" w14:paraId="63CED847" w14:textId="77777777" w:rsidTr="00F77499">
        <w:tc>
          <w:tcPr>
            <w:tcW w:w="720" w:type="dxa"/>
          </w:tcPr>
          <w:p w14:paraId="54175445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1E08C70A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1C89AA8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17E1F893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309D533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B44EF67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EA10F25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</w:tr>
      <w:tr w:rsidR="0024225F" w14:paraId="22A86994" w14:textId="77777777" w:rsidTr="00F77499">
        <w:tc>
          <w:tcPr>
            <w:tcW w:w="720" w:type="dxa"/>
          </w:tcPr>
          <w:p w14:paraId="114C13D5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EA18568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587B503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237D97B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739F0FA8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828A747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AA62364" w14:textId="77777777" w:rsidR="0024225F" w:rsidRDefault="0024225F" w:rsidP="006665DD">
            <w:pPr>
              <w:rPr>
                <w:sz w:val="18"/>
                <w:szCs w:val="18"/>
              </w:rPr>
            </w:pPr>
          </w:p>
        </w:tc>
      </w:tr>
    </w:tbl>
    <w:p w14:paraId="31E719B9" w14:textId="77777777" w:rsidR="00395632" w:rsidRDefault="00395632"/>
    <w:p w14:paraId="09D2A893" w14:textId="77777777" w:rsidR="00AD1740" w:rsidRDefault="00AD1740"/>
    <w:p w14:paraId="7199C520" w14:textId="77777777" w:rsidR="00AD1740" w:rsidRDefault="00AD1740">
      <w:pPr>
        <w:rPr>
          <w:u w:val="single"/>
        </w:rPr>
      </w:pPr>
      <w:r w:rsidRPr="00AD1740">
        <w:rPr>
          <w:u w:val="single"/>
        </w:rPr>
        <w:t>TAKE-HOME EXAMS</w:t>
      </w:r>
    </w:p>
    <w:p w14:paraId="332C3F88" w14:textId="77777777" w:rsidR="00AD1740" w:rsidRDefault="00AD1740">
      <w:proofErr w:type="gramStart"/>
      <w:r>
        <w:t>LAW  663</w:t>
      </w:r>
      <w:proofErr w:type="gramEnd"/>
      <w:r>
        <w:t xml:space="preserve"> </w:t>
      </w:r>
      <w:r w:rsidRPr="00AD1740">
        <w:t>Trial Advocacy</w:t>
      </w:r>
      <w:r w:rsidR="00545937">
        <w:t>/61</w:t>
      </w:r>
      <w:r>
        <w:t xml:space="preserve"> (Will be held in a federal courtroom-maybe Moot Court room)</w:t>
      </w:r>
    </w:p>
    <w:p w14:paraId="438E1541" w14:textId="77777777" w:rsidR="00AD1740" w:rsidRDefault="00AD1740">
      <w:proofErr w:type="gramStart"/>
      <w:r>
        <w:t>LAW  690</w:t>
      </w:r>
      <w:proofErr w:type="gramEnd"/>
      <w:r>
        <w:t xml:space="preserve"> </w:t>
      </w:r>
      <w:r w:rsidRPr="00AD1740">
        <w:t>HIPAA and Privacy</w:t>
      </w:r>
      <w:r w:rsidR="00545937">
        <w:t>/61</w:t>
      </w:r>
      <w:r w:rsidR="00043219">
        <w:t xml:space="preserve"> (Online)</w:t>
      </w:r>
    </w:p>
    <w:p w14:paraId="3CD23814" w14:textId="77777777" w:rsidR="00043219" w:rsidRDefault="00043219">
      <w:r>
        <w:t xml:space="preserve">LAW 671 </w:t>
      </w:r>
      <w:r w:rsidRPr="00043219">
        <w:t>Environm</w:t>
      </w:r>
      <w:r w:rsidR="00524A54">
        <w:t>e</w:t>
      </w:r>
      <w:r w:rsidRPr="00043219">
        <w:t>nt</w:t>
      </w:r>
      <w:r w:rsidR="00524A54">
        <w:t>a</w:t>
      </w:r>
      <w:r w:rsidRPr="00043219">
        <w:t>l Law &amp; Regulation</w:t>
      </w:r>
      <w:r>
        <w:t>/1</w:t>
      </w:r>
    </w:p>
    <w:p w14:paraId="67BE2C75" w14:textId="77777777" w:rsidR="00043219" w:rsidRDefault="00043219">
      <w:proofErr w:type="gramStart"/>
      <w:r>
        <w:t>LAW  567</w:t>
      </w:r>
      <w:proofErr w:type="gramEnd"/>
      <w:r>
        <w:t xml:space="preserve"> </w:t>
      </w:r>
      <w:r w:rsidRPr="00043219">
        <w:t>Comp Constitutional Law</w:t>
      </w:r>
      <w:r w:rsidR="00545937">
        <w:t>/61</w:t>
      </w:r>
    </w:p>
    <w:p w14:paraId="05BC7281" w14:textId="77777777" w:rsidR="00043219" w:rsidRDefault="00043219">
      <w:proofErr w:type="gramStart"/>
      <w:r>
        <w:t>LAW  643C</w:t>
      </w:r>
      <w:proofErr w:type="gramEnd"/>
      <w:r>
        <w:t xml:space="preserve"> </w:t>
      </w:r>
      <w:r w:rsidRPr="00043219">
        <w:t>Legal Profession</w:t>
      </w:r>
      <w:r w:rsidR="00545937">
        <w:t>/61</w:t>
      </w:r>
    </w:p>
    <w:p w14:paraId="298164DB" w14:textId="77777777" w:rsidR="00043219" w:rsidRDefault="00043219">
      <w:proofErr w:type="gramStart"/>
      <w:r>
        <w:t>LAW  631</w:t>
      </w:r>
      <w:proofErr w:type="gramEnd"/>
      <w:r>
        <w:t xml:space="preserve"> </w:t>
      </w:r>
      <w:r w:rsidRPr="00043219">
        <w:t>Women And Law</w:t>
      </w:r>
      <w:r>
        <w:t>/1</w:t>
      </w:r>
    </w:p>
    <w:p w14:paraId="6406DC8E" w14:textId="77777777" w:rsidR="00043219" w:rsidRDefault="00043219">
      <w:proofErr w:type="gramStart"/>
      <w:r>
        <w:t>LAW  692</w:t>
      </w:r>
      <w:proofErr w:type="gramEnd"/>
      <w:r>
        <w:t xml:space="preserve"> </w:t>
      </w:r>
      <w:r w:rsidRPr="00043219">
        <w:t>Corporations</w:t>
      </w:r>
      <w:r>
        <w:t>/1</w:t>
      </w:r>
    </w:p>
    <w:p w14:paraId="764819DC" w14:textId="77777777" w:rsidR="00043219" w:rsidRDefault="00043219">
      <w:proofErr w:type="gramStart"/>
      <w:r>
        <w:t>LAW  617</w:t>
      </w:r>
      <w:proofErr w:type="gramEnd"/>
      <w:r>
        <w:t xml:space="preserve"> </w:t>
      </w:r>
      <w:r w:rsidRPr="00043219">
        <w:t>Health Care Compliance I</w:t>
      </w:r>
      <w:r>
        <w:t>/1</w:t>
      </w:r>
    </w:p>
    <w:p w14:paraId="47150ACD" w14:textId="77777777" w:rsidR="00642135" w:rsidRDefault="00642135">
      <w:r>
        <w:t>LAW656 Sports Law/1</w:t>
      </w:r>
    </w:p>
    <w:p w14:paraId="0D4C3A4F" w14:textId="77777777" w:rsidR="00642135" w:rsidRDefault="00642135">
      <w:r>
        <w:t>LAW750B Employment Law/1</w:t>
      </w:r>
    </w:p>
    <w:p w14:paraId="4065A863" w14:textId="77777777" w:rsidR="00043219" w:rsidRDefault="00856BB2" w:rsidP="00856BB2">
      <w:r>
        <w:t>LAW 629/Labor Law/61</w:t>
      </w:r>
    </w:p>
    <w:p w14:paraId="6FD68218" w14:textId="14972678" w:rsidR="00711BE4" w:rsidRDefault="00711BE4" w:rsidP="00711BE4">
      <w:r w:rsidRPr="00711BE4">
        <w:t>L</w:t>
      </w:r>
      <w:r>
        <w:t xml:space="preserve">AW </w:t>
      </w:r>
      <w:r w:rsidRPr="00711BE4">
        <w:t>618</w:t>
      </w:r>
      <w:r>
        <w:t xml:space="preserve">/Family Law/1 </w:t>
      </w:r>
    </w:p>
    <w:p w14:paraId="4683D4FA" w14:textId="71853721" w:rsidR="00C04454" w:rsidRDefault="00C04454" w:rsidP="00C04454">
      <w:r>
        <w:t>LAW 752/</w:t>
      </w:r>
      <w:r w:rsidRPr="00C04454">
        <w:t xml:space="preserve"> </w:t>
      </w:r>
      <w:r>
        <w:t>Represent Musical Artist /1</w:t>
      </w:r>
    </w:p>
    <w:p w14:paraId="4EC3CC76" w14:textId="08307E0A" w:rsidR="00C07966" w:rsidRDefault="00C07966" w:rsidP="00C07966">
      <w:r>
        <w:t xml:space="preserve">LAW 569/Law, Lit. </w:t>
      </w:r>
      <w:proofErr w:type="gramStart"/>
      <w:r>
        <w:t>and</w:t>
      </w:r>
      <w:proofErr w:type="gramEnd"/>
      <w:r>
        <w:t xml:space="preserve"> Film/1</w:t>
      </w:r>
    </w:p>
    <w:p w14:paraId="354DB676" w14:textId="0CA9827B" w:rsidR="00C07966" w:rsidRDefault="00C07966" w:rsidP="00C07966">
      <w:r>
        <w:lastRenderedPageBreak/>
        <w:t>LAW 648/Real Estate Law/1</w:t>
      </w:r>
    </w:p>
    <w:sectPr w:rsidR="00C079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1212A" w14:textId="77777777" w:rsidR="0063680E" w:rsidRDefault="0063680E" w:rsidP="0063680E">
      <w:pPr>
        <w:spacing w:after="0" w:line="240" w:lineRule="auto"/>
      </w:pPr>
      <w:r>
        <w:separator/>
      </w:r>
    </w:p>
  </w:endnote>
  <w:endnote w:type="continuationSeparator" w:id="0">
    <w:p w14:paraId="05C6FF73" w14:textId="77777777" w:rsidR="0063680E" w:rsidRDefault="0063680E" w:rsidP="0063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D993E" w14:textId="77777777" w:rsidR="0063680E" w:rsidRDefault="0063680E" w:rsidP="0063680E">
      <w:pPr>
        <w:spacing w:after="0" w:line="240" w:lineRule="auto"/>
      </w:pPr>
      <w:r>
        <w:separator/>
      </w:r>
    </w:p>
  </w:footnote>
  <w:footnote w:type="continuationSeparator" w:id="0">
    <w:p w14:paraId="14288BAB" w14:textId="77777777" w:rsidR="0063680E" w:rsidRDefault="0063680E" w:rsidP="00636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A0D64" w14:textId="77777777" w:rsidR="0063680E" w:rsidRDefault="0063680E" w:rsidP="0063680E">
    <w:pPr>
      <w:pStyle w:val="Header"/>
      <w:jc w:val="center"/>
    </w:pPr>
    <w:r>
      <w:t>Cleveland-Marshall Fall 2015 Exam Schedule – 3 pages</w:t>
    </w:r>
  </w:p>
  <w:p w14:paraId="62E06CD9" w14:textId="77777777" w:rsidR="0063680E" w:rsidRDefault="006368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E6"/>
    <w:rsid w:val="00030908"/>
    <w:rsid w:val="00043219"/>
    <w:rsid w:val="00090887"/>
    <w:rsid w:val="000B3ADA"/>
    <w:rsid w:val="000B435C"/>
    <w:rsid w:val="000F1B3C"/>
    <w:rsid w:val="00162E9A"/>
    <w:rsid w:val="001C11E6"/>
    <w:rsid w:val="001C1A18"/>
    <w:rsid w:val="0024225F"/>
    <w:rsid w:val="00253BC3"/>
    <w:rsid w:val="003603B8"/>
    <w:rsid w:val="00395632"/>
    <w:rsid w:val="00444521"/>
    <w:rsid w:val="00452949"/>
    <w:rsid w:val="00473CB5"/>
    <w:rsid w:val="004C3EC1"/>
    <w:rsid w:val="00524A54"/>
    <w:rsid w:val="00545937"/>
    <w:rsid w:val="00547D45"/>
    <w:rsid w:val="00605E1B"/>
    <w:rsid w:val="00624CCC"/>
    <w:rsid w:val="0063680E"/>
    <w:rsid w:val="00642135"/>
    <w:rsid w:val="006665DD"/>
    <w:rsid w:val="006C0AC9"/>
    <w:rsid w:val="00711BE4"/>
    <w:rsid w:val="00720373"/>
    <w:rsid w:val="00782998"/>
    <w:rsid w:val="007D6EC9"/>
    <w:rsid w:val="00856BB2"/>
    <w:rsid w:val="008E793C"/>
    <w:rsid w:val="00905D95"/>
    <w:rsid w:val="00944FC5"/>
    <w:rsid w:val="00955882"/>
    <w:rsid w:val="009950BF"/>
    <w:rsid w:val="009D040B"/>
    <w:rsid w:val="009E7790"/>
    <w:rsid w:val="00AD1740"/>
    <w:rsid w:val="00AD1B80"/>
    <w:rsid w:val="00AD5971"/>
    <w:rsid w:val="00BF2A65"/>
    <w:rsid w:val="00BF69A2"/>
    <w:rsid w:val="00C03BF5"/>
    <w:rsid w:val="00C04454"/>
    <w:rsid w:val="00C07966"/>
    <w:rsid w:val="00CA682A"/>
    <w:rsid w:val="00CE6DBD"/>
    <w:rsid w:val="00D114CC"/>
    <w:rsid w:val="00D225B9"/>
    <w:rsid w:val="00D565BF"/>
    <w:rsid w:val="00D76362"/>
    <w:rsid w:val="00E2309C"/>
    <w:rsid w:val="00E37C28"/>
    <w:rsid w:val="00E45734"/>
    <w:rsid w:val="00E50FEC"/>
    <w:rsid w:val="00F77499"/>
    <w:rsid w:val="00F95BED"/>
    <w:rsid w:val="00FC3716"/>
    <w:rsid w:val="00FF0D62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A622ECD"/>
  <w15:chartTrackingRefBased/>
  <w15:docId w15:val="{21FD81E5-7A87-4543-B505-5C85AC29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80E"/>
  </w:style>
  <w:style w:type="paragraph" w:styleId="Footer">
    <w:name w:val="footer"/>
    <w:basedOn w:val="Normal"/>
    <w:link w:val="FooterChar"/>
    <w:uiPriority w:val="99"/>
    <w:unhideWhenUsed/>
    <w:rsid w:val="00636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80E"/>
  </w:style>
  <w:style w:type="character" w:styleId="CommentReference">
    <w:name w:val="annotation reference"/>
    <w:basedOn w:val="DefaultParagraphFont"/>
    <w:uiPriority w:val="99"/>
    <w:semiHidden/>
    <w:unhideWhenUsed/>
    <w:rsid w:val="00CA6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8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8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8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2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A6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8514F-5812-458A-94B0-CF615764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E6235593.dotm</Template>
  <TotalTime>7</TotalTime>
  <Pages>4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Batkovic</dc:creator>
  <cp:keywords/>
  <dc:description/>
  <cp:lastModifiedBy>Ivana Batkovic</cp:lastModifiedBy>
  <cp:revision>7</cp:revision>
  <dcterms:created xsi:type="dcterms:W3CDTF">2015-11-04T20:43:00Z</dcterms:created>
  <dcterms:modified xsi:type="dcterms:W3CDTF">2015-11-12T16:04:00Z</dcterms:modified>
</cp:coreProperties>
</file>