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1181"/>
        <w:gridCol w:w="1365"/>
        <w:gridCol w:w="1114"/>
        <w:gridCol w:w="965"/>
        <w:gridCol w:w="1617"/>
        <w:gridCol w:w="1110"/>
        <w:gridCol w:w="1278"/>
        <w:gridCol w:w="1365"/>
        <w:gridCol w:w="1114"/>
        <w:gridCol w:w="968"/>
        <w:gridCol w:w="1202"/>
        <w:gridCol w:w="1110"/>
      </w:tblGrid>
      <w:tr w:rsidR="00CA4EA3" w14:paraId="62AC138A" w14:textId="77777777" w:rsidTr="005678C8">
        <w:tc>
          <w:tcPr>
            <w:tcW w:w="0" w:type="auto"/>
            <w:gridSpan w:val="13"/>
          </w:tcPr>
          <w:p w14:paraId="2E8EDEE3" w14:textId="4E62083C" w:rsidR="00CA4EA3" w:rsidRPr="005C4914" w:rsidRDefault="005C49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FALL 2019, </w:t>
            </w:r>
            <w:r w:rsidR="00551A33">
              <w:rPr>
                <w:b/>
                <w:sz w:val="36"/>
                <w:szCs w:val="36"/>
              </w:rPr>
              <w:t xml:space="preserve">UPDATED </w:t>
            </w:r>
            <w:r w:rsidR="00CA4EA3" w:rsidRPr="005C4914">
              <w:rPr>
                <w:b/>
                <w:sz w:val="36"/>
                <w:szCs w:val="36"/>
              </w:rPr>
              <w:t>COURSE SCHEDULE</w:t>
            </w:r>
            <w:r w:rsidR="00551A33">
              <w:rPr>
                <w:b/>
                <w:sz w:val="36"/>
                <w:szCs w:val="36"/>
              </w:rPr>
              <w:t xml:space="preserve"> (</w:t>
            </w:r>
            <w:r w:rsidR="00D04B04">
              <w:rPr>
                <w:b/>
                <w:sz w:val="36"/>
                <w:szCs w:val="36"/>
              </w:rPr>
              <w:t>8/1</w:t>
            </w:r>
            <w:r w:rsidR="004E5B40">
              <w:rPr>
                <w:b/>
                <w:sz w:val="36"/>
                <w:szCs w:val="36"/>
              </w:rPr>
              <w:t>4</w:t>
            </w:r>
            <w:bookmarkStart w:id="0" w:name="_GoBack"/>
            <w:bookmarkEnd w:id="0"/>
            <w:r w:rsidR="00DF5D03">
              <w:rPr>
                <w:b/>
                <w:sz w:val="36"/>
                <w:szCs w:val="36"/>
              </w:rPr>
              <w:t>/19)</w:t>
            </w:r>
          </w:p>
          <w:p w14:paraId="18D0C555" w14:textId="77777777" w:rsidR="005C4914" w:rsidRDefault="005C4914">
            <w:pPr>
              <w:rPr>
                <w:b/>
              </w:rPr>
            </w:pPr>
          </w:p>
          <w:p w14:paraId="736772CD" w14:textId="4BBFBA69" w:rsidR="005C4914" w:rsidRPr="00CA4EA3" w:rsidRDefault="005C4914">
            <w:pPr>
              <w:rPr>
                <w:b/>
              </w:rPr>
            </w:pPr>
          </w:p>
        </w:tc>
      </w:tr>
      <w:tr w:rsidR="00B87821" w14:paraId="2368F121" w14:textId="65A9A51E" w:rsidTr="005678C8">
        <w:tc>
          <w:tcPr>
            <w:tcW w:w="0" w:type="auto"/>
          </w:tcPr>
          <w:p w14:paraId="3373855B" w14:textId="12A9E856" w:rsidR="00285425" w:rsidRDefault="00285425">
            <w:r>
              <w:t>Time</w:t>
            </w:r>
          </w:p>
        </w:tc>
        <w:tc>
          <w:tcPr>
            <w:tcW w:w="0" w:type="auto"/>
            <w:gridSpan w:val="3"/>
          </w:tcPr>
          <w:p w14:paraId="72F1E63C" w14:textId="5A4CD43E" w:rsidR="00285425" w:rsidRDefault="00285425">
            <w:r>
              <w:t>Monday</w:t>
            </w:r>
          </w:p>
        </w:tc>
        <w:tc>
          <w:tcPr>
            <w:tcW w:w="0" w:type="auto"/>
            <w:gridSpan w:val="3"/>
          </w:tcPr>
          <w:p w14:paraId="247732B9" w14:textId="6C5E612A" w:rsidR="00285425" w:rsidRDefault="00285425">
            <w:r>
              <w:t>Tuesday</w:t>
            </w:r>
          </w:p>
        </w:tc>
        <w:tc>
          <w:tcPr>
            <w:tcW w:w="0" w:type="auto"/>
            <w:gridSpan w:val="3"/>
          </w:tcPr>
          <w:p w14:paraId="1A55B81F" w14:textId="0EDA36A0" w:rsidR="00285425" w:rsidRDefault="00285425">
            <w:r>
              <w:t>Wednesday</w:t>
            </w:r>
          </w:p>
        </w:tc>
        <w:tc>
          <w:tcPr>
            <w:tcW w:w="0" w:type="auto"/>
            <w:gridSpan w:val="3"/>
          </w:tcPr>
          <w:p w14:paraId="38305F05" w14:textId="6882F79C" w:rsidR="00285425" w:rsidRDefault="00285425">
            <w:r>
              <w:t>Thursday</w:t>
            </w:r>
          </w:p>
        </w:tc>
      </w:tr>
      <w:tr w:rsidR="00B87821" w14:paraId="20C3C1B6" w14:textId="32BA049B" w:rsidTr="005678C8">
        <w:tc>
          <w:tcPr>
            <w:tcW w:w="0" w:type="auto"/>
          </w:tcPr>
          <w:p w14:paraId="0BF74C78" w14:textId="6E19A89C" w:rsidR="00285425" w:rsidRDefault="00285425" w:rsidP="00285425"/>
        </w:tc>
        <w:tc>
          <w:tcPr>
            <w:tcW w:w="0" w:type="auto"/>
          </w:tcPr>
          <w:p w14:paraId="293D4407" w14:textId="374DE417" w:rsidR="00285425" w:rsidRDefault="00285425" w:rsidP="00285425">
            <w:proofErr w:type="spellStart"/>
            <w:r>
              <w:t>Req</w:t>
            </w:r>
            <w:proofErr w:type="spellEnd"/>
            <w:r>
              <w:t>/Bar</w:t>
            </w:r>
          </w:p>
        </w:tc>
        <w:tc>
          <w:tcPr>
            <w:tcW w:w="0" w:type="auto"/>
          </w:tcPr>
          <w:p w14:paraId="2E678F5E" w14:textId="58E57B7A" w:rsidR="00285425" w:rsidRDefault="00285425" w:rsidP="00285425">
            <w:r>
              <w:t>Elective</w:t>
            </w:r>
          </w:p>
        </w:tc>
        <w:tc>
          <w:tcPr>
            <w:tcW w:w="0" w:type="auto"/>
          </w:tcPr>
          <w:p w14:paraId="55F3E649" w14:textId="5774EA5C" w:rsidR="00285425" w:rsidRDefault="00285425" w:rsidP="00285425">
            <w:r>
              <w:t>First Yea</w:t>
            </w:r>
            <w:r w:rsidR="002C6B35">
              <w:t>r</w:t>
            </w:r>
            <w:r w:rsidR="00850699">
              <w:t>/MLS</w:t>
            </w:r>
          </w:p>
        </w:tc>
        <w:tc>
          <w:tcPr>
            <w:tcW w:w="0" w:type="auto"/>
          </w:tcPr>
          <w:p w14:paraId="08D64FE5" w14:textId="5616DD53" w:rsidR="00285425" w:rsidRDefault="00285425" w:rsidP="00285425">
            <w:proofErr w:type="spellStart"/>
            <w:r>
              <w:t>Req</w:t>
            </w:r>
            <w:proofErr w:type="spellEnd"/>
            <w:r>
              <w:t>/Bar</w:t>
            </w:r>
          </w:p>
        </w:tc>
        <w:tc>
          <w:tcPr>
            <w:tcW w:w="0" w:type="auto"/>
          </w:tcPr>
          <w:p w14:paraId="3D767012" w14:textId="508A8250" w:rsidR="00285425" w:rsidRDefault="00285425" w:rsidP="00285425">
            <w:r>
              <w:t>Elective</w:t>
            </w:r>
          </w:p>
        </w:tc>
        <w:tc>
          <w:tcPr>
            <w:tcW w:w="0" w:type="auto"/>
          </w:tcPr>
          <w:p w14:paraId="6B38A865" w14:textId="6AFE34A4" w:rsidR="00285425" w:rsidRDefault="00285425" w:rsidP="00285425">
            <w:r>
              <w:t>First Year</w:t>
            </w:r>
            <w:r w:rsidR="00850699">
              <w:t>/MLS</w:t>
            </w:r>
          </w:p>
        </w:tc>
        <w:tc>
          <w:tcPr>
            <w:tcW w:w="0" w:type="auto"/>
          </w:tcPr>
          <w:p w14:paraId="646E7739" w14:textId="463597B6" w:rsidR="00285425" w:rsidRDefault="00285425" w:rsidP="00285425">
            <w:proofErr w:type="spellStart"/>
            <w:r>
              <w:t>Req</w:t>
            </w:r>
            <w:proofErr w:type="spellEnd"/>
            <w:r>
              <w:t>/Bar</w:t>
            </w:r>
          </w:p>
        </w:tc>
        <w:tc>
          <w:tcPr>
            <w:tcW w:w="0" w:type="auto"/>
          </w:tcPr>
          <w:p w14:paraId="404B542B" w14:textId="2B8B7394" w:rsidR="00285425" w:rsidRDefault="00285425" w:rsidP="00285425">
            <w:r>
              <w:t>Elective</w:t>
            </w:r>
          </w:p>
        </w:tc>
        <w:tc>
          <w:tcPr>
            <w:tcW w:w="0" w:type="auto"/>
          </w:tcPr>
          <w:p w14:paraId="417D9667" w14:textId="58E1A27B" w:rsidR="00285425" w:rsidRDefault="00285425" w:rsidP="00285425">
            <w:r>
              <w:t>First Year</w:t>
            </w:r>
            <w:r w:rsidR="00850699">
              <w:t>/MLS</w:t>
            </w:r>
          </w:p>
        </w:tc>
        <w:tc>
          <w:tcPr>
            <w:tcW w:w="0" w:type="auto"/>
          </w:tcPr>
          <w:p w14:paraId="21391B21" w14:textId="110A03CD" w:rsidR="00285425" w:rsidRDefault="00285425" w:rsidP="00285425">
            <w:proofErr w:type="spellStart"/>
            <w:r>
              <w:t>Req</w:t>
            </w:r>
            <w:proofErr w:type="spellEnd"/>
            <w:r>
              <w:t>/Bar</w:t>
            </w:r>
          </w:p>
        </w:tc>
        <w:tc>
          <w:tcPr>
            <w:tcW w:w="0" w:type="auto"/>
          </w:tcPr>
          <w:p w14:paraId="063728BF" w14:textId="1FDDBF2C" w:rsidR="00285425" w:rsidRDefault="00285425" w:rsidP="00285425">
            <w:r>
              <w:t>Elective</w:t>
            </w:r>
          </w:p>
        </w:tc>
        <w:tc>
          <w:tcPr>
            <w:tcW w:w="0" w:type="auto"/>
          </w:tcPr>
          <w:p w14:paraId="254F7438" w14:textId="3949BCA9" w:rsidR="00285425" w:rsidRDefault="00285425" w:rsidP="00285425">
            <w:r>
              <w:t>First Year</w:t>
            </w:r>
            <w:r w:rsidR="00850699">
              <w:t>/MLS</w:t>
            </w:r>
          </w:p>
        </w:tc>
      </w:tr>
      <w:tr w:rsidR="00B87821" w14:paraId="35C87730" w14:textId="77777777" w:rsidTr="002D15EE">
        <w:tc>
          <w:tcPr>
            <w:tcW w:w="0" w:type="auto"/>
          </w:tcPr>
          <w:p w14:paraId="50EED92F" w14:textId="04A45368" w:rsidR="00C67C8B" w:rsidRDefault="00C67C8B" w:rsidP="009A76D2">
            <w:r>
              <w:t>9:00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1B29D5AB" w14:textId="43F7DFA5" w:rsidR="00C67C8B" w:rsidRDefault="00C67C8B" w:rsidP="009A7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Corporations</w:t>
            </w:r>
          </w:p>
          <w:p w14:paraId="174BA000" w14:textId="7E2391A6" w:rsidR="00C67C8B" w:rsidRDefault="00C67C8B" w:rsidP="009A76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Roosa</w:t>
            </w:r>
            <w:proofErr w:type="spellEnd"/>
          </w:p>
          <w:p w14:paraId="7D466A23" w14:textId="3D52E97E" w:rsidR="00C20308" w:rsidRPr="00C20308" w:rsidRDefault="00FD77B6" w:rsidP="009A76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</w:p>
          <w:p w14:paraId="760EB03F" w14:textId="42C0F2CF" w:rsidR="00C67C8B" w:rsidRPr="00757C28" w:rsidRDefault="00C67C8B" w:rsidP="009A7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(9-10:40)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AD1DE2E" w14:textId="77777777" w:rsidR="00C67C8B" w:rsidRPr="00C67C8B" w:rsidRDefault="00C67C8B" w:rsidP="009A76D2">
            <w:pPr>
              <w:rPr>
                <w:sz w:val="18"/>
                <w:szCs w:val="18"/>
              </w:rPr>
            </w:pPr>
            <w:r w:rsidRPr="00C67C8B">
              <w:rPr>
                <w:sz w:val="18"/>
                <w:szCs w:val="18"/>
              </w:rPr>
              <w:t>Pretrial Practice</w:t>
            </w:r>
          </w:p>
          <w:p w14:paraId="02BD189F" w14:textId="77777777" w:rsidR="00C67C8B" w:rsidRDefault="00C67C8B" w:rsidP="009A76D2">
            <w:pPr>
              <w:rPr>
                <w:sz w:val="18"/>
                <w:szCs w:val="18"/>
              </w:rPr>
            </w:pPr>
            <w:r w:rsidRPr="00C67C8B">
              <w:rPr>
                <w:sz w:val="18"/>
                <w:szCs w:val="18"/>
              </w:rPr>
              <w:t>O’Neill</w:t>
            </w:r>
          </w:p>
          <w:p w14:paraId="61A693D0" w14:textId="4E816D9A" w:rsidR="00D93F2C" w:rsidRPr="00D93F2C" w:rsidRDefault="00D93F2C" w:rsidP="009A76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  <w:p w14:paraId="2C8C485D" w14:textId="477D6869" w:rsidR="00C67C8B" w:rsidRDefault="00C67C8B" w:rsidP="009A76D2">
            <w:r w:rsidRPr="00C67C8B">
              <w:rPr>
                <w:sz w:val="18"/>
                <w:szCs w:val="18"/>
              </w:rPr>
              <w:t>(9-10:</w:t>
            </w:r>
            <w:r w:rsidR="007E7317">
              <w:rPr>
                <w:sz w:val="18"/>
                <w:szCs w:val="18"/>
              </w:rPr>
              <w:t>15</w:t>
            </w:r>
            <w:r w:rsidRPr="00C67C8B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CC0EBC8" w14:textId="77777777" w:rsidR="00C67C8B" w:rsidRDefault="00C67C8B" w:rsidP="009A76D2"/>
        </w:tc>
        <w:tc>
          <w:tcPr>
            <w:tcW w:w="0" w:type="auto"/>
            <w:vMerge w:val="restart"/>
          </w:tcPr>
          <w:p w14:paraId="0D0E41F0" w14:textId="77777777" w:rsidR="00E24CD7" w:rsidRPr="00653D8A" w:rsidRDefault="00E24CD7" w:rsidP="00E24CD7">
            <w:pPr>
              <w:rPr>
                <w:sz w:val="18"/>
                <w:szCs w:val="18"/>
              </w:rPr>
            </w:pPr>
            <w:proofErr w:type="spellStart"/>
            <w:r w:rsidRPr="00653D8A">
              <w:rPr>
                <w:sz w:val="18"/>
                <w:szCs w:val="18"/>
              </w:rPr>
              <w:t>Fam</w:t>
            </w:r>
            <w:proofErr w:type="spellEnd"/>
            <w:r w:rsidRPr="00653D8A">
              <w:rPr>
                <w:sz w:val="18"/>
                <w:szCs w:val="18"/>
              </w:rPr>
              <w:t xml:space="preserve"> L</w:t>
            </w:r>
          </w:p>
          <w:p w14:paraId="7704415E" w14:textId="6BFC0EED" w:rsidR="00E24CD7" w:rsidRPr="00ED32CC" w:rsidRDefault="00E24CD7" w:rsidP="00E24CD7">
            <w:pPr>
              <w:rPr>
                <w:b/>
                <w:sz w:val="18"/>
                <w:szCs w:val="18"/>
              </w:rPr>
            </w:pPr>
            <w:r w:rsidRPr="00653D8A">
              <w:rPr>
                <w:sz w:val="18"/>
                <w:szCs w:val="18"/>
              </w:rPr>
              <w:t>Cherry</w:t>
            </w:r>
            <w:r w:rsidR="00ED32CC">
              <w:rPr>
                <w:b/>
                <w:sz w:val="18"/>
                <w:szCs w:val="18"/>
              </w:rPr>
              <w:t xml:space="preserve"> 237</w:t>
            </w:r>
          </w:p>
          <w:p w14:paraId="302222E3" w14:textId="0665DE4F" w:rsidR="00C67C8B" w:rsidRPr="009B2591" w:rsidRDefault="00C67C8B" w:rsidP="009A76D2">
            <w:pPr>
              <w:rPr>
                <w:sz w:val="18"/>
                <w:szCs w:val="18"/>
              </w:rPr>
            </w:pPr>
            <w:r w:rsidRPr="00055A1A">
              <w:rPr>
                <w:sz w:val="18"/>
                <w:szCs w:val="18"/>
              </w:rPr>
              <w:t>(9-10:15)</w:t>
            </w:r>
          </w:p>
        </w:tc>
        <w:tc>
          <w:tcPr>
            <w:tcW w:w="0" w:type="auto"/>
            <w:vMerge w:val="restart"/>
          </w:tcPr>
          <w:p w14:paraId="5206F43B" w14:textId="77777777" w:rsidR="00E24CD7" w:rsidRDefault="00E24CD7" w:rsidP="009A7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Law</w:t>
            </w:r>
          </w:p>
          <w:p w14:paraId="27BB0300" w14:textId="7545DBC7" w:rsidR="00E24CD7" w:rsidRPr="00ED32CC" w:rsidRDefault="00E24CD7" w:rsidP="009A76D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Porter</w:t>
            </w:r>
            <w:r w:rsidRPr="00E725EA">
              <w:rPr>
                <w:sz w:val="18"/>
                <w:szCs w:val="18"/>
              </w:rPr>
              <w:t xml:space="preserve"> </w:t>
            </w:r>
            <w:r w:rsidR="00ED32CC">
              <w:rPr>
                <w:b/>
                <w:sz w:val="18"/>
                <w:szCs w:val="18"/>
              </w:rPr>
              <w:t>208</w:t>
            </w:r>
          </w:p>
          <w:p w14:paraId="28A12007" w14:textId="7613CF1E" w:rsidR="00C67C8B" w:rsidRDefault="00FC4333" w:rsidP="009A76D2">
            <w:r>
              <w:rPr>
                <w:sz w:val="18"/>
                <w:szCs w:val="18"/>
              </w:rPr>
              <w:t>(9-10:2</w:t>
            </w:r>
            <w:r w:rsidR="00C67C8B" w:rsidRPr="00E725EA">
              <w:rPr>
                <w:sz w:val="18"/>
                <w:szCs w:val="18"/>
              </w:rPr>
              <w:t>5)</w:t>
            </w:r>
          </w:p>
        </w:tc>
        <w:tc>
          <w:tcPr>
            <w:tcW w:w="0" w:type="auto"/>
            <w:vMerge w:val="restart"/>
          </w:tcPr>
          <w:p w14:paraId="5A9AE0CC" w14:textId="77777777" w:rsidR="00C67C8B" w:rsidRDefault="00C67C8B" w:rsidP="009A7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 Writ</w:t>
            </w:r>
          </w:p>
          <w:p w14:paraId="72C215CE" w14:textId="77777777" w:rsidR="00C67C8B" w:rsidRDefault="00C67C8B" w:rsidP="009A7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Glassman</w:t>
            </w:r>
          </w:p>
          <w:p w14:paraId="485683E9" w14:textId="17FC2FAB" w:rsidR="00C67C8B" w:rsidRPr="00E725EA" w:rsidRDefault="00C67C8B" w:rsidP="009A7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(9:15-10:05</w:t>
            </w:r>
            <w:r w:rsidR="00B87821">
              <w:rPr>
                <w:sz w:val="18"/>
                <w:szCs w:val="18"/>
              </w:rPr>
              <w:t xml:space="preserve">) </w:t>
            </w:r>
            <w:r w:rsidR="00B87821" w:rsidRPr="00B87821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6C8B6206" w14:textId="77777777" w:rsidR="00C67C8B" w:rsidRDefault="00C67C8B" w:rsidP="009A7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Corporations</w:t>
            </w:r>
          </w:p>
          <w:p w14:paraId="3A3C712C" w14:textId="77777777" w:rsidR="00C67C8B" w:rsidRDefault="00C67C8B" w:rsidP="009A76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Roosa</w:t>
            </w:r>
            <w:proofErr w:type="spellEnd"/>
          </w:p>
          <w:p w14:paraId="4CE4D088" w14:textId="39A4B2E5" w:rsidR="0090419C" w:rsidRPr="0090419C" w:rsidRDefault="00FD77B6" w:rsidP="009A76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</w:p>
          <w:p w14:paraId="3A0F538B" w14:textId="3BCE7B87" w:rsidR="00C67C8B" w:rsidRDefault="00C67C8B" w:rsidP="009A76D2">
            <w:r>
              <w:rPr>
                <w:sz w:val="18"/>
                <w:szCs w:val="18"/>
              </w:rPr>
              <w:t>(9-10:40)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4BD9A08B" w14:textId="77777777" w:rsidR="00C67C8B" w:rsidRPr="00C67C8B" w:rsidRDefault="00C67C8B" w:rsidP="00C67C8B">
            <w:pPr>
              <w:rPr>
                <w:sz w:val="18"/>
                <w:szCs w:val="18"/>
              </w:rPr>
            </w:pPr>
            <w:r w:rsidRPr="00C67C8B">
              <w:rPr>
                <w:sz w:val="18"/>
                <w:szCs w:val="18"/>
              </w:rPr>
              <w:t>Pretrial Practice</w:t>
            </w:r>
          </w:p>
          <w:p w14:paraId="76F0C6C4" w14:textId="77777777" w:rsidR="00C67C8B" w:rsidRDefault="00C67C8B" w:rsidP="00C67C8B">
            <w:pPr>
              <w:rPr>
                <w:sz w:val="18"/>
                <w:szCs w:val="18"/>
              </w:rPr>
            </w:pPr>
            <w:r w:rsidRPr="00C67C8B">
              <w:rPr>
                <w:sz w:val="18"/>
                <w:szCs w:val="18"/>
              </w:rPr>
              <w:t>O’Neill</w:t>
            </w:r>
          </w:p>
          <w:p w14:paraId="56567B05" w14:textId="4EBA52FF" w:rsidR="00D93F2C" w:rsidRPr="00D93F2C" w:rsidRDefault="00D93F2C" w:rsidP="00C67C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  <w:p w14:paraId="7904C36D" w14:textId="28CCD1DA" w:rsidR="00C67C8B" w:rsidRDefault="00C67C8B" w:rsidP="00C67C8B">
            <w:r w:rsidRPr="00C67C8B">
              <w:rPr>
                <w:sz w:val="18"/>
                <w:szCs w:val="18"/>
              </w:rPr>
              <w:t>(9-10:</w:t>
            </w:r>
            <w:r w:rsidR="007E7317">
              <w:rPr>
                <w:sz w:val="18"/>
                <w:szCs w:val="18"/>
              </w:rPr>
              <w:t>15</w:t>
            </w:r>
            <w:r w:rsidRPr="00C67C8B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6CA14D3" w14:textId="77777777" w:rsidR="00C67C8B" w:rsidRDefault="00C67C8B" w:rsidP="009A76D2"/>
        </w:tc>
        <w:tc>
          <w:tcPr>
            <w:tcW w:w="0" w:type="auto"/>
            <w:vMerge w:val="restart"/>
          </w:tcPr>
          <w:p w14:paraId="2994A4E6" w14:textId="77777777" w:rsidR="00E24CD7" w:rsidRPr="00653D8A" w:rsidRDefault="00E24CD7" w:rsidP="00E24CD7">
            <w:pPr>
              <w:rPr>
                <w:sz w:val="18"/>
                <w:szCs w:val="18"/>
              </w:rPr>
            </w:pPr>
            <w:proofErr w:type="spellStart"/>
            <w:r w:rsidRPr="00653D8A">
              <w:rPr>
                <w:sz w:val="18"/>
                <w:szCs w:val="18"/>
              </w:rPr>
              <w:t>Fam</w:t>
            </w:r>
            <w:proofErr w:type="spellEnd"/>
            <w:r w:rsidRPr="00653D8A">
              <w:rPr>
                <w:sz w:val="18"/>
                <w:szCs w:val="18"/>
              </w:rPr>
              <w:t xml:space="preserve"> L</w:t>
            </w:r>
          </w:p>
          <w:p w14:paraId="4686DB34" w14:textId="3FD59B33" w:rsidR="00E24CD7" w:rsidRPr="00ED32CC" w:rsidRDefault="00E24CD7" w:rsidP="00E24CD7">
            <w:pPr>
              <w:rPr>
                <w:b/>
                <w:sz w:val="18"/>
                <w:szCs w:val="18"/>
              </w:rPr>
            </w:pPr>
            <w:r w:rsidRPr="00653D8A">
              <w:rPr>
                <w:sz w:val="18"/>
                <w:szCs w:val="18"/>
              </w:rPr>
              <w:t>Cherry</w:t>
            </w:r>
            <w:r w:rsidR="00ED32CC">
              <w:rPr>
                <w:b/>
                <w:sz w:val="18"/>
                <w:szCs w:val="18"/>
              </w:rPr>
              <w:t xml:space="preserve"> 237</w:t>
            </w:r>
          </w:p>
          <w:p w14:paraId="6D360D4F" w14:textId="3E9436F4" w:rsidR="00C67C8B" w:rsidRDefault="00E24CD7" w:rsidP="00E24CD7">
            <w:r w:rsidRPr="00055A1A">
              <w:rPr>
                <w:sz w:val="18"/>
                <w:szCs w:val="18"/>
              </w:rPr>
              <w:t>(9-10:15)</w:t>
            </w:r>
          </w:p>
          <w:p w14:paraId="518DAF9A" w14:textId="3C3A3F7B" w:rsidR="00C67C8B" w:rsidRDefault="00C67C8B" w:rsidP="009A76D2"/>
        </w:tc>
        <w:tc>
          <w:tcPr>
            <w:tcW w:w="0" w:type="auto"/>
            <w:vMerge w:val="restart"/>
          </w:tcPr>
          <w:p w14:paraId="5ABEE705" w14:textId="77777777" w:rsidR="00E24CD7" w:rsidRDefault="00E24CD7" w:rsidP="009A7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Law </w:t>
            </w:r>
          </w:p>
          <w:p w14:paraId="6966F76D" w14:textId="140D4D45" w:rsidR="00E24CD7" w:rsidRPr="00ED32CC" w:rsidRDefault="00E24CD7" w:rsidP="009A76D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Porter</w:t>
            </w:r>
            <w:r w:rsidRPr="00E725EA">
              <w:rPr>
                <w:sz w:val="18"/>
                <w:szCs w:val="18"/>
              </w:rPr>
              <w:t xml:space="preserve"> </w:t>
            </w:r>
            <w:r w:rsidR="00ED32CC">
              <w:rPr>
                <w:b/>
                <w:sz w:val="18"/>
                <w:szCs w:val="18"/>
              </w:rPr>
              <w:t>208</w:t>
            </w:r>
          </w:p>
          <w:p w14:paraId="439695B0" w14:textId="50F6B1FC" w:rsidR="00C67C8B" w:rsidRDefault="00FC4333" w:rsidP="009A76D2">
            <w:r>
              <w:rPr>
                <w:sz w:val="18"/>
                <w:szCs w:val="18"/>
              </w:rPr>
              <w:t>(9-10:2</w:t>
            </w:r>
            <w:r w:rsidR="00C67C8B" w:rsidRPr="00E725EA">
              <w:rPr>
                <w:sz w:val="18"/>
                <w:szCs w:val="18"/>
              </w:rPr>
              <w:t>5)</w:t>
            </w:r>
          </w:p>
        </w:tc>
        <w:tc>
          <w:tcPr>
            <w:tcW w:w="0" w:type="auto"/>
            <w:vMerge w:val="restart"/>
          </w:tcPr>
          <w:p w14:paraId="000AEB16" w14:textId="77777777" w:rsidR="00C67C8B" w:rsidRPr="009A76D2" w:rsidRDefault="00C67C8B" w:rsidP="009A76D2">
            <w:pPr>
              <w:rPr>
                <w:sz w:val="18"/>
                <w:szCs w:val="18"/>
              </w:rPr>
            </w:pPr>
            <w:r w:rsidRPr="009A76D2">
              <w:rPr>
                <w:sz w:val="18"/>
                <w:szCs w:val="18"/>
              </w:rPr>
              <w:t>Leg Writ</w:t>
            </w:r>
          </w:p>
          <w:p w14:paraId="65991F11" w14:textId="77777777" w:rsidR="00C67C8B" w:rsidRPr="009A76D2" w:rsidRDefault="00C67C8B" w:rsidP="009A76D2">
            <w:pPr>
              <w:rPr>
                <w:sz w:val="18"/>
                <w:szCs w:val="18"/>
              </w:rPr>
            </w:pPr>
            <w:r w:rsidRPr="009A76D2">
              <w:rPr>
                <w:sz w:val="18"/>
                <w:szCs w:val="18"/>
              </w:rPr>
              <w:t>Glassman</w:t>
            </w:r>
          </w:p>
          <w:p w14:paraId="02F96C9D" w14:textId="32C999BC" w:rsidR="00C67C8B" w:rsidRDefault="00C67C8B" w:rsidP="00B87821">
            <w:r w:rsidRPr="009A76D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:15-10:05</w:t>
            </w:r>
            <w:r w:rsidR="00366D31">
              <w:rPr>
                <w:sz w:val="18"/>
                <w:szCs w:val="18"/>
              </w:rPr>
              <w:t>)</w:t>
            </w:r>
            <w:r w:rsidR="00B87821">
              <w:rPr>
                <w:sz w:val="18"/>
                <w:szCs w:val="18"/>
              </w:rPr>
              <w:t xml:space="preserve"> </w:t>
            </w:r>
            <w:r w:rsidR="00B87821" w:rsidRPr="00B87821">
              <w:rPr>
                <w:b/>
                <w:sz w:val="18"/>
                <w:szCs w:val="18"/>
              </w:rPr>
              <w:t>207</w:t>
            </w:r>
          </w:p>
        </w:tc>
      </w:tr>
      <w:tr w:rsidR="00B87821" w14:paraId="00DE881C" w14:textId="742A4DE0" w:rsidTr="002D15EE">
        <w:tc>
          <w:tcPr>
            <w:tcW w:w="0" w:type="auto"/>
          </w:tcPr>
          <w:p w14:paraId="10EB1B77" w14:textId="68B18EC5" w:rsidR="00C67C8B" w:rsidRDefault="00C67C8B" w:rsidP="00055A1A">
            <w:r>
              <w:t>9:30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6896E7C" w14:textId="77777777" w:rsidR="00C67C8B" w:rsidRPr="00757C28" w:rsidRDefault="00C67C8B" w:rsidP="00055A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0160651D" w14:textId="77777777" w:rsidR="00C67C8B" w:rsidRDefault="00C67C8B" w:rsidP="00055A1A"/>
        </w:tc>
        <w:tc>
          <w:tcPr>
            <w:tcW w:w="0" w:type="auto"/>
            <w:shd w:val="clear" w:color="auto" w:fill="D9D9D9" w:themeFill="background1" w:themeFillShade="D9"/>
          </w:tcPr>
          <w:p w14:paraId="6A13C9BF" w14:textId="77777777" w:rsidR="00C67C8B" w:rsidRDefault="00C67C8B" w:rsidP="00055A1A"/>
        </w:tc>
        <w:tc>
          <w:tcPr>
            <w:tcW w:w="0" w:type="auto"/>
            <w:vMerge/>
          </w:tcPr>
          <w:p w14:paraId="142F97C8" w14:textId="77777777" w:rsidR="00C67C8B" w:rsidRDefault="00C67C8B" w:rsidP="00055A1A"/>
        </w:tc>
        <w:tc>
          <w:tcPr>
            <w:tcW w:w="0" w:type="auto"/>
            <w:vMerge/>
          </w:tcPr>
          <w:p w14:paraId="7FE1164C" w14:textId="77777777" w:rsidR="00C67C8B" w:rsidRDefault="00C67C8B" w:rsidP="00055A1A"/>
        </w:tc>
        <w:tc>
          <w:tcPr>
            <w:tcW w:w="0" w:type="auto"/>
            <w:vMerge/>
          </w:tcPr>
          <w:p w14:paraId="7B427898" w14:textId="77777777" w:rsidR="00C67C8B" w:rsidRPr="00E725EA" w:rsidRDefault="00C67C8B" w:rsidP="00055A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5E74F62" w14:textId="77777777" w:rsidR="00C67C8B" w:rsidRDefault="00C67C8B" w:rsidP="00055A1A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1BF3B4D" w14:textId="77777777" w:rsidR="00C67C8B" w:rsidRDefault="00C67C8B" w:rsidP="00055A1A"/>
        </w:tc>
        <w:tc>
          <w:tcPr>
            <w:tcW w:w="0" w:type="auto"/>
            <w:shd w:val="clear" w:color="auto" w:fill="D9D9D9" w:themeFill="background1" w:themeFillShade="D9"/>
          </w:tcPr>
          <w:p w14:paraId="32DCD40C" w14:textId="77777777" w:rsidR="00C67C8B" w:rsidRDefault="00C67C8B" w:rsidP="00055A1A"/>
        </w:tc>
        <w:tc>
          <w:tcPr>
            <w:tcW w:w="0" w:type="auto"/>
            <w:vMerge/>
          </w:tcPr>
          <w:p w14:paraId="748B36B9" w14:textId="2BA318CA" w:rsidR="00C67C8B" w:rsidRDefault="00C67C8B" w:rsidP="00055A1A"/>
        </w:tc>
        <w:tc>
          <w:tcPr>
            <w:tcW w:w="0" w:type="auto"/>
            <w:vMerge/>
          </w:tcPr>
          <w:p w14:paraId="0D0AE3C5" w14:textId="77777777" w:rsidR="00C67C8B" w:rsidRDefault="00C67C8B" w:rsidP="00055A1A"/>
        </w:tc>
        <w:tc>
          <w:tcPr>
            <w:tcW w:w="0" w:type="auto"/>
            <w:vMerge/>
          </w:tcPr>
          <w:p w14:paraId="15FA79CC" w14:textId="77777777" w:rsidR="00C67C8B" w:rsidRDefault="00C67C8B" w:rsidP="00055A1A"/>
        </w:tc>
      </w:tr>
      <w:tr w:rsidR="00B87821" w14:paraId="17F9DBCD" w14:textId="451F3E7B" w:rsidTr="002D15EE">
        <w:trPr>
          <w:trHeight w:val="82"/>
        </w:trPr>
        <w:tc>
          <w:tcPr>
            <w:tcW w:w="0" w:type="auto"/>
          </w:tcPr>
          <w:p w14:paraId="74185357" w14:textId="22CEE83B" w:rsidR="00C67C8B" w:rsidRDefault="00C67C8B" w:rsidP="001E3178">
            <w:r>
              <w:t>10:00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4422126" w14:textId="77777777" w:rsidR="00C67C8B" w:rsidRPr="00757C28" w:rsidRDefault="00C67C8B" w:rsidP="001E317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7FE8D70" w14:textId="77777777" w:rsidR="00C67C8B" w:rsidRDefault="00C67C8B" w:rsidP="001E3178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3FD7D928" w14:textId="77777777" w:rsidR="00C67C8B" w:rsidRPr="00757C28" w:rsidRDefault="00C67C8B" w:rsidP="001E3178">
            <w:pPr>
              <w:rPr>
                <w:sz w:val="18"/>
                <w:szCs w:val="18"/>
              </w:rPr>
            </w:pPr>
            <w:r w:rsidRPr="00757C28">
              <w:rPr>
                <w:sz w:val="18"/>
                <w:szCs w:val="18"/>
              </w:rPr>
              <w:t>Contracts</w:t>
            </w:r>
          </w:p>
          <w:p w14:paraId="79A7D6F9" w14:textId="67915550" w:rsidR="00C67C8B" w:rsidRPr="00B87821" w:rsidRDefault="00B87821" w:rsidP="001E317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Borden </w:t>
            </w:r>
            <w:r>
              <w:rPr>
                <w:b/>
                <w:sz w:val="18"/>
                <w:szCs w:val="18"/>
              </w:rPr>
              <w:t>11</w:t>
            </w:r>
          </w:p>
          <w:p w14:paraId="50C3B958" w14:textId="3F837087" w:rsidR="00B87821" w:rsidRPr="00B87821" w:rsidRDefault="00C67C8B" w:rsidP="001E3178">
            <w:pPr>
              <w:rPr>
                <w:b/>
                <w:sz w:val="18"/>
                <w:szCs w:val="18"/>
              </w:rPr>
            </w:pPr>
            <w:r w:rsidRPr="00757C28">
              <w:rPr>
                <w:sz w:val="18"/>
                <w:szCs w:val="18"/>
              </w:rPr>
              <w:t xml:space="preserve">Green </w:t>
            </w:r>
            <w:r w:rsidR="00B87821">
              <w:rPr>
                <w:b/>
                <w:sz w:val="18"/>
                <w:szCs w:val="18"/>
              </w:rPr>
              <w:t>237</w:t>
            </w:r>
          </w:p>
          <w:p w14:paraId="5B84EB56" w14:textId="7FAA336A" w:rsidR="00C67C8B" w:rsidRDefault="00C67C8B" w:rsidP="001E3178">
            <w:r w:rsidRPr="00757C28">
              <w:rPr>
                <w:sz w:val="18"/>
                <w:szCs w:val="18"/>
              </w:rPr>
              <w:t>(10-11:40)</w:t>
            </w:r>
          </w:p>
        </w:tc>
        <w:tc>
          <w:tcPr>
            <w:tcW w:w="0" w:type="auto"/>
            <w:vMerge/>
          </w:tcPr>
          <w:p w14:paraId="1545206E" w14:textId="77777777" w:rsidR="00C67C8B" w:rsidRDefault="00C67C8B" w:rsidP="001E3178"/>
        </w:tc>
        <w:tc>
          <w:tcPr>
            <w:tcW w:w="0" w:type="auto"/>
            <w:vMerge/>
          </w:tcPr>
          <w:p w14:paraId="0F61E985" w14:textId="77777777" w:rsidR="00C67C8B" w:rsidRDefault="00C67C8B" w:rsidP="001E3178"/>
        </w:tc>
        <w:tc>
          <w:tcPr>
            <w:tcW w:w="0" w:type="auto"/>
            <w:vMerge w:val="restart"/>
          </w:tcPr>
          <w:p w14:paraId="258EA517" w14:textId="77777777" w:rsidR="00C67C8B" w:rsidRDefault="00C67C8B" w:rsidP="001E3178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77ADDA6" w14:textId="77777777" w:rsidR="00C67C8B" w:rsidRDefault="00C67C8B" w:rsidP="001E3178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12CACBD" w14:textId="77777777" w:rsidR="00C67C8B" w:rsidRDefault="00C67C8B" w:rsidP="001E3178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18845D77" w14:textId="77777777" w:rsidR="00C67C8B" w:rsidRPr="00757C28" w:rsidRDefault="00C67C8B" w:rsidP="001E3178">
            <w:pPr>
              <w:rPr>
                <w:sz w:val="18"/>
                <w:szCs w:val="18"/>
              </w:rPr>
            </w:pPr>
            <w:r w:rsidRPr="00757C28">
              <w:rPr>
                <w:sz w:val="18"/>
                <w:szCs w:val="18"/>
              </w:rPr>
              <w:t>Contracts</w:t>
            </w:r>
          </w:p>
          <w:p w14:paraId="290265CA" w14:textId="224BCB51" w:rsidR="00C67C8B" w:rsidRPr="00B87821" w:rsidRDefault="00B87821" w:rsidP="001E317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Borden</w:t>
            </w:r>
            <w:r>
              <w:rPr>
                <w:b/>
                <w:sz w:val="18"/>
                <w:szCs w:val="18"/>
              </w:rPr>
              <w:t xml:space="preserve"> 11</w:t>
            </w:r>
          </w:p>
          <w:p w14:paraId="3080D12C" w14:textId="5DAB0544" w:rsidR="00B87821" w:rsidRDefault="00C67C8B" w:rsidP="001E3178">
            <w:pPr>
              <w:rPr>
                <w:sz w:val="18"/>
                <w:szCs w:val="18"/>
              </w:rPr>
            </w:pPr>
            <w:r w:rsidRPr="00757C28">
              <w:rPr>
                <w:sz w:val="18"/>
                <w:szCs w:val="18"/>
              </w:rPr>
              <w:t>Green</w:t>
            </w:r>
            <w:r w:rsidR="00B87821">
              <w:rPr>
                <w:sz w:val="18"/>
                <w:szCs w:val="18"/>
              </w:rPr>
              <w:t xml:space="preserve"> </w:t>
            </w:r>
            <w:r w:rsidR="00B87821">
              <w:rPr>
                <w:b/>
                <w:sz w:val="18"/>
                <w:szCs w:val="18"/>
              </w:rPr>
              <w:t>237</w:t>
            </w:r>
            <w:r w:rsidRPr="00757C28">
              <w:rPr>
                <w:sz w:val="18"/>
                <w:szCs w:val="18"/>
              </w:rPr>
              <w:t xml:space="preserve"> </w:t>
            </w:r>
          </w:p>
          <w:p w14:paraId="4086B179" w14:textId="58E54E90" w:rsidR="00C67C8B" w:rsidRDefault="00C67C8B" w:rsidP="001E3178">
            <w:r w:rsidRPr="00757C28">
              <w:rPr>
                <w:sz w:val="18"/>
                <w:szCs w:val="18"/>
              </w:rPr>
              <w:t>(10-11:40)</w:t>
            </w:r>
          </w:p>
        </w:tc>
        <w:tc>
          <w:tcPr>
            <w:tcW w:w="0" w:type="auto"/>
            <w:vMerge/>
          </w:tcPr>
          <w:p w14:paraId="17DC59A2" w14:textId="6A16339E" w:rsidR="00C67C8B" w:rsidRDefault="00C67C8B" w:rsidP="001E3178"/>
        </w:tc>
        <w:tc>
          <w:tcPr>
            <w:tcW w:w="0" w:type="auto"/>
            <w:vMerge/>
          </w:tcPr>
          <w:p w14:paraId="64D2C713" w14:textId="77777777" w:rsidR="00C67C8B" w:rsidRDefault="00C67C8B" w:rsidP="001E3178"/>
        </w:tc>
        <w:tc>
          <w:tcPr>
            <w:tcW w:w="0" w:type="auto"/>
            <w:vMerge w:val="restart"/>
          </w:tcPr>
          <w:p w14:paraId="5AACD770" w14:textId="77777777" w:rsidR="00C67C8B" w:rsidRDefault="00C67C8B" w:rsidP="001E3178"/>
        </w:tc>
      </w:tr>
      <w:tr w:rsidR="00B87821" w14:paraId="09AEEFAC" w14:textId="77777777" w:rsidTr="005678C8">
        <w:trPr>
          <w:trHeight w:val="31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44317884" w14:textId="38FE1D91" w:rsidR="00C67C8B" w:rsidRDefault="00C67C8B" w:rsidP="001E3178">
            <w:r>
              <w:t>10:15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E93B97" w14:textId="77777777" w:rsidR="00C67C8B" w:rsidRPr="00757C28" w:rsidRDefault="00C67C8B" w:rsidP="001E317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9FEF50" w14:textId="77777777" w:rsidR="00C67C8B" w:rsidRDefault="00C67C8B" w:rsidP="001E3178"/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CB9A4" w14:textId="77777777" w:rsidR="00C67C8B" w:rsidRPr="00757C28" w:rsidRDefault="00C67C8B" w:rsidP="001E317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D5A796F" w14:textId="77777777" w:rsidR="00C67C8B" w:rsidRDefault="00C67C8B" w:rsidP="001E3178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2F15B49" w14:textId="77777777" w:rsidR="00C67C8B" w:rsidRDefault="00C67C8B" w:rsidP="001E3178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047CFB1" w14:textId="77777777" w:rsidR="00C67C8B" w:rsidRDefault="00C67C8B" w:rsidP="001E3178"/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F7A0C8" w14:textId="77777777" w:rsidR="00C67C8B" w:rsidRDefault="00C67C8B" w:rsidP="001E3178"/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DFC649" w14:textId="77777777" w:rsidR="00C67C8B" w:rsidRDefault="00C67C8B" w:rsidP="001E3178"/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C6D01C" w14:textId="77777777" w:rsidR="00C67C8B" w:rsidRDefault="00C67C8B" w:rsidP="001E3178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42AAA19" w14:textId="77777777" w:rsidR="00C67C8B" w:rsidRDefault="00C67C8B" w:rsidP="001E3178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3CC5886" w14:textId="77777777" w:rsidR="00C67C8B" w:rsidRDefault="00C67C8B" w:rsidP="001E3178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16CE58B" w14:textId="77777777" w:rsidR="00C67C8B" w:rsidRDefault="00C67C8B" w:rsidP="001E3178"/>
        </w:tc>
      </w:tr>
      <w:tr w:rsidR="00B87821" w14:paraId="3D02962E" w14:textId="77777777" w:rsidTr="002D15EE">
        <w:trPr>
          <w:trHeight w:val="131"/>
        </w:trPr>
        <w:tc>
          <w:tcPr>
            <w:tcW w:w="0" w:type="auto"/>
            <w:vMerge/>
          </w:tcPr>
          <w:p w14:paraId="413FC2F3" w14:textId="77777777" w:rsidR="00C67C8B" w:rsidRDefault="00C67C8B" w:rsidP="001E3178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626BE1E" w14:textId="77777777" w:rsidR="00C67C8B" w:rsidRPr="00757C28" w:rsidRDefault="00C67C8B" w:rsidP="001E317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7585692" w14:textId="77777777" w:rsidR="00C67C8B" w:rsidRDefault="00C67C8B" w:rsidP="001E3178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2FDF86D" w14:textId="77777777" w:rsidR="00C67C8B" w:rsidRPr="00757C28" w:rsidRDefault="00C67C8B" w:rsidP="001E317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4306230" w14:textId="77777777" w:rsidR="00C67C8B" w:rsidRDefault="00C67C8B" w:rsidP="001E3178"/>
        </w:tc>
        <w:tc>
          <w:tcPr>
            <w:tcW w:w="0" w:type="auto"/>
          </w:tcPr>
          <w:p w14:paraId="1F339731" w14:textId="77777777" w:rsidR="00C67C8B" w:rsidRDefault="00C67C8B" w:rsidP="001E3178"/>
        </w:tc>
        <w:tc>
          <w:tcPr>
            <w:tcW w:w="0" w:type="auto"/>
            <w:vMerge/>
          </w:tcPr>
          <w:p w14:paraId="193BFEC8" w14:textId="77777777" w:rsidR="00C67C8B" w:rsidRDefault="00C67C8B" w:rsidP="001E3178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DA9F92D" w14:textId="77777777" w:rsidR="00C67C8B" w:rsidRDefault="00C67C8B" w:rsidP="001E3178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CC907DD" w14:textId="77777777" w:rsidR="00C67C8B" w:rsidRDefault="00C67C8B" w:rsidP="001E3178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73FA54A" w14:textId="77777777" w:rsidR="00C67C8B" w:rsidRDefault="00C67C8B" w:rsidP="001E3178"/>
        </w:tc>
        <w:tc>
          <w:tcPr>
            <w:tcW w:w="0" w:type="auto"/>
          </w:tcPr>
          <w:p w14:paraId="5FB4F966" w14:textId="77777777" w:rsidR="00C67C8B" w:rsidRDefault="00C67C8B" w:rsidP="001E3178"/>
        </w:tc>
        <w:tc>
          <w:tcPr>
            <w:tcW w:w="0" w:type="auto"/>
          </w:tcPr>
          <w:p w14:paraId="3CD09F16" w14:textId="77777777" w:rsidR="00C67C8B" w:rsidRDefault="00C67C8B" w:rsidP="001E3178"/>
        </w:tc>
        <w:tc>
          <w:tcPr>
            <w:tcW w:w="0" w:type="auto"/>
            <w:vMerge/>
          </w:tcPr>
          <w:p w14:paraId="2A73F173" w14:textId="77777777" w:rsidR="00C67C8B" w:rsidRDefault="00C67C8B" w:rsidP="001E3178"/>
        </w:tc>
      </w:tr>
      <w:tr w:rsidR="00B87821" w14:paraId="76620670" w14:textId="77777777" w:rsidTr="002D15EE">
        <w:trPr>
          <w:trHeight w:val="131"/>
        </w:trPr>
        <w:tc>
          <w:tcPr>
            <w:tcW w:w="0" w:type="auto"/>
            <w:vMerge/>
          </w:tcPr>
          <w:p w14:paraId="27482E8A" w14:textId="77777777" w:rsidR="00C67C8B" w:rsidRDefault="00C67C8B" w:rsidP="001E3178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72E3715" w14:textId="77777777" w:rsidR="00C67C8B" w:rsidRPr="00757C28" w:rsidRDefault="00C67C8B" w:rsidP="001E317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303D706" w14:textId="77777777" w:rsidR="00C67C8B" w:rsidRDefault="00C67C8B" w:rsidP="001E3178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55CFC70" w14:textId="77777777" w:rsidR="00C67C8B" w:rsidRPr="00757C28" w:rsidRDefault="00C67C8B" w:rsidP="001E317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B4D26CE" w14:textId="77777777" w:rsidR="00C67C8B" w:rsidRDefault="00C67C8B" w:rsidP="001E3178"/>
        </w:tc>
        <w:tc>
          <w:tcPr>
            <w:tcW w:w="0" w:type="auto"/>
          </w:tcPr>
          <w:p w14:paraId="59D6B009" w14:textId="77777777" w:rsidR="00C67C8B" w:rsidRDefault="00C67C8B" w:rsidP="001E3178"/>
        </w:tc>
        <w:tc>
          <w:tcPr>
            <w:tcW w:w="0" w:type="auto"/>
            <w:vMerge/>
          </w:tcPr>
          <w:p w14:paraId="1C2C2536" w14:textId="77777777" w:rsidR="00C67C8B" w:rsidRDefault="00C67C8B" w:rsidP="001E3178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49C3738" w14:textId="77777777" w:rsidR="00C67C8B" w:rsidRDefault="00C67C8B" w:rsidP="001E3178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7FF5ECC" w14:textId="77777777" w:rsidR="00C67C8B" w:rsidRDefault="00C67C8B" w:rsidP="001E3178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AE490D2" w14:textId="77777777" w:rsidR="00C67C8B" w:rsidRDefault="00C67C8B" w:rsidP="001E3178"/>
        </w:tc>
        <w:tc>
          <w:tcPr>
            <w:tcW w:w="0" w:type="auto"/>
          </w:tcPr>
          <w:p w14:paraId="2D94CAE4" w14:textId="77777777" w:rsidR="00C67C8B" w:rsidRDefault="00C67C8B" w:rsidP="001E3178"/>
        </w:tc>
        <w:tc>
          <w:tcPr>
            <w:tcW w:w="0" w:type="auto"/>
          </w:tcPr>
          <w:p w14:paraId="40385762" w14:textId="77777777" w:rsidR="00C67C8B" w:rsidRDefault="00C67C8B" w:rsidP="001E3178"/>
        </w:tc>
        <w:tc>
          <w:tcPr>
            <w:tcW w:w="0" w:type="auto"/>
            <w:vMerge/>
          </w:tcPr>
          <w:p w14:paraId="4C7D1A2D" w14:textId="77777777" w:rsidR="00C67C8B" w:rsidRDefault="00C67C8B" w:rsidP="001E3178"/>
        </w:tc>
      </w:tr>
      <w:tr w:rsidR="00B87821" w14:paraId="555323AB" w14:textId="33D1CCF6" w:rsidTr="002D15EE">
        <w:trPr>
          <w:trHeight w:val="66"/>
        </w:trPr>
        <w:tc>
          <w:tcPr>
            <w:tcW w:w="0" w:type="auto"/>
          </w:tcPr>
          <w:p w14:paraId="67721805" w14:textId="0581C107" w:rsidR="009B2591" w:rsidRDefault="009B2591" w:rsidP="009B2591">
            <w:r>
              <w:t>10:30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F105BC6" w14:textId="737A75E8" w:rsidR="009B2591" w:rsidRPr="00A16A86" w:rsidRDefault="009B2591" w:rsidP="009B25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19D7A3E" w14:textId="77777777" w:rsidR="009B2591" w:rsidRDefault="009B2591" w:rsidP="009B2591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1678906" w14:textId="77777777" w:rsidR="009B2591" w:rsidRDefault="009B2591" w:rsidP="009B2591"/>
        </w:tc>
        <w:tc>
          <w:tcPr>
            <w:tcW w:w="0" w:type="auto"/>
            <w:vMerge w:val="restart"/>
          </w:tcPr>
          <w:p w14:paraId="1C005F42" w14:textId="5A9C6C83" w:rsidR="009B2591" w:rsidRDefault="009B2591" w:rsidP="00E24CD7"/>
        </w:tc>
        <w:tc>
          <w:tcPr>
            <w:tcW w:w="0" w:type="auto"/>
            <w:vMerge w:val="restart"/>
          </w:tcPr>
          <w:p w14:paraId="7559D778" w14:textId="59206266" w:rsidR="009B2591" w:rsidRDefault="00E67B21" w:rsidP="009B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Collar Crime</w:t>
            </w:r>
          </w:p>
          <w:p w14:paraId="08D74945" w14:textId="20A8E3F9" w:rsidR="009B2591" w:rsidRPr="004B6637" w:rsidRDefault="009B2591" w:rsidP="009B2591">
            <w:pPr>
              <w:rPr>
                <w:b/>
                <w:sz w:val="18"/>
                <w:szCs w:val="18"/>
              </w:rPr>
            </w:pPr>
            <w:r w:rsidRPr="00653D8A">
              <w:rPr>
                <w:sz w:val="18"/>
                <w:szCs w:val="18"/>
              </w:rPr>
              <w:t>Falk</w:t>
            </w:r>
            <w:r w:rsidR="004B6637">
              <w:rPr>
                <w:sz w:val="18"/>
                <w:szCs w:val="18"/>
              </w:rPr>
              <w:t xml:space="preserve"> </w:t>
            </w:r>
            <w:r w:rsidR="00FD77B6">
              <w:rPr>
                <w:b/>
                <w:sz w:val="18"/>
                <w:szCs w:val="18"/>
              </w:rPr>
              <w:t>208</w:t>
            </w:r>
          </w:p>
          <w:p w14:paraId="55E3DFA5" w14:textId="77777777" w:rsidR="009B2591" w:rsidRDefault="009B2591" w:rsidP="009B2591">
            <w:pPr>
              <w:rPr>
                <w:sz w:val="18"/>
                <w:szCs w:val="18"/>
              </w:rPr>
            </w:pPr>
            <w:r w:rsidRPr="00653D8A">
              <w:rPr>
                <w:sz w:val="18"/>
                <w:szCs w:val="18"/>
              </w:rPr>
              <w:t>(10:30-11:45)</w:t>
            </w:r>
          </w:p>
          <w:p w14:paraId="2207A56E" w14:textId="77777777" w:rsidR="00E24CD7" w:rsidRDefault="00E24CD7" w:rsidP="009B2591">
            <w:pPr>
              <w:rPr>
                <w:sz w:val="18"/>
                <w:szCs w:val="18"/>
              </w:rPr>
            </w:pPr>
          </w:p>
          <w:p w14:paraId="1A623F16" w14:textId="77777777" w:rsidR="00E24CD7" w:rsidRPr="009B2591" w:rsidRDefault="00E24CD7" w:rsidP="00E24CD7">
            <w:pPr>
              <w:rPr>
                <w:sz w:val="18"/>
                <w:szCs w:val="18"/>
              </w:rPr>
            </w:pPr>
            <w:r w:rsidRPr="009B2591">
              <w:rPr>
                <w:sz w:val="18"/>
                <w:szCs w:val="18"/>
              </w:rPr>
              <w:t>Int’l Law</w:t>
            </w:r>
          </w:p>
          <w:p w14:paraId="461AE577" w14:textId="40005020" w:rsidR="00E24CD7" w:rsidRPr="00EE2940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 w:rsidRPr="009B2591">
              <w:rPr>
                <w:sz w:val="18"/>
                <w:szCs w:val="18"/>
              </w:rPr>
              <w:t>Sterio</w:t>
            </w:r>
            <w:proofErr w:type="spellEnd"/>
            <w:r w:rsidR="00EE2940">
              <w:rPr>
                <w:sz w:val="18"/>
                <w:szCs w:val="18"/>
              </w:rPr>
              <w:t xml:space="preserve"> </w:t>
            </w:r>
            <w:r w:rsidR="00EE2940">
              <w:rPr>
                <w:b/>
                <w:sz w:val="18"/>
                <w:szCs w:val="18"/>
              </w:rPr>
              <w:t>207</w:t>
            </w:r>
          </w:p>
          <w:p w14:paraId="10E1E219" w14:textId="77777777" w:rsidR="00E24CD7" w:rsidRPr="009B2591" w:rsidRDefault="00E24CD7" w:rsidP="00E24CD7">
            <w:pPr>
              <w:rPr>
                <w:sz w:val="18"/>
                <w:szCs w:val="18"/>
              </w:rPr>
            </w:pPr>
            <w:r w:rsidRPr="009B2591">
              <w:rPr>
                <w:sz w:val="18"/>
                <w:szCs w:val="18"/>
              </w:rPr>
              <w:t>(10:30-11:45)</w:t>
            </w:r>
          </w:p>
          <w:p w14:paraId="015DB098" w14:textId="0E33EB07" w:rsidR="00E24CD7" w:rsidRDefault="00E24CD7" w:rsidP="009B2591"/>
        </w:tc>
        <w:tc>
          <w:tcPr>
            <w:tcW w:w="0" w:type="auto"/>
            <w:vMerge w:val="restart"/>
          </w:tcPr>
          <w:p w14:paraId="71D9BB57" w14:textId="77777777" w:rsidR="009B2591" w:rsidRDefault="009B2591" w:rsidP="009B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</w:p>
          <w:p w14:paraId="34018DA2" w14:textId="2229E25A" w:rsidR="00CE7E3F" w:rsidRPr="00CE7E3F" w:rsidRDefault="00CE7E3F" w:rsidP="009B25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Robertson </w:t>
            </w:r>
            <w:r>
              <w:rPr>
                <w:b/>
                <w:sz w:val="18"/>
                <w:szCs w:val="18"/>
              </w:rPr>
              <w:t>237</w:t>
            </w:r>
          </w:p>
          <w:p w14:paraId="0C82B714" w14:textId="1D64AA8A" w:rsidR="009B2591" w:rsidRPr="00CE7E3F" w:rsidRDefault="009B2591" w:rsidP="009B259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Sagers</w:t>
            </w:r>
            <w:proofErr w:type="spellEnd"/>
            <w:r w:rsidR="00CE7E3F">
              <w:rPr>
                <w:sz w:val="18"/>
                <w:szCs w:val="18"/>
              </w:rPr>
              <w:t xml:space="preserve"> </w:t>
            </w:r>
            <w:r w:rsidR="00CE7E3F">
              <w:rPr>
                <w:b/>
                <w:sz w:val="18"/>
                <w:szCs w:val="18"/>
              </w:rPr>
              <w:t>201</w:t>
            </w:r>
          </w:p>
          <w:p w14:paraId="4132AEB1" w14:textId="54EE0954" w:rsidR="009B2591" w:rsidRPr="009A76D2" w:rsidRDefault="009B2591" w:rsidP="009B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(10:20-noon)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85CBB9D" w14:textId="77777777" w:rsidR="009B2591" w:rsidRDefault="009B2591" w:rsidP="009B2591"/>
        </w:tc>
        <w:tc>
          <w:tcPr>
            <w:tcW w:w="0" w:type="auto"/>
            <w:shd w:val="clear" w:color="auto" w:fill="D9D9D9" w:themeFill="background1" w:themeFillShade="D9"/>
          </w:tcPr>
          <w:p w14:paraId="017AFEDD" w14:textId="77777777" w:rsidR="009B2591" w:rsidRDefault="009B2591" w:rsidP="009B2591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A6CB124" w14:textId="77777777" w:rsidR="009B2591" w:rsidRDefault="009B2591" w:rsidP="009B2591"/>
        </w:tc>
        <w:tc>
          <w:tcPr>
            <w:tcW w:w="0" w:type="auto"/>
            <w:vMerge w:val="restart"/>
          </w:tcPr>
          <w:p w14:paraId="48325A78" w14:textId="77777777" w:rsidR="009B2591" w:rsidRDefault="009B2591" w:rsidP="00E24CD7"/>
        </w:tc>
        <w:tc>
          <w:tcPr>
            <w:tcW w:w="0" w:type="auto"/>
            <w:vMerge w:val="restart"/>
          </w:tcPr>
          <w:p w14:paraId="19521603" w14:textId="77777777" w:rsidR="00E67B21" w:rsidRDefault="00E67B21" w:rsidP="009B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Collar Crime</w:t>
            </w:r>
          </w:p>
          <w:p w14:paraId="7D233AE4" w14:textId="1B57E4FB" w:rsidR="00E67B21" w:rsidRPr="004B6637" w:rsidRDefault="00E67B21" w:rsidP="009B25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Falk</w:t>
            </w:r>
            <w:r w:rsidR="004B6637">
              <w:rPr>
                <w:sz w:val="18"/>
                <w:szCs w:val="18"/>
              </w:rPr>
              <w:t xml:space="preserve"> </w:t>
            </w:r>
            <w:r w:rsidR="00FD77B6">
              <w:rPr>
                <w:b/>
                <w:sz w:val="18"/>
                <w:szCs w:val="18"/>
              </w:rPr>
              <w:t>208</w:t>
            </w:r>
          </w:p>
          <w:p w14:paraId="55F48916" w14:textId="77777777" w:rsidR="009B2591" w:rsidRDefault="009B2591" w:rsidP="009B2591">
            <w:pPr>
              <w:rPr>
                <w:sz w:val="18"/>
                <w:szCs w:val="18"/>
              </w:rPr>
            </w:pPr>
            <w:r w:rsidRPr="00653D8A">
              <w:rPr>
                <w:sz w:val="18"/>
                <w:szCs w:val="18"/>
              </w:rPr>
              <w:t>(10:30-11:45)</w:t>
            </w:r>
          </w:p>
          <w:p w14:paraId="213C0429" w14:textId="77777777" w:rsidR="00E24CD7" w:rsidRDefault="00E24CD7" w:rsidP="009B2591">
            <w:pPr>
              <w:rPr>
                <w:sz w:val="18"/>
                <w:szCs w:val="18"/>
              </w:rPr>
            </w:pPr>
          </w:p>
          <w:p w14:paraId="16785357" w14:textId="77777777" w:rsidR="00E24CD7" w:rsidRPr="009B2591" w:rsidRDefault="00E24CD7" w:rsidP="00E24CD7">
            <w:pPr>
              <w:rPr>
                <w:sz w:val="18"/>
                <w:szCs w:val="18"/>
              </w:rPr>
            </w:pPr>
            <w:r w:rsidRPr="009B2591">
              <w:rPr>
                <w:sz w:val="18"/>
                <w:szCs w:val="18"/>
              </w:rPr>
              <w:t>Int’l Law</w:t>
            </w:r>
          </w:p>
          <w:p w14:paraId="2121FE29" w14:textId="39183621" w:rsidR="00E24CD7" w:rsidRPr="00EE2940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 w:rsidRPr="009B2591">
              <w:rPr>
                <w:sz w:val="18"/>
                <w:szCs w:val="18"/>
              </w:rPr>
              <w:t>Sterio</w:t>
            </w:r>
            <w:proofErr w:type="spellEnd"/>
            <w:r w:rsidR="00EE2940">
              <w:rPr>
                <w:sz w:val="18"/>
                <w:szCs w:val="18"/>
              </w:rPr>
              <w:t xml:space="preserve"> </w:t>
            </w:r>
            <w:r w:rsidR="00EE2940">
              <w:rPr>
                <w:b/>
                <w:sz w:val="18"/>
                <w:szCs w:val="18"/>
              </w:rPr>
              <w:t>207</w:t>
            </w:r>
          </w:p>
          <w:p w14:paraId="08FEF6A8" w14:textId="289A7DFD" w:rsidR="00E24CD7" w:rsidRPr="00653D8A" w:rsidRDefault="00E24CD7" w:rsidP="005C4914">
            <w:pPr>
              <w:rPr>
                <w:sz w:val="18"/>
                <w:szCs w:val="18"/>
              </w:rPr>
            </w:pPr>
            <w:r w:rsidRPr="009B2591">
              <w:rPr>
                <w:sz w:val="18"/>
                <w:szCs w:val="18"/>
              </w:rPr>
              <w:t>(10:30-11:45)</w:t>
            </w:r>
          </w:p>
        </w:tc>
        <w:tc>
          <w:tcPr>
            <w:tcW w:w="0" w:type="auto"/>
            <w:vMerge w:val="restart"/>
          </w:tcPr>
          <w:p w14:paraId="1FDBB8F2" w14:textId="77777777" w:rsidR="009B2591" w:rsidRDefault="009B2591" w:rsidP="009B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</w:p>
          <w:p w14:paraId="108A56E1" w14:textId="77777777" w:rsidR="00CE7E3F" w:rsidRDefault="009B2591" w:rsidP="009B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Robertson</w:t>
            </w:r>
            <w:r w:rsidR="00CE7E3F">
              <w:rPr>
                <w:b/>
                <w:sz w:val="18"/>
                <w:szCs w:val="18"/>
              </w:rPr>
              <w:t xml:space="preserve"> 237</w:t>
            </w:r>
            <w:r>
              <w:rPr>
                <w:sz w:val="18"/>
                <w:szCs w:val="18"/>
              </w:rPr>
              <w:t xml:space="preserve"> </w:t>
            </w:r>
          </w:p>
          <w:p w14:paraId="2579C577" w14:textId="264937A2" w:rsidR="00CE7E3F" w:rsidRPr="00CE7E3F" w:rsidRDefault="009B2591" w:rsidP="009B259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Sagers</w:t>
            </w:r>
            <w:proofErr w:type="spellEnd"/>
            <w:r w:rsidR="00CE7E3F">
              <w:rPr>
                <w:sz w:val="18"/>
                <w:szCs w:val="18"/>
              </w:rPr>
              <w:t xml:space="preserve"> </w:t>
            </w:r>
            <w:r w:rsidR="00CE7E3F">
              <w:rPr>
                <w:b/>
                <w:sz w:val="18"/>
                <w:szCs w:val="18"/>
              </w:rPr>
              <w:t>201</w:t>
            </w:r>
          </w:p>
          <w:p w14:paraId="12B0DB14" w14:textId="4391B980" w:rsidR="009B2591" w:rsidRDefault="009B2591" w:rsidP="009B2591">
            <w:r>
              <w:rPr>
                <w:sz w:val="18"/>
                <w:szCs w:val="18"/>
              </w:rPr>
              <w:t>(10:20-noon)</w:t>
            </w:r>
          </w:p>
        </w:tc>
      </w:tr>
      <w:tr w:rsidR="00B87821" w14:paraId="7DECDBD8" w14:textId="77777777" w:rsidTr="002D15EE">
        <w:trPr>
          <w:trHeight w:val="65"/>
        </w:trPr>
        <w:tc>
          <w:tcPr>
            <w:tcW w:w="0" w:type="auto"/>
          </w:tcPr>
          <w:p w14:paraId="63C7F318" w14:textId="3AA35C17" w:rsidR="009B2591" w:rsidRDefault="009B2591" w:rsidP="009B2591">
            <w:r>
              <w:t>10:45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B8939F4" w14:textId="051CD63A" w:rsidR="009B2591" w:rsidRDefault="009B2591" w:rsidP="009B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Law I</w:t>
            </w:r>
          </w:p>
          <w:p w14:paraId="3E532EFC" w14:textId="374CBF42" w:rsidR="003C6706" w:rsidRPr="00EE2940" w:rsidRDefault="003C6706" w:rsidP="009B25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Lazarus</w:t>
            </w:r>
            <w:r w:rsidR="00EE2940">
              <w:rPr>
                <w:sz w:val="18"/>
                <w:szCs w:val="18"/>
              </w:rPr>
              <w:t xml:space="preserve"> </w:t>
            </w:r>
            <w:r w:rsidR="00EE2940">
              <w:rPr>
                <w:b/>
                <w:sz w:val="18"/>
                <w:szCs w:val="18"/>
              </w:rPr>
              <w:t>201</w:t>
            </w:r>
          </w:p>
          <w:p w14:paraId="2A80F61F" w14:textId="77777777" w:rsidR="009B2591" w:rsidRDefault="009B2591" w:rsidP="009B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(10:50-12:05)</w:t>
            </w:r>
          </w:p>
          <w:p w14:paraId="08C5BDD5" w14:textId="77777777" w:rsidR="009B2591" w:rsidRDefault="009B2591" w:rsidP="009B25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D0E8A0D" w14:textId="68ACCD97" w:rsidR="009B2591" w:rsidRDefault="005678C8" w:rsidP="009B25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Crim</w:t>
            </w:r>
            <w:proofErr w:type="spellEnd"/>
            <w:r>
              <w:rPr>
                <w:sz w:val="18"/>
                <w:szCs w:val="18"/>
              </w:rPr>
              <w:t xml:space="preserve"> Pro</w:t>
            </w:r>
            <w:r w:rsidR="005A00D6">
              <w:rPr>
                <w:sz w:val="18"/>
                <w:szCs w:val="18"/>
              </w:rPr>
              <w:t xml:space="preserve"> I</w:t>
            </w:r>
          </w:p>
          <w:p w14:paraId="596FA50F" w14:textId="5536936E" w:rsidR="005678C8" w:rsidRPr="00ED32CC" w:rsidRDefault="005678C8" w:rsidP="009B259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Witmer</w:t>
            </w:r>
            <w:proofErr w:type="spellEnd"/>
            <w:r>
              <w:rPr>
                <w:sz w:val="18"/>
                <w:szCs w:val="18"/>
              </w:rPr>
              <w:t>-Rich</w:t>
            </w:r>
            <w:r w:rsidR="00ED32CC">
              <w:rPr>
                <w:b/>
                <w:sz w:val="18"/>
                <w:szCs w:val="18"/>
              </w:rPr>
              <w:t xml:space="preserve"> 12</w:t>
            </w:r>
          </w:p>
          <w:p w14:paraId="25104D40" w14:textId="6479CCF7" w:rsidR="009B2591" w:rsidRPr="007E7317" w:rsidRDefault="009B2591" w:rsidP="009B2591">
            <w:r w:rsidRPr="007E7317">
              <w:rPr>
                <w:sz w:val="18"/>
                <w:szCs w:val="18"/>
              </w:rPr>
              <w:t>(10:</w:t>
            </w:r>
            <w:r w:rsidR="00366D31">
              <w:rPr>
                <w:sz w:val="18"/>
                <w:szCs w:val="18"/>
              </w:rPr>
              <w:t>50</w:t>
            </w:r>
            <w:r w:rsidRPr="007E7317">
              <w:rPr>
                <w:sz w:val="18"/>
                <w:szCs w:val="18"/>
              </w:rPr>
              <w:t>-12:</w:t>
            </w:r>
            <w:r w:rsidR="005678C8">
              <w:rPr>
                <w:sz w:val="18"/>
                <w:szCs w:val="18"/>
              </w:rPr>
              <w:t>05</w:t>
            </w:r>
            <w:r w:rsidRPr="007E7317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D7064EA" w14:textId="77777777" w:rsidR="009B2591" w:rsidRDefault="009B2591" w:rsidP="009B2591"/>
        </w:tc>
        <w:tc>
          <w:tcPr>
            <w:tcW w:w="0" w:type="auto"/>
            <w:vMerge/>
          </w:tcPr>
          <w:p w14:paraId="5BDC6EF3" w14:textId="3927D4E5" w:rsidR="009B2591" w:rsidRDefault="009B2591" w:rsidP="009B2591"/>
        </w:tc>
        <w:tc>
          <w:tcPr>
            <w:tcW w:w="0" w:type="auto"/>
            <w:vMerge/>
          </w:tcPr>
          <w:p w14:paraId="3299498E" w14:textId="77777777" w:rsidR="009B2591" w:rsidRDefault="009B2591" w:rsidP="009B2591"/>
        </w:tc>
        <w:tc>
          <w:tcPr>
            <w:tcW w:w="0" w:type="auto"/>
            <w:vMerge/>
          </w:tcPr>
          <w:p w14:paraId="3DA787EE" w14:textId="77777777" w:rsidR="009B2591" w:rsidRPr="009A76D2" w:rsidRDefault="009B2591" w:rsidP="009B25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F61B56E" w14:textId="77777777" w:rsidR="009B2591" w:rsidRDefault="009B2591" w:rsidP="009B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Law I</w:t>
            </w:r>
          </w:p>
          <w:p w14:paraId="3279E68C" w14:textId="64AE2708" w:rsidR="009B2591" w:rsidRPr="00EE2940" w:rsidRDefault="003C6706" w:rsidP="009B25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Lazarus</w:t>
            </w:r>
            <w:r w:rsidR="00EE2940">
              <w:rPr>
                <w:sz w:val="18"/>
                <w:szCs w:val="18"/>
              </w:rPr>
              <w:t xml:space="preserve"> </w:t>
            </w:r>
            <w:r w:rsidR="00EE2940">
              <w:rPr>
                <w:b/>
                <w:sz w:val="18"/>
                <w:szCs w:val="18"/>
              </w:rPr>
              <w:t>201</w:t>
            </w:r>
          </w:p>
          <w:p w14:paraId="098E5B6F" w14:textId="77777777" w:rsidR="009B2591" w:rsidRDefault="009B2591" w:rsidP="009B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(10:50-12:05)</w:t>
            </w:r>
          </w:p>
          <w:p w14:paraId="5F1689E7" w14:textId="42C7F304" w:rsidR="009B2591" w:rsidRDefault="009B2591" w:rsidP="009B2591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6F5101E3" w14:textId="48580334" w:rsidR="005678C8" w:rsidRDefault="005678C8" w:rsidP="005678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Crim</w:t>
            </w:r>
            <w:proofErr w:type="spellEnd"/>
            <w:r>
              <w:rPr>
                <w:sz w:val="18"/>
                <w:szCs w:val="18"/>
              </w:rPr>
              <w:t xml:space="preserve"> Pro</w:t>
            </w:r>
            <w:r w:rsidR="005A00D6">
              <w:rPr>
                <w:sz w:val="18"/>
                <w:szCs w:val="18"/>
              </w:rPr>
              <w:t xml:space="preserve"> I</w:t>
            </w:r>
          </w:p>
          <w:p w14:paraId="11C247F8" w14:textId="2DEBE07E" w:rsidR="005678C8" w:rsidRPr="00ED32CC" w:rsidRDefault="005678C8" w:rsidP="005678C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Witmer</w:t>
            </w:r>
            <w:proofErr w:type="spellEnd"/>
            <w:r>
              <w:rPr>
                <w:sz w:val="18"/>
                <w:szCs w:val="18"/>
              </w:rPr>
              <w:t>-Rich</w:t>
            </w:r>
            <w:r w:rsidR="00ED32CC">
              <w:rPr>
                <w:sz w:val="18"/>
                <w:szCs w:val="18"/>
              </w:rPr>
              <w:t xml:space="preserve"> </w:t>
            </w:r>
            <w:r w:rsidR="00ED32CC">
              <w:rPr>
                <w:b/>
                <w:sz w:val="18"/>
                <w:szCs w:val="18"/>
              </w:rPr>
              <w:t>12</w:t>
            </w:r>
          </w:p>
          <w:p w14:paraId="7EB557F4" w14:textId="5292F105" w:rsidR="009B2591" w:rsidRPr="007E7317" w:rsidRDefault="005678C8" w:rsidP="005678C8">
            <w:r w:rsidRPr="007E7317">
              <w:rPr>
                <w:sz w:val="18"/>
                <w:szCs w:val="18"/>
              </w:rPr>
              <w:t>(10:</w:t>
            </w:r>
            <w:r>
              <w:rPr>
                <w:sz w:val="18"/>
                <w:szCs w:val="18"/>
              </w:rPr>
              <w:t>50</w:t>
            </w:r>
            <w:r w:rsidRPr="007E7317">
              <w:rPr>
                <w:sz w:val="18"/>
                <w:szCs w:val="18"/>
              </w:rPr>
              <w:t>-12:</w:t>
            </w:r>
            <w:r>
              <w:rPr>
                <w:sz w:val="18"/>
                <w:szCs w:val="18"/>
              </w:rPr>
              <w:t>05</w:t>
            </w:r>
            <w:r w:rsidR="00E67B21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0DFC2135" w14:textId="77777777" w:rsidR="009B2591" w:rsidRDefault="009B2591" w:rsidP="009B2591"/>
        </w:tc>
        <w:tc>
          <w:tcPr>
            <w:tcW w:w="0" w:type="auto"/>
            <w:vMerge/>
          </w:tcPr>
          <w:p w14:paraId="1C92A195" w14:textId="77777777" w:rsidR="009B2591" w:rsidRDefault="009B2591" w:rsidP="009B2591"/>
        </w:tc>
        <w:tc>
          <w:tcPr>
            <w:tcW w:w="0" w:type="auto"/>
            <w:vMerge/>
          </w:tcPr>
          <w:p w14:paraId="404D94DD" w14:textId="77777777" w:rsidR="009B2591" w:rsidRDefault="009B2591" w:rsidP="009B2591"/>
        </w:tc>
        <w:tc>
          <w:tcPr>
            <w:tcW w:w="0" w:type="auto"/>
            <w:vMerge/>
          </w:tcPr>
          <w:p w14:paraId="7B54C3EA" w14:textId="77777777" w:rsidR="009B2591" w:rsidRDefault="009B2591" w:rsidP="009B2591"/>
        </w:tc>
      </w:tr>
      <w:tr w:rsidR="00B87821" w14:paraId="57AB3092" w14:textId="25D13C59" w:rsidTr="002D15EE">
        <w:tc>
          <w:tcPr>
            <w:tcW w:w="0" w:type="auto"/>
          </w:tcPr>
          <w:p w14:paraId="718C35E7" w14:textId="2B1C0977" w:rsidR="009B2591" w:rsidRDefault="009B2591" w:rsidP="009B2591">
            <w:r>
              <w:t>11:00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AFCD681" w14:textId="77777777" w:rsidR="009B2591" w:rsidRDefault="009B2591" w:rsidP="009B2591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0BDE8CE" w14:textId="77777777" w:rsidR="009B2591" w:rsidRDefault="009B2591" w:rsidP="009B2591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0990DC9" w14:textId="77777777" w:rsidR="009B2591" w:rsidRDefault="009B2591" w:rsidP="009B2591"/>
        </w:tc>
        <w:tc>
          <w:tcPr>
            <w:tcW w:w="0" w:type="auto"/>
            <w:vMerge/>
          </w:tcPr>
          <w:p w14:paraId="1AB2C7E4" w14:textId="77777777" w:rsidR="009B2591" w:rsidRDefault="009B2591" w:rsidP="009B2591"/>
        </w:tc>
        <w:tc>
          <w:tcPr>
            <w:tcW w:w="0" w:type="auto"/>
            <w:vMerge/>
          </w:tcPr>
          <w:p w14:paraId="4A49AD75" w14:textId="77777777" w:rsidR="009B2591" w:rsidRDefault="009B2591" w:rsidP="009B2591"/>
        </w:tc>
        <w:tc>
          <w:tcPr>
            <w:tcW w:w="0" w:type="auto"/>
            <w:vMerge/>
          </w:tcPr>
          <w:p w14:paraId="3EB56B2E" w14:textId="77777777" w:rsidR="009B2591" w:rsidRPr="009A76D2" w:rsidRDefault="009B2591" w:rsidP="009B25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AC50791" w14:textId="77777777" w:rsidR="009B2591" w:rsidRDefault="009B2591" w:rsidP="009B2591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26214B3" w14:textId="77777777" w:rsidR="009B2591" w:rsidRDefault="009B2591" w:rsidP="009B2591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239915B" w14:textId="77777777" w:rsidR="009B2591" w:rsidRDefault="009B2591" w:rsidP="009B2591"/>
        </w:tc>
        <w:tc>
          <w:tcPr>
            <w:tcW w:w="0" w:type="auto"/>
            <w:vMerge/>
          </w:tcPr>
          <w:p w14:paraId="09D58B6A" w14:textId="77777777" w:rsidR="009B2591" w:rsidRDefault="009B2591" w:rsidP="009B2591"/>
        </w:tc>
        <w:tc>
          <w:tcPr>
            <w:tcW w:w="0" w:type="auto"/>
            <w:vMerge/>
          </w:tcPr>
          <w:p w14:paraId="6E938004" w14:textId="77777777" w:rsidR="009B2591" w:rsidRDefault="009B2591" w:rsidP="009B2591"/>
        </w:tc>
        <w:tc>
          <w:tcPr>
            <w:tcW w:w="0" w:type="auto"/>
            <w:vMerge/>
          </w:tcPr>
          <w:p w14:paraId="6704F101" w14:textId="77777777" w:rsidR="009B2591" w:rsidRDefault="009B2591" w:rsidP="009B2591"/>
        </w:tc>
      </w:tr>
      <w:tr w:rsidR="00B87821" w14:paraId="0D7C3FD9" w14:textId="439EA8ED" w:rsidTr="002D15EE">
        <w:trPr>
          <w:trHeight w:val="80"/>
        </w:trPr>
        <w:tc>
          <w:tcPr>
            <w:tcW w:w="0" w:type="auto"/>
          </w:tcPr>
          <w:p w14:paraId="5D733A76" w14:textId="773F4E88" w:rsidR="009B2591" w:rsidRDefault="009B2591" w:rsidP="009B2591">
            <w:r>
              <w:t>11:30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896B083" w14:textId="77777777" w:rsidR="009B2591" w:rsidRDefault="009B2591" w:rsidP="009B2591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7FE5DCB" w14:textId="77777777" w:rsidR="009B2591" w:rsidRDefault="009B2591" w:rsidP="009B2591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3461042C" w14:textId="77777777" w:rsidR="009B2591" w:rsidRDefault="009B2591" w:rsidP="009B2591"/>
        </w:tc>
        <w:tc>
          <w:tcPr>
            <w:tcW w:w="0" w:type="auto"/>
            <w:vMerge/>
          </w:tcPr>
          <w:p w14:paraId="08E9D425" w14:textId="77777777" w:rsidR="009B2591" w:rsidRDefault="009B2591" w:rsidP="009B2591"/>
        </w:tc>
        <w:tc>
          <w:tcPr>
            <w:tcW w:w="0" w:type="auto"/>
            <w:vMerge/>
          </w:tcPr>
          <w:p w14:paraId="40FB43DD" w14:textId="77777777" w:rsidR="009B2591" w:rsidRDefault="009B2591" w:rsidP="009B2591"/>
        </w:tc>
        <w:tc>
          <w:tcPr>
            <w:tcW w:w="0" w:type="auto"/>
            <w:vMerge/>
          </w:tcPr>
          <w:p w14:paraId="612B794E" w14:textId="77777777" w:rsidR="009B2591" w:rsidRDefault="009B2591" w:rsidP="009B2591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686E1AF" w14:textId="77777777" w:rsidR="009B2591" w:rsidRDefault="009B2591" w:rsidP="009B2591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1BF90FB" w14:textId="77777777" w:rsidR="009B2591" w:rsidRDefault="009B2591" w:rsidP="009B2591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1EE3C056" w14:textId="77777777" w:rsidR="009B2591" w:rsidRDefault="009B2591" w:rsidP="009B2591"/>
        </w:tc>
        <w:tc>
          <w:tcPr>
            <w:tcW w:w="0" w:type="auto"/>
            <w:vMerge/>
          </w:tcPr>
          <w:p w14:paraId="49B6854D" w14:textId="77777777" w:rsidR="009B2591" w:rsidRDefault="009B2591" w:rsidP="009B2591"/>
        </w:tc>
        <w:tc>
          <w:tcPr>
            <w:tcW w:w="0" w:type="auto"/>
            <w:vMerge/>
          </w:tcPr>
          <w:p w14:paraId="271CC1D2" w14:textId="77777777" w:rsidR="009B2591" w:rsidRDefault="009B2591" w:rsidP="009B2591"/>
        </w:tc>
        <w:tc>
          <w:tcPr>
            <w:tcW w:w="0" w:type="auto"/>
            <w:vMerge/>
          </w:tcPr>
          <w:p w14:paraId="38C365B6" w14:textId="77777777" w:rsidR="009B2591" w:rsidRDefault="009B2591" w:rsidP="009B2591"/>
        </w:tc>
      </w:tr>
      <w:tr w:rsidR="00B87821" w14:paraId="00C0051C" w14:textId="77777777" w:rsidTr="002D15EE">
        <w:trPr>
          <w:trHeight w:val="79"/>
        </w:trPr>
        <w:tc>
          <w:tcPr>
            <w:tcW w:w="0" w:type="auto"/>
          </w:tcPr>
          <w:p w14:paraId="5164F98D" w14:textId="3A2D4395" w:rsidR="009B2591" w:rsidRDefault="009B2591" w:rsidP="009B2591">
            <w:r>
              <w:t>11:45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9C67635" w14:textId="77777777" w:rsidR="009B2591" w:rsidRDefault="009B2591" w:rsidP="009B2591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DB19CE1" w14:textId="77777777" w:rsidR="009B2591" w:rsidRDefault="009B2591" w:rsidP="009B2591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1DC4478" w14:textId="77777777" w:rsidR="009B2591" w:rsidRDefault="009B2591" w:rsidP="009B2591"/>
        </w:tc>
        <w:tc>
          <w:tcPr>
            <w:tcW w:w="0" w:type="auto"/>
            <w:vMerge/>
          </w:tcPr>
          <w:p w14:paraId="5A3B9C8A" w14:textId="77777777" w:rsidR="009B2591" w:rsidRDefault="009B2591" w:rsidP="009B2591"/>
        </w:tc>
        <w:tc>
          <w:tcPr>
            <w:tcW w:w="0" w:type="auto"/>
            <w:vMerge/>
          </w:tcPr>
          <w:p w14:paraId="3BF13805" w14:textId="77777777" w:rsidR="009B2591" w:rsidRDefault="009B2591" w:rsidP="009B2591"/>
        </w:tc>
        <w:tc>
          <w:tcPr>
            <w:tcW w:w="0" w:type="auto"/>
            <w:vMerge/>
          </w:tcPr>
          <w:p w14:paraId="2FFEE226" w14:textId="77777777" w:rsidR="009B2591" w:rsidRDefault="009B2591" w:rsidP="009B2591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0368679" w14:textId="77777777" w:rsidR="009B2591" w:rsidRDefault="009B2591" w:rsidP="009B2591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6D1B26A" w14:textId="77777777" w:rsidR="009B2591" w:rsidRDefault="009B2591" w:rsidP="009B2591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5B659E8" w14:textId="77777777" w:rsidR="009B2591" w:rsidRDefault="009B2591" w:rsidP="009B2591"/>
        </w:tc>
        <w:tc>
          <w:tcPr>
            <w:tcW w:w="0" w:type="auto"/>
            <w:vMerge/>
          </w:tcPr>
          <w:p w14:paraId="4FA40B79" w14:textId="77777777" w:rsidR="009B2591" w:rsidRDefault="009B2591" w:rsidP="009B2591"/>
        </w:tc>
        <w:tc>
          <w:tcPr>
            <w:tcW w:w="0" w:type="auto"/>
            <w:vMerge/>
          </w:tcPr>
          <w:p w14:paraId="6358F3E7" w14:textId="77777777" w:rsidR="009B2591" w:rsidRDefault="009B2591" w:rsidP="009B2591"/>
        </w:tc>
        <w:tc>
          <w:tcPr>
            <w:tcW w:w="0" w:type="auto"/>
            <w:vMerge/>
          </w:tcPr>
          <w:p w14:paraId="6691C1AD" w14:textId="77777777" w:rsidR="009B2591" w:rsidRDefault="009B2591" w:rsidP="009B2591"/>
        </w:tc>
      </w:tr>
      <w:tr w:rsidR="00B87821" w14:paraId="4518BAF0" w14:textId="3B21DA3F" w:rsidTr="002D15EE">
        <w:tc>
          <w:tcPr>
            <w:tcW w:w="0" w:type="auto"/>
          </w:tcPr>
          <w:p w14:paraId="72AA2858" w14:textId="17A28EBE" w:rsidR="009B2591" w:rsidRDefault="009B2591" w:rsidP="009B2591">
            <w:r>
              <w:t>Noon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DAA0DF" w14:textId="77777777" w:rsidR="009B2591" w:rsidRDefault="009B2591" w:rsidP="009B2591"/>
        </w:tc>
        <w:tc>
          <w:tcPr>
            <w:tcW w:w="0" w:type="auto"/>
            <w:shd w:val="clear" w:color="auto" w:fill="D9D9D9" w:themeFill="background1" w:themeFillShade="D9"/>
          </w:tcPr>
          <w:p w14:paraId="525A49E0" w14:textId="77777777" w:rsidR="009B2591" w:rsidRDefault="009B2591" w:rsidP="009B2591"/>
        </w:tc>
        <w:tc>
          <w:tcPr>
            <w:tcW w:w="0" w:type="auto"/>
            <w:shd w:val="clear" w:color="auto" w:fill="D9D9D9" w:themeFill="background1" w:themeFillShade="D9"/>
          </w:tcPr>
          <w:p w14:paraId="6CD0FF6C" w14:textId="77777777" w:rsidR="009B2591" w:rsidRDefault="009B2591" w:rsidP="009B2591"/>
        </w:tc>
        <w:tc>
          <w:tcPr>
            <w:tcW w:w="0" w:type="auto"/>
          </w:tcPr>
          <w:p w14:paraId="28E3C567" w14:textId="77777777" w:rsidR="009B2591" w:rsidRDefault="009B2591" w:rsidP="009B2591"/>
        </w:tc>
        <w:tc>
          <w:tcPr>
            <w:tcW w:w="0" w:type="auto"/>
          </w:tcPr>
          <w:p w14:paraId="50B7EBC5" w14:textId="77777777" w:rsidR="009B2591" w:rsidRDefault="009B2591" w:rsidP="009B2591"/>
        </w:tc>
        <w:tc>
          <w:tcPr>
            <w:tcW w:w="0" w:type="auto"/>
          </w:tcPr>
          <w:p w14:paraId="46C4BB69" w14:textId="77777777" w:rsidR="009B2591" w:rsidRDefault="009B2591" w:rsidP="009B2591"/>
        </w:tc>
        <w:tc>
          <w:tcPr>
            <w:tcW w:w="0" w:type="auto"/>
            <w:shd w:val="clear" w:color="auto" w:fill="D9D9D9" w:themeFill="background1" w:themeFillShade="D9"/>
          </w:tcPr>
          <w:p w14:paraId="1A29ACE7" w14:textId="77777777" w:rsidR="009B2591" w:rsidRDefault="009B2591" w:rsidP="009B2591"/>
        </w:tc>
        <w:tc>
          <w:tcPr>
            <w:tcW w:w="0" w:type="auto"/>
            <w:shd w:val="clear" w:color="auto" w:fill="D9D9D9" w:themeFill="background1" w:themeFillShade="D9"/>
          </w:tcPr>
          <w:p w14:paraId="08491165" w14:textId="77777777" w:rsidR="009B2591" w:rsidRDefault="009B2591" w:rsidP="009B2591"/>
        </w:tc>
        <w:tc>
          <w:tcPr>
            <w:tcW w:w="0" w:type="auto"/>
            <w:shd w:val="clear" w:color="auto" w:fill="D9D9D9" w:themeFill="background1" w:themeFillShade="D9"/>
          </w:tcPr>
          <w:p w14:paraId="6571E0B4" w14:textId="77777777" w:rsidR="009B2591" w:rsidRDefault="009B2591" w:rsidP="009B2591"/>
        </w:tc>
        <w:tc>
          <w:tcPr>
            <w:tcW w:w="0" w:type="auto"/>
          </w:tcPr>
          <w:p w14:paraId="6FC8C3BF" w14:textId="77777777" w:rsidR="009B2591" w:rsidRDefault="009B2591" w:rsidP="009B2591"/>
        </w:tc>
        <w:tc>
          <w:tcPr>
            <w:tcW w:w="0" w:type="auto"/>
          </w:tcPr>
          <w:p w14:paraId="7A06DD96" w14:textId="77777777" w:rsidR="009B2591" w:rsidRDefault="009B2591" w:rsidP="009B2591"/>
        </w:tc>
        <w:tc>
          <w:tcPr>
            <w:tcW w:w="0" w:type="auto"/>
          </w:tcPr>
          <w:p w14:paraId="1CBE88A4" w14:textId="77777777" w:rsidR="009B2591" w:rsidRDefault="009B2591" w:rsidP="009B2591"/>
        </w:tc>
      </w:tr>
      <w:tr w:rsidR="00B87821" w14:paraId="2470B06D" w14:textId="548CC8AE" w:rsidTr="00805543">
        <w:trPr>
          <w:trHeight w:val="368"/>
        </w:trPr>
        <w:tc>
          <w:tcPr>
            <w:tcW w:w="0" w:type="auto"/>
          </w:tcPr>
          <w:p w14:paraId="60C85DB4" w14:textId="713843C3" w:rsidR="009B2591" w:rsidRDefault="009B2591" w:rsidP="009B2591">
            <w:r>
              <w:t>12:30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1BFBE67" w14:textId="77777777" w:rsidR="009B2591" w:rsidRDefault="009B2591" w:rsidP="009B2591"/>
        </w:tc>
        <w:tc>
          <w:tcPr>
            <w:tcW w:w="0" w:type="auto"/>
            <w:shd w:val="clear" w:color="auto" w:fill="D9D9D9" w:themeFill="background1" w:themeFillShade="D9"/>
          </w:tcPr>
          <w:p w14:paraId="33F81A22" w14:textId="77777777" w:rsidR="009B2591" w:rsidRDefault="009B2591" w:rsidP="009B2591"/>
        </w:tc>
        <w:tc>
          <w:tcPr>
            <w:tcW w:w="0" w:type="auto"/>
            <w:shd w:val="clear" w:color="auto" w:fill="D9D9D9" w:themeFill="background1" w:themeFillShade="D9"/>
          </w:tcPr>
          <w:p w14:paraId="500F6458" w14:textId="77777777" w:rsidR="009B2591" w:rsidRDefault="009B2591" w:rsidP="009B2591"/>
        </w:tc>
        <w:tc>
          <w:tcPr>
            <w:tcW w:w="0" w:type="auto"/>
          </w:tcPr>
          <w:p w14:paraId="79895437" w14:textId="77777777" w:rsidR="009B2591" w:rsidRDefault="009B2591" w:rsidP="009B2591"/>
        </w:tc>
        <w:tc>
          <w:tcPr>
            <w:tcW w:w="0" w:type="auto"/>
          </w:tcPr>
          <w:p w14:paraId="42D1D553" w14:textId="77777777" w:rsidR="009B2591" w:rsidRDefault="009B2591" w:rsidP="009B2591"/>
        </w:tc>
        <w:tc>
          <w:tcPr>
            <w:tcW w:w="0" w:type="auto"/>
          </w:tcPr>
          <w:p w14:paraId="050D96AC" w14:textId="77777777" w:rsidR="009B2591" w:rsidRDefault="009B2591" w:rsidP="009B2591"/>
        </w:tc>
        <w:tc>
          <w:tcPr>
            <w:tcW w:w="0" w:type="auto"/>
            <w:shd w:val="clear" w:color="auto" w:fill="D9D9D9" w:themeFill="background1" w:themeFillShade="D9"/>
          </w:tcPr>
          <w:p w14:paraId="27C6822C" w14:textId="77777777" w:rsidR="009B2591" w:rsidRDefault="009B2591" w:rsidP="009B2591"/>
        </w:tc>
        <w:tc>
          <w:tcPr>
            <w:tcW w:w="0" w:type="auto"/>
            <w:shd w:val="clear" w:color="auto" w:fill="D9D9D9" w:themeFill="background1" w:themeFillShade="D9"/>
          </w:tcPr>
          <w:p w14:paraId="3AAB1A17" w14:textId="77777777" w:rsidR="009B2591" w:rsidRDefault="009B2591" w:rsidP="009B2591"/>
        </w:tc>
        <w:tc>
          <w:tcPr>
            <w:tcW w:w="0" w:type="auto"/>
            <w:shd w:val="clear" w:color="auto" w:fill="D9D9D9" w:themeFill="background1" w:themeFillShade="D9"/>
          </w:tcPr>
          <w:p w14:paraId="3D711008" w14:textId="77777777" w:rsidR="009B2591" w:rsidRDefault="009B2591" w:rsidP="009B2591"/>
        </w:tc>
        <w:tc>
          <w:tcPr>
            <w:tcW w:w="0" w:type="auto"/>
          </w:tcPr>
          <w:p w14:paraId="1D9471B6" w14:textId="77777777" w:rsidR="009B2591" w:rsidRDefault="009B2591" w:rsidP="009B2591"/>
        </w:tc>
        <w:tc>
          <w:tcPr>
            <w:tcW w:w="0" w:type="auto"/>
          </w:tcPr>
          <w:p w14:paraId="7ACDE235" w14:textId="77777777" w:rsidR="009B2591" w:rsidRDefault="009B2591" w:rsidP="009B2591"/>
        </w:tc>
        <w:tc>
          <w:tcPr>
            <w:tcW w:w="0" w:type="auto"/>
          </w:tcPr>
          <w:p w14:paraId="37FB9187" w14:textId="77777777" w:rsidR="009B2591" w:rsidRDefault="009B2591" w:rsidP="009B2591"/>
        </w:tc>
      </w:tr>
      <w:tr w:rsidR="00B87821" w14:paraId="4D9DD00B" w14:textId="490ACB79" w:rsidTr="002D15EE">
        <w:tc>
          <w:tcPr>
            <w:tcW w:w="0" w:type="auto"/>
          </w:tcPr>
          <w:p w14:paraId="122D158D" w14:textId="386DB322" w:rsidR="00E24CD7" w:rsidRPr="00A16A86" w:rsidRDefault="00E24CD7" w:rsidP="00E24CD7">
            <w:pPr>
              <w:rPr>
                <w:sz w:val="18"/>
                <w:szCs w:val="18"/>
              </w:rPr>
            </w:pPr>
            <w:r>
              <w:t>1:00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617D0B37" w14:textId="77777777" w:rsidR="00E24CD7" w:rsidRPr="00A16A86" w:rsidRDefault="00E24CD7" w:rsidP="00E24CD7">
            <w:pPr>
              <w:rPr>
                <w:sz w:val="18"/>
                <w:szCs w:val="18"/>
              </w:rPr>
            </w:pPr>
            <w:r w:rsidRPr="00A16A86">
              <w:rPr>
                <w:sz w:val="18"/>
                <w:szCs w:val="18"/>
              </w:rPr>
              <w:t>First A</w:t>
            </w:r>
          </w:p>
          <w:p w14:paraId="64E96CBE" w14:textId="77777777" w:rsidR="00E24CD7" w:rsidRDefault="00E24CD7" w:rsidP="00E24CD7">
            <w:pPr>
              <w:rPr>
                <w:sz w:val="18"/>
                <w:szCs w:val="18"/>
              </w:rPr>
            </w:pPr>
            <w:r w:rsidRPr="00A16A86">
              <w:rPr>
                <w:sz w:val="18"/>
                <w:szCs w:val="18"/>
              </w:rPr>
              <w:t>Forte</w:t>
            </w:r>
          </w:p>
          <w:p w14:paraId="6C5D9C77" w14:textId="73B72C10" w:rsidR="00D93F2C" w:rsidRPr="00D93F2C" w:rsidRDefault="00FD77B6" w:rsidP="00E2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  <w:p w14:paraId="66A06E6E" w14:textId="221F77EE" w:rsidR="00E24CD7" w:rsidRPr="00A16A86" w:rsidRDefault="00E24CD7" w:rsidP="00E24CD7">
            <w:pPr>
              <w:rPr>
                <w:sz w:val="18"/>
                <w:szCs w:val="18"/>
              </w:rPr>
            </w:pPr>
            <w:r w:rsidRPr="00A16A86">
              <w:rPr>
                <w:sz w:val="18"/>
                <w:szCs w:val="18"/>
              </w:rPr>
              <w:t>(1-2:15)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5B1E6B30" w14:textId="77777777" w:rsidR="00E24CD7" w:rsidRPr="001E3178" w:rsidRDefault="00E24CD7" w:rsidP="00E24CD7">
            <w:pPr>
              <w:rPr>
                <w:sz w:val="18"/>
                <w:szCs w:val="18"/>
              </w:rPr>
            </w:pPr>
            <w:r w:rsidRPr="001E3178">
              <w:rPr>
                <w:sz w:val="18"/>
                <w:szCs w:val="18"/>
              </w:rPr>
              <w:t>Tax 1</w:t>
            </w:r>
          </w:p>
          <w:p w14:paraId="0DE99FFB" w14:textId="4EA1611D" w:rsidR="00E24CD7" w:rsidRPr="00E01186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 w:rsidRPr="001E3178">
              <w:rPr>
                <w:sz w:val="18"/>
                <w:szCs w:val="18"/>
              </w:rPr>
              <w:t>Geier</w:t>
            </w:r>
            <w:proofErr w:type="spellEnd"/>
            <w:r w:rsidR="00E01186">
              <w:rPr>
                <w:sz w:val="18"/>
                <w:szCs w:val="18"/>
              </w:rPr>
              <w:t xml:space="preserve"> </w:t>
            </w:r>
            <w:r w:rsidR="00E01186">
              <w:rPr>
                <w:b/>
                <w:sz w:val="18"/>
                <w:szCs w:val="18"/>
              </w:rPr>
              <w:t>204</w:t>
            </w:r>
          </w:p>
          <w:p w14:paraId="3ECB9AA3" w14:textId="77777777" w:rsidR="00E24CD7" w:rsidRDefault="00E24CD7" w:rsidP="00E24CD7">
            <w:pPr>
              <w:rPr>
                <w:sz w:val="18"/>
                <w:szCs w:val="18"/>
              </w:rPr>
            </w:pPr>
            <w:r w:rsidRPr="001E3178">
              <w:rPr>
                <w:sz w:val="18"/>
                <w:szCs w:val="18"/>
              </w:rPr>
              <w:t>(1-2:10)</w:t>
            </w:r>
          </w:p>
          <w:p w14:paraId="23F84665" w14:textId="77777777" w:rsidR="00E24CD7" w:rsidRDefault="00E24CD7" w:rsidP="00E24CD7">
            <w:pPr>
              <w:rPr>
                <w:sz w:val="18"/>
                <w:szCs w:val="18"/>
              </w:rPr>
            </w:pPr>
          </w:p>
          <w:p w14:paraId="20AD9464" w14:textId="2EA5F8F3" w:rsidR="00E24CD7" w:rsidRDefault="00E24CD7" w:rsidP="00E24C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Env</w:t>
            </w:r>
            <w:proofErr w:type="spellEnd"/>
            <w:r>
              <w:rPr>
                <w:sz w:val="18"/>
                <w:szCs w:val="18"/>
              </w:rPr>
              <w:t>. Law Seminar: Renewable Energy</w:t>
            </w:r>
          </w:p>
          <w:p w14:paraId="4B17B3A1" w14:textId="3E04308B" w:rsidR="00E24CD7" w:rsidRPr="00541C8F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Nagusky</w:t>
            </w:r>
            <w:proofErr w:type="spellEnd"/>
            <w:r w:rsidR="00541C8F">
              <w:rPr>
                <w:sz w:val="18"/>
                <w:szCs w:val="18"/>
              </w:rPr>
              <w:t xml:space="preserve"> </w:t>
            </w:r>
            <w:r w:rsidR="00541C8F">
              <w:rPr>
                <w:b/>
                <w:sz w:val="18"/>
                <w:szCs w:val="18"/>
              </w:rPr>
              <w:t>64</w:t>
            </w:r>
          </w:p>
          <w:p w14:paraId="33B9523F" w14:textId="750DD4B4" w:rsidR="00E24CD7" w:rsidRPr="001E3178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(1-2:15)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6794FE05" w14:textId="0DF2CB98" w:rsidR="00E24CD7" w:rsidRPr="00A16A86" w:rsidRDefault="00E24CD7" w:rsidP="00E24CD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513FD7A5" w14:textId="77777777" w:rsidR="00E24CD7" w:rsidRPr="00E24CD7" w:rsidRDefault="00E24CD7" w:rsidP="00E24CD7">
            <w:pPr>
              <w:rPr>
                <w:sz w:val="18"/>
                <w:szCs w:val="18"/>
              </w:rPr>
            </w:pPr>
            <w:r w:rsidRPr="00E24CD7">
              <w:rPr>
                <w:sz w:val="18"/>
                <w:szCs w:val="18"/>
              </w:rPr>
              <w:t>Women &amp; Law</w:t>
            </w:r>
          </w:p>
          <w:p w14:paraId="1940ACD6" w14:textId="5FD10DFB" w:rsidR="00E24CD7" w:rsidRPr="00ED32CC" w:rsidRDefault="00E24CD7" w:rsidP="00E24CD7">
            <w:pPr>
              <w:rPr>
                <w:b/>
                <w:sz w:val="18"/>
                <w:szCs w:val="18"/>
              </w:rPr>
            </w:pPr>
            <w:r w:rsidRPr="00E24CD7">
              <w:rPr>
                <w:sz w:val="18"/>
                <w:szCs w:val="18"/>
              </w:rPr>
              <w:t>Cherry</w:t>
            </w:r>
            <w:r w:rsidR="00ED32CC">
              <w:rPr>
                <w:sz w:val="18"/>
                <w:szCs w:val="18"/>
              </w:rPr>
              <w:t xml:space="preserve"> </w:t>
            </w:r>
            <w:r w:rsidR="00ED32CC">
              <w:rPr>
                <w:b/>
                <w:sz w:val="18"/>
                <w:szCs w:val="18"/>
              </w:rPr>
              <w:t>64</w:t>
            </w:r>
          </w:p>
          <w:p w14:paraId="4B30D43B" w14:textId="43D03BB1" w:rsidR="00E24CD7" w:rsidRPr="00E24CD7" w:rsidRDefault="00E24CD7" w:rsidP="00E24CD7">
            <w:pPr>
              <w:rPr>
                <w:sz w:val="18"/>
                <w:szCs w:val="18"/>
              </w:rPr>
            </w:pPr>
            <w:r w:rsidRPr="00E24CD7">
              <w:rPr>
                <w:sz w:val="18"/>
                <w:szCs w:val="18"/>
              </w:rPr>
              <w:t>(1-2:15)</w:t>
            </w:r>
          </w:p>
          <w:p w14:paraId="2B4ACA8E" w14:textId="77777777" w:rsidR="00E24CD7" w:rsidRPr="00E24CD7" w:rsidRDefault="00E24CD7" w:rsidP="00E24CD7">
            <w:pPr>
              <w:rPr>
                <w:sz w:val="18"/>
                <w:szCs w:val="18"/>
              </w:rPr>
            </w:pPr>
          </w:p>
          <w:p w14:paraId="6F496B5F" w14:textId="77777777" w:rsidR="00E24CD7" w:rsidRPr="00E24CD7" w:rsidRDefault="00E24CD7" w:rsidP="00E24CD7">
            <w:pPr>
              <w:rPr>
                <w:sz w:val="18"/>
                <w:szCs w:val="18"/>
              </w:rPr>
            </w:pPr>
            <w:r w:rsidRPr="00E24CD7">
              <w:rPr>
                <w:sz w:val="18"/>
                <w:szCs w:val="18"/>
              </w:rPr>
              <w:t>Con Law I</w:t>
            </w:r>
          </w:p>
          <w:p w14:paraId="6EA907C8" w14:textId="292AB6C2" w:rsidR="00E24CD7" w:rsidRPr="00EE2940" w:rsidRDefault="00E24CD7" w:rsidP="00E24CD7">
            <w:pPr>
              <w:rPr>
                <w:b/>
                <w:sz w:val="18"/>
                <w:szCs w:val="18"/>
              </w:rPr>
            </w:pPr>
            <w:r w:rsidRPr="00E24CD7">
              <w:rPr>
                <w:sz w:val="18"/>
                <w:szCs w:val="18"/>
              </w:rPr>
              <w:t>Oh</w:t>
            </w:r>
            <w:r w:rsidR="00EE2940">
              <w:rPr>
                <w:sz w:val="18"/>
                <w:szCs w:val="18"/>
              </w:rPr>
              <w:t xml:space="preserve"> </w:t>
            </w:r>
            <w:r w:rsidR="00EE2940">
              <w:rPr>
                <w:b/>
                <w:sz w:val="18"/>
                <w:szCs w:val="18"/>
              </w:rPr>
              <w:t>237</w:t>
            </w:r>
          </w:p>
          <w:p w14:paraId="59E1FC6D" w14:textId="613343B0" w:rsidR="00E24CD7" w:rsidRDefault="00E24CD7" w:rsidP="00E24CD7">
            <w:r w:rsidRPr="00E24CD7">
              <w:rPr>
                <w:sz w:val="18"/>
                <w:szCs w:val="18"/>
              </w:rPr>
              <w:t>(1-2:15)</w:t>
            </w:r>
          </w:p>
        </w:tc>
        <w:tc>
          <w:tcPr>
            <w:tcW w:w="0" w:type="auto"/>
            <w:vMerge w:val="restart"/>
          </w:tcPr>
          <w:p w14:paraId="1B02B843" w14:textId="77777777" w:rsidR="00E24CD7" w:rsidRPr="001E3178" w:rsidRDefault="00E24CD7" w:rsidP="00E24CD7">
            <w:pPr>
              <w:rPr>
                <w:sz w:val="18"/>
                <w:szCs w:val="18"/>
              </w:rPr>
            </w:pPr>
            <w:r w:rsidRPr="001E3178">
              <w:rPr>
                <w:sz w:val="18"/>
                <w:szCs w:val="18"/>
              </w:rPr>
              <w:t>Tax 1</w:t>
            </w:r>
          </w:p>
          <w:p w14:paraId="526391B2" w14:textId="3C8619A7" w:rsidR="00E24CD7" w:rsidRPr="00E01186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 w:rsidRPr="001E3178">
              <w:rPr>
                <w:sz w:val="18"/>
                <w:szCs w:val="18"/>
              </w:rPr>
              <w:t>Geier</w:t>
            </w:r>
            <w:proofErr w:type="spellEnd"/>
            <w:r w:rsidR="00E01186">
              <w:rPr>
                <w:sz w:val="18"/>
                <w:szCs w:val="18"/>
              </w:rPr>
              <w:t xml:space="preserve"> </w:t>
            </w:r>
            <w:r w:rsidR="00E01186">
              <w:rPr>
                <w:b/>
                <w:sz w:val="18"/>
                <w:szCs w:val="18"/>
              </w:rPr>
              <w:t>204</w:t>
            </w:r>
          </w:p>
          <w:p w14:paraId="0147D7CB" w14:textId="50D92BB6" w:rsidR="00E24CD7" w:rsidRDefault="00E24CD7" w:rsidP="00E24CD7">
            <w:r w:rsidRPr="001E3178">
              <w:rPr>
                <w:sz w:val="18"/>
                <w:szCs w:val="18"/>
              </w:rPr>
              <w:t>(1-2:10)</w:t>
            </w:r>
          </w:p>
        </w:tc>
        <w:tc>
          <w:tcPr>
            <w:tcW w:w="0" w:type="auto"/>
            <w:vMerge w:val="restart"/>
          </w:tcPr>
          <w:p w14:paraId="5EAD85C9" w14:textId="77777777" w:rsidR="00E24CD7" w:rsidRPr="009B2591" w:rsidRDefault="00E24CD7" w:rsidP="00E24CD7">
            <w:pPr>
              <w:rPr>
                <w:sz w:val="18"/>
                <w:szCs w:val="18"/>
              </w:rPr>
            </w:pPr>
            <w:r w:rsidRPr="009B2591">
              <w:rPr>
                <w:sz w:val="18"/>
                <w:szCs w:val="18"/>
              </w:rPr>
              <w:t>Leg Writ</w:t>
            </w:r>
          </w:p>
          <w:p w14:paraId="5D064026" w14:textId="7B1B8182" w:rsidR="00E24CD7" w:rsidRPr="009B2591" w:rsidRDefault="00B87821" w:rsidP="00E24C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Kerber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87821">
              <w:rPr>
                <w:b/>
                <w:sz w:val="18"/>
                <w:szCs w:val="18"/>
              </w:rPr>
              <w:t>208</w:t>
            </w:r>
            <w:r w:rsidR="00E24CD7" w:rsidRPr="009B2591">
              <w:rPr>
                <w:sz w:val="18"/>
                <w:szCs w:val="18"/>
              </w:rPr>
              <w:t xml:space="preserve"> May</w:t>
            </w:r>
            <w:r>
              <w:rPr>
                <w:sz w:val="18"/>
                <w:szCs w:val="18"/>
              </w:rPr>
              <w:t xml:space="preserve"> </w:t>
            </w:r>
            <w:r w:rsidRPr="00B87821">
              <w:rPr>
                <w:b/>
                <w:sz w:val="18"/>
                <w:szCs w:val="18"/>
              </w:rPr>
              <w:t>LB59</w:t>
            </w:r>
          </w:p>
          <w:p w14:paraId="160371AE" w14:textId="0B94BDA0" w:rsidR="00E24CD7" w:rsidRPr="00B87821" w:rsidRDefault="00E24CD7" w:rsidP="00E24CD7">
            <w:pPr>
              <w:rPr>
                <w:b/>
                <w:sz w:val="18"/>
                <w:szCs w:val="18"/>
              </w:rPr>
            </w:pPr>
            <w:r w:rsidRPr="009B2591">
              <w:rPr>
                <w:sz w:val="18"/>
                <w:szCs w:val="18"/>
              </w:rPr>
              <w:t>Mika</w:t>
            </w:r>
            <w:r w:rsidR="00B87821">
              <w:rPr>
                <w:b/>
                <w:sz w:val="18"/>
                <w:szCs w:val="18"/>
              </w:rPr>
              <w:t xml:space="preserve"> 206</w:t>
            </w:r>
          </w:p>
          <w:p w14:paraId="2008ECB7" w14:textId="5DE41600" w:rsidR="00E24CD7" w:rsidRPr="009B2591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(1-2:4</w:t>
            </w:r>
            <w:r w:rsidRPr="009B2591">
              <w:rPr>
                <w:sz w:val="18"/>
                <w:szCs w:val="18"/>
              </w:rPr>
              <w:t>0)</w:t>
            </w:r>
          </w:p>
          <w:p w14:paraId="561DD9F9" w14:textId="529E8D51" w:rsidR="00E24CD7" w:rsidRPr="00B87821" w:rsidRDefault="00E24CD7" w:rsidP="00E24CD7">
            <w:pPr>
              <w:rPr>
                <w:b/>
                <w:sz w:val="18"/>
                <w:szCs w:val="18"/>
              </w:rPr>
            </w:pPr>
            <w:r w:rsidRPr="009B2591">
              <w:rPr>
                <w:sz w:val="18"/>
                <w:szCs w:val="18"/>
              </w:rPr>
              <w:t>Glassman</w:t>
            </w:r>
            <w:r w:rsidR="00B87821">
              <w:rPr>
                <w:sz w:val="18"/>
                <w:szCs w:val="18"/>
              </w:rPr>
              <w:t xml:space="preserve"> </w:t>
            </w:r>
            <w:r w:rsidR="00B87821">
              <w:rPr>
                <w:b/>
                <w:sz w:val="18"/>
                <w:szCs w:val="18"/>
              </w:rPr>
              <w:t>207</w:t>
            </w:r>
          </w:p>
          <w:p w14:paraId="444EAD77" w14:textId="3C706444" w:rsidR="00E24CD7" w:rsidRPr="009B2591" w:rsidRDefault="00E24CD7" w:rsidP="00E24CD7">
            <w:pPr>
              <w:rPr>
                <w:sz w:val="18"/>
                <w:szCs w:val="18"/>
              </w:rPr>
            </w:pPr>
            <w:r w:rsidRPr="009B2591">
              <w:rPr>
                <w:sz w:val="18"/>
                <w:szCs w:val="18"/>
              </w:rPr>
              <w:t>(1-1:50)</w:t>
            </w:r>
          </w:p>
          <w:p w14:paraId="18761F70" w14:textId="783EA5C7" w:rsidR="00E24CD7" w:rsidRDefault="00E24CD7" w:rsidP="00E24CD7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188DB8F2" w14:textId="77777777" w:rsidR="00E24CD7" w:rsidRPr="00A16A86" w:rsidRDefault="00E24CD7" w:rsidP="00E24CD7">
            <w:pPr>
              <w:rPr>
                <w:sz w:val="18"/>
                <w:szCs w:val="18"/>
              </w:rPr>
            </w:pPr>
            <w:r w:rsidRPr="00A16A86">
              <w:rPr>
                <w:sz w:val="18"/>
                <w:szCs w:val="18"/>
              </w:rPr>
              <w:t>First A</w:t>
            </w:r>
          </w:p>
          <w:p w14:paraId="0FFCDA8F" w14:textId="77777777" w:rsidR="00E24CD7" w:rsidRDefault="00E24CD7" w:rsidP="00E24CD7">
            <w:pPr>
              <w:rPr>
                <w:sz w:val="18"/>
                <w:szCs w:val="18"/>
              </w:rPr>
            </w:pPr>
            <w:r w:rsidRPr="00A16A86">
              <w:rPr>
                <w:sz w:val="18"/>
                <w:szCs w:val="18"/>
              </w:rPr>
              <w:t>Forte</w:t>
            </w:r>
          </w:p>
          <w:p w14:paraId="1A8C9FD6" w14:textId="22452EB8" w:rsidR="00D93F2C" w:rsidRPr="00D93F2C" w:rsidRDefault="00FD77B6" w:rsidP="00E2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  <w:p w14:paraId="15B9CA4D" w14:textId="72594DBA" w:rsidR="00E24CD7" w:rsidRDefault="00E24CD7" w:rsidP="00E24CD7">
            <w:r w:rsidRPr="00A16A86">
              <w:rPr>
                <w:sz w:val="18"/>
                <w:szCs w:val="18"/>
              </w:rPr>
              <w:t>(1-2:15)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5B651200" w14:textId="4F705DD8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Con. Law</w:t>
            </w:r>
          </w:p>
          <w:p w14:paraId="3286B740" w14:textId="24CD0B20" w:rsidR="00E24CD7" w:rsidRPr="003C6706" w:rsidRDefault="00E24CD7" w:rsidP="00E24CD7">
            <w:pPr>
              <w:rPr>
                <w:sz w:val="18"/>
                <w:szCs w:val="18"/>
              </w:rPr>
            </w:pPr>
            <w:r w:rsidRPr="003C6706">
              <w:rPr>
                <w:sz w:val="18"/>
                <w:szCs w:val="18"/>
              </w:rPr>
              <w:t>Seminar</w:t>
            </w:r>
            <w:r>
              <w:rPr>
                <w:sz w:val="18"/>
                <w:szCs w:val="18"/>
              </w:rPr>
              <w:t>:</w:t>
            </w:r>
          </w:p>
          <w:p w14:paraId="7530EEC9" w14:textId="7991C918" w:rsidR="00E24CD7" w:rsidRPr="00541C8F" w:rsidRDefault="00E24CD7" w:rsidP="00E24CD7">
            <w:pPr>
              <w:rPr>
                <w:b/>
                <w:sz w:val="18"/>
                <w:szCs w:val="18"/>
              </w:rPr>
            </w:pPr>
            <w:r w:rsidRPr="003C6706">
              <w:rPr>
                <w:sz w:val="18"/>
                <w:szCs w:val="18"/>
              </w:rPr>
              <w:t>Oh</w:t>
            </w:r>
            <w:r w:rsidR="00541C8F">
              <w:rPr>
                <w:sz w:val="18"/>
                <w:szCs w:val="18"/>
              </w:rPr>
              <w:t xml:space="preserve"> </w:t>
            </w:r>
            <w:r w:rsidR="00FD77B6">
              <w:rPr>
                <w:b/>
                <w:sz w:val="18"/>
                <w:szCs w:val="18"/>
              </w:rPr>
              <w:t>65</w:t>
            </w:r>
          </w:p>
          <w:p w14:paraId="5B4CAFD5" w14:textId="77777777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(12:45-2:15)</w:t>
            </w:r>
          </w:p>
          <w:p w14:paraId="2802578C" w14:textId="77777777" w:rsidR="00E24CD7" w:rsidRDefault="00E24CD7" w:rsidP="00E24CD7">
            <w:pPr>
              <w:rPr>
                <w:sz w:val="18"/>
                <w:szCs w:val="18"/>
              </w:rPr>
            </w:pPr>
          </w:p>
          <w:p w14:paraId="7CE54F2D" w14:textId="77777777" w:rsidR="00E24CD7" w:rsidRDefault="00E24CD7" w:rsidP="00E24C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Env</w:t>
            </w:r>
            <w:proofErr w:type="spellEnd"/>
            <w:r>
              <w:rPr>
                <w:sz w:val="18"/>
                <w:szCs w:val="18"/>
              </w:rPr>
              <w:t>. Law Seminar: Renewable Energy</w:t>
            </w:r>
          </w:p>
          <w:p w14:paraId="041B6FD5" w14:textId="0DE9862B" w:rsidR="00E24CD7" w:rsidRPr="00541C8F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Nagusky</w:t>
            </w:r>
            <w:proofErr w:type="spellEnd"/>
            <w:r w:rsidR="00541C8F">
              <w:rPr>
                <w:sz w:val="18"/>
                <w:szCs w:val="18"/>
              </w:rPr>
              <w:t xml:space="preserve"> </w:t>
            </w:r>
            <w:r w:rsidR="00541C8F">
              <w:rPr>
                <w:b/>
                <w:sz w:val="18"/>
                <w:szCs w:val="18"/>
              </w:rPr>
              <w:t>64</w:t>
            </w:r>
          </w:p>
          <w:p w14:paraId="2535C5CD" w14:textId="2B9DE2DF" w:rsidR="00E24CD7" w:rsidRPr="003C6706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(1-2:15)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2DA1060A" w14:textId="3673C9C3" w:rsidR="00E24CD7" w:rsidRDefault="00E24CD7" w:rsidP="00E24CD7"/>
        </w:tc>
        <w:tc>
          <w:tcPr>
            <w:tcW w:w="0" w:type="auto"/>
            <w:vMerge w:val="restart"/>
          </w:tcPr>
          <w:p w14:paraId="06D542B9" w14:textId="77777777" w:rsidR="00E24CD7" w:rsidRPr="00E24CD7" w:rsidRDefault="00E24CD7" w:rsidP="00E24CD7">
            <w:pPr>
              <w:rPr>
                <w:sz w:val="18"/>
                <w:szCs w:val="18"/>
              </w:rPr>
            </w:pPr>
            <w:r w:rsidRPr="00E24CD7">
              <w:rPr>
                <w:sz w:val="18"/>
                <w:szCs w:val="18"/>
              </w:rPr>
              <w:t>Women &amp; Law</w:t>
            </w:r>
          </w:p>
          <w:p w14:paraId="3E6D66C2" w14:textId="3E842AF5" w:rsidR="00E24CD7" w:rsidRPr="00ED32CC" w:rsidRDefault="00E24CD7" w:rsidP="00E24CD7">
            <w:pPr>
              <w:rPr>
                <w:b/>
                <w:sz w:val="18"/>
                <w:szCs w:val="18"/>
              </w:rPr>
            </w:pPr>
            <w:r w:rsidRPr="00E24CD7">
              <w:rPr>
                <w:sz w:val="18"/>
                <w:szCs w:val="18"/>
              </w:rPr>
              <w:t>Cherry</w:t>
            </w:r>
            <w:r w:rsidR="00ED32CC">
              <w:rPr>
                <w:sz w:val="18"/>
                <w:szCs w:val="18"/>
              </w:rPr>
              <w:t xml:space="preserve"> </w:t>
            </w:r>
            <w:r w:rsidR="00ED32CC">
              <w:rPr>
                <w:b/>
                <w:sz w:val="18"/>
                <w:szCs w:val="18"/>
              </w:rPr>
              <w:t>64</w:t>
            </w:r>
          </w:p>
          <w:p w14:paraId="060BF91F" w14:textId="77777777" w:rsidR="00E24CD7" w:rsidRPr="00E24CD7" w:rsidRDefault="00E24CD7" w:rsidP="00E24CD7">
            <w:pPr>
              <w:rPr>
                <w:sz w:val="18"/>
                <w:szCs w:val="18"/>
              </w:rPr>
            </w:pPr>
            <w:r w:rsidRPr="00E24CD7">
              <w:rPr>
                <w:sz w:val="18"/>
                <w:szCs w:val="18"/>
              </w:rPr>
              <w:t>(1-2:15)</w:t>
            </w:r>
          </w:p>
          <w:p w14:paraId="1460C92B" w14:textId="77777777" w:rsidR="00E24CD7" w:rsidRPr="00E24CD7" w:rsidRDefault="00E24CD7" w:rsidP="00E24CD7">
            <w:pPr>
              <w:rPr>
                <w:sz w:val="18"/>
                <w:szCs w:val="18"/>
              </w:rPr>
            </w:pPr>
          </w:p>
          <w:p w14:paraId="60124538" w14:textId="77777777" w:rsidR="00E24CD7" w:rsidRPr="00E24CD7" w:rsidRDefault="00E24CD7" w:rsidP="00E24CD7">
            <w:pPr>
              <w:rPr>
                <w:sz w:val="18"/>
                <w:szCs w:val="18"/>
              </w:rPr>
            </w:pPr>
            <w:r w:rsidRPr="00E24CD7">
              <w:rPr>
                <w:sz w:val="18"/>
                <w:szCs w:val="18"/>
              </w:rPr>
              <w:t>Con Law I</w:t>
            </w:r>
          </w:p>
          <w:p w14:paraId="37F663F0" w14:textId="55EF665B" w:rsidR="00E24CD7" w:rsidRPr="00EE2940" w:rsidRDefault="00E24CD7" w:rsidP="00E24CD7">
            <w:pPr>
              <w:rPr>
                <w:b/>
                <w:sz w:val="18"/>
                <w:szCs w:val="18"/>
              </w:rPr>
            </w:pPr>
            <w:r w:rsidRPr="00E24CD7">
              <w:rPr>
                <w:sz w:val="18"/>
                <w:szCs w:val="18"/>
              </w:rPr>
              <w:t>Oh</w:t>
            </w:r>
            <w:r w:rsidR="00EE2940">
              <w:rPr>
                <w:sz w:val="18"/>
                <w:szCs w:val="18"/>
              </w:rPr>
              <w:t xml:space="preserve"> </w:t>
            </w:r>
            <w:r w:rsidR="00EE2940">
              <w:rPr>
                <w:b/>
                <w:sz w:val="18"/>
                <w:szCs w:val="18"/>
              </w:rPr>
              <w:t>237</w:t>
            </w:r>
          </w:p>
          <w:p w14:paraId="0B72BA89" w14:textId="0264CBED" w:rsidR="00E24CD7" w:rsidRDefault="00E24CD7" w:rsidP="00E24CD7">
            <w:r w:rsidRPr="00E24CD7">
              <w:rPr>
                <w:sz w:val="18"/>
                <w:szCs w:val="18"/>
              </w:rPr>
              <w:t>(1-2:15)</w:t>
            </w:r>
          </w:p>
        </w:tc>
        <w:tc>
          <w:tcPr>
            <w:tcW w:w="0" w:type="auto"/>
            <w:vMerge w:val="restart"/>
          </w:tcPr>
          <w:p w14:paraId="2E08169C" w14:textId="77777777" w:rsidR="00E24CD7" w:rsidRPr="001E3178" w:rsidRDefault="00E24CD7" w:rsidP="00E24CD7">
            <w:pPr>
              <w:rPr>
                <w:sz w:val="18"/>
                <w:szCs w:val="18"/>
              </w:rPr>
            </w:pPr>
            <w:r w:rsidRPr="001E3178">
              <w:rPr>
                <w:sz w:val="18"/>
                <w:szCs w:val="18"/>
              </w:rPr>
              <w:t>Tax 1</w:t>
            </w:r>
          </w:p>
          <w:p w14:paraId="07581A9F" w14:textId="44098C17" w:rsidR="00E24CD7" w:rsidRPr="00E01186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 w:rsidRPr="001E3178">
              <w:rPr>
                <w:sz w:val="18"/>
                <w:szCs w:val="18"/>
              </w:rPr>
              <w:t>Geier</w:t>
            </w:r>
            <w:proofErr w:type="spellEnd"/>
            <w:r w:rsidR="00E01186">
              <w:rPr>
                <w:sz w:val="18"/>
                <w:szCs w:val="18"/>
              </w:rPr>
              <w:t xml:space="preserve"> </w:t>
            </w:r>
            <w:r w:rsidR="00E01186">
              <w:rPr>
                <w:b/>
                <w:sz w:val="18"/>
                <w:szCs w:val="18"/>
              </w:rPr>
              <w:t>204</w:t>
            </w:r>
          </w:p>
          <w:p w14:paraId="188747AA" w14:textId="5A01EA5D" w:rsidR="00E24CD7" w:rsidRDefault="00E24CD7" w:rsidP="00E24CD7">
            <w:r w:rsidRPr="001E3178">
              <w:rPr>
                <w:sz w:val="18"/>
                <w:szCs w:val="18"/>
              </w:rPr>
              <w:t>(1-2:10)</w:t>
            </w:r>
          </w:p>
        </w:tc>
        <w:tc>
          <w:tcPr>
            <w:tcW w:w="0" w:type="auto"/>
            <w:vMerge w:val="restart"/>
          </w:tcPr>
          <w:p w14:paraId="72A219BE" w14:textId="77777777" w:rsidR="00E24CD7" w:rsidRPr="009B2591" w:rsidRDefault="00E24CD7" w:rsidP="00E24CD7">
            <w:pPr>
              <w:rPr>
                <w:sz w:val="18"/>
                <w:szCs w:val="18"/>
              </w:rPr>
            </w:pPr>
            <w:r w:rsidRPr="009B2591">
              <w:rPr>
                <w:sz w:val="18"/>
                <w:szCs w:val="18"/>
              </w:rPr>
              <w:t>Leg Writ</w:t>
            </w:r>
          </w:p>
          <w:p w14:paraId="72843F18" w14:textId="380AA625" w:rsidR="00E24CD7" w:rsidRPr="009B2591" w:rsidRDefault="00B87821" w:rsidP="00E24C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Kerber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87821">
              <w:rPr>
                <w:b/>
                <w:sz w:val="18"/>
                <w:szCs w:val="18"/>
              </w:rPr>
              <w:t>208</w:t>
            </w:r>
            <w:r w:rsidR="00E24CD7" w:rsidRPr="009B2591">
              <w:rPr>
                <w:sz w:val="18"/>
                <w:szCs w:val="18"/>
              </w:rPr>
              <w:t xml:space="preserve"> May</w:t>
            </w:r>
            <w:r>
              <w:rPr>
                <w:sz w:val="18"/>
                <w:szCs w:val="18"/>
              </w:rPr>
              <w:t xml:space="preserve"> </w:t>
            </w:r>
            <w:r w:rsidRPr="00B87821">
              <w:rPr>
                <w:b/>
                <w:sz w:val="18"/>
                <w:szCs w:val="18"/>
              </w:rPr>
              <w:t>LB59</w:t>
            </w:r>
          </w:p>
          <w:p w14:paraId="56757AA5" w14:textId="5E6C78C0" w:rsidR="00E24CD7" w:rsidRPr="009B2591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(1-2:4</w:t>
            </w:r>
            <w:r w:rsidRPr="009B2591">
              <w:rPr>
                <w:sz w:val="18"/>
                <w:szCs w:val="18"/>
              </w:rPr>
              <w:t>0)</w:t>
            </w:r>
          </w:p>
          <w:p w14:paraId="73EF00C0" w14:textId="27A037FD" w:rsidR="00E24CD7" w:rsidRPr="00B87821" w:rsidRDefault="00E24CD7" w:rsidP="00E24CD7">
            <w:pPr>
              <w:rPr>
                <w:b/>
                <w:sz w:val="18"/>
                <w:szCs w:val="18"/>
              </w:rPr>
            </w:pPr>
            <w:r w:rsidRPr="009B2591">
              <w:rPr>
                <w:sz w:val="18"/>
                <w:szCs w:val="18"/>
              </w:rPr>
              <w:t>Glassman</w:t>
            </w:r>
            <w:r w:rsidR="00B87821">
              <w:rPr>
                <w:b/>
                <w:sz w:val="18"/>
                <w:szCs w:val="18"/>
              </w:rPr>
              <w:t xml:space="preserve"> 207</w:t>
            </w:r>
          </w:p>
          <w:p w14:paraId="32FCCCC6" w14:textId="77777777" w:rsidR="00E24CD7" w:rsidRPr="009B2591" w:rsidRDefault="00E24CD7" w:rsidP="00E24CD7">
            <w:pPr>
              <w:rPr>
                <w:sz w:val="18"/>
                <w:szCs w:val="18"/>
              </w:rPr>
            </w:pPr>
            <w:r w:rsidRPr="009B2591">
              <w:rPr>
                <w:sz w:val="18"/>
                <w:szCs w:val="18"/>
              </w:rPr>
              <w:t>(1-1:50)</w:t>
            </w:r>
          </w:p>
          <w:p w14:paraId="3E2CBC38" w14:textId="13100134" w:rsidR="00E24CD7" w:rsidRDefault="00E24CD7" w:rsidP="00E24CD7"/>
        </w:tc>
      </w:tr>
      <w:tr w:rsidR="00B87821" w14:paraId="40FFC0A9" w14:textId="553D9353" w:rsidTr="005678C8">
        <w:trPr>
          <w:trHeight w:val="269"/>
        </w:trPr>
        <w:tc>
          <w:tcPr>
            <w:tcW w:w="0" w:type="auto"/>
            <w:tcBorders>
              <w:bottom w:val="single" w:sz="4" w:space="0" w:color="auto"/>
            </w:tcBorders>
          </w:tcPr>
          <w:p w14:paraId="3A4305CC" w14:textId="6752F855" w:rsidR="00E24CD7" w:rsidRDefault="00E24CD7" w:rsidP="00E24CD7">
            <w:r>
              <w:t>1:30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4227BF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CFB8C8C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94BBF9C" w14:textId="77777777" w:rsidR="00E24CD7" w:rsidRDefault="00E24CD7" w:rsidP="00E24CD7"/>
        </w:tc>
        <w:tc>
          <w:tcPr>
            <w:tcW w:w="0" w:type="auto"/>
            <w:vMerge/>
          </w:tcPr>
          <w:p w14:paraId="2A029AF7" w14:textId="77777777" w:rsidR="00E24CD7" w:rsidRDefault="00E24CD7" w:rsidP="00E24CD7"/>
        </w:tc>
        <w:tc>
          <w:tcPr>
            <w:tcW w:w="0" w:type="auto"/>
            <w:vMerge/>
          </w:tcPr>
          <w:p w14:paraId="53DB759F" w14:textId="77777777" w:rsidR="00E24CD7" w:rsidRDefault="00E24CD7" w:rsidP="00E24CD7"/>
        </w:tc>
        <w:tc>
          <w:tcPr>
            <w:tcW w:w="0" w:type="auto"/>
            <w:vMerge/>
          </w:tcPr>
          <w:p w14:paraId="60DAF408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AD39242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458DBB8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EA3876C" w14:textId="77777777" w:rsidR="00E24CD7" w:rsidRDefault="00E24CD7" w:rsidP="00E24CD7"/>
        </w:tc>
        <w:tc>
          <w:tcPr>
            <w:tcW w:w="0" w:type="auto"/>
            <w:vMerge/>
          </w:tcPr>
          <w:p w14:paraId="5C22921E" w14:textId="77777777" w:rsidR="00E24CD7" w:rsidRDefault="00E24CD7" w:rsidP="00E24CD7"/>
        </w:tc>
        <w:tc>
          <w:tcPr>
            <w:tcW w:w="0" w:type="auto"/>
            <w:vMerge/>
          </w:tcPr>
          <w:p w14:paraId="407CE25A" w14:textId="77777777" w:rsidR="00E24CD7" w:rsidRDefault="00E24CD7" w:rsidP="00E24CD7"/>
        </w:tc>
        <w:tc>
          <w:tcPr>
            <w:tcW w:w="0" w:type="auto"/>
            <w:vMerge/>
          </w:tcPr>
          <w:p w14:paraId="3649AEF8" w14:textId="77777777" w:rsidR="00E24CD7" w:rsidRDefault="00E24CD7" w:rsidP="00E24CD7"/>
        </w:tc>
      </w:tr>
      <w:tr w:rsidR="00B87821" w14:paraId="5F2D8EC4" w14:textId="43CA3570" w:rsidTr="002D15EE">
        <w:trPr>
          <w:trHeight w:val="80"/>
        </w:trPr>
        <w:tc>
          <w:tcPr>
            <w:tcW w:w="0" w:type="auto"/>
          </w:tcPr>
          <w:p w14:paraId="2E8EDF73" w14:textId="464B6078" w:rsidR="00E24CD7" w:rsidRDefault="00E24CD7" w:rsidP="00E24CD7">
            <w:r>
              <w:t>2:00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A1F0044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25A011A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1E91876" w14:textId="77777777" w:rsidR="00E24CD7" w:rsidRDefault="00E24CD7" w:rsidP="00E24CD7"/>
        </w:tc>
        <w:tc>
          <w:tcPr>
            <w:tcW w:w="0" w:type="auto"/>
            <w:vMerge/>
          </w:tcPr>
          <w:p w14:paraId="465C54C9" w14:textId="77777777" w:rsidR="00E24CD7" w:rsidRDefault="00E24CD7" w:rsidP="00E24CD7"/>
        </w:tc>
        <w:tc>
          <w:tcPr>
            <w:tcW w:w="0" w:type="auto"/>
            <w:vMerge/>
          </w:tcPr>
          <w:p w14:paraId="12922793" w14:textId="77777777" w:rsidR="00E24CD7" w:rsidRDefault="00E24CD7" w:rsidP="00E24CD7"/>
        </w:tc>
        <w:tc>
          <w:tcPr>
            <w:tcW w:w="0" w:type="auto"/>
            <w:vMerge/>
          </w:tcPr>
          <w:p w14:paraId="43B49A13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638CE15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2C129B2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7B11B2C" w14:textId="77777777" w:rsidR="00E24CD7" w:rsidRDefault="00E24CD7" w:rsidP="00E24CD7"/>
        </w:tc>
        <w:tc>
          <w:tcPr>
            <w:tcW w:w="0" w:type="auto"/>
            <w:vMerge/>
          </w:tcPr>
          <w:p w14:paraId="4F4C54A2" w14:textId="77777777" w:rsidR="00E24CD7" w:rsidRDefault="00E24CD7" w:rsidP="00E24CD7"/>
        </w:tc>
        <w:tc>
          <w:tcPr>
            <w:tcW w:w="0" w:type="auto"/>
            <w:vMerge/>
          </w:tcPr>
          <w:p w14:paraId="5046DEF7" w14:textId="77777777" w:rsidR="00E24CD7" w:rsidRPr="00653D8A" w:rsidRDefault="00E24CD7" w:rsidP="00E24CD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F70DF42" w14:textId="77777777" w:rsidR="00E24CD7" w:rsidRDefault="00E24CD7" w:rsidP="00E24CD7"/>
        </w:tc>
      </w:tr>
      <w:tr w:rsidR="00B87821" w14:paraId="2B1797E4" w14:textId="77777777" w:rsidTr="002D15EE">
        <w:trPr>
          <w:trHeight w:val="79"/>
        </w:trPr>
        <w:tc>
          <w:tcPr>
            <w:tcW w:w="0" w:type="auto"/>
          </w:tcPr>
          <w:p w14:paraId="5285887C" w14:textId="026C3C7A" w:rsidR="00E24CD7" w:rsidRDefault="00E24CD7" w:rsidP="00E24CD7">
            <w:r>
              <w:t>2:15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D1F142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7C21669C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286A759F" w14:textId="77777777" w:rsidR="00E24CD7" w:rsidRDefault="00E24CD7" w:rsidP="00E24CD7"/>
        </w:tc>
        <w:tc>
          <w:tcPr>
            <w:tcW w:w="0" w:type="auto"/>
          </w:tcPr>
          <w:p w14:paraId="172F0D7C" w14:textId="77777777" w:rsidR="00E24CD7" w:rsidRDefault="00E24CD7" w:rsidP="00E24CD7"/>
        </w:tc>
        <w:tc>
          <w:tcPr>
            <w:tcW w:w="0" w:type="auto"/>
          </w:tcPr>
          <w:p w14:paraId="032514C9" w14:textId="77777777" w:rsidR="00E24CD7" w:rsidRDefault="00E24CD7" w:rsidP="00E24CD7"/>
        </w:tc>
        <w:tc>
          <w:tcPr>
            <w:tcW w:w="0" w:type="auto"/>
            <w:vMerge/>
          </w:tcPr>
          <w:p w14:paraId="409B021D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15ACFAFE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8258E55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43D2253A" w14:textId="77777777" w:rsidR="00E24CD7" w:rsidRDefault="00E24CD7" w:rsidP="00E24CD7"/>
        </w:tc>
        <w:tc>
          <w:tcPr>
            <w:tcW w:w="0" w:type="auto"/>
          </w:tcPr>
          <w:p w14:paraId="6FEAED72" w14:textId="77777777" w:rsidR="00E24CD7" w:rsidRDefault="00E24CD7" w:rsidP="00E24CD7"/>
        </w:tc>
        <w:tc>
          <w:tcPr>
            <w:tcW w:w="0" w:type="auto"/>
          </w:tcPr>
          <w:p w14:paraId="22A42447" w14:textId="77777777" w:rsidR="00E24CD7" w:rsidRDefault="00E24CD7" w:rsidP="00E24CD7"/>
        </w:tc>
        <w:tc>
          <w:tcPr>
            <w:tcW w:w="0" w:type="auto"/>
            <w:vMerge/>
          </w:tcPr>
          <w:p w14:paraId="0E1086FF" w14:textId="77777777" w:rsidR="00E24CD7" w:rsidRDefault="00E24CD7" w:rsidP="00E24CD7"/>
        </w:tc>
      </w:tr>
      <w:tr w:rsidR="00B87821" w14:paraId="03625EB9" w14:textId="6831AB16" w:rsidTr="002D15EE">
        <w:tc>
          <w:tcPr>
            <w:tcW w:w="0" w:type="auto"/>
          </w:tcPr>
          <w:p w14:paraId="71CAD6AF" w14:textId="7EFF7E25" w:rsidR="00E24CD7" w:rsidRDefault="00E24CD7" w:rsidP="00E24CD7">
            <w:r>
              <w:t>2:30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307B1C21" w14:textId="1D186454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 Law</w:t>
            </w:r>
          </w:p>
          <w:p w14:paraId="4BCD9DB1" w14:textId="48C3414C" w:rsidR="00E24CD7" w:rsidRPr="00E01186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Sundahl</w:t>
            </w:r>
            <w:proofErr w:type="spellEnd"/>
            <w:r w:rsidR="00E01186">
              <w:rPr>
                <w:sz w:val="18"/>
                <w:szCs w:val="18"/>
              </w:rPr>
              <w:t xml:space="preserve"> </w:t>
            </w:r>
            <w:r w:rsidR="00E01186">
              <w:rPr>
                <w:b/>
                <w:sz w:val="18"/>
                <w:szCs w:val="18"/>
              </w:rPr>
              <w:t>202</w:t>
            </w:r>
          </w:p>
          <w:p w14:paraId="0D9ADD7B" w14:textId="750AA0B0" w:rsidR="00E24CD7" w:rsidRPr="00A16A86" w:rsidRDefault="00E24CD7" w:rsidP="00E24CD7">
            <w:pPr>
              <w:rPr>
                <w:sz w:val="18"/>
                <w:szCs w:val="18"/>
              </w:rPr>
            </w:pPr>
            <w:r w:rsidRPr="00A16A86">
              <w:rPr>
                <w:sz w:val="18"/>
                <w:szCs w:val="18"/>
              </w:rPr>
              <w:t>(2:</w:t>
            </w:r>
            <w:r>
              <w:rPr>
                <w:sz w:val="18"/>
                <w:szCs w:val="18"/>
              </w:rPr>
              <w:t>25</w:t>
            </w:r>
            <w:r w:rsidRPr="00A16A86">
              <w:rPr>
                <w:sz w:val="18"/>
                <w:szCs w:val="18"/>
              </w:rPr>
              <w:t>-4:</w:t>
            </w:r>
            <w:r>
              <w:rPr>
                <w:sz w:val="18"/>
                <w:szCs w:val="18"/>
              </w:rPr>
              <w:t>05</w:t>
            </w:r>
            <w:r w:rsidRPr="00A16A8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2F6C5D" w14:textId="77777777" w:rsidR="00E24CD7" w:rsidRDefault="00E24CD7" w:rsidP="00E24CD7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36793FC4" w14:textId="77777777" w:rsidR="00E24CD7" w:rsidRPr="00A16A86" w:rsidRDefault="00E24CD7" w:rsidP="00E24CD7">
            <w:pPr>
              <w:rPr>
                <w:sz w:val="18"/>
                <w:szCs w:val="18"/>
              </w:rPr>
            </w:pPr>
            <w:r w:rsidRPr="00A16A86">
              <w:rPr>
                <w:sz w:val="18"/>
                <w:szCs w:val="18"/>
              </w:rPr>
              <w:t>Torts</w:t>
            </w:r>
          </w:p>
          <w:p w14:paraId="649008DC" w14:textId="55165947" w:rsidR="00E24CD7" w:rsidRPr="00B87821" w:rsidRDefault="00B87821" w:rsidP="00E24C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Garlock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</w:t>
            </w:r>
            <w:r w:rsidR="00E24CD7" w:rsidRPr="00A16A86">
              <w:rPr>
                <w:sz w:val="18"/>
                <w:szCs w:val="18"/>
              </w:rPr>
              <w:t xml:space="preserve"> Lazarus</w:t>
            </w:r>
            <w:r>
              <w:rPr>
                <w:b/>
                <w:sz w:val="18"/>
                <w:szCs w:val="18"/>
              </w:rPr>
              <w:t xml:space="preserve"> 237</w:t>
            </w:r>
          </w:p>
          <w:p w14:paraId="7B5CD37E" w14:textId="136C2539" w:rsidR="00E24CD7" w:rsidRDefault="00E24CD7" w:rsidP="00E24CD7">
            <w:r>
              <w:rPr>
                <w:sz w:val="18"/>
                <w:szCs w:val="18"/>
              </w:rPr>
              <w:t>(2:50-4</w:t>
            </w:r>
            <w:r w:rsidRPr="00A16A8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332A9351" w14:textId="77777777" w:rsidR="00E24CD7" w:rsidRDefault="00E24CD7" w:rsidP="00E24CD7"/>
        </w:tc>
        <w:tc>
          <w:tcPr>
            <w:tcW w:w="0" w:type="auto"/>
            <w:vMerge w:val="restart"/>
          </w:tcPr>
          <w:p w14:paraId="31835CCA" w14:textId="77777777" w:rsidR="00E24CD7" w:rsidRPr="00CC06C3" w:rsidRDefault="00E24CD7" w:rsidP="00E24CD7">
            <w:pPr>
              <w:rPr>
                <w:sz w:val="18"/>
                <w:szCs w:val="18"/>
              </w:rPr>
            </w:pPr>
            <w:proofErr w:type="spellStart"/>
            <w:r w:rsidRPr="00CC06C3">
              <w:rPr>
                <w:sz w:val="18"/>
                <w:szCs w:val="18"/>
              </w:rPr>
              <w:t>Scien</w:t>
            </w:r>
            <w:proofErr w:type="spellEnd"/>
            <w:r w:rsidRPr="00CC06C3">
              <w:rPr>
                <w:sz w:val="18"/>
                <w:szCs w:val="18"/>
              </w:rPr>
              <w:t xml:space="preserve"> </w:t>
            </w:r>
            <w:proofErr w:type="spellStart"/>
            <w:r w:rsidRPr="00CC06C3">
              <w:rPr>
                <w:sz w:val="18"/>
                <w:szCs w:val="18"/>
              </w:rPr>
              <w:t>Ev</w:t>
            </w:r>
            <w:proofErr w:type="spellEnd"/>
          </w:p>
          <w:p w14:paraId="464BE8F9" w14:textId="3CFA04AB" w:rsidR="00E24CD7" w:rsidRPr="004B6637" w:rsidRDefault="00E24CD7" w:rsidP="00E24CD7">
            <w:pPr>
              <w:rPr>
                <w:b/>
                <w:sz w:val="18"/>
                <w:szCs w:val="18"/>
              </w:rPr>
            </w:pPr>
            <w:r w:rsidRPr="00CC06C3">
              <w:rPr>
                <w:sz w:val="18"/>
                <w:szCs w:val="18"/>
              </w:rPr>
              <w:t>Falk</w:t>
            </w:r>
            <w:r w:rsidR="004B6637">
              <w:rPr>
                <w:sz w:val="18"/>
                <w:szCs w:val="18"/>
              </w:rPr>
              <w:t xml:space="preserve"> </w:t>
            </w:r>
            <w:r w:rsidR="004B6637">
              <w:rPr>
                <w:b/>
                <w:sz w:val="18"/>
                <w:szCs w:val="18"/>
              </w:rPr>
              <w:t>207</w:t>
            </w:r>
          </w:p>
          <w:p w14:paraId="071102DD" w14:textId="5788BB40" w:rsidR="00E24CD7" w:rsidRDefault="00E24CD7" w:rsidP="00E24CD7">
            <w:pPr>
              <w:rPr>
                <w:sz w:val="18"/>
                <w:szCs w:val="18"/>
              </w:rPr>
            </w:pPr>
            <w:r w:rsidRPr="00CC06C3">
              <w:rPr>
                <w:sz w:val="18"/>
                <w:szCs w:val="18"/>
              </w:rPr>
              <w:t>(2:</w:t>
            </w:r>
            <w:r>
              <w:rPr>
                <w:sz w:val="18"/>
                <w:szCs w:val="18"/>
              </w:rPr>
              <w:t>25-3:40</w:t>
            </w:r>
            <w:r w:rsidRPr="00CC06C3">
              <w:rPr>
                <w:sz w:val="18"/>
                <w:szCs w:val="18"/>
              </w:rPr>
              <w:t>)</w:t>
            </w:r>
          </w:p>
          <w:p w14:paraId="62BD5196" w14:textId="77777777" w:rsidR="00E24CD7" w:rsidRDefault="00E24CD7" w:rsidP="00E24CD7">
            <w:pPr>
              <w:rPr>
                <w:sz w:val="18"/>
                <w:szCs w:val="18"/>
              </w:rPr>
            </w:pPr>
          </w:p>
          <w:p w14:paraId="5B8634B9" w14:textId="77777777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Securities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</w:p>
          <w:p w14:paraId="614A4A52" w14:textId="1731DD25" w:rsidR="00E24CD7" w:rsidRPr="004B6637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Sagers</w:t>
            </w:r>
            <w:proofErr w:type="spellEnd"/>
            <w:r w:rsidR="004B6637">
              <w:rPr>
                <w:sz w:val="18"/>
                <w:szCs w:val="18"/>
              </w:rPr>
              <w:t xml:space="preserve"> </w:t>
            </w:r>
            <w:r w:rsidR="004B6637">
              <w:rPr>
                <w:b/>
                <w:sz w:val="18"/>
                <w:szCs w:val="18"/>
              </w:rPr>
              <w:t>204</w:t>
            </w:r>
          </w:p>
          <w:p w14:paraId="34E5040A" w14:textId="5F39A427" w:rsidR="00E24CD7" w:rsidRPr="00CC06C3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(2:25-3:40)</w:t>
            </w:r>
          </w:p>
        </w:tc>
        <w:tc>
          <w:tcPr>
            <w:tcW w:w="0" w:type="auto"/>
            <w:vMerge w:val="restart"/>
          </w:tcPr>
          <w:p w14:paraId="29DBD248" w14:textId="08D49D66" w:rsidR="00E24CD7" w:rsidRPr="00CC06C3" w:rsidRDefault="00E24CD7" w:rsidP="00E24CD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4E70C4B2" w14:textId="77777777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 Law</w:t>
            </w:r>
          </w:p>
          <w:p w14:paraId="5736D27B" w14:textId="05ACEF48" w:rsidR="00E24CD7" w:rsidRPr="00E01186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Sundahl</w:t>
            </w:r>
            <w:proofErr w:type="spellEnd"/>
            <w:r w:rsidR="00E01186">
              <w:rPr>
                <w:b/>
                <w:sz w:val="18"/>
                <w:szCs w:val="18"/>
              </w:rPr>
              <w:t xml:space="preserve"> 202</w:t>
            </w:r>
          </w:p>
          <w:p w14:paraId="350AC7AC" w14:textId="6D358F26" w:rsidR="00E24CD7" w:rsidRDefault="00E24CD7" w:rsidP="00E24CD7">
            <w:r w:rsidRPr="00A16A86">
              <w:rPr>
                <w:sz w:val="18"/>
                <w:szCs w:val="18"/>
              </w:rPr>
              <w:t>(2:</w:t>
            </w:r>
            <w:r>
              <w:rPr>
                <w:sz w:val="18"/>
                <w:szCs w:val="18"/>
              </w:rPr>
              <w:t>25</w:t>
            </w:r>
            <w:r w:rsidRPr="00A16A86">
              <w:rPr>
                <w:sz w:val="18"/>
                <w:szCs w:val="18"/>
              </w:rPr>
              <w:t>-4:</w:t>
            </w:r>
            <w:r>
              <w:rPr>
                <w:sz w:val="18"/>
                <w:szCs w:val="18"/>
              </w:rPr>
              <w:t>05</w:t>
            </w:r>
            <w:r w:rsidRPr="00A16A8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DF2B7B6" w14:textId="77777777" w:rsidR="00E24CD7" w:rsidRDefault="00E24CD7" w:rsidP="00E24CD7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66F92DFB" w14:textId="77777777" w:rsidR="00E24CD7" w:rsidRPr="00A16A86" w:rsidRDefault="00E24CD7" w:rsidP="00E24CD7">
            <w:pPr>
              <w:rPr>
                <w:sz w:val="18"/>
                <w:szCs w:val="18"/>
              </w:rPr>
            </w:pPr>
            <w:r w:rsidRPr="00A16A86">
              <w:rPr>
                <w:sz w:val="18"/>
                <w:szCs w:val="18"/>
              </w:rPr>
              <w:t>Torts</w:t>
            </w:r>
          </w:p>
          <w:p w14:paraId="0065D2A6" w14:textId="27B83D48" w:rsidR="00E24CD7" w:rsidRPr="00B87821" w:rsidRDefault="00B87821" w:rsidP="00E24C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Garlock</w:t>
            </w:r>
            <w:proofErr w:type="spellEnd"/>
            <w:r>
              <w:rPr>
                <w:b/>
                <w:sz w:val="18"/>
                <w:szCs w:val="18"/>
              </w:rPr>
              <w:t xml:space="preserve"> 11</w:t>
            </w:r>
            <w:r w:rsidR="00E24CD7" w:rsidRPr="00A16A86">
              <w:rPr>
                <w:sz w:val="18"/>
                <w:szCs w:val="18"/>
              </w:rPr>
              <w:t xml:space="preserve"> Lazarus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237</w:t>
            </w:r>
          </w:p>
          <w:p w14:paraId="29077663" w14:textId="5D4EE353" w:rsidR="00E24CD7" w:rsidRDefault="00E24CD7" w:rsidP="00E24CD7">
            <w:r>
              <w:rPr>
                <w:sz w:val="18"/>
                <w:szCs w:val="18"/>
              </w:rPr>
              <w:t>(2:50-4</w:t>
            </w:r>
            <w:r w:rsidRPr="00A16A8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42F15080" w14:textId="77777777" w:rsidR="00E24CD7" w:rsidRDefault="00E24CD7" w:rsidP="00E24CD7"/>
        </w:tc>
        <w:tc>
          <w:tcPr>
            <w:tcW w:w="0" w:type="auto"/>
            <w:vMerge w:val="restart"/>
          </w:tcPr>
          <w:p w14:paraId="65B1967C" w14:textId="77777777" w:rsidR="00E24CD7" w:rsidRPr="00CC06C3" w:rsidRDefault="00E24CD7" w:rsidP="00E24CD7">
            <w:pPr>
              <w:rPr>
                <w:sz w:val="18"/>
                <w:szCs w:val="18"/>
              </w:rPr>
            </w:pPr>
            <w:proofErr w:type="spellStart"/>
            <w:r w:rsidRPr="00CC06C3">
              <w:rPr>
                <w:sz w:val="18"/>
                <w:szCs w:val="18"/>
              </w:rPr>
              <w:t>Scien</w:t>
            </w:r>
            <w:proofErr w:type="spellEnd"/>
            <w:r w:rsidRPr="00CC06C3">
              <w:rPr>
                <w:sz w:val="18"/>
                <w:szCs w:val="18"/>
              </w:rPr>
              <w:t xml:space="preserve"> </w:t>
            </w:r>
            <w:proofErr w:type="spellStart"/>
            <w:r w:rsidRPr="00CC06C3">
              <w:rPr>
                <w:sz w:val="18"/>
                <w:szCs w:val="18"/>
              </w:rPr>
              <w:t>Ev</w:t>
            </w:r>
            <w:proofErr w:type="spellEnd"/>
          </w:p>
          <w:p w14:paraId="68E6F2BA" w14:textId="1BDF1085" w:rsidR="00E24CD7" w:rsidRPr="004B6637" w:rsidRDefault="00E24CD7" w:rsidP="00E24CD7">
            <w:pPr>
              <w:rPr>
                <w:b/>
                <w:sz w:val="18"/>
                <w:szCs w:val="18"/>
              </w:rPr>
            </w:pPr>
            <w:r w:rsidRPr="00CC06C3">
              <w:rPr>
                <w:sz w:val="18"/>
                <w:szCs w:val="18"/>
              </w:rPr>
              <w:t>Falk</w:t>
            </w:r>
            <w:r w:rsidR="004B6637">
              <w:rPr>
                <w:sz w:val="18"/>
                <w:szCs w:val="18"/>
              </w:rPr>
              <w:t xml:space="preserve"> </w:t>
            </w:r>
            <w:r w:rsidR="004B6637">
              <w:rPr>
                <w:b/>
                <w:sz w:val="18"/>
                <w:szCs w:val="18"/>
              </w:rPr>
              <w:t>207</w:t>
            </w:r>
          </w:p>
          <w:p w14:paraId="08E7C957" w14:textId="662FD942" w:rsidR="00E24CD7" w:rsidRDefault="00E24CD7" w:rsidP="00E24CD7">
            <w:pPr>
              <w:rPr>
                <w:sz w:val="18"/>
                <w:szCs w:val="18"/>
              </w:rPr>
            </w:pPr>
            <w:r w:rsidRPr="00CC06C3">
              <w:rPr>
                <w:sz w:val="18"/>
                <w:szCs w:val="18"/>
              </w:rPr>
              <w:t>(2:</w:t>
            </w:r>
            <w:r>
              <w:rPr>
                <w:sz w:val="18"/>
                <w:szCs w:val="18"/>
              </w:rPr>
              <w:t>25-3:40</w:t>
            </w:r>
            <w:r w:rsidRPr="00CC06C3">
              <w:rPr>
                <w:sz w:val="18"/>
                <w:szCs w:val="18"/>
              </w:rPr>
              <w:t>)</w:t>
            </w:r>
          </w:p>
          <w:p w14:paraId="5B26E24C" w14:textId="77777777" w:rsidR="00E24CD7" w:rsidRDefault="00E24CD7" w:rsidP="00E24CD7"/>
          <w:p w14:paraId="7DC46BAD" w14:textId="77777777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Securities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</w:p>
          <w:p w14:paraId="7363C587" w14:textId="6EFD921B" w:rsidR="00E24CD7" w:rsidRPr="004B6637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Sagers</w:t>
            </w:r>
            <w:proofErr w:type="spellEnd"/>
            <w:r w:rsidR="004B6637">
              <w:rPr>
                <w:b/>
                <w:sz w:val="18"/>
                <w:szCs w:val="18"/>
              </w:rPr>
              <w:t xml:space="preserve"> 204</w:t>
            </w:r>
          </w:p>
          <w:p w14:paraId="603ED6B3" w14:textId="4A2BD79D" w:rsidR="00E24CD7" w:rsidRDefault="00E24CD7" w:rsidP="00E24CD7">
            <w:r>
              <w:rPr>
                <w:sz w:val="18"/>
                <w:szCs w:val="18"/>
              </w:rPr>
              <w:t>(2:25-3:40)</w:t>
            </w:r>
          </w:p>
        </w:tc>
        <w:tc>
          <w:tcPr>
            <w:tcW w:w="0" w:type="auto"/>
            <w:vMerge w:val="restart"/>
          </w:tcPr>
          <w:p w14:paraId="54B789E7" w14:textId="77777777" w:rsidR="00E24CD7" w:rsidRPr="00A16A86" w:rsidRDefault="00E24CD7" w:rsidP="00E24CD7">
            <w:pPr>
              <w:rPr>
                <w:sz w:val="18"/>
                <w:szCs w:val="18"/>
              </w:rPr>
            </w:pPr>
            <w:r w:rsidRPr="00A16A86">
              <w:rPr>
                <w:sz w:val="18"/>
                <w:szCs w:val="18"/>
              </w:rPr>
              <w:t>Torts</w:t>
            </w:r>
          </w:p>
          <w:p w14:paraId="737B1182" w14:textId="486220B0" w:rsidR="00B87821" w:rsidRPr="00B87821" w:rsidRDefault="00B87821" w:rsidP="00E24C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Garlock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</w:t>
            </w:r>
          </w:p>
          <w:p w14:paraId="203242C1" w14:textId="746B57DB" w:rsidR="00E24CD7" w:rsidRPr="00B87821" w:rsidRDefault="00E24CD7" w:rsidP="00E24CD7">
            <w:pPr>
              <w:rPr>
                <w:b/>
                <w:sz w:val="18"/>
                <w:szCs w:val="18"/>
              </w:rPr>
            </w:pPr>
            <w:r w:rsidRPr="00A16A86">
              <w:rPr>
                <w:sz w:val="18"/>
                <w:szCs w:val="18"/>
              </w:rPr>
              <w:t>Lazarus</w:t>
            </w:r>
            <w:r w:rsidR="00B87821">
              <w:rPr>
                <w:sz w:val="18"/>
                <w:szCs w:val="18"/>
              </w:rPr>
              <w:t xml:space="preserve"> </w:t>
            </w:r>
            <w:r w:rsidR="00B87821">
              <w:rPr>
                <w:b/>
                <w:sz w:val="18"/>
                <w:szCs w:val="18"/>
              </w:rPr>
              <w:t>237</w:t>
            </w:r>
          </w:p>
          <w:p w14:paraId="547D491A" w14:textId="4337A5CD" w:rsidR="00E24CD7" w:rsidRDefault="00E24CD7" w:rsidP="00E24CD7">
            <w:r>
              <w:rPr>
                <w:sz w:val="18"/>
                <w:szCs w:val="18"/>
              </w:rPr>
              <w:t>(2:50-4</w:t>
            </w:r>
            <w:r w:rsidRPr="00A16A86">
              <w:rPr>
                <w:sz w:val="18"/>
                <w:szCs w:val="18"/>
              </w:rPr>
              <w:t>)</w:t>
            </w:r>
          </w:p>
        </w:tc>
      </w:tr>
      <w:tr w:rsidR="00B87821" w14:paraId="2886D7A9" w14:textId="656A49AD" w:rsidTr="002D15EE">
        <w:tc>
          <w:tcPr>
            <w:tcW w:w="0" w:type="auto"/>
          </w:tcPr>
          <w:p w14:paraId="6FD89FF1" w14:textId="535B9F36" w:rsidR="00E24CD7" w:rsidRDefault="00E24CD7" w:rsidP="00E24CD7">
            <w:r>
              <w:t>3:00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47CDE5A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256B2200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A0424C8" w14:textId="77777777" w:rsidR="00E24CD7" w:rsidRDefault="00E24CD7" w:rsidP="00E24CD7"/>
        </w:tc>
        <w:tc>
          <w:tcPr>
            <w:tcW w:w="0" w:type="auto"/>
          </w:tcPr>
          <w:p w14:paraId="2C03CAC6" w14:textId="77777777" w:rsidR="00E24CD7" w:rsidRDefault="00E24CD7" w:rsidP="00E24CD7"/>
        </w:tc>
        <w:tc>
          <w:tcPr>
            <w:tcW w:w="0" w:type="auto"/>
            <w:vMerge/>
          </w:tcPr>
          <w:p w14:paraId="24E2B413" w14:textId="77777777" w:rsidR="00E24CD7" w:rsidRDefault="00E24CD7" w:rsidP="00E24CD7"/>
        </w:tc>
        <w:tc>
          <w:tcPr>
            <w:tcW w:w="0" w:type="auto"/>
            <w:vMerge/>
          </w:tcPr>
          <w:p w14:paraId="48C00DC8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4712149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6EE28E72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264B28F" w14:textId="77777777" w:rsidR="00E24CD7" w:rsidRDefault="00E24CD7" w:rsidP="00E24CD7"/>
        </w:tc>
        <w:tc>
          <w:tcPr>
            <w:tcW w:w="0" w:type="auto"/>
          </w:tcPr>
          <w:p w14:paraId="1D01C3F6" w14:textId="77777777" w:rsidR="00E24CD7" w:rsidRDefault="00E24CD7" w:rsidP="00E24CD7"/>
        </w:tc>
        <w:tc>
          <w:tcPr>
            <w:tcW w:w="0" w:type="auto"/>
            <w:vMerge/>
          </w:tcPr>
          <w:p w14:paraId="7C95EB41" w14:textId="77777777" w:rsidR="00E24CD7" w:rsidRDefault="00E24CD7" w:rsidP="00E24CD7"/>
        </w:tc>
        <w:tc>
          <w:tcPr>
            <w:tcW w:w="0" w:type="auto"/>
            <w:vMerge/>
          </w:tcPr>
          <w:p w14:paraId="39996CE1" w14:textId="77777777" w:rsidR="00E24CD7" w:rsidRDefault="00E24CD7" w:rsidP="00E24CD7"/>
        </w:tc>
      </w:tr>
      <w:tr w:rsidR="00B87821" w14:paraId="443B5947" w14:textId="4DF2D751" w:rsidTr="002D15EE">
        <w:tc>
          <w:tcPr>
            <w:tcW w:w="0" w:type="auto"/>
          </w:tcPr>
          <w:p w14:paraId="580C3E0B" w14:textId="25C55583" w:rsidR="00E24CD7" w:rsidRDefault="00E24CD7" w:rsidP="00E24CD7">
            <w:r>
              <w:t>3:30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8B5090E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04294EDB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FC2E932" w14:textId="77777777" w:rsidR="00E24CD7" w:rsidRDefault="00E24CD7" w:rsidP="00E24CD7"/>
        </w:tc>
        <w:tc>
          <w:tcPr>
            <w:tcW w:w="0" w:type="auto"/>
          </w:tcPr>
          <w:p w14:paraId="33790180" w14:textId="77777777" w:rsidR="00E24CD7" w:rsidRDefault="00E24CD7" w:rsidP="00E24CD7"/>
        </w:tc>
        <w:tc>
          <w:tcPr>
            <w:tcW w:w="0" w:type="auto"/>
            <w:vMerge/>
          </w:tcPr>
          <w:p w14:paraId="63BF391E" w14:textId="77777777" w:rsidR="00E24CD7" w:rsidRDefault="00E24CD7" w:rsidP="00E24CD7"/>
        </w:tc>
        <w:tc>
          <w:tcPr>
            <w:tcW w:w="0" w:type="auto"/>
            <w:vMerge/>
          </w:tcPr>
          <w:p w14:paraId="6DDBF439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BA5E932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2C97CFCF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68E026E" w14:textId="77777777" w:rsidR="00E24CD7" w:rsidRDefault="00E24CD7" w:rsidP="00E24CD7"/>
        </w:tc>
        <w:tc>
          <w:tcPr>
            <w:tcW w:w="0" w:type="auto"/>
          </w:tcPr>
          <w:p w14:paraId="6CC44324" w14:textId="77777777" w:rsidR="00E24CD7" w:rsidRDefault="00E24CD7" w:rsidP="00E24CD7"/>
        </w:tc>
        <w:tc>
          <w:tcPr>
            <w:tcW w:w="0" w:type="auto"/>
            <w:vMerge/>
          </w:tcPr>
          <w:p w14:paraId="287D6691" w14:textId="77777777" w:rsidR="00E24CD7" w:rsidRDefault="00E24CD7" w:rsidP="00E24CD7"/>
        </w:tc>
        <w:tc>
          <w:tcPr>
            <w:tcW w:w="0" w:type="auto"/>
            <w:vMerge/>
          </w:tcPr>
          <w:p w14:paraId="783B279F" w14:textId="77777777" w:rsidR="00E24CD7" w:rsidRDefault="00E24CD7" w:rsidP="00E24CD7"/>
        </w:tc>
      </w:tr>
      <w:tr w:rsidR="00B87821" w14:paraId="2A1CC4E0" w14:textId="106BFFDE" w:rsidTr="002D15EE">
        <w:trPr>
          <w:trHeight w:val="303"/>
        </w:trPr>
        <w:tc>
          <w:tcPr>
            <w:tcW w:w="0" w:type="auto"/>
          </w:tcPr>
          <w:p w14:paraId="33DCC11A" w14:textId="72DB09E5" w:rsidR="00E24CD7" w:rsidRDefault="00E24CD7" w:rsidP="00E24CD7">
            <w:r>
              <w:t>4:00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6E8C0C9" w14:textId="77777777" w:rsidR="00E24CD7" w:rsidRDefault="00E24CD7" w:rsidP="00E24CD7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63D69A0" w14:textId="364F84DC" w:rsidR="00E24CD7" w:rsidRDefault="00E24CD7" w:rsidP="00E24CD7">
            <w:pPr>
              <w:rPr>
                <w:sz w:val="18"/>
                <w:szCs w:val="18"/>
              </w:rPr>
            </w:pPr>
            <w:r w:rsidRPr="00E725EA">
              <w:rPr>
                <w:sz w:val="18"/>
                <w:szCs w:val="18"/>
              </w:rPr>
              <w:t>Weal</w:t>
            </w:r>
            <w:r>
              <w:rPr>
                <w:sz w:val="18"/>
                <w:szCs w:val="18"/>
              </w:rPr>
              <w:t>th</w:t>
            </w:r>
            <w:r w:rsidRPr="00E725EA">
              <w:rPr>
                <w:sz w:val="18"/>
                <w:szCs w:val="18"/>
              </w:rPr>
              <w:t xml:space="preserve"> Tran</w:t>
            </w:r>
            <w:r>
              <w:rPr>
                <w:sz w:val="18"/>
                <w:szCs w:val="18"/>
              </w:rPr>
              <w:t>s</w:t>
            </w:r>
            <w:r w:rsidRPr="00E725EA">
              <w:rPr>
                <w:sz w:val="18"/>
                <w:szCs w:val="18"/>
              </w:rPr>
              <w:t xml:space="preserve"> </w:t>
            </w:r>
          </w:p>
          <w:p w14:paraId="3C060A15" w14:textId="5B054D76" w:rsidR="00E24CD7" w:rsidRPr="00E01186" w:rsidRDefault="00E24CD7" w:rsidP="00E24CD7">
            <w:pPr>
              <w:rPr>
                <w:b/>
                <w:sz w:val="18"/>
                <w:szCs w:val="18"/>
              </w:rPr>
            </w:pPr>
            <w:r w:rsidRPr="00E725EA">
              <w:rPr>
                <w:sz w:val="18"/>
                <w:szCs w:val="18"/>
              </w:rPr>
              <w:t>Tax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725EA">
              <w:rPr>
                <w:sz w:val="18"/>
                <w:szCs w:val="18"/>
              </w:rPr>
              <w:t>Plecnik</w:t>
            </w:r>
            <w:proofErr w:type="spellEnd"/>
            <w:r w:rsidR="00E01186">
              <w:rPr>
                <w:sz w:val="18"/>
                <w:szCs w:val="18"/>
              </w:rPr>
              <w:t xml:space="preserve"> </w:t>
            </w:r>
            <w:r w:rsidR="00E01186">
              <w:rPr>
                <w:b/>
                <w:sz w:val="18"/>
                <w:szCs w:val="18"/>
              </w:rPr>
              <w:t>208</w:t>
            </w:r>
          </w:p>
          <w:p w14:paraId="115EAFA1" w14:textId="4CB40979" w:rsidR="00E24CD7" w:rsidRDefault="00E24CD7" w:rsidP="00E24CD7">
            <w:pPr>
              <w:rPr>
                <w:sz w:val="18"/>
                <w:szCs w:val="18"/>
              </w:rPr>
            </w:pPr>
            <w:r w:rsidRPr="00E725EA">
              <w:rPr>
                <w:sz w:val="18"/>
                <w:szCs w:val="18"/>
              </w:rPr>
              <w:t>(4:1</w:t>
            </w:r>
            <w:r>
              <w:rPr>
                <w:sz w:val="18"/>
                <w:szCs w:val="18"/>
              </w:rPr>
              <w:t>5</w:t>
            </w:r>
            <w:r w:rsidRPr="00E725EA">
              <w:rPr>
                <w:sz w:val="18"/>
                <w:szCs w:val="18"/>
              </w:rPr>
              <w:t>-5:5</w:t>
            </w:r>
            <w:r>
              <w:rPr>
                <w:sz w:val="18"/>
                <w:szCs w:val="18"/>
              </w:rPr>
              <w:t>5</w:t>
            </w:r>
            <w:r w:rsidRPr="00E725EA">
              <w:rPr>
                <w:sz w:val="18"/>
                <w:szCs w:val="18"/>
              </w:rPr>
              <w:t>)</w:t>
            </w:r>
          </w:p>
          <w:p w14:paraId="0BA27591" w14:textId="77777777" w:rsidR="00E24CD7" w:rsidRDefault="00E24CD7" w:rsidP="00E24CD7"/>
          <w:p w14:paraId="7C69C000" w14:textId="77777777" w:rsidR="00E24CD7" w:rsidRPr="007B60E1" w:rsidRDefault="00E24CD7" w:rsidP="00E24CD7">
            <w:pPr>
              <w:rPr>
                <w:sz w:val="18"/>
                <w:szCs w:val="18"/>
              </w:rPr>
            </w:pPr>
            <w:r w:rsidRPr="007B60E1">
              <w:rPr>
                <w:sz w:val="18"/>
                <w:szCs w:val="18"/>
              </w:rPr>
              <w:t>Privacy Law &amp; Management</w:t>
            </w:r>
          </w:p>
          <w:p w14:paraId="2936207B" w14:textId="0ADAB750" w:rsidR="00E24CD7" w:rsidRPr="00541C8F" w:rsidRDefault="00E24CD7" w:rsidP="00E24CD7">
            <w:pPr>
              <w:rPr>
                <w:b/>
                <w:sz w:val="18"/>
                <w:szCs w:val="18"/>
              </w:rPr>
            </w:pPr>
            <w:r w:rsidRPr="007B60E1">
              <w:rPr>
                <w:sz w:val="18"/>
                <w:szCs w:val="18"/>
              </w:rPr>
              <w:t>Mendelsohn</w:t>
            </w:r>
            <w:r w:rsidR="00541C8F">
              <w:rPr>
                <w:sz w:val="18"/>
                <w:szCs w:val="18"/>
              </w:rPr>
              <w:t xml:space="preserve"> </w:t>
            </w:r>
            <w:r w:rsidR="00541C8F">
              <w:rPr>
                <w:b/>
                <w:sz w:val="18"/>
                <w:szCs w:val="18"/>
              </w:rPr>
              <w:t>11</w:t>
            </w:r>
          </w:p>
          <w:p w14:paraId="249835A5" w14:textId="77777777" w:rsidR="00E24CD7" w:rsidRDefault="00E24CD7" w:rsidP="00E24CD7">
            <w:pPr>
              <w:rPr>
                <w:sz w:val="18"/>
                <w:szCs w:val="18"/>
              </w:rPr>
            </w:pPr>
            <w:r w:rsidRPr="007B60E1">
              <w:rPr>
                <w:sz w:val="18"/>
                <w:szCs w:val="18"/>
              </w:rPr>
              <w:t>(4:30-5:45)</w:t>
            </w:r>
          </w:p>
          <w:p w14:paraId="7E4EC5B7" w14:textId="77777777" w:rsidR="00DF3ECD" w:rsidRDefault="00DF3ECD" w:rsidP="00E24CD7">
            <w:pPr>
              <w:rPr>
                <w:sz w:val="18"/>
                <w:szCs w:val="18"/>
              </w:rPr>
            </w:pPr>
          </w:p>
          <w:p w14:paraId="438B9A2B" w14:textId="77777777" w:rsidR="00DF3ECD" w:rsidRDefault="00DF3ECD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Nonprofit</w:t>
            </w:r>
          </w:p>
          <w:p w14:paraId="4F2E96EA" w14:textId="77777777" w:rsidR="00DF3ECD" w:rsidRDefault="00DF3ECD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Corporations</w:t>
            </w:r>
          </w:p>
          <w:p w14:paraId="159FBC1B" w14:textId="18B6C1A4" w:rsidR="00DF3ECD" w:rsidRPr="00541C8F" w:rsidRDefault="00DF3ECD" w:rsidP="00E24CD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McKinley</w:t>
            </w:r>
            <w:r w:rsidR="00541C8F">
              <w:rPr>
                <w:sz w:val="18"/>
                <w:szCs w:val="18"/>
              </w:rPr>
              <w:t xml:space="preserve"> </w:t>
            </w:r>
            <w:r w:rsidR="00541C8F">
              <w:rPr>
                <w:b/>
                <w:sz w:val="18"/>
                <w:szCs w:val="18"/>
              </w:rPr>
              <w:t>207</w:t>
            </w:r>
          </w:p>
          <w:p w14:paraId="1A38BDA8" w14:textId="2F5BE704" w:rsidR="00DF3ECD" w:rsidRPr="00DF3ECD" w:rsidRDefault="00DF3ECD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(4:10-5:50)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DD09952" w14:textId="77777777" w:rsidR="00E24CD7" w:rsidRDefault="00E24CD7" w:rsidP="00E24CD7"/>
        </w:tc>
        <w:tc>
          <w:tcPr>
            <w:tcW w:w="0" w:type="auto"/>
            <w:vMerge w:val="restart"/>
          </w:tcPr>
          <w:p w14:paraId="1696969D" w14:textId="77777777" w:rsidR="00E24CD7" w:rsidRDefault="00E24CD7" w:rsidP="00E24CD7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C5F5390" w14:textId="77777777" w:rsidR="00E24CD7" w:rsidRDefault="00E24CD7" w:rsidP="00E24CD7"/>
        </w:tc>
        <w:tc>
          <w:tcPr>
            <w:tcW w:w="0" w:type="auto"/>
            <w:vMerge/>
          </w:tcPr>
          <w:p w14:paraId="53F6C22B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30B7B88" w14:textId="77777777" w:rsidR="00E24CD7" w:rsidRDefault="00E24CD7" w:rsidP="00E24CD7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5908BDC6" w14:textId="77777777" w:rsidR="00E24CD7" w:rsidRDefault="00E24CD7" w:rsidP="00E24CD7">
            <w:pPr>
              <w:rPr>
                <w:sz w:val="18"/>
                <w:szCs w:val="18"/>
              </w:rPr>
            </w:pPr>
            <w:r w:rsidRPr="00E725EA">
              <w:rPr>
                <w:sz w:val="18"/>
                <w:szCs w:val="18"/>
              </w:rPr>
              <w:t>Weal</w:t>
            </w:r>
            <w:r>
              <w:rPr>
                <w:sz w:val="18"/>
                <w:szCs w:val="18"/>
              </w:rPr>
              <w:t>th</w:t>
            </w:r>
            <w:r w:rsidRPr="00E725EA">
              <w:rPr>
                <w:sz w:val="18"/>
                <w:szCs w:val="18"/>
              </w:rPr>
              <w:t xml:space="preserve"> Tran</w:t>
            </w:r>
            <w:r>
              <w:rPr>
                <w:sz w:val="18"/>
                <w:szCs w:val="18"/>
              </w:rPr>
              <w:t>s</w:t>
            </w:r>
            <w:r w:rsidRPr="00E725EA">
              <w:rPr>
                <w:sz w:val="18"/>
                <w:szCs w:val="18"/>
              </w:rPr>
              <w:t xml:space="preserve"> </w:t>
            </w:r>
          </w:p>
          <w:p w14:paraId="3F65416D" w14:textId="537FD6C2" w:rsidR="00E24CD7" w:rsidRPr="00E01186" w:rsidRDefault="00E24CD7" w:rsidP="00E24CD7">
            <w:pPr>
              <w:rPr>
                <w:b/>
                <w:sz w:val="18"/>
                <w:szCs w:val="18"/>
              </w:rPr>
            </w:pPr>
            <w:r w:rsidRPr="00E725EA">
              <w:rPr>
                <w:sz w:val="18"/>
                <w:szCs w:val="18"/>
              </w:rPr>
              <w:t>Tax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725EA">
              <w:rPr>
                <w:sz w:val="18"/>
                <w:szCs w:val="18"/>
              </w:rPr>
              <w:t>Plecnik</w:t>
            </w:r>
            <w:proofErr w:type="spellEnd"/>
            <w:r w:rsidR="00E01186">
              <w:rPr>
                <w:sz w:val="18"/>
                <w:szCs w:val="18"/>
              </w:rPr>
              <w:t xml:space="preserve"> </w:t>
            </w:r>
            <w:r w:rsidR="00E01186">
              <w:rPr>
                <w:b/>
                <w:sz w:val="18"/>
                <w:szCs w:val="18"/>
              </w:rPr>
              <w:t>208</w:t>
            </w:r>
          </w:p>
          <w:p w14:paraId="39734D10" w14:textId="77777777" w:rsidR="00E24CD7" w:rsidRDefault="00E24CD7" w:rsidP="00E24CD7">
            <w:pPr>
              <w:rPr>
                <w:sz w:val="18"/>
                <w:szCs w:val="18"/>
              </w:rPr>
            </w:pPr>
            <w:r w:rsidRPr="00E725EA">
              <w:rPr>
                <w:sz w:val="18"/>
                <w:szCs w:val="18"/>
              </w:rPr>
              <w:t>(4:1</w:t>
            </w:r>
            <w:r>
              <w:rPr>
                <w:sz w:val="18"/>
                <w:szCs w:val="18"/>
              </w:rPr>
              <w:t>5</w:t>
            </w:r>
            <w:r w:rsidRPr="00E725EA">
              <w:rPr>
                <w:sz w:val="18"/>
                <w:szCs w:val="18"/>
              </w:rPr>
              <w:t>-5:5</w:t>
            </w:r>
            <w:r>
              <w:rPr>
                <w:sz w:val="18"/>
                <w:szCs w:val="18"/>
              </w:rPr>
              <w:t>5</w:t>
            </w:r>
            <w:r w:rsidRPr="00E725EA">
              <w:rPr>
                <w:sz w:val="18"/>
                <w:szCs w:val="18"/>
              </w:rPr>
              <w:t>)</w:t>
            </w:r>
          </w:p>
          <w:p w14:paraId="6075DB55" w14:textId="77777777" w:rsidR="00E24CD7" w:rsidRDefault="00E24CD7" w:rsidP="00E24CD7">
            <w:pPr>
              <w:rPr>
                <w:sz w:val="18"/>
                <w:szCs w:val="18"/>
              </w:rPr>
            </w:pPr>
          </w:p>
          <w:p w14:paraId="246C2A4A" w14:textId="77777777" w:rsidR="00E24CD7" w:rsidRPr="007B60E1" w:rsidRDefault="00E24CD7" w:rsidP="00E24CD7">
            <w:pPr>
              <w:rPr>
                <w:sz w:val="18"/>
                <w:szCs w:val="18"/>
              </w:rPr>
            </w:pPr>
            <w:r w:rsidRPr="007B60E1">
              <w:rPr>
                <w:sz w:val="18"/>
                <w:szCs w:val="18"/>
              </w:rPr>
              <w:t>Privacy Law &amp; Management</w:t>
            </w:r>
          </w:p>
          <w:p w14:paraId="649F2DA0" w14:textId="231FB50D" w:rsidR="00E24CD7" w:rsidRPr="00541C8F" w:rsidRDefault="00E24CD7" w:rsidP="00E24CD7">
            <w:pPr>
              <w:rPr>
                <w:b/>
                <w:sz w:val="18"/>
                <w:szCs w:val="18"/>
              </w:rPr>
            </w:pPr>
            <w:r w:rsidRPr="007B60E1">
              <w:rPr>
                <w:sz w:val="18"/>
                <w:szCs w:val="18"/>
              </w:rPr>
              <w:t>Mendelsohn</w:t>
            </w:r>
            <w:r w:rsidR="00541C8F">
              <w:rPr>
                <w:sz w:val="18"/>
                <w:szCs w:val="18"/>
              </w:rPr>
              <w:t xml:space="preserve"> </w:t>
            </w:r>
            <w:r w:rsidR="00541C8F">
              <w:rPr>
                <w:b/>
                <w:sz w:val="18"/>
                <w:szCs w:val="18"/>
              </w:rPr>
              <w:t>11</w:t>
            </w:r>
          </w:p>
          <w:p w14:paraId="01C721B8" w14:textId="49A63DAC" w:rsidR="00E24CD7" w:rsidRDefault="00E24CD7" w:rsidP="00E24CD7">
            <w:r w:rsidRPr="007B60E1">
              <w:rPr>
                <w:sz w:val="18"/>
                <w:szCs w:val="18"/>
              </w:rPr>
              <w:t>(4:30-5:45)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2AC6F902" w14:textId="77777777" w:rsidR="00E24CD7" w:rsidRDefault="00E24CD7" w:rsidP="00E24CD7"/>
        </w:tc>
        <w:tc>
          <w:tcPr>
            <w:tcW w:w="0" w:type="auto"/>
            <w:vMerge w:val="restart"/>
          </w:tcPr>
          <w:p w14:paraId="714EAAC4" w14:textId="77777777" w:rsidR="00E24CD7" w:rsidRDefault="00E24CD7" w:rsidP="00E24CD7"/>
        </w:tc>
        <w:tc>
          <w:tcPr>
            <w:tcW w:w="0" w:type="auto"/>
            <w:vMerge/>
          </w:tcPr>
          <w:p w14:paraId="0FD625DD" w14:textId="77777777" w:rsidR="00E24CD7" w:rsidRDefault="00E24CD7" w:rsidP="00E24CD7"/>
        </w:tc>
        <w:tc>
          <w:tcPr>
            <w:tcW w:w="0" w:type="auto"/>
          </w:tcPr>
          <w:p w14:paraId="1A4399EE" w14:textId="77777777" w:rsidR="00E24CD7" w:rsidRDefault="00E24CD7" w:rsidP="00E24CD7"/>
        </w:tc>
      </w:tr>
      <w:tr w:rsidR="00B87821" w14:paraId="04066450" w14:textId="77777777" w:rsidTr="002D15EE">
        <w:trPr>
          <w:trHeight w:val="79"/>
        </w:trPr>
        <w:tc>
          <w:tcPr>
            <w:tcW w:w="0" w:type="auto"/>
          </w:tcPr>
          <w:p w14:paraId="43DBC659" w14:textId="2C001B2C" w:rsidR="00E24CD7" w:rsidRDefault="00E24CD7" w:rsidP="00E24CD7">
            <w:r>
              <w:t>4:15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FD5BF80" w14:textId="77777777" w:rsidR="00E24CD7" w:rsidRPr="00E67B21" w:rsidRDefault="00E24CD7" w:rsidP="00E24CD7">
            <w:pPr>
              <w:rPr>
                <w:sz w:val="18"/>
                <w:szCs w:val="18"/>
              </w:rPr>
            </w:pPr>
            <w:r w:rsidRPr="00E67B21">
              <w:rPr>
                <w:sz w:val="18"/>
                <w:szCs w:val="18"/>
              </w:rPr>
              <w:t xml:space="preserve">Evidence </w:t>
            </w:r>
          </w:p>
          <w:p w14:paraId="1E909A37" w14:textId="526301F0" w:rsidR="00E24CD7" w:rsidRPr="004B6637" w:rsidRDefault="00E24CD7" w:rsidP="00E24CD7">
            <w:pPr>
              <w:rPr>
                <w:b/>
                <w:sz w:val="18"/>
                <w:szCs w:val="18"/>
              </w:rPr>
            </w:pPr>
            <w:r w:rsidRPr="00E67B21">
              <w:rPr>
                <w:sz w:val="18"/>
                <w:szCs w:val="18"/>
              </w:rPr>
              <w:t>O’Neill</w:t>
            </w:r>
            <w:r w:rsidR="004B6637">
              <w:rPr>
                <w:b/>
                <w:sz w:val="18"/>
                <w:szCs w:val="18"/>
              </w:rPr>
              <w:t xml:space="preserve"> 201</w:t>
            </w:r>
          </w:p>
          <w:p w14:paraId="615527C3" w14:textId="36643E09" w:rsidR="00E24CD7" w:rsidRDefault="00E24CD7" w:rsidP="00E24CD7">
            <w:r w:rsidRPr="00E67B21">
              <w:rPr>
                <w:sz w:val="18"/>
                <w:szCs w:val="18"/>
              </w:rPr>
              <w:t>(4:15-5:55)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AE33F1B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AF8AB6E" w14:textId="77777777" w:rsidR="00E24CD7" w:rsidRDefault="00E24CD7" w:rsidP="00E24CD7"/>
        </w:tc>
        <w:tc>
          <w:tcPr>
            <w:tcW w:w="0" w:type="auto"/>
            <w:vMerge/>
          </w:tcPr>
          <w:p w14:paraId="50D54C6A" w14:textId="77777777" w:rsidR="00E24CD7" w:rsidRDefault="00E24CD7" w:rsidP="00E24CD7"/>
        </w:tc>
        <w:tc>
          <w:tcPr>
            <w:tcW w:w="0" w:type="auto"/>
            <w:vMerge w:val="restart"/>
          </w:tcPr>
          <w:p w14:paraId="28ECE568" w14:textId="0F6EBB19" w:rsidR="00E24CD7" w:rsidRPr="00CC06C3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Clinic </w:t>
            </w:r>
            <w:proofErr w:type="spellStart"/>
            <w:r>
              <w:rPr>
                <w:sz w:val="18"/>
                <w:szCs w:val="18"/>
              </w:rPr>
              <w:t>Sem:Community</w:t>
            </w:r>
            <w:proofErr w:type="spellEnd"/>
            <w:r>
              <w:rPr>
                <w:sz w:val="18"/>
                <w:szCs w:val="18"/>
              </w:rPr>
              <w:t xml:space="preserve"> Advocacy (</w:t>
            </w:r>
            <w:proofErr w:type="spellStart"/>
            <w:r>
              <w:rPr>
                <w:sz w:val="18"/>
                <w:szCs w:val="18"/>
              </w:rPr>
              <w:t>Daiker-Middaugh</w:t>
            </w:r>
            <w:proofErr w:type="spellEnd"/>
            <w:r w:rsidR="009E4D7B">
              <w:rPr>
                <w:sz w:val="18"/>
                <w:szCs w:val="18"/>
              </w:rPr>
              <w:t xml:space="preserve">, </w:t>
            </w:r>
            <w:r w:rsidR="009E4D7B">
              <w:rPr>
                <w:b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), and Appellate (</w:t>
            </w:r>
            <w:proofErr w:type="spellStart"/>
            <w:r>
              <w:rPr>
                <w:sz w:val="18"/>
                <w:szCs w:val="18"/>
              </w:rPr>
              <w:t>Kalir</w:t>
            </w:r>
            <w:proofErr w:type="spellEnd"/>
            <w:r w:rsidR="009E4D7B">
              <w:rPr>
                <w:sz w:val="18"/>
                <w:szCs w:val="18"/>
              </w:rPr>
              <w:t xml:space="preserve">, </w:t>
            </w:r>
            <w:r w:rsidR="009E4D7B">
              <w:rPr>
                <w:b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)</w:t>
            </w:r>
          </w:p>
          <w:p w14:paraId="2BE9B213" w14:textId="26D05269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(4:15-5:45)</w:t>
            </w:r>
          </w:p>
          <w:p w14:paraId="20F64084" w14:textId="77777777" w:rsidR="00E24CD7" w:rsidRDefault="00E24CD7" w:rsidP="00E24CD7">
            <w:pPr>
              <w:rPr>
                <w:sz w:val="18"/>
                <w:szCs w:val="18"/>
              </w:rPr>
            </w:pPr>
          </w:p>
          <w:p w14:paraId="3F614FEE" w14:textId="77777777" w:rsidR="00E24CD7" w:rsidRPr="00935947" w:rsidRDefault="00E24CD7" w:rsidP="00E24CD7">
            <w:pPr>
              <w:rPr>
                <w:sz w:val="18"/>
                <w:szCs w:val="18"/>
              </w:rPr>
            </w:pPr>
            <w:r w:rsidRPr="00935947">
              <w:rPr>
                <w:sz w:val="18"/>
                <w:szCs w:val="18"/>
              </w:rPr>
              <w:t>Environmental Law</w:t>
            </w:r>
          </w:p>
          <w:p w14:paraId="13442CD0" w14:textId="77777777" w:rsidR="00E24CD7" w:rsidRDefault="00E24CD7" w:rsidP="00E24CD7">
            <w:pPr>
              <w:rPr>
                <w:sz w:val="18"/>
                <w:szCs w:val="18"/>
              </w:rPr>
            </w:pPr>
            <w:r w:rsidRPr="00935947">
              <w:rPr>
                <w:sz w:val="18"/>
                <w:szCs w:val="18"/>
              </w:rPr>
              <w:t>Robertson</w:t>
            </w:r>
          </w:p>
          <w:p w14:paraId="5D0ED4DB" w14:textId="1D08B5B2" w:rsidR="00D93F2C" w:rsidRPr="00D93F2C" w:rsidRDefault="00D93F2C" w:rsidP="00E2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  <w:p w14:paraId="64D8EFD3" w14:textId="77777777" w:rsidR="00E24CD7" w:rsidRDefault="00E24CD7" w:rsidP="00E24CD7">
            <w:pPr>
              <w:rPr>
                <w:sz w:val="18"/>
                <w:szCs w:val="18"/>
              </w:rPr>
            </w:pPr>
            <w:r w:rsidRPr="0093594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4:15</w:t>
            </w:r>
            <w:r w:rsidRPr="009359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  <w:r w:rsidRPr="0093594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45)</w:t>
            </w:r>
          </w:p>
          <w:p w14:paraId="415B470E" w14:textId="77777777" w:rsidR="00E24CD7" w:rsidRDefault="00E24CD7" w:rsidP="00E24CD7">
            <w:pPr>
              <w:rPr>
                <w:sz w:val="18"/>
                <w:szCs w:val="18"/>
              </w:rPr>
            </w:pPr>
          </w:p>
          <w:p w14:paraId="65C1CA96" w14:textId="77777777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 Punishment</w:t>
            </w:r>
          </w:p>
          <w:p w14:paraId="5685C8EA" w14:textId="77777777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Friedman</w:t>
            </w:r>
          </w:p>
          <w:p w14:paraId="1E7CA9B4" w14:textId="2F8715D7" w:rsidR="00D93F2C" w:rsidRPr="00D93F2C" w:rsidRDefault="00D93F2C" w:rsidP="00E2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</w:t>
            </w:r>
          </w:p>
          <w:p w14:paraId="73BA3E85" w14:textId="77777777" w:rsidR="00E24CD7" w:rsidRDefault="00E24CD7" w:rsidP="005C4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(4-5:15)</w:t>
            </w:r>
          </w:p>
          <w:p w14:paraId="4AFD6BC0" w14:textId="77777777" w:rsidR="00DF3ECD" w:rsidRDefault="00DF3ECD" w:rsidP="005C4914">
            <w:pPr>
              <w:rPr>
                <w:sz w:val="18"/>
                <w:szCs w:val="18"/>
              </w:rPr>
            </w:pPr>
          </w:p>
          <w:p w14:paraId="77ED94D5" w14:textId="77777777" w:rsidR="00DF3ECD" w:rsidRDefault="00DF3ECD" w:rsidP="005C4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Employment Disc</w:t>
            </w:r>
          </w:p>
          <w:p w14:paraId="1D5DE455" w14:textId="53DD1697" w:rsidR="00DF3ECD" w:rsidRPr="00ED32CC" w:rsidRDefault="00DF3ECD" w:rsidP="005C491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Neel</w:t>
            </w:r>
            <w:r w:rsidR="00ED32CC">
              <w:rPr>
                <w:sz w:val="18"/>
                <w:szCs w:val="18"/>
              </w:rPr>
              <w:t xml:space="preserve"> </w:t>
            </w:r>
            <w:r w:rsidR="00ED32CC">
              <w:rPr>
                <w:b/>
                <w:sz w:val="18"/>
                <w:szCs w:val="18"/>
              </w:rPr>
              <w:t>208</w:t>
            </w:r>
          </w:p>
          <w:p w14:paraId="21E153DA" w14:textId="6E03A873" w:rsidR="00DF3ECD" w:rsidRPr="00CC06C3" w:rsidRDefault="00DF3ECD" w:rsidP="005C4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(4:30-5:45)</w:t>
            </w:r>
          </w:p>
        </w:tc>
        <w:tc>
          <w:tcPr>
            <w:tcW w:w="0" w:type="auto"/>
          </w:tcPr>
          <w:p w14:paraId="5C5AA7C3" w14:textId="77777777" w:rsidR="00E24CD7" w:rsidRDefault="00E24CD7" w:rsidP="00E24CD7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7B862AB" w14:textId="77777777" w:rsidR="00E24CD7" w:rsidRPr="00E67B21" w:rsidRDefault="00E24CD7" w:rsidP="00E24CD7">
            <w:pPr>
              <w:rPr>
                <w:sz w:val="18"/>
                <w:szCs w:val="18"/>
              </w:rPr>
            </w:pPr>
            <w:r w:rsidRPr="00E67B21">
              <w:rPr>
                <w:sz w:val="18"/>
                <w:szCs w:val="18"/>
              </w:rPr>
              <w:t xml:space="preserve">Evidence </w:t>
            </w:r>
          </w:p>
          <w:p w14:paraId="77AE3BAB" w14:textId="43621C08" w:rsidR="00E24CD7" w:rsidRPr="004B6637" w:rsidRDefault="00E24CD7" w:rsidP="00E24CD7">
            <w:pPr>
              <w:rPr>
                <w:b/>
                <w:sz w:val="18"/>
                <w:szCs w:val="18"/>
              </w:rPr>
            </w:pPr>
            <w:r w:rsidRPr="00E67B21">
              <w:rPr>
                <w:sz w:val="18"/>
                <w:szCs w:val="18"/>
              </w:rPr>
              <w:t>O’Neill</w:t>
            </w:r>
            <w:r w:rsidR="004B6637">
              <w:rPr>
                <w:sz w:val="18"/>
                <w:szCs w:val="18"/>
              </w:rPr>
              <w:t xml:space="preserve"> </w:t>
            </w:r>
            <w:r w:rsidR="004B6637">
              <w:rPr>
                <w:b/>
                <w:sz w:val="18"/>
                <w:szCs w:val="18"/>
              </w:rPr>
              <w:t>201</w:t>
            </w:r>
          </w:p>
          <w:p w14:paraId="1CE2CE51" w14:textId="72341192" w:rsidR="00E24CD7" w:rsidRDefault="00E24CD7" w:rsidP="00E24CD7">
            <w:r w:rsidRPr="00E67B21">
              <w:rPr>
                <w:sz w:val="18"/>
                <w:szCs w:val="18"/>
              </w:rPr>
              <w:t>(4:15-5:55)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411B12C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5C6C437" w14:textId="77777777" w:rsidR="00E24CD7" w:rsidRDefault="00E24CD7" w:rsidP="00E24CD7"/>
        </w:tc>
        <w:tc>
          <w:tcPr>
            <w:tcW w:w="0" w:type="auto"/>
            <w:vMerge/>
          </w:tcPr>
          <w:p w14:paraId="65626D03" w14:textId="77777777" w:rsidR="00E24CD7" w:rsidRDefault="00E24CD7" w:rsidP="00E24CD7"/>
        </w:tc>
        <w:tc>
          <w:tcPr>
            <w:tcW w:w="0" w:type="auto"/>
          </w:tcPr>
          <w:p w14:paraId="0BFCEFD3" w14:textId="77777777" w:rsidR="00E24CD7" w:rsidRDefault="00E24CD7" w:rsidP="00E24CD7"/>
        </w:tc>
        <w:tc>
          <w:tcPr>
            <w:tcW w:w="0" w:type="auto"/>
          </w:tcPr>
          <w:p w14:paraId="01891C11" w14:textId="77777777" w:rsidR="00E24CD7" w:rsidRDefault="00E24CD7" w:rsidP="00E24CD7"/>
        </w:tc>
      </w:tr>
      <w:tr w:rsidR="00B87821" w14:paraId="32FA569A" w14:textId="2E74EE5E" w:rsidTr="002D15EE">
        <w:tc>
          <w:tcPr>
            <w:tcW w:w="0" w:type="auto"/>
          </w:tcPr>
          <w:p w14:paraId="2CB995ED" w14:textId="360D4E8C" w:rsidR="00E24CD7" w:rsidRDefault="00E24CD7" w:rsidP="00E24CD7">
            <w:r>
              <w:t>4:30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6B962B0" w14:textId="2DB355F4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10BDF9D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6F8E7687" w14:textId="77777777" w:rsidR="00E24CD7" w:rsidRDefault="00E24CD7" w:rsidP="00E24CD7"/>
        </w:tc>
        <w:tc>
          <w:tcPr>
            <w:tcW w:w="0" w:type="auto"/>
            <w:vMerge/>
          </w:tcPr>
          <w:p w14:paraId="476619D8" w14:textId="77777777" w:rsidR="00E24CD7" w:rsidRDefault="00E24CD7" w:rsidP="00E24CD7"/>
        </w:tc>
        <w:tc>
          <w:tcPr>
            <w:tcW w:w="0" w:type="auto"/>
            <w:vMerge/>
          </w:tcPr>
          <w:p w14:paraId="12F459CA" w14:textId="77777777" w:rsidR="00E24CD7" w:rsidRPr="00CC06C3" w:rsidRDefault="00E24CD7" w:rsidP="00E24CD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7D05F4E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6CBCF6C" w14:textId="1CF9C526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A365993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230C78D6" w14:textId="77777777" w:rsidR="00E24CD7" w:rsidRDefault="00E24CD7" w:rsidP="00E24CD7"/>
        </w:tc>
        <w:tc>
          <w:tcPr>
            <w:tcW w:w="0" w:type="auto"/>
            <w:vMerge w:val="restart"/>
          </w:tcPr>
          <w:p w14:paraId="25D52162" w14:textId="77790F05" w:rsidR="00E24CD7" w:rsidRDefault="00E24CD7" w:rsidP="00E24CD7">
            <w:pPr>
              <w:rPr>
                <w:sz w:val="18"/>
                <w:szCs w:val="18"/>
              </w:rPr>
            </w:pPr>
            <w:r w:rsidRPr="00850699">
              <w:rPr>
                <w:sz w:val="18"/>
                <w:szCs w:val="18"/>
              </w:rPr>
              <w:t>ABW</w:t>
            </w:r>
          </w:p>
          <w:p w14:paraId="7A42326B" w14:textId="589CE3FE" w:rsidR="00E24CD7" w:rsidRPr="00E01186" w:rsidRDefault="00E24CD7" w:rsidP="00E24CD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Moses</w:t>
            </w:r>
            <w:r w:rsidR="00E01186">
              <w:rPr>
                <w:sz w:val="18"/>
                <w:szCs w:val="18"/>
              </w:rPr>
              <w:t xml:space="preserve"> </w:t>
            </w:r>
            <w:r w:rsidR="00E01186">
              <w:rPr>
                <w:b/>
                <w:sz w:val="18"/>
                <w:szCs w:val="18"/>
              </w:rPr>
              <w:t>65</w:t>
            </w:r>
          </w:p>
          <w:p w14:paraId="103323E7" w14:textId="16B64456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(4:15-5:55)</w:t>
            </w:r>
          </w:p>
          <w:p w14:paraId="69685F2C" w14:textId="64180335" w:rsidR="00E24CD7" w:rsidRDefault="00E24CD7" w:rsidP="00E24CD7">
            <w:pPr>
              <w:rPr>
                <w:sz w:val="18"/>
                <w:szCs w:val="18"/>
              </w:rPr>
            </w:pPr>
          </w:p>
          <w:p w14:paraId="083FFB7F" w14:textId="29AA81B7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Scholarly Writing</w:t>
            </w:r>
          </w:p>
          <w:p w14:paraId="0D3F06B3" w14:textId="263D026C" w:rsidR="00E24CD7" w:rsidRPr="00541C8F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Camardo</w:t>
            </w:r>
            <w:proofErr w:type="spellEnd"/>
            <w:r w:rsidR="00541C8F">
              <w:rPr>
                <w:sz w:val="18"/>
                <w:szCs w:val="18"/>
              </w:rPr>
              <w:t xml:space="preserve"> </w:t>
            </w:r>
            <w:r w:rsidR="00541C8F">
              <w:rPr>
                <w:b/>
                <w:sz w:val="18"/>
                <w:szCs w:val="18"/>
              </w:rPr>
              <w:t>66</w:t>
            </w:r>
          </w:p>
          <w:p w14:paraId="50B3D894" w14:textId="3BC845E1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(4:15-5:55)</w:t>
            </w:r>
          </w:p>
          <w:p w14:paraId="1AF91446" w14:textId="608B7DE5" w:rsidR="00E24CD7" w:rsidRDefault="00E24CD7" w:rsidP="00E24CD7">
            <w:pPr>
              <w:rPr>
                <w:sz w:val="18"/>
                <w:szCs w:val="18"/>
              </w:rPr>
            </w:pPr>
          </w:p>
          <w:p w14:paraId="7416EFEF" w14:textId="77777777" w:rsidR="00E24CD7" w:rsidRPr="007E7317" w:rsidRDefault="00E24CD7" w:rsidP="00E24CD7">
            <w:pPr>
              <w:rPr>
                <w:sz w:val="18"/>
                <w:szCs w:val="18"/>
              </w:rPr>
            </w:pPr>
            <w:r w:rsidRPr="007E7317">
              <w:rPr>
                <w:sz w:val="18"/>
                <w:szCs w:val="18"/>
              </w:rPr>
              <w:t>Scholarly Writing</w:t>
            </w:r>
          </w:p>
          <w:p w14:paraId="680D834D" w14:textId="1EDE26F4" w:rsidR="00E24CD7" w:rsidRPr="00541C8F" w:rsidRDefault="00E24CD7" w:rsidP="00E24CD7">
            <w:pPr>
              <w:rPr>
                <w:b/>
                <w:sz w:val="18"/>
                <w:szCs w:val="18"/>
              </w:rPr>
            </w:pPr>
            <w:r w:rsidRPr="007E7317">
              <w:rPr>
                <w:sz w:val="18"/>
                <w:szCs w:val="18"/>
              </w:rPr>
              <w:t>Sweeney</w:t>
            </w:r>
            <w:r w:rsidR="00541C8F">
              <w:rPr>
                <w:sz w:val="18"/>
                <w:szCs w:val="18"/>
              </w:rPr>
              <w:t xml:space="preserve"> </w:t>
            </w:r>
            <w:r w:rsidR="00541C8F">
              <w:rPr>
                <w:b/>
                <w:sz w:val="18"/>
                <w:szCs w:val="18"/>
              </w:rPr>
              <w:t>207</w:t>
            </w:r>
          </w:p>
          <w:p w14:paraId="1F8DB665" w14:textId="610E7D56" w:rsidR="00E24CD7" w:rsidRDefault="00E24CD7" w:rsidP="00E24CD7">
            <w:r w:rsidRPr="007E7317">
              <w:rPr>
                <w:sz w:val="18"/>
                <w:szCs w:val="18"/>
              </w:rPr>
              <w:t>(5-6:</w:t>
            </w:r>
            <w:r>
              <w:rPr>
                <w:sz w:val="18"/>
                <w:szCs w:val="18"/>
              </w:rPr>
              <w:t>4</w:t>
            </w:r>
            <w:r w:rsidRPr="007E7317">
              <w:rPr>
                <w:sz w:val="18"/>
                <w:szCs w:val="18"/>
              </w:rPr>
              <w:t>0)</w:t>
            </w:r>
          </w:p>
        </w:tc>
        <w:tc>
          <w:tcPr>
            <w:tcW w:w="0" w:type="auto"/>
            <w:vMerge w:val="restart"/>
          </w:tcPr>
          <w:p w14:paraId="14361399" w14:textId="77777777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 Punishment</w:t>
            </w:r>
          </w:p>
          <w:p w14:paraId="799A8249" w14:textId="77777777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Friedman</w:t>
            </w:r>
          </w:p>
          <w:p w14:paraId="722F22DC" w14:textId="155950C7" w:rsidR="00D93F2C" w:rsidRPr="00D93F2C" w:rsidRDefault="00D93F2C" w:rsidP="00E2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</w:t>
            </w:r>
          </w:p>
          <w:p w14:paraId="39251CD5" w14:textId="37852314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(4-5:15)</w:t>
            </w:r>
          </w:p>
          <w:p w14:paraId="5FCFDEB6" w14:textId="77777777" w:rsidR="00E24CD7" w:rsidRDefault="00E24CD7" w:rsidP="00E24CD7">
            <w:pPr>
              <w:rPr>
                <w:sz w:val="18"/>
                <w:szCs w:val="18"/>
              </w:rPr>
            </w:pPr>
          </w:p>
          <w:p w14:paraId="59D55B1B" w14:textId="77777777" w:rsidR="00E24CD7" w:rsidRPr="000D6A59" w:rsidRDefault="00E24CD7" w:rsidP="00E24CD7">
            <w:pPr>
              <w:rPr>
                <w:sz w:val="18"/>
                <w:szCs w:val="18"/>
              </w:rPr>
            </w:pPr>
            <w:r w:rsidRPr="000D6A59">
              <w:rPr>
                <w:sz w:val="18"/>
                <w:szCs w:val="18"/>
              </w:rPr>
              <w:t>Cybercrime</w:t>
            </w:r>
          </w:p>
          <w:p w14:paraId="643F4E06" w14:textId="77777777" w:rsidR="00E24CD7" w:rsidRDefault="00E24CD7" w:rsidP="00E24CD7">
            <w:pPr>
              <w:rPr>
                <w:sz w:val="18"/>
                <w:szCs w:val="18"/>
              </w:rPr>
            </w:pPr>
            <w:r w:rsidRPr="000D6A59">
              <w:rPr>
                <w:sz w:val="18"/>
                <w:szCs w:val="18"/>
              </w:rPr>
              <w:t>Ian Friedman</w:t>
            </w:r>
          </w:p>
          <w:p w14:paraId="438A056A" w14:textId="20FE94FE" w:rsidR="00D93F2C" w:rsidRPr="00D93F2C" w:rsidRDefault="00D93F2C" w:rsidP="00E2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580C9E29" w14:textId="77777777" w:rsidR="00E24CD7" w:rsidRDefault="00E24CD7" w:rsidP="00E24CD7">
            <w:pPr>
              <w:rPr>
                <w:sz w:val="18"/>
                <w:szCs w:val="18"/>
              </w:rPr>
            </w:pPr>
            <w:r w:rsidRPr="000D6A59">
              <w:rPr>
                <w:sz w:val="18"/>
                <w:szCs w:val="18"/>
              </w:rPr>
              <w:t>(4:15-5:55)</w:t>
            </w:r>
          </w:p>
          <w:p w14:paraId="771C5DC4" w14:textId="77777777" w:rsidR="00DF3ECD" w:rsidRDefault="00DF3ECD" w:rsidP="00E24CD7">
            <w:pPr>
              <w:rPr>
                <w:sz w:val="18"/>
                <w:szCs w:val="18"/>
              </w:rPr>
            </w:pPr>
          </w:p>
          <w:p w14:paraId="16461500" w14:textId="77777777" w:rsidR="00DF3ECD" w:rsidRDefault="00DF3ECD" w:rsidP="00DF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Employment Disc</w:t>
            </w:r>
          </w:p>
          <w:p w14:paraId="19A070F3" w14:textId="3A92ECF4" w:rsidR="00DF3ECD" w:rsidRPr="00ED32CC" w:rsidRDefault="00DF3ECD" w:rsidP="00DF3EC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Neel</w:t>
            </w:r>
            <w:r w:rsidR="00ED32CC">
              <w:rPr>
                <w:sz w:val="18"/>
                <w:szCs w:val="18"/>
              </w:rPr>
              <w:t xml:space="preserve"> </w:t>
            </w:r>
            <w:r w:rsidR="00ED32CC">
              <w:rPr>
                <w:b/>
                <w:sz w:val="18"/>
                <w:szCs w:val="18"/>
              </w:rPr>
              <w:t>208</w:t>
            </w:r>
          </w:p>
          <w:p w14:paraId="6C123B75" w14:textId="3B19ECD9" w:rsidR="00DF3ECD" w:rsidRDefault="00DF3ECD" w:rsidP="00DF3ECD">
            <w:r>
              <w:rPr>
                <w:sz w:val="18"/>
                <w:szCs w:val="18"/>
              </w:rPr>
              <w:t>(4:30-5:45)</w:t>
            </w:r>
          </w:p>
        </w:tc>
        <w:tc>
          <w:tcPr>
            <w:tcW w:w="0" w:type="auto"/>
          </w:tcPr>
          <w:p w14:paraId="56E95ABF" w14:textId="77777777" w:rsidR="00E24CD7" w:rsidRDefault="00E24CD7" w:rsidP="00E24CD7"/>
        </w:tc>
      </w:tr>
      <w:tr w:rsidR="00B87821" w14:paraId="412CD81D" w14:textId="514B3FFB" w:rsidTr="002D15EE">
        <w:tc>
          <w:tcPr>
            <w:tcW w:w="0" w:type="auto"/>
          </w:tcPr>
          <w:p w14:paraId="48D91156" w14:textId="27D24288" w:rsidR="00E24CD7" w:rsidRDefault="00E24CD7" w:rsidP="00E24CD7">
            <w:r>
              <w:t>5:00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A7ADD58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68A4F49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631086F3" w14:textId="77777777" w:rsidR="00E24CD7" w:rsidRDefault="00E24CD7" w:rsidP="00E24CD7"/>
        </w:tc>
        <w:tc>
          <w:tcPr>
            <w:tcW w:w="0" w:type="auto"/>
            <w:vMerge/>
          </w:tcPr>
          <w:p w14:paraId="0C15F38B" w14:textId="77777777" w:rsidR="00E24CD7" w:rsidRDefault="00E24CD7" w:rsidP="00E24CD7"/>
        </w:tc>
        <w:tc>
          <w:tcPr>
            <w:tcW w:w="0" w:type="auto"/>
            <w:vMerge/>
          </w:tcPr>
          <w:p w14:paraId="090EE3C3" w14:textId="77777777" w:rsidR="00E24CD7" w:rsidRPr="00CC06C3" w:rsidRDefault="00E24CD7" w:rsidP="00E24CD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04E7380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2DBB5CC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262D96C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63BC1F33" w14:textId="77777777" w:rsidR="00E24CD7" w:rsidRDefault="00E24CD7" w:rsidP="00E24CD7"/>
        </w:tc>
        <w:tc>
          <w:tcPr>
            <w:tcW w:w="0" w:type="auto"/>
            <w:vMerge/>
          </w:tcPr>
          <w:p w14:paraId="49AC3838" w14:textId="77777777" w:rsidR="00E24CD7" w:rsidRDefault="00E24CD7" w:rsidP="00E24CD7"/>
        </w:tc>
        <w:tc>
          <w:tcPr>
            <w:tcW w:w="0" w:type="auto"/>
            <w:vMerge/>
          </w:tcPr>
          <w:p w14:paraId="4F40CFAD" w14:textId="77777777" w:rsidR="00E24CD7" w:rsidRDefault="00E24CD7" w:rsidP="00E24CD7"/>
        </w:tc>
        <w:tc>
          <w:tcPr>
            <w:tcW w:w="0" w:type="auto"/>
          </w:tcPr>
          <w:p w14:paraId="4EE25DEB" w14:textId="77777777" w:rsidR="00E24CD7" w:rsidRDefault="00E24CD7" w:rsidP="00E24CD7"/>
        </w:tc>
      </w:tr>
      <w:tr w:rsidR="00B87821" w14:paraId="7E33BB5E" w14:textId="5D39E320" w:rsidTr="002D15EE">
        <w:tc>
          <w:tcPr>
            <w:tcW w:w="0" w:type="auto"/>
          </w:tcPr>
          <w:p w14:paraId="706BA859" w14:textId="617FBDBC" w:rsidR="00E24CD7" w:rsidRDefault="00E24CD7" w:rsidP="00E24CD7">
            <w:r>
              <w:t>5:30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D265A09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3590746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3978F9F2" w14:textId="77777777" w:rsidR="00E24CD7" w:rsidRDefault="00E24CD7" w:rsidP="00E24CD7"/>
        </w:tc>
        <w:tc>
          <w:tcPr>
            <w:tcW w:w="0" w:type="auto"/>
            <w:vMerge/>
          </w:tcPr>
          <w:p w14:paraId="711999F2" w14:textId="77777777" w:rsidR="00E24CD7" w:rsidRDefault="00E24CD7" w:rsidP="00E24CD7"/>
        </w:tc>
        <w:tc>
          <w:tcPr>
            <w:tcW w:w="0" w:type="auto"/>
            <w:vMerge/>
          </w:tcPr>
          <w:p w14:paraId="2960CF13" w14:textId="77777777" w:rsidR="00E24CD7" w:rsidRPr="00CC06C3" w:rsidRDefault="00E24CD7" w:rsidP="00E24CD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4E624ED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BF52130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419B835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5213DF93" w14:textId="77777777" w:rsidR="00E24CD7" w:rsidRDefault="00E24CD7" w:rsidP="00E24CD7"/>
        </w:tc>
        <w:tc>
          <w:tcPr>
            <w:tcW w:w="0" w:type="auto"/>
            <w:vMerge/>
          </w:tcPr>
          <w:p w14:paraId="5DE8A23F" w14:textId="77777777" w:rsidR="00E24CD7" w:rsidRDefault="00E24CD7" w:rsidP="00E24CD7"/>
        </w:tc>
        <w:tc>
          <w:tcPr>
            <w:tcW w:w="0" w:type="auto"/>
            <w:vMerge/>
          </w:tcPr>
          <w:p w14:paraId="3F92ACE0" w14:textId="77777777" w:rsidR="00E24CD7" w:rsidRDefault="00E24CD7" w:rsidP="00E24CD7"/>
        </w:tc>
        <w:tc>
          <w:tcPr>
            <w:tcW w:w="0" w:type="auto"/>
          </w:tcPr>
          <w:p w14:paraId="10CB2BE7" w14:textId="77777777" w:rsidR="00E24CD7" w:rsidRDefault="00E24CD7" w:rsidP="00E24CD7"/>
        </w:tc>
      </w:tr>
      <w:tr w:rsidR="00B87821" w14:paraId="0C20FC0B" w14:textId="5D5FF842" w:rsidTr="002D15EE">
        <w:tc>
          <w:tcPr>
            <w:tcW w:w="0" w:type="auto"/>
          </w:tcPr>
          <w:p w14:paraId="21A7F911" w14:textId="1F310BE5" w:rsidR="00E24CD7" w:rsidRDefault="00E24CD7" w:rsidP="00E24CD7">
            <w:r>
              <w:t>6:00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449E7255" w14:textId="77777777" w:rsidR="00E24CD7" w:rsidRPr="00B31B44" w:rsidRDefault="00E24CD7" w:rsidP="00E24CD7">
            <w:pPr>
              <w:rPr>
                <w:sz w:val="18"/>
                <w:szCs w:val="18"/>
              </w:rPr>
            </w:pPr>
            <w:r w:rsidRPr="00B31B44">
              <w:rPr>
                <w:sz w:val="18"/>
                <w:szCs w:val="18"/>
              </w:rPr>
              <w:t>Con Law I</w:t>
            </w:r>
          </w:p>
          <w:p w14:paraId="67AA075E" w14:textId="77777777" w:rsidR="00E24CD7" w:rsidRDefault="00E24CD7" w:rsidP="00E24CD7">
            <w:pPr>
              <w:rPr>
                <w:sz w:val="18"/>
                <w:szCs w:val="18"/>
              </w:rPr>
            </w:pPr>
            <w:r w:rsidRPr="00B31B44">
              <w:rPr>
                <w:sz w:val="18"/>
                <w:szCs w:val="18"/>
              </w:rPr>
              <w:t>Forte</w:t>
            </w:r>
          </w:p>
          <w:p w14:paraId="531E03BD" w14:textId="41823AA8" w:rsidR="00FD77B6" w:rsidRPr="00FD77B6" w:rsidRDefault="00FD77B6" w:rsidP="00E2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  <w:p w14:paraId="3DA43150" w14:textId="77777777" w:rsidR="00E24CD7" w:rsidRDefault="00E24CD7" w:rsidP="00E24CD7">
            <w:pPr>
              <w:rPr>
                <w:sz w:val="18"/>
                <w:szCs w:val="18"/>
              </w:rPr>
            </w:pPr>
            <w:r w:rsidRPr="00B31B44">
              <w:rPr>
                <w:sz w:val="18"/>
                <w:szCs w:val="18"/>
              </w:rPr>
              <w:t>(6-7:15)</w:t>
            </w:r>
          </w:p>
          <w:p w14:paraId="50166655" w14:textId="77777777" w:rsidR="00E24CD7" w:rsidRDefault="00E24CD7" w:rsidP="00E24CD7">
            <w:pPr>
              <w:rPr>
                <w:sz w:val="18"/>
                <w:szCs w:val="18"/>
              </w:rPr>
            </w:pPr>
          </w:p>
          <w:p w14:paraId="51453C80" w14:textId="77777777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Secured Trans</w:t>
            </w:r>
          </w:p>
          <w:p w14:paraId="57FAC10F" w14:textId="56645B7F" w:rsidR="00E24CD7" w:rsidRPr="00E01186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Sundahl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01186">
              <w:rPr>
                <w:b/>
                <w:sz w:val="18"/>
                <w:szCs w:val="18"/>
              </w:rPr>
              <w:t>201</w:t>
            </w:r>
          </w:p>
          <w:p w14:paraId="440AB4A7" w14:textId="38A2F299" w:rsidR="00E24CD7" w:rsidRPr="00B31B44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(6-7:15)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1C96D09A" w14:textId="77777777" w:rsidR="00E24CD7" w:rsidRPr="009B2591" w:rsidRDefault="00E24CD7" w:rsidP="00E24CD7">
            <w:pPr>
              <w:rPr>
                <w:sz w:val="18"/>
                <w:szCs w:val="18"/>
              </w:rPr>
            </w:pPr>
            <w:r w:rsidRPr="009B2591">
              <w:rPr>
                <w:sz w:val="18"/>
                <w:szCs w:val="18"/>
              </w:rPr>
              <w:t xml:space="preserve">Law &amp; Psychiatry </w:t>
            </w:r>
          </w:p>
          <w:p w14:paraId="18BC573C" w14:textId="77777777" w:rsidR="00E24CD7" w:rsidRDefault="00E24CD7" w:rsidP="00E24CD7">
            <w:pPr>
              <w:rPr>
                <w:sz w:val="18"/>
                <w:szCs w:val="18"/>
              </w:rPr>
            </w:pPr>
            <w:proofErr w:type="spellStart"/>
            <w:r w:rsidRPr="009B2591">
              <w:rPr>
                <w:sz w:val="18"/>
                <w:szCs w:val="18"/>
              </w:rPr>
              <w:t>Schweighoefer</w:t>
            </w:r>
            <w:proofErr w:type="spellEnd"/>
          </w:p>
          <w:p w14:paraId="679CCB69" w14:textId="05345836" w:rsidR="00E01186" w:rsidRPr="00E01186" w:rsidRDefault="00E01186" w:rsidP="00E2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</w:t>
            </w:r>
          </w:p>
          <w:p w14:paraId="3957E350" w14:textId="77777777" w:rsidR="00E24CD7" w:rsidRDefault="00E24CD7" w:rsidP="00E24CD7">
            <w:pPr>
              <w:rPr>
                <w:sz w:val="18"/>
                <w:szCs w:val="18"/>
              </w:rPr>
            </w:pPr>
            <w:r w:rsidRPr="009B2591">
              <w:rPr>
                <w:sz w:val="18"/>
                <w:szCs w:val="18"/>
              </w:rPr>
              <w:t>(6-7:15)</w:t>
            </w:r>
          </w:p>
          <w:p w14:paraId="667500E7" w14:textId="77777777" w:rsidR="00E24CD7" w:rsidRDefault="00E24CD7" w:rsidP="00E24CD7"/>
          <w:p w14:paraId="2E3C467C" w14:textId="77777777" w:rsidR="00E24CD7" w:rsidRPr="00BB012D" w:rsidRDefault="00E24CD7" w:rsidP="00E24CD7">
            <w:pPr>
              <w:rPr>
                <w:sz w:val="18"/>
                <w:szCs w:val="18"/>
              </w:rPr>
            </w:pPr>
            <w:r w:rsidRPr="00BB012D">
              <w:rPr>
                <w:sz w:val="18"/>
                <w:szCs w:val="18"/>
              </w:rPr>
              <w:t>Patent Law &amp; Practice</w:t>
            </w:r>
          </w:p>
          <w:p w14:paraId="0838A7AD" w14:textId="592CE7F6" w:rsidR="00E24CD7" w:rsidRPr="00ED32CC" w:rsidRDefault="00E24CD7" w:rsidP="00E24CD7">
            <w:pPr>
              <w:rPr>
                <w:b/>
                <w:sz w:val="18"/>
                <w:szCs w:val="18"/>
              </w:rPr>
            </w:pPr>
            <w:r w:rsidRPr="00BB012D">
              <w:rPr>
                <w:sz w:val="18"/>
                <w:szCs w:val="18"/>
              </w:rPr>
              <w:t>Carrion</w:t>
            </w:r>
            <w:r w:rsidR="00ED32CC">
              <w:rPr>
                <w:sz w:val="18"/>
                <w:szCs w:val="18"/>
              </w:rPr>
              <w:t xml:space="preserve"> </w:t>
            </w:r>
            <w:r w:rsidR="00ED32CC">
              <w:rPr>
                <w:b/>
                <w:sz w:val="18"/>
                <w:szCs w:val="18"/>
              </w:rPr>
              <w:t>205</w:t>
            </w:r>
          </w:p>
          <w:p w14:paraId="69C13C56" w14:textId="59FE3188" w:rsidR="00E24CD7" w:rsidRDefault="00E24CD7" w:rsidP="00E24CD7">
            <w:r w:rsidRPr="00BB012D">
              <w:rPr>
                <w:sz w:val="18"/>
                <w:szCs w:val="18"/>
              </w:rPr>
              <w:t>(6-8:30)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2AC21F89" w14:textId="77777777" w:rsidR="00E24CD7" w:rsidRPr="000E25E8" w:rsidRDefault="00E24CD7" w:rsidP="00E24CD7">
            <w:pPr>
              <w:rPr>
                <w:sz w:val="18"/>
                <w:szCs w:val="18"/>
              </w:rPr>
            </w:pPr>
            <w:r w:rsidRPr="000E25E8">
              <w:rPr>
                <w:sz w:val="18"/>
                <w:szCs w:val="18"/>
              </w:rPr>
              <w:t>Torts</w:t>
            </w:r>
          </w:p>
          <w:p w14:paraId="2737232A" w14:textId="1C00668D" w:rsidR="00B87821" w:rsidRDefault="00E24CD7" w:rsidP="00E24CD7">
            <w:pPr>
              <w:rPr>
                <w:sz w:val="18"/>
                <w:szCs w:val="18"/>
              </w:rPr>
            </w:pPr>
            <w:proofErr w:type="spellStart"/>
            <w:r w:rsidRPr="000E25E8">
              <w:rPr>
                <w:sz w:val="18"/>
                <w:szCs w:val="18"/>
              </w:rPr>
              <w:t>Garlock</w:t>
            </w:r>
            <w:proofErr w:type="spellEnd"/>
            <w:r w:rsidR="00B87821">
              <w:rPr>
                <w:b/>
                <w:sz w:val="18"/>
                <w:szCs w:val="18"/>
              </w:rPr>
              <w:t xml:space="preserve"> 11</w:t>
            </w:r>
            <w:r w:rsidRPr="000E25E8">
              <w:rPr>
                <w:sz w:val="18"/>
                <w:szCs w:val="18"/>
              </w:rPr>
              <w:t xml:space="preserve"> </w:t>
            </w:r>
          </w:p>
          <w:p w14:paraId="29C05B35" w14:textId="15FCBDBC" w:rsidR="00E24CD7" w:rsidRPr="00B87821" w:rsidRDefault="00E24CD7" w:rsidP="00E24CD7">
            <w:pPr>
              <w:rPr>
                <w:b/>
                <w:sz w:val="18"/>
                <w:szCs w:val="18"/>
              </w:rPr>
            </w:pPr>
            <w:r w:rsidRPr="000E25E8">
              <w:rPr>
                <w:sz w:val="18"/>
                <w:szCs w:val="18"/>
              </w:rPr>
              <w:t>CBJ</w:t>
            </w:r>
            <w:r w:rsidR="00B87821">
              <w:rPr>
                <w:sz w:val="18"/>
                <w:szCs w:val="18"/>
              </w:rPr>
              <w:t xml:space="preserve"> </w:t>
            </w:r>
            <w:r w:rsidR="00B87821">
              <w:rPr>
                <w:b/>
                <w:sz w:val="18"/>
                <w:szCs w:val="18"/>
              </w:rPr>
              <w:t>202</w:t>
            </w:r>
          </w:p>
          <w:p w14:paraId="3534AEFF" w14:textId="5B6C7C95" w:rsidR="00E24CD7" w:rsidRPr="000E25E8" w:rsidRDefault="00E24CD7" w:rsidP="00E24CD7">
            <w:pPr>
              <w:rPr>
                <w:sz w:val="18"/>
                <w:szCs w:val="18"/>
              </w:rPr>
            </w:pPr>
            <w:r w:rsidRPr="000E25E8">
              <w:rPr>
                <w:sz w:val="18"/>
                <w:szCs w:val="18"/>
              </w:rPr>
              <w:t>(6-7:10)</w:t>
            </w:r>
          </w:p>
        </w:tc>
        <w:tc>
          <w:tcPr>
            <w:tcW w:w="0" w:type="auto"/>
            <w:vMerge w:val="restart"/>
          </w:tcPr>
          <w:p w14:paraId="6678D915" w14:textId="77777777" w:rsidR="00E24CD7" w:rsidRPr="002D15EE" w:rsidRDefault="00E24CD7" w:rsidP="00E24CD7">
            <w:pPr>
              <w:rPr>
                <w:sz w:val="18"/>
                <w:szCs w:val="18"/>
              </w:rPr>
            </w:pPr>
            <w:proofErr w:type="spellStart"/>
            <w:r w:rsidRPr="002D15EE">
              <w:rPr>
                <w:sz w:val="18"/>
                <w:szCs w:val="18"/>
              </w:rPr>
              <w:t>Civ</w:t>
            </w:r>
            <w:proofErr w:type="spellEnd"/>
            <w:r w:rsidRPr="002D15EE">
              <w:rPr>
                <w:sz w:val="18"/>
                <w:szCs w:val="18"/>
              </w:rPr>
              <w:t xml:space="preserve"> Pro</w:t>
            </w:r>
          </w:p>
          <w:p w14:paraId="18567D28" w14:textId="687B8113" w:rsidR="00E24CD7" w:rsidRPr="002D15EE" w:rsidRDefault="00E24CD7" w:rsidP="00E24CD7">
            <w:pPr>
              <w:rPr>
                <w:sz w:val="18"/>
                <w:szCs w:val="18"/>
              </w:rPr>
            </w:pPr>
            <w:proofErr w:type="spellStart"/>
            <w:r w:rsidRPr="002D15EE">
              <w:rPr>
                <w:sz w:val="18"/>
                <w:szCs w:val="18"/>
              </w:rPr>
              <w:t>Sterio</w:t>
            </w:r>
            <w:proofErr w:type="spellEnd"/>
            <w:r w:rsidR="00B87821">
              <w:rPr>
                <w:sz w:val="18"/>
                <w:szCs w:val="18"/>
              </w:rPr>
              <w:t xml:space="preserve"> </w:t>
            </w:r>
            <w:r w:rsidR="00B87821">
              <w:rPr>
                <w:b/>
                <w:sz w:val="18"/>
                <w:szCs w:val="18"/>
              </w:rPr>
              <w:t>237</w:t>
            </w:r>
            <w:r w:rsidR="00164397">
              <w:rPr>
                <w:sz w:val="18"/>
                <w:szCs w:val="18"/>
              </w:rPr>
              <w:t xml:space="preserve"> (2LE)</w:t>
            </w:r>
          </w:p>
          <w:p w14:paraId="6D24A09A" w14:textId="634B2D9F" w:rsidR="00E24CD7" w:rsidRDefault="00E24CD7" w:rsidP="00E24CD7">
            <w:pPr>
              <w:rPr>
                <w:sz w:val="18"/>
                <w:szCs w:val="18"/>
              </w:rPr>
            </w:pPr>
            <w:r w:rsidRPr="002D15EE">
              <w:rPr>
                <w:sz w:val="18"/>
                <w:szCs w:val="18"/>
              </w:rPr>
              <w:t>(6-7:</w:t>
            </w:r>
            <w:r>
              <w:rPr>
                <w:sz w:val="18"/>
                <w:szCs w:val="18"/>
              </w:rPr>
              <w:t>40</w:t>
            </w:r>
            <w:r w:rsidRPr="002D15EE">
              <w:rPr>
                <w:sz w:val="18"/>
                <w:szCs w:val="18"/>
              </w:rPr>
              <w:t>)</w:t>
            </w:r>
          </w:p>
          <w:p w14:paraId="6B894442" w14:textId="77777777" w:rsidR="00E24CD7" w:rsidRDefault="00E24CD7" w:rsidP="00E24CD7">
            <w:pPr>
              <w:rPr>
                <w:sz w:val="18"/>
                <w:szCs w:val="18"/>
              </w:rPr>
            </w:pPr>
          </w:p>
          <w:p w14:paraId="58200676" w14:textId="77777777" w:rsidR="00E24CD7" w:rsidRPr="00541D0E" w:rsidRDefault="00E24CD7" w:rsidP="00E24CD7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541D0E">
              <w:rPr>
                <w:sz w:val="18"/>
                <w:szCs w:val="18"/>
              </w:rPr>
              <w:t>Crim</w:t>
            </w:r>
            <w:proofErr w:type="spellEnd"/>
            <w:r w:rsidRPr="00541D0E">
              <w:rPr>
                <w:sz w:val="18"/>
                <w:szCs w:val="18"/>
              </w:rPr>
              <w:t xml:space="preserve"> Pro I</w:t>
            </w:r>
          </w:p>
          <w:p w14:paraId="4E6950B1" w14:textId="7B990361" w:rsidR="00E24CD7" w:rsidRPr="00ED32CC" w:rsidRDefault="00E24CD7" w:rsidP="00E24CD7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spellStart"/>
            <w:r w:rsidRPr="00541D0E">
              <w:rPr>
                <w:sz w:val="18"/>
                <w:szCs w:val="18"/>
              </w:rPr>
              <w:t>Valore</w:t>
            </w:r>
            <w:proofErr w:type="spellEnd"/>
            <w:r w:rsidR="00ED32CC">
              <w:rPr>
                <w:sz w:val="18"/>
                <w:szCs w:val="18"/>
              </w:rPr>
              <w:t xml:space="preserve"> </w:t>
            </w:r>
            <w:r w:rsidR="00ED32CC">
              <w:rPr>
                <w:b/>
                <w:sz w:val="18"/>
                <w:szCs w:val="18"/>
              </w:rPr>
              <w:t>12</w:t>
            </w:r>
          </w:p>
          <w:p w14:paraId="412A3ADD" w14:textId="2ED44441" w:rsidR="00E24CD7" w:rsidRDefault="00E24CD7" w:rsidP="00E24CD7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(</w:t>
            </w:r>
            <w:r w:rsidRPr="00541D0E">
              <w:rPr>
                <w:sz w:val="18"/>
                <w:szCs w:val="18"/>
              </w:rPr>
              <w:t>6-7:15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</w:tcPr>
          <w:p w14:paraId="1BEC58F4" w14:textId="77777777" w:rsidR="00E24CD7" w:rsidRPr="00935947" w:rsidRDefault="00E24CD7" w:rsidP="00E24CD7">
            <w:pPr>
              <w:rPr>
                <w:sz w:val="18"/>
                <w:szCs w:val="18"/>
              </w:rPr>
            </w:pPr>
            <w:proofErr w:type="spellStart"/>
            <w:r w:rsidRPr="00935947">
              <w:rPr>
                <w:sz w:val="18"/>
                <w:szCs w:val="18"/>
              </w:rPr>
              <w:t>Adv</w:t>
            </w:r>
            <w:proofErr w:type="spellEnd"/>
            <w:r w:rsidRPr="00935947">
              <w:rPr>
                <w:sz w:val="18"/>
                <w:szCs w:val="18"/>
              </w:rPr>
              <w:t xml:space="preserve"> Corp Tax</w:t>
            </w:r>
          </w:p>
          <w:p w14:paraId="6B3CF70E" w14:textId="420EC441" w:rsidR="00E24CD7" w:rsidRPr="0090419C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 w:rsidRPr="00935947">
              <w:rPr>
                <w:sz w:val="18"/>
                <w:szCs w:val="18"/>
              </w:rPr>
              <w:t>Geier</w:t>
            </w:r>
            <w:proofErr w:type="spellEnd"/>
            <w:r w:rsidR="0090419C">
              <w:rPr>
                <w:sz w:val="18"/>
                <w:szCs w:val="18"/>
              </w:rPr>
              <w:t xml:space="preserve"> </w:t>
            </w:r>
            <w:r w:rsidR="0090419C">
              <w:rPr>
                <w:b/>
                <w:sz w:val="18"/>
                <w:szCs w:val="18"/>
              </w:rPr>
              <w:t>204</w:t>
            </w:r>
          </w:p>
          <w:p w14:paraId="472D0E2F" w14:textId="0F1E7D62" w:rsidR="00E24CD7" w:rsidRDefault="00E24CD7" w:rsidP="00E24CD7">
            <w:pPr>
              <w:rPr>
                <w:sz w:val="18"/>
                <w:szCs w:val="18"/>
              </w:rPr>
            </w:pPr>
            <w:r w:rsidRPr="00935947">
              <w:rPr>
                <w:sz w:val="18"/>
                <w:szCs w:val="18"/>
              </w:rPr>
              <w:t>(6-7:15)</w:t>
            </w:r>
          </w:p>
          <w:p w14:paraId="7BAA43AE" w14:textId="77777777" w:rsidR="00E24CD7" w:rsidRDefault="00E24CD7" w:rsidP="00E24CD7">
            <w:pPr>
              <w:rPr>
                <w:sz w:val="18"/>
                <w:szCs w:val="18"/>
              </w:rPr>
            </w:pPr>
          </w:p>
          <w:p w14:paraId="03003830" w14:textId="77777777" w:rsidR="00541C8F" w:rsidRDefault="00541C8F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Transactional Law Clinic </w:t>
            </w:r>
          </w:p>
          <w:p w14:paraId="4DF35548" w14:textId="4CDAB68B" w:rsidR="00E24CD7" w:rsidRPr="009E4D7B" w:rsidRDefault="00E24CD7" w:rsidP="00E24CD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Heyward</w:t>
            </w:r>
            <w:r w:rsidR="009E4D7B">
              <w:rPr>
                <w:sz w:val="18"/>
                <w:szCs w:val="18"/>
              </w:rPr>
              <w:t xml:space="preserve"> </w:t>
            </w:r>
            <w:r w:rsidR="009E4D7B">
              <w:rPr>
                <w:b/>
                <w:sz w:val="18"/>
                <w:szCs w:val="18"/>
              </w:rPr>
              <w:t>64</w:t>
            </w:r>
          </w:p>
          <w:p w14:paraId="60BE8B84" w14:textId="77777777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(6-7:30)</w:t>
            </w:r>
          </w:p>
          <w:p w14:paraId="08FB3A0C" w14:textId="77777777" w:rsidR="00541C8F" w:rsidRDefault="00541C8F" w:rsidP="00E24CD7">
            <w:pPr>
              <w:rPr>
                <w:sz w:val="18"/>
                <w:szCs w:val="18"/>
              </w:rPr>
            </w:pPr>
          </w:p>
          <w:p w14:paraId="402744C8" w14:textId="671840A6" w:rsidR="00541C8F" w:rsidRDefault="00541C8F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Prisoners’ Rights</w:t>
            </w:r>
          </w:p>
          <w:p w14:paraId="4DCB2625" w14:textId="77777777" w:rsidR="00541C8F" w:rsidRDefault="00541C8F" w:rsidP="00E24CD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Friedman </w:t>
            </w:r>
            <w:r>
              <w:rPr>
                <w:b/>
                <w:sz w:val="18"/>
                <w:szCs w:val="18"/>
              </w:rPr>
              <w:t>208</w:t>
            </w:r>
          </w:p>
          <w:p w14:paraId="28023F85" w14:textId="1489EBE2" w:rsidR="00541C8F" w:rsidRPr="00541C8F" w:rsidRDefault="00541C8F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(6-7:15)</w:t>
            </w:r>
          </w:p>
        </w:tc>
        <w:tc>
          <w:tcPr>
            <w:tcW w:w="0" w:type="auto"/>
            <w:vMerge w:val="restart"/>
          </w:tcPr>
          <w:p w14:paraId="07629DAE" w14:textId="77777777" w:rsidR="00E24CD7" w:rsidRPr="002D15EE" w:rsidRDefault="00E24CD7" w:rsidP="00E24CD7">
            <w:pPr>
              <w:rPr>
                <w:sz w:val="18"/>
                <w:szCs w:val="18"/>
              </w:rPr>
            </w:pPr>
            <w:r w:rsidRPr="002D15EE">
              <w:rPr>
                <w:sz w:val="18"/>
                <w:szCs w:val="18"/>
              </w:rPr>
              <w:t>Leg Writ</w:t>
            </w:r>
          </w:p>
          <w:p w14:paraId="4B78BF7B" w14:textId="73BEDFBF" w:rsidR="00E24CD7" w:rsidRPr="00B87821" w:rsidRDefault="00E24CD7" w:rsidP="00E24CD7">
            <w:pPr>
              <w:rPr>
                <w:b/>
                <w:sz w:val="18"/>
                <w:szCs w:val="18"/>
              </w:rPr>
            </w:pPr>
            <w:r w:rsidRPr="002D15EE">
              <w:rPr>
                <w:sz w:val="18"/>
                <w:szCs w:val="18"/>
              </w:rPr>
              <w:t>Mika</w:t>
            </w:r>
            <w:r w:rsidR="00B87821">
              <w:rPr>
                <w:sz w:val="18"/>
                <w:szCs w:val="18"/>
              </w:rPr>
              <w:t xml:space="preserve"> </w:t>
            </w:r>
            <w:r w:rsidR="00B87821">
              <w:rPr>
                <w:b/>
                <w:sz w:val="18"/>
                <w:szCs w:val="18"/>
              </w:rPr>
              <w:t>207</w:t>
            </w:r>
          </w:p>
          <w:p w14:paraId="40CEE04F" w14:textId="77777777" w:rsidR="00E24CD7" w:rsidRDefault="00E24CD7" w:rsidP="00E24CD7">
            <w:pPr>
              <w:rPr>
                <w:sz w:val="18"/>
                <w:szCs w:val="18"/>
              </w:rPr>
            </w:pPr>
            <w:r w:rsidRPr="002D15EE">
              <w:rPr>
                <w:sz w:val="18"/>
                <w:szCs w:val="18"/>
              </w:rPr>
              <w:t>(6-7:40)</w:t>
            </w:r>
          </w:p>
          <w:p w14:paraId="5B80121C" w14:textId="77777777" w:rsidR="00B87821" w:rsidRDefault="00B87821" w:rsidP="00E24CD7">
            <w:pPr>
              <w:rPr>
                <w:sz w:val="18"/>
                <w:szCs w:val="18"/>
              </w:rPr>
            </w:pPr>
          </w:p>
          <w:p w14:paraId="5B43AD16" w14:textId="77777777" w:rsidR="00B87821" w:rsidRPr="002D15EE" w:rsidRDefault="00B87821" w:rsidP="00B87821">
            <w:pPr>
              <w:rPr>
                <w:sz w:val="18"/>
                <w:szCs w:val="18"/>
              </w:rPr>
            </w:pPr>
            <w:r w:rsidRPr="002D15EE">
              <w:rPr>
                <w:sz w:val="18"/>
                <w:szCs w:val="18"/>
              </w:rPr>
              <w:t>Leg Writ</w:t>
            </w:r>
          </w:p>
          <w:p w14:paraId="4E541AEE" w14:textId="23035EA5" w:rsidR="00B87821" w:rsidRPr="00B87821" w:rsidRDefault="00B87821" w:rsidP="00B8782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Carmardo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206</w:t>
            </w:r>
          </w:p>
          <w:p w14:paraId="769D5871" w14:textId="0B99F28F" w:rsidR="00B87821" w:rsidRPr="002D15EE" w:rsidRDefault="00B87821" w:rsidP="00B87821">
            <w:pPr>
              <w:rPr>
                <w:sz w:val="18"/>
                <w:szCs w:val="18"/>
              </w:rPr>
            </w:pPr>
            <w:r w:rsidRPr="002D15EE">
              <w:rPr>
                <w:sz w:val="18"/>
                <w:szCs w:val="18"/>
              </w:rPr>
              <w:t>(6-7:40)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388A76C" w14:textId="77777777" w:rsidR="00E24CD7" w:rsidRPr="00B31B44" w:rsidRDefault="00E24CD7" w:rsidP="00E24CD7">
            <w:pPr>
              <w:rPr>
                <w:sz w:val="18"/>
                <w:szCs w:val="18"/>
              </w:rPr>
            </w:pPr>
            <w:r w:rsidRPr="00B31B44">
              <w:rPr>
                <w:sz w:val="18"/>
                <w:szCs w:val="18"/>
              </w:rPr>
              <w:t>Con Law I</w:t>
            </w:r>
          </w:p>
          <w:p w14:paraId="5C8BCAA0" w14:textId="77777777" w:rsidR="00E24CD7" w:rsidRDefault="00E24CD7" w:rsidP="00E24CD7">
            <w:pPr>
              <w:rPr>
                <w:sz w:val="18"/>
                <w:szCs w:val="18"/>
              </w:rPr>
            </w:pPr>
            <w:r w:rsidRPr="00B31B44">
              <w:rPr>
                <w:sz w:val="18"/>
                <w:szCs w:val="18"/>
              </w:rPr>
              <w:t>Forte</w:t>
            </w:r>
          </w:p>
          <w:p w14:paraId="3C11266F" w14:textId="78FC3D46" w:rsidR="00FD77B6" w:rsidRPr="00FD77B6" w:rsidRDefault="00FD77B6" w:rsidP="00E2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  <w:p w14:paraId="79E947A5" w14:textId="77777777" w:rsidR="00E24CD7" w:rsidRDefault="00E24CD7" w:rsidP="00E24CD7">
            <w:pPr>
              <w:rPr>
                <w:sz w:val="18"/>
                <w:szCs w:val="18"/>
              </w:rPr>
            </w:pPr>
            <w:r w:rsidRPr="00B31B44">
              <w:rPr>
                <w:sz w:val="18"/>
                <w:szCs w:val="18"/>
              </w:rPr>
              <w:t>(6-7:15)</w:t>
            </w:r>
          </w:p>
          <w:p w14:paraId="056E77E3" w14:textId="77777777" w:rsidR="00E24CD7" w:rsidRDefault="00E24CD7" w:rsidP="00E24CD7">
            <w:pPr>
              <w:rPr>
                <w:sz w:val="18"/>
                <w:szCs w:val="18"/>
              </w:rPr>
            </w:pPr>
          </w:p>
          <w:p w14:paraId="79F9E527" w14:textId="77777777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Secured Trans</w:t>
            </w:r>
          </w:p>
          <w:p w14:paraId="02D8F106" w14:textId="02DF7038" w:rsidR="00E24CD7" w:rsidRDefault="00E24CD7" w:rsidP="00E24C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Sundahl</w:t>
            </w:r>
            <w:proofErr w:type="spellEnd"/>
            <w:r w:rsidR="00E01186">
              <w:rPr>
                <w:sz w:val="18"/>
                <w:szCs w:val="18"/>
              </w:rPr>
              <w:t xml:space="preserve"> </w:t>
            </w:r>
            <w:r w:rsidR="00E01186">
              <w:rPr>
                <w:b/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 </w:t>
            </w:r>
          </w:p>
          <w:p w14:paraId="074E2F0A" w14:textId="57A31D5D" w:rsidR="00E24CD7" w:rsidRDefault="00E24CD7" w:rsidP="00E24CD7">
            <w:r>
              <w:rPr>
                <w:sz w:val="18"/>
                <w:szCs w:val="18"/>
              </w:rPr>
              <w:t>(6-7:15)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1577B248" w14:textId="77777777" w:rsidR="00E24CD7" w:rsidRPr="009B2591" w:rsidRDefault="00E24CD7" w:rsidP="00E24CD7">
            <w:pPr>
              <w:rPr>
                <w:sz w:val="18"/>
                <w:szCs w:val="18"/>
              </w:rPr>
            </w:pPr>
            <w:r w:rsidRPr="009B2591">
              <w:rPr>
                <w:sz w:val="18"/>
                <w:szCs w:val="18"/>
              </w:rPr>
              <w:t xml:space="preserve">Law &amp; Psychiatry </w:t>
            </w:r>
          </w:p>
          <w:p w14:paraId="2BFF2935" w14:textId="77777777" w:rsidR="00E24CD7" w:rsidRDefault="00E24CD7" w:rsidP="00E24CD7">
            <w:pPr>
              <w:rPr>
                <w:sz w:val="18"/>
                <w:szCs w:val="18"/>
              </w:rPr>
            </w:pPr>
            <w:proofErr w:type="spellStart"/>
            <w:r w:rsidRPr="009B2591">
              <w:rPr>
                <w:sz w:val="18"/>
                <w:szCs w:val="18"/>
              </w:rPr>
              <w:t>Schweighoefer</w:t>
            </w:r>
            <w:proofErr w:type="spellEnd"/>
          </w:p>
          <w:p w14:paraId="4428B3A8" w14:textId="68811C08" w:rsidR="00E01186" w:rsidRPr="00E01186" w:rsidRDefault="00E01186" w:rsidP="00E2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</w:t>
            </w:r>
          </w:p>
          <w:p w14:paraId="013EA9F5" w14:textId="76DCA0CE" w:rsidR="00E24CD7" w:rsidRDefault="00E24CD7" w:rsidP="00E24CD7">
            <w:pPr>
              <w:rPr>
                <w:sz w:val="18"/>
                <w:szCs w:val="18"/>
              </w:rPr>
            </w:pPr>
            <w:r w:rsidRPr="009B2591">
              <w:rPr>
                <w:sz w:val="18"/>
                <w:szCs w:val="18"/>
              </w:rPr>
              <w:t>(6-7:15)</w:t>
            </w:r>
          </w:p>
          <w:p w14:paraId="26E3068E" w14:textId="77777777" w:rsidR="00E24CD7" w:rsidRDefault="00E24CD7" w:rsidP="00E24CD7">
            <w:pPr>
              <w:rPr>
                <w:sz w:val="18"/>
                <w:szCs w:val="18"/>
              </w:rPr>
            </w:pPr>
          </w:p>
          <w:p w14:paraId="2819019C" w14:textId="5C0AD6E5" w:rsidR="00E24CD7" w:rsidRPr="00036EEE" w:rsidRDefault="00E24CD7" w:rsidP="00E24CD7">
            <w:pPr>
              <w:rPr>
                <w:sz w:val="18"/>
                <w:szCs w:val="18"/>
              </w:rPr>
            </w:pPr>
            <w:r w:rsidRPr="00036EEE">
              <w:rPr>
                <w:sz w:val="18"/>
                <w:szCs w:val="18"/>
              </w:rPr>
              <w:t xml:space="preserve">Civil Lit Clinic </w:t>
            </w:r>
          </w:p>
          <w:p w14:paraId="23EB2EF5" w14:textId="0B8D19BB" w:rsidR="00E24CD7" w:rsidRPr="00541C8F" w:rsidRDefault="00E24CD7" w:rsidP="00E24CD7">
            <w:pPr>
              <w:rPr>
                <w:b/>
                <w:sz w:val="18"/>
                <w:szCs w:val="18"/>
              </w:rPr>
            </w:pPr>
            <w:r w:rsidRPr="00036EEE">
              <w:rPr>
                <w:sz w:val="18"/>
                <w:szCs w:val="18"/>
              </w:rPr>
              <w:t>Kowalski</w:t>
            </w:r>
            <w:r w:rsidR="00541C8F">
              <w:rPr>
                <w:sz w:val="18"/>
                <w:szCs w:val="18"/>
              </w:rPr>
              <w:t xml:space="preserve"> </w:t>
            </w:r>
            <w:r w:rsidR="00541C8F">
              <w:rPr>
                <w:b/>
                <w:sz w:val="18"/>
                <w:szCs w:val="18"/>
              </w:rPr>
              <w:t>66</w:t>
            </w:r>
          </w:p>
          <w:p w14:paraId="20E9EE03" w14:textId="296B9383" w:rsidR="00E24CD7" w:rsidRPr="00036EEE" w:rsidRDefault="00E24CD7" w:rsidP="00E24CD7">
            <w:pPr>
              <w:rPr>
                <w:sz w:val="18"/>
                <w:szCs w:val="18"/>
              </w:rPr>
            </w:pPr>
            <w:r w:rsidRPr="00036EEE">
              <w:rPr>
                <w:sz w:val="18"/>
                <w:szCs w:val="18"/>
              </w:rPr>
              <w:t>(6-7:30)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4B3AFF6" w14:textId="77777777" w:rsidR="00E24CD7" w:rsidRPr="000E25E8" w:rsidRDefault="00E24CD7" w:rsidP="00E24CD7">
            <w:pPr>
              <w:rPr>
                <w:sz w:val="18"/>
                <w:szCs w:val="18"/>
              </w:rPr>
            </w:pPr>
            <w:r w:rsidRPr="000E25E8">
              <w:rPr>
                <w:sz w:val="18"/>
                <w:szCs w:val="18"/>
              </w:rPr>
              <w:t>Torts</w:t>
            </w:r>
          </w:p>
          <w:p w14:paraId="61677214" w14:textId="156FA624" w:rsidR="00B87821" w:rsidRPr="00B87821" w:rsidRDefault="00B87821" w:rsidP="00E24C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Garlock</w:t>
            </w:r>
            <w:proofErr w:type="spellEnd"/>
            <w:r>
              <w:rPr>
                <w:b/>
                <w:sz w:val="18"/>
                <w:szCs w:val="18"/>
              </w:rPr>
              <w:t xml:space="preserve"> 11</w:t>
            </w:r>
          </w:p>
          <w:p w14:paraId="2C7272F8" w14:textId="2D29F944" w:rsidR="00E24CD7" w:rsidRPr="00B87821" w:rsidRDefault="00E24CD7" w:rsidP="00E24CD7">
            <w:pPr>
              <w:rPr>
                <w:b/>
                <w:sz w:val="18"/>
                <w:szCs w:val="18"/>
              </w:rPr>
            </w:pPr>
            <w:r w:rsidRPr="000E25E8">
              <w:rPr>
                <w:sz w:val="18"/>
                <w:szCs w:val="18"/>
              </w:rPr>
              <w:t>CBJ</w:t>
            </w:r>
            <w:r w:rsidR="00B87821">
              <w:rPr>
                <w:sz w:val="18"/>
                <w:szCs w:val="18"/>
              </w:rPr>
              <w:t xml:space="preserve"> </w:t>
            </w:r>
            <w:r w:rsidR="00B87821">
              <w:rPr>
                <w:b/>
                <w:sz w:val="18"/>
                <w:szCs w:val="18"/>
              </w:rPr>
              <w:t>202</w:t>
            </w:r>
          </w:p>
          <w:p w14:paraId="22AFACD6" w14:textId="3DB15EA6" w:rsidR="00E24CD7" w:rsidRDefault="00E24CD7" w:rsidP="00E24CD7">
            <w:r w:rsidRPr="000E25E8">
              <w:rPr>
                <w:sz w:val="18"/>
                <w:szCs w:val="18"/>
              </w:rPr>
              <w:t>(6-7:10)</w:t>
            </w:r>
          </w:p>
        </w:tc>
        <w:tc>
          <w:tcPr>
            <w:tcW w:w="0" w:type="auto"/>
            <w:vMerge w:val="restart"/>
          </w:tcPr>
          <w:p w14:paraId="0D4E675E" w14:textId="77777777" w:rsidR="00E24CD7" w:rsidRPr="002D15EE" w:rsidRDefault="00E24CD7" w:rsidP="00E24CD7">
            <w:pPr>
              <w:rPr>
                <w:sz w:val="18"/>
                <w:szCs w:val="18"/>
              </w:rPr>
            </w:pPr>
            <w:proofErr w:type="spellStart"/>
            <w:r w:rsidRPr="002D15EE">
              <w:rPr>
                <w:sz w:val="18"/>
                <w:szCs w:val="18"/>
              </w:rPr>
              <w:t>Civ</w:t>
            </w:r>
            <w:proofErr w:type="spellEnd"/>
            <w:r w:rsidRPr="002D15EE">
              <w:rPr>
                <w:sz w:val="18"/>
                <w:szCs w:val="18"/>
              </w:rPr>
              <w:t xml:space="preserve"> Pro </w:t>
            </w:r>
          </w:p>
          <w:p w14:paraId="13E03F44" w14:textId="65139882" w:rsidR="00E24CD7" w:rsidRDefault="00E24CD7" w:rsidP="00E24CD7">
            <w:pPr>
              <w:rPr>
                <w:sz w:val="18"/>
                <w:szCs w:val="18"/>
              </w:rPr>
            </w:pPr>
            <w:proofErr w:type="spellStart"/>
            <w:r w:rsidRPr="002D15EE">
              <w:rPr>
                <w:sz w:val="18"/>
                <w:szCs w:val="18"/>
              </w:rPr>
              <w:t>Sterio</w:t>
            </w:r>
            <w:proofErr w:type="spellEnd"/>
            <w:r w:rsidR="00B87821">
              <w:rPr>
                <w:b/>
                <w:sz w:val="18"/>
                <w:szCs w:val="18"/>
              </w:rPr>
              <w:t xml:space="preserve"> 237</w:t>
            </w:r>
            <w:r w:rsidRPr="002D15EE">
              <w:rPr>
                <w:sz w:val="18"/>
                <w:szCs w:val="18"/>
              </w:rPr>
              <w:t xml:space="preserve"> </w:t>
            </w:r>
          </w:p>
          <w:p w14:paraId="08B9D356" w14:textId="5BED3639" w:rsidR="00164397" w:rsidRPr="002D15EE" w:rsidRDefault="0016439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(2LE)</w:t>
            </w:r>
          </w:p>
          <w:p w14:paraId="3F41DB45" w14:textId="2F98CAA3" w:rsidR="00E24CD7" w:rsidRDefault="00E24CD7" w:rsidP="00E24CD7">
            <w:pPr>
              <w:rPr>
                <w:sz w:val="18"/>
                <w:szCs w:val="18"/>
              </w:rPr>
            </w:pPr>
            <w:r w:rsidRPr="002D15EE">
              <w:rPr>
                <w:sz w:val="18"/>
                <w:szCs w:val="18"/>
              </w:rPr>
              <w:t>(6-7:</w:t>
            </w:r>
            <w:r>
              <w:rPr>
                <w:sz w:val="18"/>
                <w:szCs w:val="18"/>
              </w:rPr>
              <w:t>40</w:t>
            </w:r>
            <w:r w:rsidRPr="002D15EE">
              <w:rPr>
                <w:sz w:val="18"/>
                <w:szCs w:val="18"/>
              </w:rPr>
              <w:t>)</w:t>
            </w:r>
          </w:p>
          <w:p w14:paraId="0FD59357" w14:textId="77777777" w:rsidR="00E24CD7" w:rsidRDefault="00E24CD7" w:rsidP="00E24CD7">
            <w:pPr>
              <w:rPr>
                <w:sz w:val="18"/>
                <w:szCs w:val="18"/>
              </w:rPr>
            </w:pPr>
          </w:p>
          <w:p w14:paraId="0F822057" w14:textId="77777777" w:rsidR="00E24CD7" w:rsidRPr="00541D0E" w:rsidRDefault="00E24CD7" w:rsidP="00E24CD7">
            <w:pPr>
              <w:rPr>
                <w:sz w:val="18"/>
                <w:szCs w:val="18"/>
              </w:rPr>
            </w:pPr>
            <w:proofErr w:type="spellStart"/>
            <w:r w:rsidRPr="00541D0E">
              <w:rPr>
                <w:sz w:val="18"/>
                <w:szCs w:val="18"/>
              </w:rPr>
              <w:t>Crim</w:t>
            </w:r>
            <w:proofErr w:type="spellEnd"/>
            <w:r w:rsidRPr="00541D0E">
              <w:rPr>
                <w:sz w:val="18"/>
                <w:szCs w:val="18"/>
              </w:rPr>
              <w:t xml:space="preserve"> Pro I</w:t>
            </w:r>
          </w:p>
          <w:p w14:paraId="0E1F51C5" w14:textId="49AC6259" w:rsidR="00E24CD7" w:rsidRPr="00ED32CC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 w:rsidRPr="00541D0E">
              <w:rPr>
                <w:sz w:val="18"/>
                <w:szCs w:val="18"/>
              </w:rPr>
              <w:t>Valore</w:t>
            </w:r>
            <w:proofErr w:type="spellEnd"/>
            <w:r w:rsidR="00ED32CC">
              <w:rPr>
                <w:sz w:val="18"/>
                <w:szCs w:val="18"/>
              </w:rPr>
              <w:t xml:space="preserve"> </w:t>
            </w:r>
            <w:r w:rsidR="00ED32CC">
              <w:rPr>
                <w:b/>
                <w:sz w:val="18"/>
                <w:szCs w:val="18"/>
              </w:rPr>
              <w:t>12</w:t>
            </w:r>
          </w:p>
          <w:p w14:paraId="1BC0B6C3" w14:textId="0CEF460F" w:rsidR="00E24CD7" w:rsidRPr="002D15EE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41D0E">
              <w:rPr>
                <w:sz w:val="18"/>
                <w:szCs w:val="18"/>
              </w:rPr>
              <w:t>6-7:15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</w:tcPr>
          <w:p w14:paraId="245346F4" w14:textId="77777777" w:rsidR="00E24CD7" w:rsidRPr="00935947" w:rsidRDefault="00E24CD7" w:rsidP="00E24CD7">
            <w:pPr>
              <w:rPr>
                <w:sz w:val="18"/>
                <w:szCs w:val="18"/>
              </w:rPr>
            </w:pPr>
            <w:proofErr w:type="spellStart"/>
            <w:r w:rsidRPr="00935947">
              <w:rPr>
                <w:sz w:val="18"/>
                <w:szCs w:val="18"/>
              </w:rPr>
              <w:t>Adv</w:t>
            </w:r>
            <w:proofErr w:type="spellEnd"/>
            <w:r w:rsidRPr="00935947">
              <w:rPr>
                <w:sz w:val="18"/>
                <w:szCs w:val="18"/>
              </w:rPr>
              <w:t xml:space="preserve"> Corp Tax</w:t>
            </w:r>
          </w:p>
          <w:p w14:paraId="29D5BBA2" w14:textId="61F6E37F" w:rsidR="00E24CD7" w:rsidRPr="0090419C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 w:rsidRPr="00935947">
              <w:rPr>
                <w:sz w:val="18"/>
                <w:szCs w:val="18"/>
              </w:rPr>
              <w:t>Geier</w:t>
            </w:r>
            <w:proofErr w:type="spellEnd"/>
            <w:r w:rsidR="0090419C">
              <w:rPr>
                <w:b/>
                <w:sz w:val="18"/>
                <w:szCs w:val="18"/>
              </w:rPr>
              <w:t xml:space="preserve"> 204</w:t>
            </w:r>
          </w:p>
          <w:p w14:paraId="078C0A26" w14:textId="751F5712" w:rsidR="00E24CD7" w:rsidRDefault="00E24CD7" w:rsidP="00E24CD7">
            <w:pPr>
              <w:rPr>
                <w:sz w:val="18"/>
                <w:szCs w:val="18"/>
              </w:rPr>
            </w:pPr>
            <w:r w:rsidRPr="00935947">
              <w:rPr>
                <w:sz w:val="18"/>
                <w:szCs w:val="18"/>
              </w:rPr>
              <w:t>(6-7:15)</w:t>
            </w:r>
          </w:p>
          <w:p w14:paraId="4E5C343F" w14:textId="424D37B8" w:rsidR="00E24CD7" w:rsidRDefault="00E24CD7" w:rsidP="00E24CD7">
            <w:pPr>
              <w:rPr>
                <w:sz w:val="18"/>
                <w:szCs w:val="18"/>
              </w:rPr>
            </w:pPr>
          </w:p>
          <w:p w14:paraId="7B73EEDB" w14:textId="77777777" w:rsidR="00541C8F" w:rsidRDefault="00541C8F" w:rsidP="0054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Prisoners’ Rights</w:t>
            </w:r>
          </w:p>
          <w:p w14:paraId="299F35A1" w14:textId="77777777" w:rsidR="00541C8F" w:rsidRDefault="00541C8F" w:rsidP="00541C8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Friedman </w:t>
            </w:r>
            <w:r>
              <w:rPr>
                <w:b/>
                <w:sz w:val="18"/>
                <w:szCs w:val="18"/>
              </w:rPr>
              <w:t>208</w:t>
            </w:r>
          </w:p>
          <w:p w14:paraId="63BCF463" w14:textId="5BD934E2" w:rsidR="00E24CD7" w:rsidRDefault="00541C8F" w:rsidP="00541C8F">
            <w:r>
              <w:rPr>
                <w:sz w:val="18"/>
                <w:szCs w:val="18"/>
              </w:rPr>
              <w:t>(6-7:15)</w:t>
            </w:r>
          </w:p>
        </w:tc>
        <w:tc>
          <w:tcPr>
            <w:tcW w:w="0" w:type="auto"/>
            <w:vMerge w:val="restart"/>
          </w:tcPr>
          <w:p w14:paraId="65AB6348" w14:textId="77777777" w:rsidR="00E24CD7" w:rsidRPr="000E25E8" w:rsidRDefault="00E24CD7" w:rsidP="00E24CD7">
            <w:pPr>
              <w:rPr>
                <w:sz w:val="18"/>
                <w:szCs w:val="18"/>
              </w:rPr>
            </w:pPr>
            <w:r w:rsidRPr="000E25E8">
              <w:rPr>
                <w:sz w:val="18"/>
                <w:szCs w:val="18"/>
              </w:rPr>
              <w:t>Torts</w:t>
            </w:r>
          </w:p>
          <w:p w14:paraId="194A0DB6" w14:textId="259DB1E1" w:rsidR="00B87821" w:rsidRPr="00B87821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 w:rsidRPr="000E25E8">
              <w:rPr>
                <w:sz w:val="18"/>
                <w:szCs w:val="18"/>
              </w:rPr>
              <w:t>Garlock</w:t>
            </w:r>
            <w:proofErr w:type="spellEnd"/>
            <w:r w:rsidRPr="000E25E8">
              <w:rPr>
                <w:sz w:val="18"/>
                <w:szCs w:val="18"/>
              </w:rPr>
              <w:t xml:space="preserve"> </w:t>
            </w:r>
            <w:r w:rsidR="00B87821">
              <w:rPr>
                <w:b/>
                <w:sz w:val="18"/>
                <w:szCs w:val="18"/>
              </w:rPr>
              <w:t>11</w:t>
            </w:r>
          </w:p>
          <w:p w14:paraId="7B0CA1CF" w14:textId="63E6356A" w:rsidR="00E24CD7" w:rsidRPr="00B87821" w:rsidRDefault="00E24CD7" w:rsidP="00E24CD7">
            <w:pPr>
              <w:rPr>
                <w:b/>
                <w:sz w:val="18"/>
                <w:szCs w:val="18"/>
              </w:rPr>
            </w:pPr>
            <w:r w:rsidRPr="000E25E8">
              <w:rPr>
                <w:sz w:val="18"/>
                <w:szCs w:val="18"/>
              </w:rPr>
              <w:t>CBJ</w:t>
            </w:r>
            <w:r w:rsidR="00B87821">
              <w:rPr>
                <w:sz w:val="18"/>
                <w:szCs w:val="18"/>
              </w:rPr>
              <w:t xml:space="preserve"> </w:t>
            </w:r>
            <w:r w:rsidR="00B87821">
              <w:rPr>
                <w:b/>
                <w:sz w:val="18"/>
                <w:szCs w:val="18"/>
              </w:rPr>
              <w:t>202</w:t>
            </w:r>
          </w:p>
          <w:p w14:paraId="45C3F6C9" w14:textId="2EA88E8B" w:rsidR="00E24CD7" w:rsidRDefault="00E24CD7" w:rsidP="00E24CD7">
            <w:r w:rsidRPr="000E25E8">
              <w:rPr>
                <w:sz w:val="18"/>
                <w:szCs w:val="18"/>
              </w:rPr>
              <w:t>(6-7:10)</w:t>
            </w:r>
          </w:p>
        </w:tc>
      </w:tr>
      <w:tr w:rsidR="00B87821" w14:paraId="23B46DED" w14:textId="77777777" w:rsidTr="002D15EE">
        <w:tc>
          <w:tcPr>
            <w:tcW w:w="0" w:type="auto"/>
          </w:tcPr>
          <w:p w14:paraId="1022C62F" w14:textId="05832E0A" w:rsidR="00E24CD7" w:rsidRDefault="00E24CD7" w:rsidP="00E24CD7">
            <w:r>
              <w:t>6:30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119C56E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4B7C3F5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8E57448" w14:textId="77777777" w:rsidR="00E24CD7" w:rsidRPr="000E25E8" w:rsidRDefault="00E24CD7" w:rsidP="00E24CD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5AAC5C0" w14:textId="77777777" w:rsidR="00E24CD7" w:rsidRDefault="00E24CD7" w:rsidP="00E24CD7"/>
        </w:tc>
        <w:tc>
          <w:tcPr>
            <w:tcW w:w="0" w:type="auto"/>
            <w:vMerge/>
          </w:tcPr>
          <w:p w14:paraId="23711731" w14:textId="77777777" w:rsidR="00E24CD7" w:rsidRDefault="00E24CD7" w:rsidP="00E24CD7"/>
        </w:tc>
        <w:tc>
          <w:tcPr>
            <w:tcW w:w="0" w:type="auto"/>
            <w:vMerge/>
          </w:tcPr>
          <w:p w14:paraId="44936E5E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6FDF57F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7BFF1D0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9AC88E2" w14:textId="77777777" w:rsidR="00E24CD7" w:rsidRDefault="00E24CD7" w:rsidP="00E24CD7"/>
        </w:tc>
        <w:tc>
          <w:tcPr>
            <w:tcW w:w="0" w:type="auto"/>
            <w:vMerge/>
          </w:tcPr>
          <w:p w14:paraId="4B0C3B84" w14:textId="77777777" w:rsidR="00E24CD7" w:rsidRDefault="00E24CD7" w:rsidP="00E24CD7"/>
        </w:tc>
        <w:tc>
          <w:tcPr>
            <w:tcW w:w="0" w:type="auto"/>
            <w:vMerge/>
          </w:tcPr>
          <w:p w14:paraId="2F5402A2" w14:textId="77777777" w:rsidR="00E24CD7" w:rsidRDefault="00E24CD7" w:rsidP="00E24CD7"/>
        </w:tc>
        <w:tc>
          <w:tcPr>
            <w:tcW w:w="0" w:type="auto"/>
            <w:vMerge/>
          </w:tcPr>
          <w:p w14:paraId="44F5C5DC" w14:textId="77777777" w:rsidR="00E24CD7" w:rsidRDefault="00E24CD7" w:rsidP="00E24CD7"/>
        </w:tc>
      </w:tr>
      <w:tr w:rsidR="00B87821" w14:paraId="432ED46E" w14:textId="77777777" w:rsidTr="002D15EE">
        <w:trPr>
          <w:trHeight w:val="80"/>
        </w:trPr>
        <w:tc>
          <w:tcPr>
            <w:tcW w:w="0" w:type="auto"/>
          </w:tcPr>
          <w:p w14:paraId="3AB978DC" w14:textId="78B2C05C" w:rsidR="00E24CD7" w:rsidRDefault="00E24CD7" w:rsidP="00E24CD7">
            <w:r>
              <w:t>7:00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85E694F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8FAF049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DE112A3" w14:textId="77777777" w:rsidR="00E24CD7" w:rsidRPr="000E25E8" w:rsidRDefault="00E24CD7" w:rsidP="00E24CD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94C332" w14:textId="77777777" w:rsidR="00E24CD7" w:rsidRDefault="00E24CD7" w:rsidP="00E24CD7"/>
        </w:tc>
        <w:tc>
          <w:tcPr>
            <w:tcW w:w="0" w:type="auto"/>
            <w:vMerge/>
          </w:tcPr>
          <w:p w14:paraId="1C110FB0" w14:textId="77777777" w:rsidR="00E24CD7" w:rsidRDefault="00E24CD7" w:rsidP="00E24CD7"/>
        </w:tc>
        <w:tc>
          <w:tcPr>
            <w:tcW w:w="0" w:type="auto"/>
            <w:vMerge/>
          </w:tcPr>
          <w:p w14:paraId="55938118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6CC4B5D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673F9DD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A456D47" w14:textId="77777777" w:rsidR="00E24CD7" w:rsidRDefault="00E24CD7" w:rsidP="00E24CD7"/>
        </w:tc>
        <w:tc>
          <w:tcPr>
            <w:tcW w:w="0" w:type="auto"/>
            <w:vMerge/>
          </w:tcPr>
          <w:p w14:paraId="747DF609" w14:textId="77777777" w:rsidR="00E24CD7" w:rsidRDefault="00E24CD7" w:rsidP="00E24CD7"/>
        </w:tc>
        <w:tc>
          <w:tcPr>
            <w:tcW w:w="0" w:type="auto"/>
            <w:vMerge/>
          </w:tcPr>
          <w:p w14:paraId="1F54AEC8" w14:textId="77777777" w:rsidR="00E24CD7" w:rsidRDefault="00E24CD7" w:rsidP="00E24CD7"/>
        </w:tc>
        <w:tc>
          <w:tcPr>
            <w:tcW w:w="0" w:type="auto"/>
            <w:vMerge/>
          </w:tcPr>
          <w:p w14:paraId="0EC1FDB5" w14:textId="77777777" w:rsidR="00E24CD7" w:rsidRPr="00036EEE" w:rsidRDefault="00E24CD7" w:rsidP="00E24CD7">
            <w:pPr>
              <w:rPr>
                <w:sz w:val="24"/>
              </w:rPr>
            </w:pPr>
          </w:p>
        </w:tc>
      </w:tr>
      <w:tr w:rsidR="00B87821" w14:paraId="5FC0ABA4" w14:textId="77777777" w:rsidTr="002D15EE">
        <w:trPr>
          <w:trHeight w:val="79"/>
        </w:trPr>
        <w:tc>
          <w:tcPr>
            <w:tcW w:w="0" w:type="auto"/>
          </w:tcPr>
          <w:p w14:paraId="4F51CE61" w14:textId="6CEE4F39" w:rsidR="00E24CD7" w:rsidRDefault="00E24CD7" w:rsidP="00E24CD7">
            <w:r>
              <w:t>7:15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067364F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29B2AB9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51329EFC" w14:textId="77777777" w:rsidR="00E24CD7" w:rsidRPr="000E25E8" w:rsidRDefault="00E24CD7" w:rsidP="00E24CD7">
            <w:pPr>
              <w:rPr>
                <w:sz w:val="18"/>
                <w:szCs w:val="18"/>
              </w:rPr>
            </w:pPr>
            <w:r w:rsidRPr="000E25E8">
              <w:rPr>
                <w:sz w:val="18"/>
                <w:szCs w:val="18"/>
              </w:rPr>
              <w:t xml:space="preserve">Leg </w:t>
            </w:r>
            <w:proofErr w:type="spellStart"/>
            <w:r w:rsidRPr="000E25E8">
              <w:rPr>
                <w:sz w:val="18"/>
                <w:szCs w:val="18"/>
              </w:rPr>
              <w:t>Reg</w:t>
            </w:r>
            <w:proofErr w:type="spellEnd"/>
            <w:r w:rsidRPr="000E25E8">
              <w:rPr>
                <w:sz w:val="18"/>
                <w:szCs w:val="18"/>
              </w:rPr>
              <w:t xml:space="preserve"> </w:t>
            </w:r>
          </w:p>
          <w:p w14:paraId="64412440" w14:textId="0C95115B" w:rsidR="00E24CD7" w:rsidRPr="00EE2940" w:rsidRDefault="00E24CD7" w:rsidP="00E24CD7">
            <w:pPr>
              <w:rPr>
                <w:b/>
                <w:sz w:val="18"/>
                <w:szCs w:val="18"/>
              </w:rPr>
            </w:pPr>
            <w:r w:rsidRPr="000E25E8">
              <w:rPr>
                <w:sz w:val="18"/>
                <w:szCs w:val="18"/>
              </w:rPr>
              <w:t>Ray</w:t>
            </w:r>
            <w:r w:rsidR="00EE2940">
              <w:rPr>
                <w:sz w:val="18"/>
                <w:szCs w:val="18"/>
              </w:rPr>
              <w:t xml:space="preserve"> </w:t>
            </w:r>
            <w:r w:rsidR="00EE2940">
              <w:rPr>
                <w:b/>
                <w:sz w:val="18"/>
                <w:szCs w:val="18"/>
              </w:rPr>
              <w:t>208</w:t>
            </w:r>
          </w:p>
          <w:p w14:paraId="75C2D39F" w14:textId="1B48C15E" w:rsidR="00E24CD7" w:rsidRPr="000E25E8" w:rsidRDefault="00E24CD7" w:rsidP="00E24CD7">
            <w:pPr>
              <w:rPr>
                <w:sz w:val="18"/>
                <w:szCs w:val="18"/>
              </w:rPr>
            </w:pPr>
            <w:r w:rsidRPr="000E25E8">
              <w:rPr>
                <w:sz w:val="18"/>
                <w:szCs w:val="18"/>
              </w:rPr>
              <w:t>(7:20-9:00)</w:t>
            </w:r>
          </w:p>
        </w:tc>
        <w:tc>
          <w:tcPr>
            <w:tcW w:w="0" w:type="auto"/>
          </w:tcPr>
          <w:p w14:paraId="4E3D617D" w14:textId="77777777" w:rsidR="00E24CD7" w:rsidRDefault="00E24CD7" w:rsidP="00E24CD7"/>
        </w:tc>
        <w:tc>
          <w:tcPr>
            <w:tcW w:w="0" w:type="auto"/>
          </w:tcPr>
          <w:p w14:paraId="23D1D373" w14:textId="0F6C8727" w:rsidR="00E24CD7" w:rsidRDefault="00E24CD7" w:rsidP="00E24CD7"/>
        </w:tc>
        <w:tc>
          <w:tcPr>
            <w:tcW w:w="0" w:type="auto"/>
            <w:vMerge/>
          </w:tcPr>
          <w:p w14:paraId="43A9B0DA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5FF27F5F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750D5A17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12B5BB50" w14:textId="77777777" w:rsidR="00E24CD7" w:rsidRPr="000E25E8" w:rsidRDefault="00E24CD7" w:rsidP="00E24CD7">
            <w:pPr>
              <w:rPr>
                <w:sz w:val="18"/>
                <w:szCs w:val="18"/>
              </w:rPr>
            </w:pPr>
            <w:r w:rsidRPr="000E25E8">
              <w:rPr>
                <w:sz w:val="18"/>
                <w:szCs w:val="18"/>
              </w:rPr>
              <w:t xml:space="preserve">Leg </w:t>
            </w:r>
            <w:proofErr w:type="spellStart"/>
            <w:r w:rsidRPr="000E25E8">
              <w:rPr>
                <w:sz w:val="18"/>
                <w:szCs w:val="18"/>
              </w:rPr>
              <w:t>Reg</w:t>
            </w:r>
            <w:proofErr w:type="spellEnd"/>
            <w:r w:rsidRPr="000E25E8">
              <w:rPr>
                <w:sz w:val="18"/>
                <w:szCs w:val="18"/>
              </w:rPr>
              <w:t xml:space="preserve"> </w:t>
            </w:r>
          </w:p>
          <w:p w14:paraId="60DFB3EB" w14:textId="7B94DEDA" w:rsidR="00E24CD7" w:rsidRPr="00EE2940" w:rsidRDefault="00E24CD7" w:rsidP="00E24CD7">
            <w:pPr>
              <w:rPr>
                <w:b/>
                <w:sz w:val="18"/>
                <w:szCs w:val="18"/>
              </w:rPr>
            </w:pPr>
            <w:r w:rsidRPr="000E25E8">
              <w:rPr>
                <w:sz w:val="18"/>
                <w:szCs w:val="18"/>
              </w:rPr>
              <w:t>Ray</w:t>
            </w:r>
            <w:r w:rsidR="00EE2940">
              <w:rPr>
                <w:sz w:val="18"/>
                <w:szCs w:val="18"/>
              </w:rPr>
              <w:t xml:space="preserve"> </w:t>
            </w:r>
            <w:r w:rsidR="00EE2940">
              <w:rPr>
                <w:b/>
                <w:sz w:val="18"/>
                <w:szCs w:val="18"/>
              </w:rPr>
              <w:t>208</w:t>
            </w:r>
          </w:p>
          <w:p w14:paraId="1C462ADB" w14:textId="01061FA2" w:rsidR="00E24CD7" w:rsidRDefault="00E24CD7" w:rsidP="00E24CD7">
            <w:r w:rsidRPr="000E25E8">
              <w:rPr>
                <w:sz w:val="18"/>
                <w:szCs w:val="18"/>
              </w:rPr>
              <w:t>(7:20-9:00)</w:t>
            </w:r>
          </w:p>
        </w:tc>
        <w:tc>
          <w:tcPr>
            <w:tcW w:w="0" w:type="auto"/>
          </w:tcPr>
          <w:p w14:paraId="4AE6C8D5" w14:textId="77777777" w:rsidR="00E24CD7" w:rsidRDefault="00E24CD7" w:rsidP="00E24CD7"/>
        </w:tc>
        <w:tc>
          <w:tcPr>
            <w:tcW w:w="0" w:type="auto"/>
          </w:tcPr>
          <w:p w14:paraId="12B372D7" w14:textId="6049EF41" w:rsidR="00E24CD7" w:rsidRDefault="00E24CD7" w:rsidP="00E24CD7"/>
        </w:tc>
        <w:tc>
          <w:tcPr>
            <w:tcW w:w="0" w:type="auto"/>
          </w:tcPr>
          <w:p w14:paraId="1BEA9E3A" w14:textId="1BD58546" w:rsidR="00E24CD7" w:rsidRPr="00036EEE" w:rsidRDefault="00E24CD7" w:rsidP="00E24CD7">
            <w:pPr>
              <w:rPr>
                <w:sz w:val="16"/>
                <w:szCs w:val="16"/>
              </w:rPr>
            </w:pPr>
            <w:r w:rsidRPr="00036EEE">
              <w:rPr>
                <w:sz w:val="16"/>
                <w:szCs w:val="16"/>
              </w:rPr>
              <w:t>Legal Process</w:t>
            </w:r>
          </w:p>
          <w:p w14:paraId="428A8403" w14:textId="47AD95E8" w:rsidR="00E24CD7" w:rsidRPr="00EE2940" w:rsidRDefault="00EE2940" w:rsidP="00E24CD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DeSantis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202</w:t>
            </w:r>
          </w:p>
          <w:p w14:paraId="09496552" w14:textId="01AB2093" w:rsidR="00E24CD7" w:rsidRDefault="00E24CD7" w:rsidP="00E24CD7">
            <w:r w:rsidRPr="00036EEE">
              <w:rPr>
                <w:sz w:val="16"/>
                <w:szCs w:val="16"/>
              </w:rPr>
              <w:t>(7:20-8:10)</w:t>
            </w:r>
          </w:p>
        </w:tc>
      </w:tr>
      <w:tr w:rsidR="00B87821" w14:paraId="0E2D74BD" w14:textId="77777777" w:rsidTr="002D15EE">
        <w:tc>
          <w:tcPr>
            <w:tcW w:w="0" w:type="auto"/>
          </w:tcPr>
          <w:p w14:paraId="16C16F71" w14:textId="4C9DA53A" w:rsidR="00E24CD7" w:rsidRDefault="00E24CD7" w:rsidP="00E24CD7">
            <w:r>
              <w:t>7:30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B9C77CD" w14:textId="77777777" w:rsidR="00E24CD7" w:rsidRPr="008E07A4" w:rsidRDefault="00E24CD7" w:rsidP="00E24CD7">
            <w:pPr>
              <w:rPr>
                <w:sz w:val="18"/>
                <w:szCs w:val="18"/>
              </w:rPr>
            </w:pPr>
            <w:r w:rsidRPr="008E07A4">
              <w:rPr>
                <w:sz w:val="18"/>
                <w:szCs w:val="18"/>
              </w:rPr>
              <w:t>Scholarly Writing</w:t>
            </w:r>
          </w:p>
          <w:p w14:paraId="3CACDD32" w14:textId="4EFFA7DB" w:rsidR="00E24CD7" w:rsidRPr="00541C8F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 w:rsidRPr="008E07A4">
              <w:rPr>
                <w:sz w:val="18"/>
                <w:szCs w:val="18"/>
              </w:rPr>
              <w:t>Frondorf</w:t>
            </w:r>
            <w:proofErr w:type="spellEnd"/>
            <w:r w:rsidR="00541C8F">
              <w:rPr>
                <w:sz w:val="18"/>
                <w:szCs w:val="18"/>
              </w:rPr>
              <w:t xml:space="preserve"> </w:t>
            </w:r>
            <w:r w:rsidR="00541C8F">
              <w:rPr>
                <w:b/>
                <w:sz w:val="18"/>
                <w:szCs w:val="18"/>
              </w:rPr>
              <w:t>66</w:t>
            </w:r>
          </w:p>
          <w:p w14:paraId="6D699C56" w14:textId="6CF1533B" w:rsidR="00E24CD7" w:rsidRPr="008E07A4" w:rsidRDefault="00E24CD7" w:rsidP="00E24CD7">
            <w:pPr>
              <w:rPr>
                <w:sz w:val="18"/>
                <w:szCs w:val="18"/>
              </w:rPr>
            </w:pPr>
            <w:r w:rsidRPr="008E07A4">
              <w:rPr>
                <w:sz w:val="18"/>
                <w:szCs w:val="18"/>
              </w:rPr>
              <w:t>(7:30-9</w:t>
            </w:r>
            <w:r>
              <w:rPr>
                <w:sz w:val="18"/>
                <w:szCs w:val="18"/>
              </w:rPr>
              <w:t>:10</w:t>
            </w:r>
            <w:r w:rsidRPr="008E07A4">
              <w:rPr>
                <w:sz w:val="18"/>
                <w:szCs w:val="18"/>
              </w:rPr>
              <w:t>)</w:t>
            </w:r>
          </w:p>
          <w:p w14:paraId="15DD074A" w14:textId="69BFE398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181A156A" w14:textId="62960BDA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 &amp; Partnership</w:t>
            </w:r>
          </w:p>
          <w:p w14:paraId="3151A30E" w14:textId="26B2A4CF" w:rsidR="00ED32CC" w:rsidRPr="00FD77B6" w:rsidRDefault="00ED32CC" w:rsidP="00E24CD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Dunson</w:t>
            </w:r>
            <w:r w:rsidR="00FD77B6">
              <w:rPr>
                <w:sz w:val="18"/>
                <w:szCs w:val="18"/>
              </w:rPr>
              <w:t xml:space="preserve"> </w:t>
            </w:r>
            <w:r w:rsidR="00FD77B6">
              <w:rPr>
                <w:b/>
                <w:sz w:val="18"/>
                <w:szCs w:val="18"/>
              </w:rPr>
              <w:t>237</w:t>
            </w:r>
          </w:p>
          <w:p w14:paraId="3523469D" w14:textId="4AE95C27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(7:30-8:45)</w:t>
            </w:r>
          </w:p>
          <w:p w14:paraId="56241606" w14:textId="77777777" w:rsidR="00E24CD7" w:rsidRDefault="00E24CD7" w:rsidP="00E24CD7">
            <w:pPr>
              <w:rPr>
                <w:sz w:val="18"/>
                <w:szCs w:val="18"/>
              </w:rPr>
            </w:pPr>
          </w:p>
          <w:p w14:paraId="7EFFCE36" w14:textId="426274B5" w:rsidR="00E24CD7" w:rsidRPr="007E7317" w:rsidRDefault="00E24CD7" w:rsidP="00E24CD7">
            <w:pPr>
              <w:rPr>
                <w:sz w:val="18"/>
                <w:szCs w:val="18"/>
              </w:rPr>
            </w:pPr>
            <w:r w:rsidRPr="007E7317">
              <w:rPr>
                <w:sz w:val="18"/>
                <w:szCs w:val="18"/>
              </w:rPr>
              <w:t>Legal Analysis: Strategies &amp; Tactics</w:t>
            </w:r>
          </w:p>
          <w:p w14:paraId="5ABAFACC" w14:textId="3FA48D56" w:rsidR="00E24CD7" w:rsidRPr="007E7317" w:rsidRDefault="00E24CD7" w:rsidP="00E24CD7">
            <w:pPr>
              <w:rPr>
                <w:sz w:val="18"/>
                <w:szCs w:val="18"/>
              </w:rPr>
            </w:pPr>
            <w:proofErr w:type="spellStart"/>
            <w:r w:rsidRPr="007E7317">
              <w:rPr>
                <w:sz w:val="18"/>
                <w:szCs w:val="18"/>
              </w:rPr>
              <w:t>McGinty</w:t>
            </w:r>
            <w:proofErr w:type="spellEnd"/>
            <w:r>
              <w:rPr>
                <w:sz w:val="18"/>
                <w:szCs w:val="18"/>
              </w:rPr>
              <w:t>, Bond</w:t>
            </w:r>
            <w:r w:rsidRPr="007E7317">
              <w:rPr>
                <w:sz w:val="18"/>
                <w:szCs w:val="18"/>
              </w:rPr>
              <w:t xml:space="preserve"> &amp; </w:t>
            </w:r>
            <w:proofErr w:type="spellStart"/>
            <w:r w:rsidRPr="007E7317">
              <w:rPr>
                <w:sz w:val="18"/>
                <w:szCs w:val="18"/>
              </w:rPr>
              <w:t>DeSantis</w:t>
            </w:r>
            <w:proofErr w:type="spellEnd"/>
          </w:p>
          <w:p w14:paraId="5B6D4F10" w14:textId="26CEF748" w:rsidR="00E24CD7" w:rsidRPr="007E7317" w:rsidRDefault="00E24CD7" w:rsidP="00E24CD7">
            <w:pPr>
              <w:rPr>
                <w:sz w:val="18"/>
                <w:szCs w:val="18"/>
              </w:rPr>
            </w:pPr>
            <w:r w:rsidRPr="007E7317">
              <w:rPr>
                <w:sz w:val="18"/>
                <w:szCs w:val="18"/>
              </w:rPr>
              <w:t>(7:30-9</w:t>
            </w:r>
            <w:r>
              <w:rPr>
                <w:sz w:val="18"/>
                <w:szCs w:val="18"/>
              </w:rPr>
              <w:t>:10</w:t>
            </w:r>
            <w:r w:rsidRPr="007E7317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B7F06F6" w14:textId="1D551755" w:rsidR="00E24CD7" w:rsidRDefault="00E24CD7" w:rsidP="00E24CD7"/>
        </w:tc>
        <w:tc>
          <w:tcPr>
            <w:tcW w:w="0" w:type="auto"/>
          </w:tcPr>
          <w:p w14:paraId="6CB3895E" w14:textId="77777777" w:rsidR="00E24CD7" w:rsidRPr="000D6A59" w:rsidRDefault="00E24CD7" w:rsidP="00E24CD7">
            <w:pPr>
              <w:rPr>
                <w:sz w:val="18"/>
                <w:szCs w:val="18"/>
              </w:rPr>
            </w:pPr>
            <w:r w:rsidRPr="000D6A59">
              <w:rPr>
                <w:sz w:val="18"/>
                <w:szCs w:val="18"/>
              </w:rPr>
              <w:t>Legal Prof</w:t>
            </w:r>
          </w:p>
          <w:p w14:paraId="71A44F1B" w14:textId="196A6743" w:rsidR="00E24CD7" w:rsidRPr="00ED32CC" w:rsidRDefault="00E24CD7" w:rsidP="00E24CD7">
            <w:pPr>
              <w:rPr>
                <w:b/>
                <w:sz w:val="18"/>
                <w:szCs w:val="18"/>
              </w:rPr>
            </w:pPr>
            <w:r w:rsidRPr="000D6A59">
              <w:rPr>
                <w:sz w:val="18"/>
                <w:szCs w:val="18"/>
              </w:rPr>
              <w:t xml:space="preserve">Rubin </w:t>
            </w:r>
            <w:r w:rsidR="00FD77B6">
              <w:rPr>
                <w:b/>
                <w:sz w:val="18"/>
                <w:szCs w:val="18"/>
              </w:rPr>
              <w:t>237</w:t>
            </w:r>
          </w:p>
          <w:p w14:paraId="233ABF4B" w14:textId="42AB4DF0" w:rsidR="00E24CD7" w:rsidRDefault="00E24CD7" w:rsidP="00E24CD7">
            <w:r w:rsidRPr="000D6A59">
              <w:rPr>
                <w:sz w:val="18"/>
                <w:szCs w:val="18"/>
              </w:rPr>
              <w:t>(7:</w:t>
            </w:r>
            <w:r>
              <w:rPr>
                <w:sz w:val="18"/>
                <w:szCs w:val="18"/>
              </w:rPr>
              <w:t>45</w:t>
            </w:r>
            <w:r w:rsidRPr="000D6A59">
              <w:rPr>
                <w:sz w:val="18"/>
                <w:szCs w:val="18"/>
              </w:rPr>
              <w:t>-9</w:t>
            </w:r>
            <w:r>
              <w:rPr>
                <w:sz w:val="18"/>
                <w:szCs w:val="18"/>
              </w:rPr>
              <w:t>:15</w:t>
            </w:r>
            <w:r w:rsidRPr="000D6A59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EBCFFE3" w14:textId="77777777" w:rsidR="00E24CD7" w:rsidRDefault="00E24CD7" w:rsidP="00E24CD7">
            <w:pPr>
              <w:rPr>
                <w:sz w:val="18"/>
                <w:szCs w:val="18"/>
              </w:rPr>
            </w:pPr>
            <w:r w:rsidRPr="00C67C8B">
              <w:rPr>
                <w:sz w:val="18"/>
                <w:szCs w:val="18"/>
              </w:rPr>
              <w:t>Thurgood Marshall Moot Court</w:t>
            </w:r>
          </w:p>
          <w:p w14:paraId="0BD93E3A" w14:textId="0EA41A00" w:rsidR="00541C8F" w:rsidRDefault="00FD77B6" w:rsidP="00E24CD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  <w:p w14:paraId="0C0BF68F" w14:textId="0FB81E50" w:rsidR="00541C8F" w:rsidRPr="00541C8F" w:rsidRDefault="00541C8F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(7:45-9:15)</w:t>
            </w:r>
          </w:p>
          <w:p w14:paraId="1F0778FD" w14:textId="77777777" w:rsidR="00E24CD7" w:rsidRPr="00C67C8B" w:rsidRDefault="00E24CD7" w:rsidP="00E24CD7">
            <w:pPr>
              <w:rPr>
                <w:sz w:val="18"/>
                <w:szCs w:val="18"/>
              </w:rPr>
            </w:pPr>
          </w:p>
          <w:p w14:paraId="1FC9755E" w14:textId="67303645" w:rsidR="00E24CD7" w:rsidRPr="00E928E4" w:rsidRDefault="00E24CD7" w:rsidP="00E24CD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D6C7580" w14:textId="2FDFFB3F" w:rsidR="00E24CD7" w:rsidRPr="00E67B21" w:rsidRDefault="00E24CD7" w:rsidP="00E24CD7">
            <w:pPr>
              <w:rPr>
                <w:sz w:val="18"/>
                <w:szCs w:val="18"/>
              </w:rPr>
            </w:pPr>
            <w:r w:rsidRPr="00E67B21">
              <w:rPr>
                <w:sz w:val="18"/>
                <w:szCs w:val="18"/>
              </w:rPr>
              <w:t>Tax I</w:t>
            </w:r>
          </w:p>
          <w:p w14:paraId="3EB6608D" w14:textId="442BF9FA" w:rsidR="00E24CD7" w:rsidRPr="00E01186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 w:rsidRPr="00E67B21">
              <w:rPr>
                <w:sz w:val="18"/>
                <w:szCs w:val="18"/>
              </w:rPr>
              <w:t>Ritzert</w:t>
            </w:r>
            <w:proofErr w:type="spellEnd"/>
            <w:r w:rsidR="00E01186">
              <w:rPr>
                <w:sz w:val="18"/>
                <w:szCs w:val="18"/>
              </w:rPr>
              <w:t xml:space="preserve"> </w:t>
            </w:r>
            <w:r w:rsidR="00E01186">
              <w:rPr>
                <w:b/>
                <w:sz w:val="18"/>
                <w:szCs w:val="18"/>
              </w:rPr>
              <w:t>205</w:t>
            </w:r>
          </w:p>
          <w:p w14:paraId="260C6741" w14:textId="77777777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(7:45-9:25</w:t>
            </w:r>
            <w:r w:rsidRPr="00E67B21">
              <w:rPr>
                <w:sz w:val="18"/>
                <w:szCs w:val="18"/>
              </w:rPr>
              <w:t>)</w:t>
            </w:r>
          </w:p>
          <w:p w14:paraId="44E1F2CB" w14:textId="77777777" w:rsidR="009E4D7B" w:rsidRDefault="009E4D7B" w:rsidP="00E24CD7">
            <w:pPr>
              <w:rPr>
                <w:sz w:val="18"/>
                <w:szCs w:val="18"/>
              </w:rPr>
            </w:pPr>
          </w:p>
          <w:p w14:paraId="2B2C28D8" w14:textId="77777777" w:rsidR="009E4D7B" w:rsidRDefault="009E4D7B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Am Law</w:t>
            </w:r>
          </w:p>
          <w:p w14:paraId="167AC2FA" w14:textId="7E969B60" w:rsidR="00194E07" w:rsidRDefault="00194E07" w:rsidP="00E24C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Ruple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206</w:t>
            </w:r>
          </w:p>
          <w:p w14:paraId="72D3B8AB" w14:textId="712B7FBD" w:rsidR="00194E07" w:rsidRPr="00194E07" w:rsidRDefault="00194E07" w:rsidP="00E24CD7">
            <w:pPr>
              <w:rPr>
                <w:sz w:val="18"/>
                <w:szCs w:val="18"/>
              </w:rPr>
            </w:pPr>
            <w:r w:rsidRPr="00194E07">
              <w:rPr>
                <w:sz w:val="18"/>
                <w:szCs w:val="18"/>
              </w:rPr>
              <w:t>(7:50-9:10)</w:t>
            </w:r>
          </w:p>
          <w:p w14:paraId="0EA857D1" w14:textId="156AD68F" w:rsidR="009E4D7B" w:rsidRPr="000D6A59" w:rsidRDefault="009E4D7B" w:rsidP="00E24CD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6CCC20D3" w14:textId="6297388F" w:rsidR="00E24CD7" w:rsidRDefault="00E24CD7" w:rsidP="00E24CD7">
            <w:pPr>
              <w:rPr>
                <w:sz w:val="18"/>
                <w:szCs w:val="18"/>
                <w:highlight w:val="lightGray"/>
              </w:rPr>
            </w:pPr>
            <w:r w:rsidRPr="005A00DA">
              <w:rPr>
                <w:sz w:val="18"/>
                <w:szCs w:val="18"/>
                <w:highlight w:val="lightGray"/>
              </w:rPr>
              <w:t>ABW</w:t>
            </w:r>
          </w:p>
          <w:p w14:paraId="5E61A914" w14:textId="50C093CF" w:rsidR="00E24CD7" w:rsidRPr="00E01186" w:rsidRDefault="00E24CD7" w:rsidP="00E24CD7">
            <w:pPr>
              <w:rPr>
                <w:b/>
                <w:sz w:val="18"/>
                <w:szCs w:val="18"/>
                <w:highlight w:val="lightGray"/>
              </w:rPr>
            </w:pPr>
            <w:proofErr w:type="spellStart"/>
            <w:r>
              <w:rPr>
                <w:sz w:val="18"/>
                <w:szCs w:val="18"/>
                <w:highlight w:val="lightGray"/>
              </w:rPr>
              <w:t>Cahoon</w:t>
            </w:r>
            <w:proofErr w:type="spellEnd"/>
            <w:r w:rsidR="00E01186">
              <w:rPr>
                <w:sz w:val="18"/>
                <w:szCs w:val="18"/>
                <w:highlight w:val="lightGray"/>
              </w:rPr>
              <w:t xml:space="preserve"> </w:t>
            </w:r>
            <w:r w:rsidR="00E01186">
              <w:rPr>
                <w:b/>
                <w:sz w:val="18"/>
                <w:szCs w:val="18"/>
                <w:highlight w:val="lightGray"/>
              </w:rPr>
              <w:t>65</w:t>
            </w:r>
          </w:p>
          <w:p w14:paraId="5508D52D" w14:textId="0CD49E3E" w:rsidR="00E24CD7" w:rsidRDefault="00DF3ECD" w:rsidP="00E24CD7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(7:30-9:1</w:t>
            </w:r>
            <w:r w:rsidR="00E24CD7">
              <w:rPr>
                <w:sz w:val="18"/>
                <w:szCs w:val="18"/>
                <w:highlight w:val="lightGray"/>
              </w:rPr>
              <w:t>0)</w:t>
            </w:r>
          </w:p>
          <w:p w14:paraId="465C2B8C" w14:textId="77777777" w:rsidR="00DF3ECD" w:rsidRDefault="00DF3ECD" w:rsidP="00E24CD7">
            <w:pPr>
              <w:rPr>
                <w:sz w:val="18"/>
                <w:szCs w:val="18"/>
                <w:highlight w:val="lightGray"/>
              </w:rPr>
            </w:pPr>
          </w:p>
          <w:p w14:paraId="58FF65E9" w14:textId="77777777" w:rsidR="00DF3ECD" w:rsidRDefault="00DF3ECD" w:rsidP="00E24CD7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Legal Drafting: Drafting for the Basic Business Deal</w:t>
            </w:r>
          </w:p>
          <w:p w14:paraId="58F5837E" w14:textId="69292549" w:rsidR="00DF3ECD" w:rsidRPr="00541C8F" w:rsidRDefault="00DF3ECD" w:rsidP="00E24CD7">
            <w:pPr>
              <w:rPr>
                <w:b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James</w:t>
            </w:r>
            <w:r w:rsidR="00541C8F">
              <w:rPr>
                <w:sz w:val="18"/>
                <w:szCs w:val="18"/>
                <w:highlight w:val="lightGray"/>
              </w:rPr>
              <w:t xml:space="preserve"> </w:t>
            </w:r>
            <w:r w:rsidR="00541C8F">
              <w:rPr>
                <w:b/>
                <w:sz w:val="18"/>
                <w:szCs w:val="18"/>
                <w:highlight w:val="lightGray"/>
              </w:rPr>
              <w:t>207</w:t>
            </w:r>
          </w:p>
          <w:p w14:paraId="073DB0CA" w14:textId="2382239B" w:rsidR="00DF3ECD" w:rsidRPr="005A00DA" w:rsidRDefault="00DF3ECD" w:rsidP="00E24CD7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(7:30-9:10)</w:t>
            </w:r>
          </w:p>
          <w:p w14:paraId="6E142633" w14:textId="77777777" w:rsidR="00E24CD7" w:rsidRPr="009B2591" w:rsidRDefault="00E24CD7" w:rsidP="00E24CD7">
            <w:pPr>
              <w:rPr>
                <w:highlight w:val="yellow"/>
              </w:rPr>
            </w:pPr>
          </w:p>
          <w:p w14:paraId="6B3D9708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47F3A450" w14:textId="77777777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 &amp; Partnership</w:t>
            </w:r>
          </w:p>
          <w:p w14:paraId="68F3710B" w14:textId="1AE2C12D" w:rsidR="00E24CD7" w:rsidRPr="00FD77B6" w:rsidRDefault="00ED32CC" w:rsidP="00E24CD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Dunson</w:t>
            </w:r>
            <w:r w:rsidR="00FD77B6">
              <w:rPr>
                <w:sz w:val="18"/>
                <w:szCs w:val="18"/>
              </w:rPr>
              <w:t xml:space="preserve"> </w:t>
            </w:r>
            <w:r w:rsidR="00FD77B6">
              <w:rPr>
                <w:b/>
                <w:sz w:val="18"/>
                <w:szCs w:val="18"/>
              </w:rPr>
              <w:t>237</w:t>
            </w:r>
          </w:p>
          <w:p w14:paraId="5E44A6FC" w14:textId="73131F4C" w:rsidR="00E24CD7" w:rsidRDefault="00E24CD7" w:rsidP="00E2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(7:30-8:45)</w:t>
            </w:r>
          </w:p>
          <w:p w14:paraId="34D81142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601AD47C" w14:textId="10295957" w:rsidR="00E24CD7" w:rsidRDefault="00E24CD7" w:rsidP="00E24CD7"/>
        </w:tc>
        <w:tc>
          <w:tcPr>
            <w:tcW w:w="0" w:type="auto"/>
          </w:tcPr>
          <w:p w14:paraId="7D00955E" w14:textId="77777777" w:rsidR="00E24CD7" w:rsidRPr="000D6A59" w:rsidRDefault="00E24CD7" w:rsidP="00E24CD7">
            <w:pPr>
              <w:rPr>
                <w:sz w:val="18"/>
                <w:szCs w:val="18"/>
              </w:rPr>
            </w:pPr>
            <w:r w:rsidRPr="000D6A59">
              <w:rPr>
                <w:sz w:val="18"/>
                <w:szCs w:val="18"/>
              </w:rPr>
              <w:t>Legal Prof</w:t>
            </w:r>
          </w:p>
          <w:p w14:paraId="1A6F26B8" w14:textId="2ABD3F87" w:rsidR="00E24CD7" w:rsidRPr="00ED32CC" w:rsidRDefault="00E24CD7" w:rsidP="00E24CD7">
            <w:pPr>
              <w:rPr>
                <w:b/>
                <w:sz w:val="18"/>
                <w:szCs w:val="18"/>
              </w:rPr>
            </w:pPr>
            <w:r w:rsidRPr="000D6A59">
              <w:rPr>
                <w:sz w:val="18"/>
                <w:szCs w:val="18"/>
              </w:rPr>
              <w:t xml:space="preserve">Rubin </w:t>
            </w:r>
            <w:r w:rsidR="00FD77B6">
              <w:rPr>
                <w:b/>
                <w:sz w:val="18"/>
                <w:szCs w:val="18"/>
              </w:rPr>
              <w:t>237</w:t>
            </w:r>
          </w:p>
          <w:p w14:paraId="00568C24" w14:textId="065745DE" w:rsidR="00E24CD7" w:rsidRDefault="00E24CD7" w:rsidP="00E24CD7">
            <w:r>
              <w:rPr>
                <w:sz w:val="18"/>
                <w:szCs w:val="18"/>
              </w:rPr>
              <w:t>(7:45</w:t>
            </w:r>
            <w:r w:rsidRPr="000D6A59">
              <w:rPr>
                <w:sz w:val="18"/>
                <w:szCs w:val="18"/>
              </w:rPr>
              <w:t>-9</w:t>
            </w:r>
            <w:r>
              <w:rPr>
                <w:sz w:val="18"/>
                <w:szCs w:val="18"/>
              </w:rPr>
              <w:t>:15</w:t>
            </w:r>
            <w:r w:rsidRPr="000D6A59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61211B6" w14:textId="77777777" w:rsidR="00E24CD7" w:rsidRDefault="00E24CD7" w:rsidP="00E24CD7">
            <w:pPr>
              <w:rPr>
                <w:sz w:val="18"/>
                <w:szCs w:val="18"/>
              </w:rPr>
            </w:pPr>
            <w:r w:rsidRPr="00C67C8B">
              <w:rPr>
                <w:sz w:val="18"/>
                <w:szCs w:val="18"/>
              </w:rPr>
              <w:t>Thurgood Marshall Moot Court</w:t>
            </w:r>
          </w:p>
          <w:p w14:paraId="34551132" w14:textId="0321A410" w:rsidR="00541C8F" w:rsidRDefault="00FD77B6" w:rsidP="00E2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  <w:p w14:paraId="256F9A23" w14:textId="4578F799" w:rsidR="00541C8F" w:rsidRDefault="00541C8F" w:rsidP="00E2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(7:45-9:15)</w:t>
            </w:r>
          </w:p>
          <w:p w14:paraId="69742B4A" w14:textId="77777777" w:rsidR="00194E07" w:rsidRPr="00541C8F" w:rsidRDefault="00194E07" w:rsidP="00E24CD7">
            <w:pPr>
              <w:rPr>
                <w:sz w:val="18"/>
                <w:szCs w:val="18"/>
              </w:rPr>
            </w:pPr>
          </w:p>
          <w:p w14:paraId="4E3E3654" w14:textId="77777777" w:rsidR="00E24CD7" w:rsidRPr="00C67C8B" w:rsidRDefault="00E24CD7" w:rsidP="00E24CD7">
            <w:pPr>
              <w:rPr>
                <w:sz w:val="18"/>
                <w:szCs w:val="18"/>
              </w:rPr>
            </w:pPr>
          </w:p>
          <w:p w14:paraId="134AF48F" w14:textId="5A681D13" w:rsidR="00E24CD7" w:rsidRPr="00E928E4" w:rsidRDefault="00E24CD7" w:rsidP="00E24CD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84CE8ED" w14:textId="5D30611C" w:rsidR="00E24CD7" w:rsidRPr="00C34211" w:rsidRDefault="00E24CD7" w:rsidP="00E24CD7">
            <w:pPr>
              <w:rPr>
                <w:sz w:val="18"/>
                <w:szCs w:val="18"/>
              </w:rPr>
            </w:pPr>
            <w:r w:rsidRPr="00C34211">
              <w:rPr>
                <w:sz w:val="18"/>
                <w:szCs w:val="18"/>
              </w:rPr>
              <w:t>Tax I</w:t>
            </w:r>
          </w:p>
          <w:p w14:paraId="240A5698" w14:textId="3AA85F0C" w:rsidR="00E24CD7" w:rsidRPr="00E01186" w:rsidRDefault="00E24CD7" w:rsidP="00E24CD7">
            <w:pPr>
              <w:rPr>
                <w:b/>
                <w:sz w:val="18"/>
                <w:szCs w:val="18"/>
              </w:rPr>
            </w:pPr>
            <w:proofErr w:type="spellStart"/>
            <w:r w:rsidRPr="00C34211">
              <w:rPr>
                <w:sz w:val="18"/>
                <w:szCs w:val="18"/>
              </w:rPr>
              <w:t>Ritzert</w:t>
            </w:r>
            <w:proofErr w:type="spellEnd"/>
            <w:r w:rsidR="00E01186">
              <w:rPr>
                <w:sz w:val="18"/>
                <w:szCs w:val="18"/>
              </w:rPr>
              <w:t xml:space="preserve"> </w:t>
            </w:r>
            <w:r w:rsidR="00E01186">
              <w:rPr>
                <w:b/>
                <w:sz w:val="18"/>
                <w:szCs w:val="18"/>
              </w:rPr>
              <w:t>205</w:t>
            </w:r>
          </w:p>
          <w:p w14:paraId="28ADAAC6" w14:textId="77777777" w:rsidR="00E24CD7" w:rsidRDefault="00E24CD7" w:rsidP="00E24CD7">
            <w:pPr>
              <w:rPr>
                <w:sz w:val="18"/>
                <w:szCs w:val="18"/>
              </w:rPr>
            </w:pPr>
            <w:r w:rsidRPr="00C34211">
              <w:rPr>
                <w:sz w:val="18"/>
                <w:szCs w:val="18"/>
              </w:rPr>
              <w:t>(7:45-9:25)</w:t>
            </w:r>
          </w:p>
          <w:p w14:paraId="297D2F32" w14:textId="77777777" w:rsidR="00194E07" w:rsidRDefault="00194E07" w:rsidP="00E24CD7">
            <w:pPr>
              <w:rPr>
                <w:sz w:val="18"/>
                <w:szCs w:val="18"/>
              </w:rPr>
            </w:pPr>
          </w:p>
          <w:p w14:paraId="42884CA8" w14:textId="77777777" w:rsidR="00194E07" w:rsidRDefault="00194E07" w:rsidP="00194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Am Law</w:t>
            </w:r>
          </w:p>
          <w:p w14:paraId="01F1AB6B" w14:textId="77777777" w:rsidR="00194E07" w:rsidRDefault="00194E07" w:rsidP="00194E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Ruple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206</w:t>
            </w:r>
          </w:p>
          <w:p w14:paraId="2F49C7F1" w14:textId="77777777" w:rsidR="00194E07" w:rsidRPr="00194E07" w:rsidRDefault="00194E07" w:rsidP="00194E07">
            <w:pPr>
              <w:rPr>
                <w:sz w:val="18"/>
                <w:szCs w:val="18"/>
              </w:rPr>
            </w:pPr>
            <w:r w:rsidRPr="00194E07">
              <w:rPr>
                <w:sz w:val="18"/>
                <w:szCs w:val="18"/>
              </w:rPr>
              <w:t>(7:50-9:10)</w:t>
            </w:r>
          </w:p>
          <w:p w14:paraId="3D94BD42" w14:textId="0009B97D" w:rsidR="00194E07" w:rsidRDefault="00194E07" w:rsidP="00E24CD7"/>
        </w:tc>
      </w:tr>
      <w:tr w:rsidR="00B87821" w14:paraId="2B8EEBAA" w14:textId="77777777" w:rsidTr="002D15EE">
        <w:tc>
          <w:tcPr>
            <w:tcW w:w="0" w:type="auto"/>
          </w:tcPr>
          <w:p w14:paraId="380F51DF" w14:textId="3F606FA2" w:rsidR="00E24CD7" w:rsidRDefault="00E24CD7" w:rsidP="00E24CD7">
            <w:r>
              <w:t>8:00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EC4B419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1B3E05FD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35788BC2" w14:textId="77777777" w:rsidR="00E24CD7" w:rsidRDefault="00E24CD7" w:rsidP="00E24CD7"/>
        </w:tc>
        <w:tc>
          <w:tcPr>
            <w:tcW w:w="0" w:type="auto"/>
          </w:tcPr>
          <w:p w14:paraId="6C966AF0" w14:textId="77777777" w:rsidR="00E24CD7" w:rsidRDefault="00E24CD7" w:rsidP="00E24CD7"/>
        </w:tc>
        <w:tc>
          <w:tcPr>
            <w:tcW w:w="0" w:type="auto"/>
          </w:tcPr>
          <w:p w14:paraId="619174BE" w14:textId="77777777" w:rsidR="00E24CD7" w:rsidRDefault="00E24CD7" w:rsidP="00E24CD7"/>
        </w:tc>
        <w:tc>
          <w:tcPr>
            <w:tcW w:w="0" w:type="auto"/>
          </w:tcPr>
          <w:p w14:paraId="24388B18" w14:textId="77777777" w:rsidR="00E24CD7" w:rsidRDefault="00E24CD7" w:rsidP="00E24CD7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83CEB0A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4411B7DF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76C7CCA9" w14:textId="77777777" w:rsidR="00E24CD7" w:rsidRDefault="00E24CD7" w:rsidP="00E24CD7"/>
        </w:tc>
        <w:tc>
          <w:tcPr>
            <w:tcW w:w="0" w:type="auto"/>
          </w:tcPr>
          <w:p w14:paraId="6A0369C0" w14:textId="77777777" w:rsidR="00E24CD7" w:rsidRDefault="00E24CD7" w:rsidP="00E24CD7"/>
        </w:tc>
        <w:tc>
          <w:tcPr>
            <w:tcW w:w="0" w:type="auto"/>
          </w:tcPr>
          <w:p w14:paraId="1FFCDC6B" w14:textId="77777777" w:rsidR="00E24CD7" w:rsidRDefault="00E24CD7" w:rsidP="00E24CD7"/>
        </w:tc>
        <w:tc>
          <w:tcPr>
            <w:tcW w:w="0" w:type="auto"/>
          </w:tcPr>
          <w:p w14:paraId="42A0BD67" w14:textId="77777777" w:rsidR="00E24CD7" w:rsidRDefault="00E24CD7" w:rsidP="00E24CD7"/>
        </w:tc>
      </w:tr>
      <w:tr w:rsidR="00B87821" w14:paraId="28148870" w14:textId="77777777" w:rsidTr="002D15EE">
        <w:tc>
          <w:tcPr>
            <w:tcW w:w="0" w:type="auto"/>
          </w:tcPr>
          <w:p w14:paraId="73DE465E" w14:textId="3EAA3F06" w:rsidR="00E24CD7" w:rsidRDefault="00E24CD7" w:rsidP="00E24CD7">
            <w:r>
              <w:t>9:00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13E7CC9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4545EF94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2704E253" w14:textId="77777777" w:rsidR="00E24CD7" w:rsidRDefault="00E24CD7" w:rsidP="00E24CD7"/>
        </w:tc>
        <w:tc>
          <w:tcPr>
            <w:tcW w:w="0" w:type="auto"/>
          </w:tcPr>
          <w:p w14:paraId="016B50AA" w14:textId="77777777" w:rsidR="00E24CD7" w:rsidRDefault="00E24CD7" w:rsidP="00E24CD7"/>
        </w:tc>
        <w:tc>
          <w:tcPr>
            <w:tcW w:w="0" w:type="auto"/>
          </w:tcPr>
          <w:p w14:paraId="0D023A51" w14:textId="77777777" w:rsidR="00E24CD7" w:rsidRDefault="00E24CD7" w:rsidP="00E24CD7"/>
        </w:tc>
        <w:tc>
          <w:tcPr>
            <w:tcW w:w="0" w:type="auto"/>
          </w:tcPr>
          <w:p w14:paraId="2983DD84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42D5D6C0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209C5204" w14:textId="77777777" w:rsidR="00E24CD7" w:rsidRDefault="00E24CD7" w:rsidP="00E24CD7"/>
        </w:tc>
        <w:tc>
          <w:tcPr>
            <w:tcW w:w="0" w:type="auto"/>
            <w:shd w:val="clear" w:color="auto" w:fill="D9D9D9" w:themeFill="background1" w:themeFillShade="D9"/>
          </w:tcPr>
          <w:p w14:paraId="28031F8C" w14:textId="77777777" w:rsidR="00E24CD7" w:rsidRDefault="00E24CD7" w:rsidP="00E24CD7"/>
        </w:tc>
        <w:tc>
          <w:tcPr>
            <w:tcW w:w="0" w:type="auto"/>
          </w:tcPr>
          <w:p w14:paraId="1ADE0B43" w14:textId="77777777" w:rsidR="00E24CD7" w:rsidRDefault="00E24CD7" w:rsidP="00E24CD7"/>
        </w:tc>
        <w:tc>
          <w:tcPr>
            <w:tcW w:w="0" w:type="auto"/>
          </w:tcPr>
          <w:p w14:paraId="5362D52B" w14:textId="77777777" w:rsidR="00E24CD7" w:rsidRDefault="00E24CD7" w:rsidP="00E24CD7"/>
        </w:tc>
        <w:tc>
          <w:tcPr>
            <w:tcW w:w="0" w:type="auto"/>
          </w:tcPr>
          <w:p w14:paraId="1198A592" w14:textId="77777777" w:rsidR="00E24CD7" w:rsidRDefault="00E24CD7" w:rsidP="00E24CD7"/>
        </w:tc>
      </w:tr>
    </w:tbl>
    <w:p w14:paraId="10693124" w14:textId="77777777" w:rsidR="005C4914" w:rsidRDefault="005C4914" w:rsidP="007D539D">
      <w:pPr>
        <w:spacing w:line="240" w:lineRule="auto"/>
        <w:contextualSpacing/>
        <w:rPr>
          <w:b/>
          <w:sz w:val="24"/>
          <w:szCs w:val="24"/>
        </w:rPr>
      </w:pPr>
    </w:p>
    <w:p w14:paraId="00D7CEB9" w14:textId="77777777" w:rsidR="006658C7" w:rsidRDefault="006658C7" w:rsidP="007D539D">
      <w:pPr>
        <w:spacing w:line="240" w:lineRule="auto"/>
        <w:contextualSpacing/>
        <w:rPr>
          <w:b/>
          <w:sz w:val="24"/>
          <w:szCs w:val="24"/>
        </w:rPr>
      </w:pPr>
    </w:p>
    <w:p w14:paraId="249F0531" w14:textId="362F7BCF" w:rsidR="006658C7" w:rsidRDefault="006658C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see back for additional details about Friday, Saturday, and Online Classes</w:t>
      </w:r>
    </w:p>
    <w:p w14:paraId="3D642B9D" w14:textId="4BE3C001" w:rsidR="00CA4EA3" w:rsidRPr="00366D31" w:rsidRDefault="00CA4EA3" w:rsidP="007D539D">
      <w:pPr>
        <w:spacing w:line="240" w:lineRule="auto"/>
        <w:contextualSpacing/>
        <w:rPr>
          <w:sz w:val="24"/>
          <w:szCs w:val="24"/>
        </w:rPr>
      </w:pPr>
      <w:r w:rsidRPr="00366D31">
        <w:rPr>
          <w:b/>
          <w:sz w:val="24"/>
          <w:szCs w:val="24"/>
        </w:rPr>
        <w:t xml:space="preserve">Friday Classes: </w:t>
      </w:r>
      <w:r w:rsidRPr="00366D31">
        <w:rPr>
          <w:sz w:val="24"/>
          <w:szCs w:val="24"/>
        </w:rPr>
        <w:t xml:space="preserve">OBEST, </w:t>
      </w:r>
      <w:proofErr w:type="spellStart"/>
      <w:r w:rsidRPr="00366D31">
        <w:rPr>
          <w:sz w:val="24"/>
          <w:szCs w:val="24"/>
        </w:rPr>
        <w:t>McGinty</w:t>
      </w:r>
      <w:proofErr w:type="spellEnd"/>
      <w:r w:rsidRPr="00366D31">
        <w:rPr>
          <w:sz w:val="24"/>
          <w:szCs w:val="24"/>
        </w:rPr>
        <w:t xml:space="preserve"> </w:t>
      </w:r>
      <w:r w:rsidR="000D2BB5" w:rsidRPr="00366D31">
        <w:rPr>
          <w:sz w:val="24"/>
          <w:szCs w:val="24"/>
        </w:rPr>
        <w:t>(</w:t>
      </w:r>
      <w:r w:rsidRPr="00366D31">
        <w:rPr>
          <w:sz w:val="24"/>
          <w:szCs w:val="24"/>
        </w:rPr>
        <w:t>9-noon</w:t>
      </w:r>
      <w:r w:rsidR="0090419C">
        <w:rPr>
          <w:sz w:val="24"/>
          <w:szCs w:val="24"/>
        </w:rPr>
        <w:t xml:space="preserve">, </w:t>
      </w:r>
      <w:r w:rsidR="0090419C">
        <w:rPr>
          <w:b/>
          <w:sz w:val="24"/>
          <w:szCs w:val="24"/>
        </w:rPr>
        <w:t>Rm 207</w:t>
      </w:r>
      <w:r w:rsidR="000D2BB5" w:rsidRPr="00366D31">
        <w:rPr>
          <w:sz w:val="24"/>
          <w:szCs w:val="24"/>
        </w:rPr>
        <w:t>)</w:t>
      </w:r>
    </w:p>
    <w:p w14:paraId="4C9CF74E" w14:textId="18001E29" w:rsidR="00CA4EA3" w:rsidRPr="009E4D7B" w:rsidRDefault="00CA4EA3" w:rsidP="007D539D">
      <w:pPr>
        <w:spacing w:line="240" w:lineRule="auto"/>
        <w:contextualSpacing/>
        <w:rPr>
          <w:b/>
          <w:sz w:val="24"/>
          <w:szCs w:val="24"/>
        </w:rPr>
      </w:pPr>
      <w:r w:rsidRPr="00366D31">
        <w:rPr>
          <w:b/>
          <w:sz w:val="24"/>
          <w:szCs w:val="24"/>
        </w:rPr>
        <w:t>Saturday Classes:</w:t>
      </w:r>
      <w:r w:rsidRPr="00366D31">
        <w:rPr>
          <w:sz w:val="24"/>
          <w:szCs w:val="24"/>
        </w:rPr>
        <w:t xml:space="preserve"> OBEST, </w:t>
      </w:r>
      <w:proofErr w:type="spellStart"/>
      <w:r w:rsidRPr="00366D31">
        <w:rPr>
          <w:sz w:val="24"/>
          <w:szCs w:val="24"/>
        </w:rPr>
        <w:t>McGinty</w:t>
      </w:r>
      <w:proofErr w:type="spellEnd"/>
      <w:r w:rsidRPr="00366D31">
        <w:rPr>
          <w:sz w:val="24"/>
          <w:szCs w:val="24"/>
        </w:rPr>
        <w:t xml:space="preserve"> </w:t>
      </w:r>
      <w:r w:rsidR="000D2BB5" w:rsidRPr="00366D31">
        <w:rPr>
          <w:sz w:val="24"/>
          <w:szCs w:val="24"/>
        </w:rPr>
        <w:t>(</w:t>
      </w:r>
      <w:r w:rsidRPr="00366D31">
        <w:rPr>
          <w:sz w:val="24"/>
          <w:szCs w:val="24"/>
        </w:rPr>
        <w:t>9-noon</w:t>
      </w:r>
      <w:r w:rsidR="0090419C">
        <w:rPr>
          <w:sz w:val="24"/>
          <w:szCs w:val="24"/>
        </w:rPr>
        <w:t xml:space="preserve">, </w:t>
      </w:r>
      <w:r w:rsidR="0090419C">
        <w:rPr>
          <w:b/>
          <w:sz w:val="24"/>
          <w:szCs w:val="24"/>
        </w:rPr>
        <w:t>Rm 207</w:t>
      </w:r>
      <w:r w:rsidR="000D2BB5" w:rsidRPr="00366D31">
        <w:rPr>
          <w:sz w:val="24"/>
          <w:szCs w:val="24"/>
        </w:rPr>
        <w:t>)</w:t>
      </w:r>
      <w:r w:rsidRPr="00366D31">
        <w:rPr>
          <w:sz w:val="24"/>
          <w:szCs w:val="24"/>
        </w:rPr>
        <w:t>; Family Law</w:t>
      </w:r>
      <w:r w:rsidRPr="005B3ED4">
        <w:rPr>
          <w:sz w:val="24"/>
          <w:szCs w:val="24"/>
        </w:rPr>
        <w:t xml:space="preserve">, </w:t>
      </w:r>
      <w:proofErr w:type="spellStart"/>
      <w:r w:rsidRPr="005B3ED4">
        <w:rPr>
          <w:sz w:val="24"/>
          <w:szCs w:val="24"/>
        </w:rPr>
        <w:t>Barret</w:t>
      </w:r>
      <w:proofErr w:type="spellEnd"/>
      <w:r w:rsidR="000D2BB5" w:rsidRPr="005B3ED4">
        <w:rPr>
          <w:sz w:val="24"/>
          <w:szCs w:val="24"/>
        </w:rPr>
        <w:t xml:space="preserve"> (9-</w:t>
      </w:r>
      <w:r w:rsidR="005B3ED4" w:rsidRPr="005B3ED4">
        <w:rPr>
          <w:sz w:val="24"/>
          <w:szCs w:val="24"/>
        </w:rPr>
        <w:t>11:45</w:t>
      </w:r>
      <w:r w:rsidR="00ED32CC">
        <w:rPr>
          <w:sz w:val="24"/>
          <w:szCs w:val="24"/>
        </w:rPr>
        <w:t xml:space="preserve">, </w:t>
      </w:r>
      <w:r w:rsidR="00ED32CC">
        <w:rPr>
          <w:b/>
          <w:sz w:val="24"/>
          <w:szCs w:val="24"/>
        </w:rPr>
        <w:t>Rm 208</w:t>
      </w:r>
      <w:r w:rsidR="000D2BB5" w:rsidRPr="005B3ED4">
        <w:rPr>
          <w:sz w:val="24"/>
          <w:szCs w:val="24"/>
        </w:rPr>
        <w:t>)</w:t>
      </w:r>
      <w:r w:rsidR="009E4D7B">
        <w:rPr>
          <w:sz w:val="24"/>
          <w:szCs w:val="24"/>
        </w:rPr>
        <w:t xml:space="preserve">; </w:t>
      </w:r>
      <w:r w:rsidR="009E4D7B" w:rsidRPr="009E4D7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Constance Baker Motley Mock Trial</w:t>
      </w:r>
      <w:r w:rsidR="009E4D7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Shattuck &amp; Proctor, </w:t>
      </w:r>
      <w:r w:rsidR="009E4D7B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Rm 66)</w:t>
      </w:r>
    </w:p>
    <w:p w14:paraId="12E2AEC0" w14:textId="60B59FCF" w:rsidR="000D2BB5" w:rsidRPr="00366D31" w:rsidRDefault="000D2BB5" w:rsidP="007D539D">
      <w:pPr>
        <w:spacing w:line="240" w:lineRule="auto"/>
        <w:contextualSpacing/>
        <w:rPr>
          <w:sz w:val="24"/>
          <w:szCs w:val="24"/>
        </w:rPr>
      </w:pPr>
      <w:r w:rsidRPr="00366D31">
        <w:rPr>
          <w:b/>
          <w:sz w:val="24"/>
          <w:szCs w:val="24"/>
        </w:rPr>
        <w:t>Online Courses:</w:t>
      </w:r>
    </w:p>
    <w:p w14:paraId="32C0C3E8" w14:textId="3A36A086" w:rsidR="000D2BB5" w:rsidRPr="00366D31" w:rsidRDefault="000D2BB5" w:rsidP="007D539D">
      <w:pPr>
        <w:spacing w:line="240" w:lineRule="auto"/>
        <w:contextualSpacing/>
        <w:rPr>
          <w:sz w:val="24"/>
          <w:szCs w:val="24"/>
        </w:rPr>
      </w:pPr>
      <w:r w:rsidRPr="00366D31">
        <w:rPr>
          <w:i/>
          <w:sz w:val="24"/>
          <w:szCs w:val="24"/>
        </w:rPr>
        <w:t>Bar/Required:</w:t>
      </w:r>
      <w:r w:rsidRPr="00366D31">
        <w:rPr>
          <w:sz w:val="24"/>
          <w:szCs w:val="24"/>
        </w:rPr>
        <w:t xml:space="preserve"> Estates &amp; Trusts, Lewis</w:t>
      </w:r>
    </w:p>
    <w:p w14:paraId="5CB91855" w14:textId="2C24B167" w:rsidR="000D2BB5" w:rsidRPr="00366D31" w:rsidRDefault="000D2BB5" w:rsidP="007D539D">
      <w:pPr>
        <w:spacing w:line="240" w:lineRule="auto"/>
        <w:contextualSpacing/>
        <w:rPr>
          <w:sz w:val="24"/>
          <w:szCs w:val="24"/>
        </w:rPr>
      </w:pPr>
      <w:r w:rsidRPr="00366D31">
        <w:rPr>
          <w:i/>
          <w:sz w:val="24"/>
          <w:szCs w:val="24"/>
        </w:rPr>
        <w:t xml:space="preserve">Health Law: </w:t>
      </w:r>
      <w:r w:rsidRPr="00366D31">
        <w:rPr>
          <w:sz w:val="24"/>
          <w:szCs w:val="24"/>
        </w:rPr>
        <w:t xml:space="preserve">Health Law I, </w:t>
      </w:r>
      <w:proofErr w:type="spellStart"/>
      <w:r w:rsidRPr="00366D31">
        <w:rPr>
          <w:sz w:val="24"/>
          <w:szCs w:val="24"/>
        </w:rPr>
        <w:t>Majette</w:t>
      </w:r>
      <w:proofErr w:type="spellEnd"/>
      <w:r w:rsidRPr="00366D31">
        <w:rPr>
          <w:sz w:val="24"/>
          <w:szCs w:val="24"/>
        </w:rPr>
        <w:t xml:space="preserve">; HIPPA &amp; Privacy, </w:t>
      </w:r>
      <w:proofErr w:type="spellStart"/>
      <w:r w:rsidRPr="00366D31">
        <w:rPr>
          <w:sz w:val="24"/>
          <w:szCs w:val="24"/>
        </w:rPr>
        <w:t>Schweighoefer</w:t>
      </w:r>
      <w:proofErr w:type="spellEnd"/>
      <w:r w:rsidRPr="00366D31">
        <w:rPr>
          <w:sz w:val="24"/>
          <w:szCs w:val="24"/>
        </w:rPr>
        <w:t xml:space="preserve">; Medical Device Law, Cox; Health </w:t>
      </w:r>
      <w:r w:rsidR="00FC4333">
        <w:rPr>
          <w:sz w:val="24"/>
          <w:szCs w:val="24"/>
        </w:rPr>
        <w:t>Care</w:t>
      </w:r>
      <w:r w:rsidRPr="00366D31">
        <w:rPr>
          <w:sz w:val="24"/>
          <w:szCs w:val="24"/>
        </w:rPr>
        <w:t xml:space="preserve"> Finance, </w:t>
      </w:r>
      <w:proofErr w:type="spellStart"/>
      <w:r w:rsidRPr="00366D31">
        <w:rPr>
          <w:sz w:val="24"/>
          <w:szCs w:val="24"/>
        </w:rPr>
        <w:t>Majette</w:t>
      </w:r>
      <w:proofErr w:type="spellEnd"/>
      <w:r w:rsidRPr="00366D31">
        <w:rPr>
          <w:sz w:val="24"/>
          <w:szCs w:val="24"/>
        </w:rPr>
        <w:t>; Health Care Compliance I, Beat.</w:t>
      </w:r>
    </w:p>
    <w:p w14:paraId="49E3DAF2" w14:textId="4924BC18" w:rsidR="000D2BB5" w:rsidRPr="00366D31" w:rsidRDefault="000D2BB5" w:rsidP="007D539D">
      <w:pPr>
        <w:spacing w:line="240" w:lineRule="auto"/>
        <w:contextualSpacing/>
        <w:rPr>
          <w:sz w:val="24"/>
          <w:szCs w:val="24"/>
        </w:rPr>
      </w:pPr>
      <w:r w:rsidRPr="00366D31">
        <w:rPr>
          <w:i/>
          <w:sz w:val="24"/>
          <w:szCs w:val="24"/>
        </w:rPr>
        <w:t>IP:</w:t>
      </w:r>
      <w:r w:rsidRPr="00366D31">
        <w:rPr>
          <w:sz w:val="24"/>
          <w:szCs w:val="24"/>
        </w:rPr>
        <w:t xml:space="preserve"> Copyright, Patent &amp; Trademark, Davis; </w:t>
      </w:r>
      <w:r w:rsidR="008E07A4" w:rsidRPr="00366D31">
        <w:rPr>
          <w:sz w:val="24"/>
          <w:szCs w:val="24"/>
        </w:rPr>
        <w:t>Entertainment</w:t>
      </w:r>
      <w:r w:rsidRPr="00366D31">
        <w:rPr>
          <w:sz w:val="24"/>
          <w:szCs w:val="24"/>
        </w:rPr>
        <w:t xml:space="preserve"> Law, Davis.</w:t>
      </w:r>
    </w:p>
    <w:p w14:paraId="204D0629" w14:textId="79FF339E" w:rsidR="000D2BB5" w:rsidRDefault="000D2BB5" w:rsidP="007D539D">
      <w:pPr>
        <w:spacing w:line="240" w:lineRule="auto"/>
        <w:contextualSpacing/>
        <w:rPr>
          <w:sz w:val="24"/>
          <w:szCs w:val="24"/>
        </w:rPr>
      </w:pPr>
      <w:r w:rsidRPr="00366D31">
        <w:rPr>
          <w:i/>
          <w:sz w:val="24"/>
          <w:szCs w:val="24"/>
        </w:rPr>
        <w:t>Compliance:</w:t>
      </w:r>
      <w:r w:rsidRPr="00366D31">
        <w:rPr>
          <w:sz w:val="24"/>
          <w:szCs w:val="24"/>
        </w:rPr>
        <w:t xml:space="preserve"> Corporate Compliance I, Moses; Corporate Governance, Moses. </w:t>
      </w:r>
    </w:p>
    <w:p w14:paraId="4E6C282A" w14:textId="204E7027" w:rsidR="00366D31" w:rsidRDefault="00366D31" w:rsidP="007D539D">
      <w:pPr>
        <w:spacing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Cyber: </w:t>
      </w:r>
      <w:r>
        <w:rPr>
          <w:sz w:val="24"/>
          <w:szCs w:val="24"/>
        </w:rPr>
        <w:t xml:space="preserve">Cybersecurity I, </w:t>
      </w:r>
      <w:proofErr w:type="spellStart"/>
      <w:r w:rsidR="00541C8F">
        <w:rPr>
          <w:sz w:val="24"/>
          <w:szCs w:val="24"/>
        </w:rPr>
        <w:t>Eckman</w:t>
      </w:r>
      <w:proofErr w:type="spellEnd"/>
    </w:p>
    <w:p w14:paraId="6CA0211D" w14:textId="77777777" w:rsidR="00DF3ECD" w:rsidRDefault="00DF3ECD" w:rsidP="007D539D">
      <w:pPr>
        <w:spacing w:line="240" w:lineRule="auto"/>
        <w:contextualSpacing/>
        <w:rPr>
          <w:sz w:val="24"/>
          <w:szCs w:val="24"/>
        </w:rPr>
      </w:pPr>
    </w:p>
    <w:p w14:paraId="56233F08" w14:textId="3F4DA2DB" w:rsidR="00DF3ECD" w:rsidRDefault="00DF3ECD" w:rsidP="007D539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Intersession/Alternative Schedule:</w:t>
      </w:r>
    </w:p>
    <w:p w14:paraId="206D7032" w14:textId="77777777" w:rsidR="00DF3ECD" w:rsidRDefault="00DF3ECD" w:rsidP="007D539D">
      <w:pPr>
        <w:spacing w:line="240" w:lineRule="auto"/>
        <w:contextualSpacing/>
        <w:rPr>
          <w:sz w:val="24"/>
          <w:szCs w:val="24"/>
        </w:rPr>
      </w:pPr>
    </w:p>
    <w:p w14:paraId="2175F054" w14:textId="7F3E6A3F" w:rsidR="00DF3ECD" w:rsidRPr="00DF3ECD" w:rsidRDefault="00DF3ECD" w:rsidP="007D539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Advanced Brief Writing, Broering-Jacobs (meets July 29-August 1, 6-9</w:t>
      </w:r>
      <w:r w:rsidR="00E01186">
        <w:rPr>
          <w:sz w:val="24"/>
          <w:szCs w:val="24"/>
        </w:rPr>
        <w:t>:30</w:t>
      </w:r>
      <w:r>
        <w:rPr>
          <w:sz w:val="24"/>
          <w:szCs w:val="24"/>
        </w:rPr>
        <w:t xml:space="preserve"> p.m., Aug. 17, Sept. 14, Sept. 21, 9-</w:t>
      </w:r>
      <w:r w:rsidR="00E01186">
        <w:rPr>
          <w:sz w:val="24"/>
          <w:szCs w:val="24"/>
        </w:rPr>
        <w:t>12:30¸</w:t>
      </w:r>
      <w:r w:rsidR="00E01186">
        <w:rPr>
          <w:b/>
          <w:sz w:val="24"/>
          <w:szCs w:val="24"/>
        </w:rPr>
        <w:t>Rm 11</w:t>
      </w:r>
      <w:r>
        <w:rPr>
          <w:sz w:val="24"/>
          <w:szCs w:val="24"/>
        </w:rPr>
        <w:t>)</w:t>
      </w:r>
    </w:p>
    <w:p w14:paraId="21360C85" w14:textId="77777777" w:rsidR="00DF3ECD" w:rsidRPr="00DF3ECD" w:rsidRDefault="00DF3ECD" w:rsidP="007D539D">
      <w:pPr>
        <w:spacing w:line="240" w:lineRule="auto"/>
        <w:contextualSpacing/>
        <w:rPr>
          <w:sz w:val="24"/>
          <w:szCs w:val="24"/>
        </w:rPr>
      </w:pPr>
    </w:p>
    <w:sectPr w:rsidR="00DF3ECD" w:rsidRPr="00DF3ECD" w:rsidSect="007D5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17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6F879" w14:textId="77777777" w:rsidR="009E4D7B" w:rsidRDefault="009E4D7B" w:rsidP="00CA4EA3">
      <w:pPr>
        <w:spacing w:after="0" w:line="240" w:lineRule="auto"/>
      </w:pPr>
      <w:r>
        <w:separator/>
      </w:r>
    </w:p>
  </w:endnote>
  <w:endnote w:type="continuationSeparator" w:id="0">
    <w:p w14:paraId="0F5D3C7D" w14:textId="77777777" w:rsidR="009E4D7B" w:rsidRDefault="009E4D7B" w:rsidP="00CA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66E99" w14:textId="77777777" w:rsidR="009E4D7B" w:rsidRDefault="009E4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7945E" w14:textId="77777777" w:rsidR="009E4D7B" w:rsidRDefault="009E4D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97D6D" w14:textId="77777777" w:rsidR="009E4D7B" w:rsidRDefault="009E4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2523D" w14:textId="77777777" w:rsidR="009E4D7B" w:rsidRDefault="009E4D7B" w:rsidP="00CA4EA3">
      <w:pPr>
        <w:spacing w:after="0" w:line="240" w:lineRule="auto"/>
      </w:pPr>
      <w:r>
        <w:separator/>
      </w:r>
    </w:p>
  </w:footnote>
  <w:footnote w:type="continuationSeparator" w:id="0">
    <w:p w14:paraId="276BDE55" w14:textId="77777777" w:rsidR="009E4D7B" w:rsidRDefault="009E4D7B" w:rsidP="00CA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DDD6" w14:textId="77777777" w:rsidR="009E4D7B" w:rsidRDefault="009E4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B2C9" w14:textId="6D9C4893" w:rsidR="009E4D7B" w:rsidRDefault="009E4D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01ED6" w14:textId="77777777" w:rsidR="009E4D7B" w:rsidRDefault="009E4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8"/>
    <w:rsid w:val="00036EEE"/>
    <w:rsid w:val="00055A1A"/>
    <w:rsid w:val="000D2BB5"/>
    <w:rsid w:val="000D6A59"/>
    <w:rsid w:val="000E25E8"/>
    <w:rsid w:val="00164397"/>
    <w:rsid w:val="001877E0"/>
    <w:rsid w:val="00194E07"/>
    <w:rsid w:val="001E3178"/>
    <w:rsid w:val="001F4186"/>
    <w:rsid w:val="00206924"/>
    <w:rsid w:val="00210565"/>
    <w:rsid w:val="00285425"/>
    <w:rsid w:val="002C6B35"/>
    <w:rsid w:val="002D15EE"/>
    <w:rsid w:val="00366D31"/>
    <w:rsid w:val="003C6706"/>
    <w:rsid w:val="003E219F"/>
    <w:rsid w:val="00482DFD"/>
    <w:rsid w:val="004B6637"/>
    <w:rsid w:val="004E5B40"/>
    <w:rsid w:val="0053153D"/>
    <w:rsid w:val="00541C8F"/>
    <w:rsid w:val="00541D0E"/>
    <w:rsid w:val="00551A33"/>
    <w:rsid w:val="005678C8"/>
    <w:rsid w:val="005A00D6"/>
    <w:rsid w:val="005A00DA"/>
    <w:rsid w:val="005B3ED4"/>
    <w:rsid w:val="005C4914"/>
    <w:rsid w:val="00653D8A"/>
    <w:rsid w:val="006658C7"/>
    <w:rsid w:val="00757C28"/>
    <w:rsid w:val="0079303F"/>
    <w:rsid w:val="007B60E1"/>
    <w:rsid w:val="007D539D"/>
    <w:rsid w:val="007E7317"/>
    <w:rsid w:val="00805543"/>
    <w:rsid w:val="00850699"/>
    <w:rsid w:val="008E07A4"/>
    <w:rsid w:val="0090419C"/>
    <w:rsid w:val="00935947"/>
    <w:rsid w:val="009537A9"/>
    <w:rsid w:val="00972EA0"/>
    <w:rsid w:val="009A4398"/>
    <w:rsid w:val="009A76D2"/>
    <w:rsid w:val="009B2591"/>
    <w:rsid w:val="009E4D7B"/>
    <w:rsid w:val="00A16A86"/>
    <w:rsid w:val="00AD6B48"/>
    <w:rsid w:val="00B00DB8"/>
    <w:rsid w:val="00B31B44"/>
    <w:rsid w:val="00B60EE5"/>
    <w:rsid w:val="00B87821"/>
    <w:rsid w:val="00BB012D"/>
    <w:rsid w:val="00C20308"/>
    <w:rsid w:val="00C34211"/>
    <w:rsid w:val="00C468B1"/>
    <w:rsid w:val="00C67C8B"/>
    <w:rsid w:val="00CA4EA3"/>
    <w:rsid w:val="00CC06C3"/>
    <w:rsid w:val="00CE7E3F"/>
    <w:rsid w:val="00D04B04"/>
    <w:rsid w:val="00D93F2C"/>
    <w:rsid w:val="00DE43CC"/>
    <w:rsid w:val="00DF3ECD"/>
    <w:rsid w:val="00DF5D03"/>
    <w:rsid w:val="00E01186"/>
    <w:rsid w:val="00E24CD7"/>
    <w:rsid w:val="00E67B21"/>
    <w:rsid w:val="00E725EA"/>
    <w:rsid w:val="00E928E4"/>
    <w:rsid w:val="00ED32CC"/>
    <w:rsid w:val="00EE2940"/>
    <w:rsid w:val="00F1740A"/>
    <w:rsid w:val="00FC4333"/>
    <w:rsid w:val="00FD77B6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FE7E88"/>
  <w15:chartTrackingRefBased/>
  <w15:docId w15:val="{0D5B210B-D4D4-4207-8CAF-A7194997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EA3"/>
  </w:style>
  <w:style w:type="paragraph" w:styleId="Footer">
    <w:name w:val="footer"/>
    <w:basedOn w:val="Normal"/>
    <w:link w:val="FooterChar"/>
    <w:uiPriority w:val="99"/>
    <w:unhideWhenUsed/>
    <w:rsid w:val="00CA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EA3"/>
  </w:style>
  <w:style w:type="paragraph" w:styleId="BalloonText">
    <w:name w:val="Balloon Text"/>
    <w:basedOn w:val="Normal"/>
    <w:link w:val="BalloonTextChar"/>
    <w:uiPriority w:val="99"/>
    <w:semiHidden/>
    <w:unhideWhenUsed/>
    <w:rsid w:val="0095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503826E9.dotm</Template>
  <TotalTime>3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Broering-Jacobs</dc:creator>
  <cp:keywords/>
  <dc:description/>
  <cp:lastModifiedBy>Carolyn Broering-Jacobs</cp:lastModifiedBy>
  <cp:revision>5</cp:revision>
  <cp:lastPrinted>2019-08-14T15:23:00Z</cp:lastPrinted>
  <dcterms:created xsi:type="dcterms:W3CDTF">2019-08-14T17:09:00Z</dcterms:created>
  <dcterms:modified xsi:type="dcterms:W3CDTF">2019-08-14T17:12:00Z</dcterms:modified>
</cp:coreProperties>
</file>