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64" w:rsidRPr="00AD1E0B" w:rsidRDefault="00A25764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D1E0B">
        <w:rPr>
          <w:rFonts w:ascii="Arial" w:hAnsi="Arial" w:cs="Arial"/>
          <w:b/>
          <w:bCs/>
          <w:sz w:val="32"/>
          <w:szCs w:val="32"/>
        </w:rPr>
        <w:t>Lexis and Westlaw for Finding Forms</w:t>
      </w:r>
      <w:r w:rsidRPr="00AD1E0B">
        <w:rPr>
          <w:rFonts w:ascii="Arial" w:hAnsi="Arial" w:cs="Arial"/>
          <w:b/>
          <w:bCs/>
          <w:sz w:val="32"/>
          <w:szCs w:val="32"/>
        </w:rPr>
        <w:br/>
        <w:t>Professor Mika’s Tran</w:t>
      </w:r>
      <w:r w:rsidR="00AD1E0B">
        <w:rPr>
          <w:rFonts w:ascii="Arial" w:hAnsi="Arial" w:cs="Arial"/>
          <w:b/>
          <w:bCs/>
          <w:sz w:val="32"/>
          <w:szCs w:val="32"/>
        </w:rPr>
        <w:t>sactional Drafting Class 2/6/12</w:t>
      </w:r>
    </w:p>
    <w:p w:rsidR="00A25764" w:rsidRDefault="00A25764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URL for handout - </w:t>
      </w:r>
      <w:hyperlink r:id="rId8" w:history="1">
        <w:r w:rsidR="00E54ED2" w:rsidRPr="00751134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https://www.law.csuohio.edu/lawlibrary/ehandout/mika/wexisdrafting</w:t>
        </w:r>
      </w:hyperlink>
    </w:p>
    <w:p w:rsidR="009A2C2C" w:rsidRPr="00F51FA7" w:rsidRDefault="009A2C2C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B5F00" w:rsidRPr="00F51FA7" w:rsidTr="006B5F00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5F00" w:rsidRPr="00AD1E0B" w:rsidRDefault="006B5F00" w:rsidP="006B5F00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D1E0B">
              <w:rPr>
                <w:rFonts w:ascii="Arial" w:hAnsi="Arial" w:cs="Arial"/>
                <w:b/>
                <w:bCs/>
                <w:sz w:val="28"/>
                <w:szCs w:val="28"/>
              </w:rPr>
              <w:t>WestlawNext</w:t>
            </w:r>
          </w:p>
          <w:p w:rsidR="006B5F00" w:rsidRDefault="006B5F00" w:rsidP="006B5F00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Search One:</w:t>
            </w:r>
          </w:p>
          <w:p w:rsidR="00AD1E0B" w:rsidRPr="00F51FA7" w:rsidRDefault="00AD1E0B" w:rsidP="00AD1E0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Find a lease with an option to purchase for Ohio</w:t>
            </w:r>
          </w:p>
          <w:p w:rsidR="006B5F00" w:rsidRPr="00F51FA7" w:rsidRDefault="006B5F00" w:rsidP="006B5F0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Go to the Ohio Real Property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Formfinder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B5F00" w:rsidRPr="00F51FA7" w:rsidRDefault="006B5F00" w:rsidP="006B5F0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Type in: </w:t>
            </w:r>
            <w:r w:rsidRPr="002B656B">
              <w:rPr>
                <w:rFonts w:ascii="Arial" w:hAnsi="Arial" w:cs="Arial"/>
                <w:sz w:val="22"/>
                <w:szCs w:val="22"/>
                <w:highlight w:val="yellow"/>
              </w:rPr>
              <w:t>commercial lease with purchase option</w:t>
            </w:r>
          </w:p>
          <w:p w:rsidR="006B5F00" w:rsidRPr="00F51FA7" w:rsidRDefault="006B5F00" w:rsidP="006B5F0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B656B">
              <w:rPr>
                <w:rFonts w:ascii="Arial" w:hAnsi="Arial" w:cs="Arial"/>
                <w:sz w:val="22"/>
                <w:szCs w:val="22"/>
                <w:highlight w:val="yellow"/>
              </w:rPr>
              <w:t>Filter by Ohio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(we get both Ohio and National forms)</w:t>
            </w:r>
          </w:p>
          <w:p w:rsidR="006B5F00" w:rsidRPr="00F51FA7" w:rsidRDefault="006B5F00" w:rsidP="006B5F00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Filter by Search within Results: </w:t>
            </w:r>
            <w:r w:rsidRPr="002B656B">
              <w:rPr>
                <w:rFonts w:ascii="Arial" w:hAnsi="Arial" w:cs="Arial"/>
                <w:sz w:val="22"/>
                <w:szCs w:val="22"/>
                <w:highlight w:val="yellow"/>
              </w:rPr>
              <w:t>option /3 purchase or buy</w:t>
            </w:r>
          </w:p>
          <w:p w:rsidR="006B5F00" w:rsidRPr="00F51FA7" w:rsidRDefault="009C1DF9" w:rsidP="006B5F00">
            <w:pPr>
              <w:pStyle w:val="NormalWeb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Which hit number</w:t>
            </w:r>
            <w:r w:rsidR="00E905A4">
              <w:rPr>
                <w:rFonts w:ascii="Arial" w:hAnsi="Arial" w:cs="Arial"/>
                <w:sz w:val="22"/>
                <w:szCs w:val="22"/>
              </w:rPr>
              <w:t xml:space="preserve">(s) are an </w:t>
            </w:r>
            <w:r w:rsidR="006B5F00" w:rsidRPr="00F51FA7">
              <w:rPr>
                <w:rFonts w:ascii="Arial" w:hAnsi="Arial" w:cs="Arial"/>
                <w:sz w:val="22"/>
                <w:szCs w:val="22"/>
              </w:rPr>
              <w:t>option to purchase form</w:t>
            </w:r>
            <w:r w:rsidRPr="00F51FA7">
              <w:rPr>
                <w:rFonts w:ascii="Arial" w:hAnsi="Arial" w:cs="Arial"/>
                <w:sz w:val="22"/>
                <w:szCs w:val="22"/>
              </w:rPr>
              <w:t>?</w:t>
            </w:r>
            <w:r w:rsidR="006B5F00" w:rsidRPr="00F51FA7">
              <w:rPr>
                <w:rFonts w:ascii="Arial" w:hAnsi="Arial" w:cs="Arial"/>
                <w:sz w:val="22"/>
                <w:szCs w:val="22"/>
              </w:rPr>
              <w:t>: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F00" w:rsidRPr="00F51FA7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E905A4" w:rsidRDefault="00E905A4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05A4" w:rsidRDefault="006B5F00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Checklists: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05A4">
              <w:rPr>
                <w:rFonts w:ascii="Arial" w:hAnsi="Arial" w:cs="Arial"/>
                <w:bCs/>
                <w:sz w:val="22"/>
                <w:szCs w:val="22"/>
              </w:rPr>
              <w:t xml:space="preserve">Apply 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Checklists Filter.  </w:t>
            </w:r>
            <w:r w:rsidR="00231099">
              <w:rPr>
                <w:rFonts w:ascii="Arial" w:hAnsi="Arial" w:cs="Arial"/>
                <w:bCs/>
                <w:sz w:val="22"/>
                <w:szCs w:val="22"/>
              </w:rPr>
              <w:t>Look at a checklist.</w:t>
            </w:r>
          </w:p>
          <w:p w:rsidR="006B5F00" w:rsidRPr="00F51FA7" w:rsidRDefault="009C1DF9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B5F00" w:rsidRPr="00F51FA7">
              <w:rPr>
                <w:rFonts w:ascii="Arial" w:hAnsi="Arial" w:cs="Arial"/>
                <w:bCs/>
                <w:sz w:val="22"/>
                <w:szCs w:val="22"/>
              </w:rPr>
              <w:t>Return to List</w:t>
            </w:r>
            <w:r w:rsidR="00E905A4">
              <w:rPr>
                <w:rFonts w:ascii="Arial" w:hAnsi="Arial" w:cs="Arial"/>
                <w:bCs/>
                <w:sz w:val="22"/>
                <w:szCs w:val="22"/>
              </w:rPr>
              <w:t xml:space="preserve"> and Undo Filters)</w:t>
            </w:r>
            <w:r w:rsidR="00231099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  <w:p w:rsidR="00FE7447" w:rsidRPr="00F51FA7" w:rsidRDefault="006B5F00" w:rsidP="006B5F0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Statutes: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05A4">
              <w:rPr>
                <w:rFonts w:ascii="Arial" w:hAnsi="Arial" w:cs="Arial"/>
                <w:bCs/>
                <w:sz w:val="22"/>
                <w:szCs w:val="22"/>
              </w:rPr>
              <w:t xml:space="preserve">Apply the Statutes filter and open up a few results.  </w:t>
            </w:r>
            <w:r w:rsidR="0023109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23109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Note that WestlawNext also searches statutes, because statutes sometimes contain form language. </w:t>
            </w:r>
          </w:p>
          <w:p w:rsidR="006B5F00" w:rsidRPr="00F51FA7" w:rsidRDefault="006B5F00" w:rsidP="00E905A4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B5F00" w:rsidRDefault="006B5F00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E54ED2" w:rsidRDefault="00E54ED2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AD1E0B" w:rsidRDefault="00AD1E0B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AD1E0B" w:rsidRPr="00F51FA7" w:rsidRDefault="00AD1E0B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E7447" w:rsidRPr="00F51FA7" w:rsidTr="00FE7447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E7447" w:rsidRDefault="0035087B" w:rsidP="00FE74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br/>
            </w:r>
            <w:r w:rsidR="00FE7447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Search Two: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7447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Advanced Search with Title Field</w:t>
            </w:r>
            <w:r w:rsidR="009857A2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(WestlawNext)</w:t>
            </w:r>
          </w:p>
          <w:p w:rsidR="00FE7447" w:rsidRDefault="00FE7447" w:rsidP="00FE74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Searching just the title of a form can be useful to pinpoint the form you want, not just a document that includes your search terms somewhere in the text.</w:t>
            </w:r>
          </w:p>
          <w:p w:rsidR="00AD1E0B" w:rsidRPr="00F51FA7" w:rsidRDefault="00AD1E0B" w:rsidP="00AD1E0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Problem: </w:t>
            </w: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Find a lease with an option to purchase for Ohio</w:t>
            </w:r>
          </w:p>
          <w:p w:rsidR="00FE7447" w:rsidRDefault="00FE744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Go back to the Ohio Real Property Formfinder</w:t>
            </w:r>
          </w:p>
          <w:p w:rsidR="00FE7447" w:rsidRPr="00F51FA7" w:rsidRDefault="00FE7447" w:rsidP="00FE7447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Learn About: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On the right hand side –contains background information on topics, such as Leases.</w:t>
            </w:r>
            <w:r w:rsidR="00AD1E0B">
              <w:rPr>
                <w:rFonts w:ascii="Arial" w:hAnsi="Arial" w:cs="Arial"/>
                <w:bCs/>
                <w:sz w:val="22"/>
                <w:szCs w:val="22"/>
              </w:rPr>
              <w:t xml:space="preserve">  Does the Learn About for Leases tell you who is the lessor and who is the lessee?__________________________</w:t>
            </w:r>
          </w:p>
          <w:p w:rsidR="00F51FA7" w:rsidRDefault="00F51FA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447" w:rsidRPr="00AD1E0B" w:rsidRDefault="00FE744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Click on </w:t>
            </w:r>
            <w:r w:rsidRPr="00AD1E0B">
              <w:rPr>
                <w:rFonts w:ascii="Arial" w:hAnsi="Arial" w:cs="Arial"/>
                <w:b/>
                <w:bCs/>
                <w:sz w:val="22"/>
                <w:szCs w:val="22"/>
              </w:rPr>
              <w:t>Advanced Search</w:t>
            </w:r>
          </w:p>
          <w:p w:rsidR="00FE7447" w:rsidRPr="00F51FA7" w:rsidRDefault="00FE7447" w:rsidP="00FE744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In the Title field type: </w:t>
            </w:r>
            <w:r w:rsidRPr="0023109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lease and purchase and option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1099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C1DF9" w:rsidRPr="00F51FA7">
              <w:rPr>
                <w:rFonts w:ascii="Arial" w:hAnsi="Arial" w:cs="Arial"/>
                <w:bCs/>
                <w:sz w:val="22"/>
                <w:szCs w:val="22"/>
              </w:rPr>
              <w:t>&amp; run the search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br/>
              <w:t>(Preliminary field also available)</w:t>
            </w:r>
          </w:p>
          <w:p w:rsidR="00FE7447" w:rsidRPr="00F51FA7" w:rsidRDefault="009C1DF9" w:rsidP="00FE7447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Then, </w:t>
            </w:r>
            <w:r w:rsidR="00FE7447" w:rsidRPr="002B656B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Filter by Text forms</w:t>
            </w:r>
          </w:p>
          <w:p w:rsidR="00FE7447" w:rsidRPr="00F51FA7" w:rsidRDefault="009C1DF9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List a few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 xml:space="preserve"> hits 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which 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 xml:space="preserve">are 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>leases with options to purchase</w:t>
            </w:r>
            <w:r w:rsidR="00FE7447" w:rsidRPr="00F51FA7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t xml:space="preserve">  _________________</w:t>
            </w:r>
          </w:p>
          <w:p w:rsidR="00FE7447" w:rsidRPr="00F51FA7" w:rsidRDefault="00FE7447" w:rsidP="00FE7447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Cs/>
                <w:sz w:val="22"/>
                <w:szCs w:val="22"/>
              </w:rPr>
              <w:t>Can also use field searches in the  search boxes, eg.</w:t>
            </w:r>
            <w:r w:rsidRPr="00F51FA7">
              <w:rPr>
                <w:rFonts w:ascii="Arial" w:hAnsi="Arial" w:cs="Arial"/>
                <w:bCs/>
                <w:sz w:val="22"/>
                <w:szCs w:val="22"/>
              </w:rPr>
              <w:br/>
              <w:t>TI,PR( lease and purchase and option)  in the original search or Search within Results.</w:t>
            </w:r>
          </w:p>
          <w:p w:rsidR="00FE7447" w:rsidRPr="00F51FA7" w:rsidRDefault="00FE7447" w:rsidP="009A2C2C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E7447" w:rsidRDefault="00FE7447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E306A" w:rsidTr="00AE306A">
        <w:tc>
          <w:tcPr>
            <w:tcW w:w="8856" w:type="dxa"/>
          </w:tcPr>
          <w:p w:rsidR="00AE306A" w:rsidRDefault="00AE306A" w:rsidP="00AE306A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Find a Specific Formbook on WestlawNext:</w:t>
            </w:r>
          </w:p>
          <w:p w:rsidR="00AE306A" w:rsidRDefault="00AE306A" w:rsidP="00AE306A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Find Merrick Rippner Ohio Probate Law</w:t>
            </w:r>
          </w:p>
          <w:p w:rsidR="00AE306A" w:rsidRDefault="00AE306A" w:rsidP="00AE306A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Method One:  Formbooks listed at bottom of form finder (does not help in this case)</w:t>
            </w:r>
          </w:p>
          <w:p w:rsidR="00AE306A" w:rsidRDefault="00AE306A" w:rsidP="00AE306A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Method Two: Type the name of the formbook into the all in one search box.  Need to have the exact title of the book.</w:t>
            </w:r>
          </w:p>
          <w:p w:rsidR="00AE306A" w:rsidRPr="0077279D" w:rsidRDefault="00AE306A" w:rsidP="00AE306A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Method Three:  Browse widget and drill down. </w:t>
            </w:r>
          </w:p>
          <w:p w:rsidR="00AE306A" w:rsidRDefault="00AE306A" w:rsidP="009A2C2C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29FA" w:rsidTr="009A29FA">
        <w:tc>
          <w:tcPr>
            <w:tcW w:w="8856" w:type="dxa"/>
          </w:tcPr>
          <w:p w:rsidR="009A29FA" w:rsidRDefault="009A29FA" w:rsidP="009A29FA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A29FA" w:rsidRPr="006F6E9D" w:rsidRDefault="009A29FA" w:rsidP="009A29FA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6E9D">
              <w:rPr>
                <w:rFonts w:ascii="Arial" w:hAnsi="Arial" w:cs="Arial"/>
                <w:b/>
                <w:bCs/>
                <w:sz w:val="28"/>
                <w:szCs w:val="28"/>
              </w:rPr>
              <w:t>Classic Westlaw</w:t>
            </w:r>
          </w:p>
          <w:p w:rsidR="009A29FA" w:rsidRDefault="009A29FA" w:rsidP="009A2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Finding Specific Formbooks</w:t>
            </w:r>
          </w:p>
          <w:p w:rsidR="009A29FA" w:rsidRDefault="009A29FA" w:rsidP="009A2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29FA" w:rsidRPr="00F51FA7" w:rsidRDefault="009A29FA" w:rsidP="009A29FA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Use the </w:t>
            </w:r>
            <w:r w:rsidRPr="00F733B9">
              <w:rPr>
                <w:rFonts w:ascii="Arial" w:hAnsi="Arial" w:cs="Arial"/>
                <w:sz w:val="22"/>
                <w:szCs w:val="22"/>
                <w:highlight w:val="yellow"/>
              </w:rPr>
              <w:t>Directory OR tabs</w:t>
            </w:r>
            <w:r w:rsidR="00C70361">
              <w:rPr>
                <w:rFonts w:ascii="Arial" w:hAnsi="Arial" w:cs="Arial"/>
                <w:sz w:val="22"/>
                <w:szCs w:val="22"/>
              </w:rPr>
              <w:t xml:space="preserve"> (eg.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Ohio Tab) OR  Search for a Database box.  </w:t>
            </w:r>
            <w:r w:rsidR="003C2782">
              <w:rPr>
                <w:rFonts w:ascii="Arial" w:hAnsi="Arial" w:cs="Arial"/>
                <w:sz w:val="22"/>
                <w:szCs w:val="22"/>
              </w:rPr>
              <w:t>T</w:t>
            </w:r>
            <w:r w:rsidRPr="00F51FA7">
              <w:rPr>
                <w:rFonts w:ascii="Arial" w:hAnsi="Arial" w:cs="Arial"/>
                <w:sz w:val="22"/>
                <w:szCs w:val="22"/>
              </w:rPr>
              <w:t>he tabs do not list everything but the directory does.</w:t>
            </w: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You do not need to know the specific name of the book/database when using </w:t>
            </w:r>
            <w:r w:rsidRPr="0011659A">
              <w:rPr>
                <w:rFonts w:ascii="Arial" w:hAnsi="Arial" w:cs="Arial"/>
                <w:sz w:val="22"/>
                <w:szCs w:val="22"/>
                <w:highlight w:val="yellow"/>
              </w:rPr>
              <w:t>Search for a Database box.</w:t>
            </w: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E0482">
              <w:rPr>
                <w:rFonts w:ascii="Arial" w:hAnsi="Arial" w:cs="Arial"/>
                <w:sz w:val="22"/>
                <w:szCs w:val="22"/>
              </w:rPr>
              <w:t xml:space="preserve">Search for </w:t>
            </w:r>
            <w:r w:rsidRPr="0011659A">
              <w:rPr>
                <w:rFonts w:ascii="Arial" w:hAnsi="Arial" w:cs="Arial"/>
                <w:sz w:val="22"/>
                <w:szCs w:val="22"/>
                <w:highlight w:val="yellow"/>
              </w:rPr>
              <w:t>Ohio Real Property Forms</w:t>
            </w: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It returns:</w:t>
            </w: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A29FA" w:rsidRPr="00F51FA7" w:rsidRDefault="001C6631" w:rsidP="009A29FA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hyperlink r:id="rId9" w:tgtFrame="result" w:history="1">
              <w:r w:rsidR="009A29FA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Ohio Real Property Forms, Clauses, and Checklists</w:t>
              </w:r>
            </w:hyperlink>
          </w:p>
          <w:p w:rsidR="009A29FA" w:rsidRPr="00F51FA7" w:rsidRDefault="001C6631" w:rsidP="009A29FA">
            <w:pPr>
              <w:ind w:left="1440"/>
              <w:rPr>
                <w:rFonts w:ascii="Arial" w:hAnsi="Arial" w:cs="Arial"/>
                <w:sz w:val="22"/>
                <w:szCs w:val="22"/>
              </w:rPr>
            </w:pPr>
            <w:hyperlink r:id="rId10" w:tgtFrame="result" w:history="1">
              <w:r w:rsidR="009A29FA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Real Property Law FormFinder - Ohio (FF-RP-OH)</w:t>
              </w:r>
            </w:hyperlink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What is the difference?  </w:t>
            </w:r>
            <w:r w:rsidRPr="0011659A">
              <w:rPr>
                <w:rFonts w:ascii="Arial" w:hAnsi="Arial" w:cs="Arial"/>
                <w:sz w:val="22"/>
                <w:szCs w:val="22"/>
                <w:highlight w:val="yellow"/>
              </w:rPr>
              <w:t>Click on the I for information</w:t>
            </w: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A29FA" w:rsidRPr="00F51FA7" w:rsidRDefault="009A29FA" w:rsidP="009A29F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The Formfinder contains pdf fillable forms, and it costs more.  Both have the search template to select topics and subtopics.</w:t>
            </w:r>
          </w:p>
          <w:p w:rsidR="009A29FA" w:rsidRPr="00F51FA7" w:rsidRDefault="009A29FA" w:rsidP="009A29FA">
            <w:pPr>
              <w:rPr>
                <w:rFonts w:ascii="Arial" w:hAnsi="Arial" w:cs="Arial"/>
                <w:sz w:val="22"/>
                <w:szCs w:val="22"/>
              </w:rPr>
            </w:pPr>
          </w:p>
          <w:p w:rsidR="009A29FA" w:rsidRDefault="009A29FA" w:rsidP="009A2C2C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A29FA" w:rsidRPr="00F51FA7" w:rsidRDefault="009A29FA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C1DF9" w:rsidRPr="00F51FA7" w:rsidTr="009C1DF9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1DF9" w:rsidRPr="00F51FA7" w:rsidRDefault="009C1DF9" w:rsidP="009C1DF9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Formfinders</w:t>
            </w:r>
          </w:p>
          <w:p w:rsidR="009C1DF9" w:rsidRPr="00F51FA7" w:rsidRDefault="001C6631" w:rsidP="009C1DF9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9C1DF9" w:rsidRPr="00F51F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 xml:space="preserve">FORMFINDER </w:t>
              </w:r>
            </w:hyperlink>
            <w:r w:rsidR="009C1DF9" w:rsidRPr="00F51FA7">
              <w:rPr>
                <w:rFonts w:ascii="Arial" w:hAnsi="Arial" w:cs="Arial"/>
                <w:sz w:val="22"/>
                <w:szCs w:val="22"/>
              </w:rPr>
              <w:t>- Directory&gt;Forms&gt;Formfinder.  Or use Search for a Database box.</w:t>
            </w:r>
          </w:p>
          <w:p w:rsidR="009C1DF9" w:rsidRPr="00F51FA7" w:rsidRDefault="001C6631" w:rsidP="009C1DF9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9C1DF9" w:rsidRPr="00F51FA7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OH-FORMFINDER</w:t>
              </w:r>
            </w:hyperlink>
            <w:r w:rsidR="009C1DF9" w:rsidRPr="00F51FA7">
              <w:rPr>
                <w:rFonts w:ascii="Arial" w:hAnsi="Arial" w:cs="Arial"/>
                <w:sz w:val="22"/>
                <w:szCs w:val="22"/>
              </w:rPr>
              <w:t xml:space="preserve"> - In the Ohio tab, under Ohio Forms and KeyRules.  Or use Search for a Database box.</w:t>
            </w:r>
          </w:p>
          <w:p w:rsidR="009C1DF9" w:rsidRPr="00F51FA7" w:rsidRDefault="009C1DF9" w:rsidP="009C1DF9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4A60E6">
              <w:rPr>
                <w:rFonts w:ascii="Arial" w:hAnsi="Arial" w:cs="Arial"/>
                <w:b/>
                <w:sz w:val="22"/>
                <w:szCs w:val="22"/>
              </w:rPr>
              <w:t>Using Ohio Formfinder,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0E6" w:rsidRPr="00F51FA7">
              <w:rPr>
                <w:rFonts w:ascii="Arial" w:hAnsi="Arial" w:cs="Arial"/>
                <w:b/>
                <w:bCs/>
                <w:sz w:val="22"/>
                <w:szCs w:val="22"/>
              </w:rPr>
              <w:t>Find a lease with an option to purchase for Ohio</w:t>
            </w:r>
          </w:p>
          <w:p w:rsidR="009C1DF9" w:rsidRPr="00F51FA7" w:rsidRDefault="009C1DF9" w:rsidP="009C1DF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ab/>
              <w:t>Which Topic? ________________</w:t>
            </w:r>
          </w:p>
          <w:p w:rsidR="009C1DF9" w:rsidRPr="00F51FA7" w:rsidRDefault="009C1DF9" w:rsidP="009C1DF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ab/>
              <w:t>Which Subtopic?_________________</w:t>
            </w:r>
          </w:p>
          <w:p w:rsidR="009C1DF9" w:rsidRPr="00F51FA7" w:rsidRDefault="009C1DF9" w:rsidP="009C1DF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ab/>
              <w:t>Search terms – option /3 purchase or buy</w:t>
            </w:r>
          </w:p>
          <w:p w:rsidR="009C1DF9" w:rsidRPr="00F51FA7" w:rsidRDefault="009C1DF9" w:rsidP="009C1DF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9C1DF9" w:rsidRPr="00F51FA7" w:rsidRDefault="009C1DF9" w:rsidP="009C1DF9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We get both Ohio and National formbooks.</w:t>
            </w:r>
          </w:p>
          <w:p w:rsidR="009C1DF9" w:rsidRDefault="009C1DF9" w:rsidP="009C1DF9">
            <w:pPr>
              <w:pStyle w:val="ListParagraph"/>
              <w:numPr>
                <w:ilvl w:val="0"/>
                <w:numId w:val="1"/>
              </w:numPr>
              <w:ind w:left="14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If we really want forms specific to Ohio, click on </w:t>
            </w:r>
            <w:r w:rsidRPr="00EC788E">
              <w:rPr>
                <w:rFonts w:ascii="Arial" w:hAnsi="Arial" w:cs="Arial"/>
                <w:sz w:val="22"/>
                <w:szCs w:val="22"/>
                <w:highlight w:val="yellow"/>
              </w:rPr>
              <w:t>Text Forms – State Specific</w:t>
            </w:r>
          </w:p>
          <w:p w:rsidR="00EC788E" w:rsidRPr="00EC788E" w:rsidRDefault="00EC788E" w:rsidP="00B45990">
            <w:pPr>
              <w:pStyle w:val="ListParagraph"/>
              <w:ind w:left="14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9C1DF9" w:rsidRPr="00F51FA7" w:rsidRDefault="009C1DF9" w:rsidP="009C1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DF9" w:rsidRPr="00F51FA7" w:rsidRDefault="009C1DF9" w:rsidP="009C1DF9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lastRenderedPageBreak/>
              <w:t>Field Searching for Title: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Can use field searching for title and preliminary, the same as in WestlawNext. </w:t>
            </w:r>
          </w:p>
          <w:p w:rsidR="009C1DF9" w:rsidRPr="00F51FA7" w:rsidRDefault="009C1DF9" w:rsidP="009C1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DF9" w:rsidRPr="00C70361" w:rsidRDefault="009C1DF9" w:rsidP="009C1D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70361">
              <w:rPr>
                <w:rFonts w:ascii="Arial" w:hAnsi="Arial" w:cs="Arial"/>
                <w:sz w:val="22"/>
                <w:szCs w:val="22"/>
              </w:rPr>
              <w:t>Click on Edit Search.</w:t>
            </w:r>
          </w:p>
          <w:p w:rsidR="009C1DF9" w:rsidRPr="00C70361" w:rsidRDefault="009C1DF9" w:rsidP="009C1D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C70361">
              <w:rPr>
                <w:rFonts w:ascii="Arial" w:hAnsi="Arial" w:cs="Arial"/>
                <w:sz w:val="22"/>
                <w:szCs w:val="22"/>
              </w:rPr>
              <w:t>Select Terms and Connectors</w:t>
            </w:r>
          </w:p>
          <w:p w:rsidR="00EC788E" w:rsidRPr="00C70361" w:rsidRDefault="009C1DF9" w:rsidP="00753EB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70361">
              <w:rPr>
                <w:rFonts w:ascii="Arial" w:hAnsi="Arial" w:cs="Arial"/>
                <w:sz w:val="22"/>
                <w:szCs w:val="22"/>
              </w:rPr>
              <w:t xml:space="preserve">Field pull down menu -  field for </w:t>
            </w:r>
            <w:r w:rsidRPr="00C70361">
              <w:rPr>
                <w:rFonts w:ascii="Arial" w:hAnsi="Arial" w:cs="Arial"/>
                <w:sz w:val="22"/>
                <w:szCs w:val="22"/>
                <w:highlight w:val="yellow"/>
              </w:rPr>
              <w:t>form FO()</w:t>
            </w:r>
            <w:r w:rsidRPr="00C70361">
              <w:rPr>
                <w:rFonts w:ascii="Arial" w:hAnsi="Arial" w:cs="Arial"/>
                <w:sz w:val="22"/>
                <w:szCs w:val="22"/>
              </w:rPr>
              <w:t xml:space="preserve"> limits to the text of the form itself, excluding discussion before or after the form.</w:t>
            </w:r>
          </w:p>
          <w:p w:rsidR="009C1DF9" w:rsidRPr="00F51FA7" w:rsidRDefault="009C1DF9" w:rsidP="00602636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C1DF9" w:rsidRDefault="009C1DF9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02636" w:rsidTr="00602636">
        <w:tc>
          <w:tcPr>
            <w:tcW w:w="8856" w:type="dxa"/>
          </w:tcPr>
          <w:p w:rsidR="00871062" w:rsidRDefault="00871062" w:rsidP="006026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636" w:rsidRPr="00F51FA7" w:rsidRDefault="00602636" w:rsidP="006026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Real Estate Practitioner Tab (Classic Westlaw)</w:t>
            </w:r>
          </w:p>
          <w:p w:rsidR="00602636" w:rsidRPr="00F51FA7" w:rsidRDefault="00602636" w:rsidP="006026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636" w:rsidRPr="00F51FA7" w:rsidRDefault="00602636" w:rsidP="00602636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Add a Tab in the Upper Right, Add Westlaw Tabs and add the Real Estate Practitioner tab.</w:t>
            </w:r>
            <w:r w:rsidRPr="00F51FA7">
              <w:rPr>
                <w:rFonts w:ascii="Arial" w:hAnsi="Arial" w:cs="Arial"/>
                <w:sz w:val="22"/>
                <w:szCs w:val="22"/>
              </w:rPr>
              <w:br/>
            </w:r>
          </w:p>
          <w:p w:rsidR="00B45990" w:rsidRPr="00F51FA7" w:rsidRDefault="00602636" w:rsidP="00B45990">
            <w:pPr>
              <w:ind w:left="720"/>
              <w:rPr>
                <w:rStyle w:val="informationalsmall"/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Model Documents:  </w:t>
            </w:r>
            <w:r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>Search transactional documents included as exhibits to SEC filings.</w:t>
            </w:r>
            <w:r w:rsidR="00B45990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  Try a search for:   </w:t>
            </w:r>
            <w:r w:rsidR="00B45990" w:rsidRPr="000B40E9">
              <w:rPr>
                <w:rStyle w:val="informationalsmall"/>
                <w:rFonts w:ascii="Arial" w:hAnsi="Arial" w:cs="Arial"/>
                <w:sz w:val="22"/>
                <w:szCs w:val="22"/>
                <w:highlight w:val="yellow"/>
              </w:rPr>
              <w:t>option and purchase, document type=lease</w:t>
            </w:r>
          </w:p>
          <w:p w:rsidR="00602636" w:rsidRPr="00F51FA7" w:rsidRDefault="00602636" w:rsidP="00602636">
            <w:pPr>
              <w:ind w:left="720"/>
              <w:rPr>
                <w:rStyle w:val="informationalsmall"/>
                <w:rFonts w:ascii="Arial" w:hAnsi="Arial" w:cs="Arial"/>
                <w:sz w:val="22"/>
                <w:szCs w:val="22"/>
              </w:rPr>
            </w:pPr>
          </w:p>
          <w:p w:rsidR="00602636" w:rsidRPr="00F51FA7" w:rsidRDefault="00602636" w:rsidP="00602636">
            <w:pPr>
              <w:ind w:left="720"/>
              <w:rPr>
                <w:rStyle w:val="informationalsmall"/>
                <w:rFonts w:ascii="Arial" w:hAnsi="Arial" w:cs="Arial"/>
                <w:sz w:val="22"/>
                <w:szCs w:val="22"/>
              </w:rPr>
            </w:pPr>
            <w:r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Quick links to Formfinders specific to Real Property, such as </w:t>
            </w:r>
          </w:p>
          <w:p w:rsidR="00602636" w:rsidRDefault="001C6631" w:rsidP="0087106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hyperlink r:id="rId13" w:tgtFrame="_top" w:tooltip="Link to Ohio Real Property Forms, Checklists &amp; Clauses" w:history="1">
              <w:r w:rsidR="00602636"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Ohio Real Property Forms, Checklists &amp; Clauses</w:t>
              </w:r>
            </w:hyperlink>
            <w:r w:rsidR="00602636"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1062" w:rsidRDefault="00871062" w:rsidP="00871062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02636" w:rsidRPr="00F51FA7" w:rsidRDefault="00602636" w:rsidP="009A2C2C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53EB9" w:rsidRPr="00F51FA7" w:rsidTr="00753EB9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53EB9" w:rsidRPr="00F51FA7" w:rsidRDefault="00753EB9" w:rsidP="00753EB9">
            <w:pPr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  <w:t>Browsing Using Site Map/Table of Contents to find forms (Classic Westlaw)</w:t>
            </w:r>
          </w:p>
          <w:p w:rsidR="00753EB9" w:rsidRPr="00F51FA7" w:rsidRDefault="00753EB9" w:rsidP="00753EB9">
            <w:pPr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</w:pPr>
          </w:p>
          <w:p w:rsidR="00753EB9" w:rsidRDefault="003D04B9" w:rsidP="00753EB9">
            <w:pPr>
              <w:rPr>
                <w:rStyle w:val="informationalsmall"/>
                <w:rFonts w:ascii="Arial" w:hAnsi="Arial" w:cs="Arial"/>
                <w:sz w:val="22"/>
                <w:szCs w:val="22"/>
              </w:rPr>
            </w:pPr>
            <w:r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You can </w:t>
            </w:r>
            <w:r w:rsidR="00871062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find </w:t>
            </w:r>
            <w:r w:rsidR="00753EB9" w:rsidRPr="00F51FA7">
              <w:rPr>
                <w:rStyle w:val="informationalsmall"/>
                <w:rFonts w:ascii="Arial" w:hAnsi="Arial" w:cs="Arial"/>
                <w:sz w:val="22"/>
                <w:szCs w:val="22"/>
              </w:rPr>
              <w:t>a specific form book and browse the table of contents</w:t>
            </w:r>
            <w:r w:rsidR="00040DC4">
              <w:rPr>
                <w:rStyle w:val="informationalsmall"/>
                <w:rFonts w:ascii="Arial" w:hAnsi="Arial" w:cs="Arial"/>
                <w:sz w:val="22"/>
                <w:szCs w:val="22"/>
              </w:rPr>
              <w:t xml:space="preserve">.  </w:t>
            </w:r>
            <w:r w:rsidR="00145497">
              <w:rPr>
                <w:rStyle w:val="informationalsmall"/>
                <w:rFonts w:ascii="Arial" w:hAnsi="Arial" w:cs="Arial"/>
                <w:sz w:val="22"/>
                <w:szCs w:val="22"/>
              </w:rPr>
              <w:t>A cost saving method, as you are not charged until you click on a document.</w:t>
            </w:r>
          </w:p>
          <w:p w:rsidR="00040DC4" w:rsidRDefault="00040DC4" w:rsidP="00753EB9">
            <w:pPr>
              <w:rPr>
                <w:rStyle w:val="informationalsmall"/>
                <w:rFonts w:ascii="Arial" w:hAnsi="Arial" w:cs="Arial"/>
                <w:sz w:val="22"/>
                <w:szCs w:val="22"/>
              </w:rPr>
            </w:pPr>
          </w:p>
          <w:p w:rsidR="00040DC4" w:rsidRPr="00040DC4" w:rsidRDefault="00040DC4" w:rsidP="00753E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0DC4"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  <w:t>Find a lease form for Ohio</w:t>
            </w:r>
            <w:r w:rsidR="00F75133"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  <w:t xml:space="preserve"> in the form set Ohio Forms and Transactions</w:t>
            </w:r>
            <w:r w:rsidRPr="00040DC4">
              <w:rPr>
                <w:rStyle w:val="informationalsmall"/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53EB9" w:rsidRPr="00F51FA7" w:rsidRDefault="00753EB9" w:rsidP="00753EB9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Click on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Site Map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in the top Blue Bar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Click on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Table of Contents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in the right hand column under Find a Document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Pick State Secondary Sources and Forms</w:t>
            </w:r>
          </w:p>
          <w:p w:rsidR="00753EB9" w:rsidRPr="00F51FA7" w:rsidRDefault="00753EB9" w:rsidP="00753EB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53EB9" w:rsidRPr="00F51FA7" w:rsidRDefault="009857A2" w:rsidP="00B26DFD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5133">
              <w:rPr>
                <w:rFonts w:ascii="Arial" w:hAnsi="Arial" w:cs="Arial"/>
                <w:b/>
                <w:sz w:val="22"/>
                <w:szCs w:val="22"/>
              </w:rPr>
              <w:t>Can you find an additional /alternate clause for a parking facility?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 What section number of Ohio Forms and Transactions is it? </w:t>
            </w:r>
          </w:p>
        </w:tc>
      </w:tr>
    </w:tbl>
    <w:p w:rsidR="00E54ED2" w:rsidRDefault="00E54ED2" w:rsidP="00E35ED0">
      <w:pPr>
        <w:rPr>
          <w:rFonts w:ascii="Arial" w:hAnsi="Arial" w:cs="Arial"/>
          <w:b/>
          <w:sz w:val="22"/>
          <w:szCs w:val="22"/>
        </w:rPr>
      </w:pPr>
    </w:p>
    <w:p w:rsidR="00E35ED0" w:rsidRPr="00F51FA7" w:rsidRDefault="00871062" w:rsidP="00E35E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9857A2" w:rsidRPr="00F51FA7">
        <w:rPr>
          <w:rFonts w:ascii="Arial" w:hAnsi="Arial" w:cs="Arial"/>
          <w:b/>
          <w:sz w:val="22"/>
          <w:szCs w:val="22"/>
        </w:rPr>
        <w:t>SUGGESTION:</w:t>
      </w:r>
      <w:r w:rsidR="009857A2" w:rsidRPr="00F51FA7">
        <w:rPr>
          <w:rFonts w:ascii="Arial" w:hAnsi="Arial" w:cs="Arial"/>
          <w:sz w:val="22"/>
          <w:szCs w:val="22"/>
        </w:rPr>
        <w:t xml:space="preserve"> </w:t>
      </w:r>
      <w:r w:rsidR="00C70361">
        <w:rPr>
          <w:rFonts w:ascii="Arial" w:hAnsi="Arial" w:cs="Arial"/>
          <w:sz w:val="22"/>
          <w:szCs w:val="22"/>
        </w:rPr>
        <w:t xml:space="preserve">Go to </w:t>
      </w:r>
      <w:r w:rsidR="00E35ED0" w:rsidRPr="00F51FA7">
        <w:rPr>
          <w:rFonts w:ascii="Arial" w:hAnsi="Arial" w:cs="Arial"/>
          <w:sz w:val="22"/>
          <w:szCs w:val="22"/>
        </w:rPr>
        <w:t xml:space="preserve">the book (database) that </w:t>
      </w:r>
      <w:r>
        <w:rPr>
          <w:rFonts w:ascii="Arial" w:hAnsi="Arial" w:cs="Arial"/>
          <w:sz w:val="22"/>
          <w:szCs w:val="22"/>
        </w:rPr>
        <w:t xml:space="preserve">the </w:t>
      </w:r>
      <w:r w:rsidR="00E35ED0" w:rsidRPr="00F51FA7">
        <w:rPr>
          <w:rFonts w:ascii="Arial" w:hAnsi="Arial" w:cs="Arial"/>
          <w:sz w:val="22"/>
          <w:szCs w:val="22"/>
        </w:rPr>
        <w:t>form is in and look at the table of contents and the surrounding sections.</w:t>
      </w:r>
    </w:p>
    <w:p w:rsidR="009857A2" w:rsidRPr="00F51FA7" w:rsidRDefault="009857A2" w:rsidP="00E35ED0">
      <w:pPr>
        <w:rPr>
          <w:rFonts w:ascii="Arial" w:hAnsi="Arial" w:cs="Arial"/>
          <w:sz w:val="22"/>
          <w:szCs w:val="22"/>
        </w:rPr>
      </w:pPr>
    </w:p>
    <w:p w:rsidR="00A522DD" w:rsidRDefault="00E03398" w:rsidP="00E35ED0">
      <w:pPr>
        <w:rPr>
          <w:rFonts w:ascii="Arial" w:hAnsi="Arial" w:cs="Arial"/>
          <w:sz w:val="22"/>
          <w:szCs w:val="22"/>
        </w:rPr>
      </w:pPr>
      <w:r w:rsidRPr="00F51FA7">
        <w:rPr>
          <w:rFonts w:ascii="Arial" w:hAnsi="Arial" w:cs="Arial"/>
          <w:b/>
          <w:sz w:val="22"/>
          <w:szCs w:val="22"/>
        </w:rPr>
        <w:t>Forms-all databases</w:t>
      </w:r>
      <w:r w:rsidR="009857A2" w:rsidRPr="00F51FA7">
        <w:rPr>
          <w:rFonts w:ascii="Arial" w:hAnsi="Arial" w:cs="Arial"/>
          <w:b/>
          <w:sz w:val="22"/>
          <w:szCs w:val="22"/>
        </w:rPr>
        <w:t xml:space="preserve"> (Westlaw)</w:t>
      </w:r>
      <w:r w:rsidR="00D94C9F" w:rsidRPr="00F51FA7">
        <w:rPr>
          <w:rFonts w:ascii="Arial" w:hAnsi="Arial" w:cs="Arial"/>
          <w:sz w:val="22"/>
          <w:szCs w:val="22"/>
        </w:rPr>
        <w:t xml:space="preserve"> – searches all forms, does not have a template like the formfinder.  Costs less money.</w:t>
      </w:r>
    </w:p>
    <w:p w:rsidR="001D1C58" w:rsidRPr="009D4340" w:rsidRDefault="001D1C58" w:rsidP="00E35ED0">
      <w:pPr>
        <w:rPr>
          <w:rFonts w:ascii="Arial" w:hAnsi="Arial" w:cs="Arial"/>
          <w:b/>
          <w:sz w:val="32"/>
          <w:szCs w:val="32"/>
        </w:rPr>
      </w:pPr>
      <w:r w:rsidRPr="009D4340">
        <w:rPr>
          <w:rFonts w:ascii="Arial" w:hAnsi="Arial" w:cs="Arial"/>
          <w:b/>
          <w:sz w:val="32"/>
          <w:szCs w:val="32"/>
        </w:rPr>
        <w:lastRenderedPageBreak/>
        <w:t>LEXIS</w:t>
      </w:r>
    </w:p>
    <w:p w:rsidR="00D770C0" w:rsidRPr="00F51FA7" w:rsidRDefault="00D770C0" w:rsidP="00E35ED0">
      <w:pPr>
        <w:rPr>
          <w:rFonts w:ascii="Arial" w:hAnsi="Arial" w:cs="Arial"/>
          <w:b/>
          <w:sz w:val="22"/>
          <w:szCs w:val="22"/>
        </w:rPr>
      </w:pPr>
    </w:p>
    <w:p w:rsidR="00D770C0" w:rsidRPr="009D4340" w:rsidRDefault="00D770C0" w:rsidP="00E35ED0">
      <w:pPr>
        <w:rPr>
          <w:rFonts w:ascii="Arial" w:hAnsi="Arial" w:cs="Arial"/>
          <w:b/>
          <w:sz w:val="22"/>
          <w:szCs w:val="22"/>
        </w:rPr>
      </w:pPr>
      <w:r w:rsidRPr="00F51FA7">
        <w:rPr>
          <w:rFonts w:ascii="Arial" w:hAnsi="Arial" w:cs="Arial"/>
          <w:b/>
          <w:sz w:val="22"/>
          <w:szCs w:val="22"/>
        </w:rPr>
        <w:t>New problem</w:t>
      </w:r>
      <w:r w:rsidRPr="009D4340">
        <w:rPr>
          <w:rFonts w:ascii="Arial" w:hAnsi="Arial" w:cs="Arial"/>
          <w:b/>
          <w:sz w:val="22"/>
          <w:szCs w:val="22"/>
        </w:rPr>
        <w:t>:  Find a form for an Ohio Will with a clause saying that the beneficiary forfeits the gift if beneficiary brings a will contest.</w:t>
      </w:r>
    </w:p>
    <w:p w:rsidR="00B52369" w:rsidRPr="00F51FA7" w:rsidRDefault="00B52369" w:rsidP="00E35E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51FA7" w:rsidTr="00F51FA7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51FA7" w:rsidRDefault="00F51FA7" w:rsidP="00F51F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All forms Databases</w:t>
            </w:r>
          </w:p>
          <w:p w:rsidR="00050A91" w:rsidRPr="00F51FA7" w:rsidRDefault="00050A91" w:rsidP="00F51F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FA7" w:rsidRPr="00F51FA7" w:rsidRDefault="00F51FA7" w:rsidP="00F51FA7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compile many form sets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together and have a handy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outline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to drill down and find forms.</w:t>
            </w:r>
          </w:p>
          <w:p w:rsidR="00F51FA7" w:rsidRPr="00F51FA7" w:rsidRDefault="00F51FA7" w:rsidP="00F51FA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490612">
              <w:rPr>
                <w:rFonts w:ascii="Arial" w:hAnsi="Arial" w:cs="Arial"/>
                <w:sz w:val="22"/>
                <w:szCs w:val="22"/>
              </w:rPr>
              <w:t>the Legal Tab, Secondary Legal</w:t>
            </w:r>
            <w:r w:rsidRPr="00F51FA7">
              <w:rPr>
                <w:rFonts w:ascii="Arial" w:hAnsi="Arial" w:cs="Arial"/>
                <w:sz w:val="22"/>
                <w:szCs w:val="22"/>
              </w:rPr>
              <w:t>&gt;Forms and Agreements</w:t>
            </w: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050A91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</w:t>
            </w:r>
            <w:r w:rsidR="00F51FA7"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FA7" w:rsidRPr="00073990">
              <w:rPr>
                <w:rFonts w:ascii="Arial" w:hAnsi="Arial" w:cs="Arial"/>
                <w:sz w:val="22"/>
                <w:szCs w:val="22"/>
                <w:highlight w:val="yellow"/>
              </w:rPr>
              <w:t>Ohio Transactions LexisNexis Forms</w:t>
            </w:r>
          </w:p>
          <w:p w:rsidR="00F51FA7" w:rsidRPr="00F51FA7" w:rsidRDefault="00F51FA7" w:rsidP="00F51FA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51FA7" w:rsidRPr="00F51FA7" w:rsidRDefault="00F51FA7" w:rsidP="00F51FA7">
            <w:pPr>
              <w:pStyle w:val="ListBullet"/>
              <w:ind w:left="108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</w:t>
            </w:r>
            <w:r w:rsidR="005E0238">
              <w:rPr>
                <w:rFonts w:ascii="Arial" w:hAnsi="Arial" w:cs="Arial"/>
                <w:sz w:val="22"/>
                <w:szCs w:val="22"/>
              </w:rPr>
              <w:t xml:space="preserve">an you </w:t>
            </w:r>
            <w:r w:rsidR="005E0238" w:rsidRPr="002D2A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find a </w:t>
            </w:r>
            <w:r w:rsidRPr="002D2AAD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No contest Clause</w:t>
            </w:r>
            <w:r w:rsidR="005E0238">
              <w:rPr>
                <w:rFonts w:ascii="Arial" w:hAnsi="Arial" w:cs="Arial"/>
                <w:sz w:val="22"/>
                <w:szCs w:val="22"/>
              </w:rPr>
              <w:t>?  What i</w:t>
            </w:r>
            <w:r w:rsidRPr="00F51FA7">
              <w:rPr>
                <w:rFonts w:ascii="Arial" w:hAnsi="Arial" w:cs="Arial"/>
                <w:sz w:val="22"/>
                <w:szCs w:val="22"/>
              </w:rPr>
              <w:t>s</w:t>
            </w:r>
            <w:r w:rsidR="005E0238">
              <w:rPr>
                <w:rFonts w:ascii="Arial" w:hAnsi="Arial" w:cs="Arial"/>
                <w:sz w:val="22"/>
                <w:szCs w:val="22"/>
              </w:rPr>
              <w:t xml:space="preserve"> the form number?___________</w:t>
            </w:r>
            <w:r w:rsidR="005E0238">
              <w:rPr>
                <w:rFonts w:ascii="Arial" w:hAnsi="Arial" w:cs="Arial"/>
                <w:sz w:val="22"/>
                <w:szCs w:val="22"/>
              </w:rPr>
              <w:br/>
            </w:r>
          </w:p>
          <w:p w:rsidR="00F51FA7" w:rsidRPr="00F51FA7" w:rsidRDefault="00F51FA7" w:rsidP="00050A9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As far as the will itself – Wills – there is a sample will under Estates, Gifts and Trust Law&gt;Wills&gt;.  More examples under Estates, Gifts and Trust Law&gt;Wills&gt;Bequests and Devises</w:t>
            </w:r>
            <w:r w:rsidR="00363D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5B98">
              <w:rPr>
                <w:rFonts w:ascii="Arial" w:hAnsi="Arial" w:cs="Arial"/>
                <w:sz w:val="22"/>
                <w:szCs w:val="22"/>
              </w:rPr>
              <w:br/>
            </w:r>
          </w:p>
          <w:p w:rsidR="00F51FA7" w:rsidRPr="00FB08F9" w:rsidRDefault="00F51FA7" w:rsidP="00050A91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Or could search – Estate, Gift and Trust Law&gt;Wills  </w:t>
            </w:r>
          </w:p>
          <w:p w:rsidR="00FB08F9" w:rsidRDefault="00FB08F9" w:rsidP="00FB08F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FB08F9" w:rsidRPr="00F51FA7" w:rsidRDefault="00FB08F9" w:rsidP="00FB08F9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 xml:space="preserve">Field Searches – 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For the above compiled form sets databases there are </w:t>
            </w:r>
            <w:r w:rsidR="00D7150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51FA7">
              <w:rPr>
                <w:rFonts w:ascii="Arial" w:hAnsi="Arial" w:cs="Arial"/>
                <w:sz w:val="22"/>
                <w:szCs w:val="22"/>
              </w:rPr>
              <w:t>limited choice of fields – click on advanced to see the fields available.</w:t>
            </w:r>
          </w:p>
          <w:p w:rsidR="00FB08F9" w:rsidRPr="00F51FA7" w:rsidRDefault="00FB08F9" w:rsidP="00FB08F9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8F9" w:rsidRPr="00F51FA7" w:rsidRDefault="00FB08F9" w:rsidP="00FB08F9">
            <w:pPr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If you use a specific form set you </w:t>
            </w:r>
            <w:r w:rsidR="00AD3BAB">
              <w:rPr>
                <w:rFonts w:ascii="Arial" w:hAnsi="Arial" w:cs="Arial"/>
                <w:sz w:val="22"/>
                <w:szCs w:val="22"/>
              </w:rPr>
              <w:t xml:space="preserve">may be able to use the 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HEADING field, similar to title field in Westlaw.  </w:t>
            </w:r>
            <w:r w:rsidR="00AD3BAB">
              <w:rPr>
                <w:rFonts w:ascii="Arial" w:hAnsi="Arial" w:cs="Arial"/>
                <w:sz w:val="22"/>
                <w:szCs w:val="22"/>
              </w:rPr>
              <w:t>Click on the i next to the database name to see field options.</w:t>
            </w:r>
          </w:p>
          <w:p w:rsidR="00FB08F9" w:rsidRDefault="00FB08F9" w:rsidP="00FB08F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369" w:rsidRPr="00F51FA7" w:rsidRDefault="00B52369" w:rsidP="00E35ED0">
      <w:pPr>
        <w:rPr>
          <w:rFonts w:ascii="Arial" w:hAnsi="Arial" w:cs="Arial"/>
          <w:b/>
          <w:sz w:val="22"/>
          <w:szCs w:val="22"/>
        </w:rPr>
      </w:pPr>
    </w:p>
    <w:p w:rsidR="00FF3DED" w:rsidRPr="00F51FA7" w:rsidRDefault="00FF3DED" w:rsidP="00E35E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"/>
        <w:gridCol w:w="8849"/>
        <w:gridCol w:w="7"/>
      </w:tblGrid>
      <w:tr w:rsidR="00F87289" w:rsidTr="00F87289">
        <w:trPr>
          <w:gridAfter w:val="1"/>
          <w:wAfter w:w="7" w:type="dxa"/>
        </w:trPr>
        <w:tc>
          <w:tcPr>
            <w:tcW w:w="8856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289" w:rsidRPr="00F51FA7" w:rsidRDefault="00050A91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87289" w:rsidRPr="00F51FA7">
              <w:rPr>
                <w:rFonts w:ascii="Arial" w:hAnsi="Arial" w:cs="Arial"/>
                <w:b/>
                <w:sz w:val="22"/>
                <w:szCs w:val="22"/>
              </w:rPr>
              <w:t>Finding a specific form set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Browse</w:t>
            </w:r>
            <w:r w:rsidRPr="00F51FA7">
              <w:rPr>
                <w:rFonts w:ascii="Arial" w:hAnsi="Arial" w:cs="Arial"/>
                <w:sz w:val="22"/>
                <w:szCs w:val="22"/>
              </w:rPr>
              <w:t>– Ohio Tab&gt;Search Analysis &amp; CLE Materials&gt;Estate Planning and Probate&gt;</w:t>
            </w:r>
            <w:r w:rsidR="00AE34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1FA7">
              <w:rPr>
                <w:rFonts w:ascii="Arial" w:hAnsi="Arial" w:cs="Arial"/>
                <w:sz w:val="22"/>
                <w:szCs w:val="22"/>
              </w:rPr>
              <w:t>Ohio Transaction Guide - Estate Planning Law and Forms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Look at Table of Contents or do a search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Other useful databases for wills in Ohio: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pStyle w:val="ListParagraph"/>
              <w:numPr>
                <w:ilvl w:val="0"/>
                <w:numId w:val="6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Anderson's Ohio Elder Law Practice Manual</w:t>
            </w:r>
          </w:p>
          <w:p w:rsidR="00F87289" w:rsidRPr="00F51FA7" w:rsidRDefault="00F87289" w:rsidP="00F87289">
            <w:pPr>
              <w:pStyle w:val="ListParagraph"/>
              <w:numPr>
                <w:ilvl w:val="0"/>
                <w:numId w:val="6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Couse’s</w:t>
            </w:r>
          </w:p>
          <w:p w:rsidR="00F87289" w:rsidRPr="00F51FA7" w:rsidRDefault="00F87289" w:rsidP="00F87289">
            <w:pPr>
              <w:pStyle w:val="ListParagraph"/>
              <w:numPr>
                <w:ilvl w:val="0"/>
                <w:numId w:val="6"/>
              </w:numPr>
              <w:ind w:left="144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Ohio Estate Planning Checklists</w:t>
            </w: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The Simple Will in Ohio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/ LexisNexis, Annual. </w:t>
            </w:r>
            <w:hyperlink r:id="rId14" w:history="1">
              <w:r w:rsidRPr="00F51FA7">
                <w:rPr>
                  <w:rStyle w:val="Hyperlink"/>
                  <w:rFonts w:ascii="Arial" w:hAnsi="Arial" w:cs="Arial"/>
                  <w:sz w:val="22"/>
                  <w:szCs w:val="22"/>
                </w:rPr>
                <w:t>KFO 144 .A15 S57</w:t>
              </w:r>
            </w:hyperlink>
            <w:r w:rsidRPr="00F51FA7">
              <w:rPr>
                <w:rFonts w:ascii="Arial" w:hAnsi="Arial" w:cs="Arial"/>
                <w:sz w:val="22"/>
                <w:szCs w:val="22"/>
              </w:rPr>
              <w:t xml:space="preserve">  (not online, but useful)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Default="00F87289" w:rsidP="00AE7E1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Can also use </w:t>
            </w:r>
            <w:r w:rsidRPr="00F51FA7">
              <w:rPr>
                <w:rFonts w:ascii="Arial" w:hAnsi="Arial" w:cs="Arial"/>
                <w:b/>
                <w:sz w:val="22"/>
                <w:szCs w:val="22"/>
              </w:rPr>
              <w:t>Find a Source</w:t>
            </w:r>
            <w:r w:rsidRPr="00F51F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7E1B">
              <w:rPr>
                <w:rFonts w:ascii="Arial" w:hAnsi="Arial" w:cs="Arial"/>
                <w:sz w:val="22"/>
                <w:szCs w:val="22"/>
              </w:rPr>
              <w:t xml:space="preserve">- Type in: wills and </w:t>
            </w:r>
            <w:r w:rsidRPr="00F51FA7">
              <w:rPr>
                <w:rFonts w:ascii="Arial" w:hAnsi="Arial" w:cs="Arial"/>
                <w:sz w:val="22"/>
                <w:szCs w:val="22"/>
              </w:rPr>
              <w:t>forms and ohio</w:t>
            </w:r>
          </w:p>
        </w:tc>
      </w:tr>
      <w:tr w:rsidR="00050A91" w:rsidTr="00050A91">
        <w:trPr>
          <w:gridBefore w:val="1"/>
          <w:wBefore w:w="7" w:type="dxa"/>
        </w:trPr>
        <w:tc>
          <w:tcPr>
            <w:tcW w:w="8856" w:type="dxa"/>
            <w:gridSpan w:val="2"/>
          </w:tcPr>
          <w:p w:rsidR="00050A91" w:rsidRDefault="00050A91" w:rsidP="00050A91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lastRenderedPageBreak/>
              <w:br/>
              <w:t>Findforms Box on the Right Side:</w:t>
            </w:r>
          </w:p>
          <w:p w:rsidR="00050A91" w:rsidRDefault="00050A91" w:rsidP="00050A91">
            <w:pPr>
              <w:pStyle w:val="NormalWeb"/>
              <w:rPr>
                <w:rStyle w:val="Strong"/>
              </w:rPr>
            </w:pPr>
            <w:r>
              <w:rPr>
                <w:rStyle w:val="Strong"/>
              </w:rPr>
              <w:t>Search&gt; Legal</w:t>
            </w:r>
          </w:p>
          <w:p w:rsidR="00050A91" w:rsidRDefault="00AE34FE" w:rsidP="00050A91">
            <w:pPr>
              <w:pStyle w:val="NormalWeb"/>
            </w:pPr>
            <w:r>
              <w:t>Select d</w:t>
            </w:r>
            <w:r w:rsidR="00050A91">
              <w:t>eal type, type of form and jurisdiction.</w:t>
            </w:r>
          </w:p>
          <w:p w:rsidR="00050A91" w:rsidRDefault="00050A91" w:rsidP="00050A9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t xml:space="preserve">Find a form for a will with a  no-contest provision.  Is the Findforms box helpful in this instance?  </w:t>
            </w:r>
          </w:p>
        </w:tc>
      </w:tr>
    </w:tbl>
    <w:p w:rsidR="00050A91" w:rsidRDefault="00050A91" w:rsidP="00E35ED0">
      <w:pPr>
        <w:rPr>
          <w:rFonts w:ascii="Arial" w:hAnsi="Arial" w:cs="Arial"/>
          <w:sz w:val="22"/>
          <w:szCs w:val="22"/>
        </w:rPr>
      </w:pPr>
    </w:p>
    <w:p w:rsidR="00FF3DED" w:rsidRPr="00F51FA7" w:rsidRDefault="00FF3DED" w:rsidP="00E35E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7289" w:rsidTr="00F87289">
        <w:tc>
          <w:tcPr>
            <w:tcW w:w="885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Total Litigator and Transactional Advisor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Transactional Advisor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720B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More</w:t>
            </w:r>
            <w:r w:rsidR="003B720B">
              <w:rPr>
                <w:rFonts w:ascii="Arial" w:hAnsi="Arial" w:cs="Arial"/>
                <w:sz w:val="22"/>
                <w:szCs w:val="22"/>
              </w:rPr>
              <w:t xml:space="preserve"> (at the top)&gt;Transactional Advisor</w:t>
            </w:r>
          </w:p>
          <w:p w:rsidR="003B720B" w:rsidRDefault="003B720B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Real Estate&gt;Create and Draft Documents&gt;</w:t>
            </w:r>
            <w:r w:rsidR="00D655B7">
              <w:rPr>
                <w:rFonts w:ascii="Arial" w:hAnsi="Arial" w:cs="Arial"/>
                <w:sz w:val="22"/>
                <w:szCs w:val="22"/>
              </w:rPr>
              <w:t>Real Estate Leases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 xml:space="preserve">Precedent Search </w:t>
            </w:r>
            <w:r w:rsidR="00EF4F03">
              <w:rPr>
                <w:rFonts w:ascii="Arial" w:hAnsi="Arial" w:cs="Arial"/>
                <w:sz w:val="22"/>
                <w:szCs w:val="22"/>
              </w:rPr>
              <w:t xml:space="preserve">(on the left) </w:t>
            </w:r>
            <w:r w:rsidRPr="00F51FA7">
              <w:rPr>
                <w:rFonts w:ascii="Arial" w:hAnsi="Arial" w:cs="Arial"/>
                <w:sz w:val="22"/>
                <w:szCs w:val="22"/>
              </w:rPr>
              <w:t>– searches documents filed with the SEC</w:t>
            </w: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b/>
                <w:sz w:val="22"/>
                <w:szCs w:val="22"/>
              </w:rPr>
              <w:t>Total Litigator</w:t>
            </w:r>
          </w:p>
          <w:p w:rsidR="00F87289" w:rsidRPr="00F51FA7" w:rsidRDefault="00F87289" w:rsidP="00F8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More&gt;Total Litigator&gt;Drafting Resources</w:t>
            </w:r>
          </w:p>
          <w:p w:rsidR="00F87289" w:rsidRPr="00F51FA7" w:rsidRDefault="00F87289" w:rsidP="00F8728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87289" w:rsidRDefault="00F87289" w:rsidP="00A9437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F51FA7">
              <w:rPr>
                <w:rFonts w:ascii="Arial" w:hAnsi="Arial" w:cs="Arial"/>
                <w:sz w:val="22"/>
                <w:szCs w:val="22"/>
              </w:rPr>
              <w:t>Find a complaint to cancel a lease in Ohio</w:t>
            </w:r>
            <w:r w:rsidR="00A9437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What is the form number? </w:t>
            </w:r>
          </w:p>
        </w:tc>
      </w:tr>
    </w:tbl>
    <w:p w:rsidR="00C7281B" w:rsidRPr="00F51FA7" w:rsidRDefault="00C7281B" w:rsidP="00E35ED0">
      <w:pPr>
        <w:rPr>
          <w:rFonts w:ascii="Arial" w:hAnsi="Arial" w:cs="Arial"/>
          <w:b/>
          <w:sz w:val="22"/>
          <w:szCs w:val="22"/>
        </w:rPr>
      </w:pPr>
    </w:p>
    <w:p w:rsidR="00C7281B" w:rsidRDefault="00C7281B" w:rsidP="00E35ED0">
      <w:pPr>
        <w:rPr>
          <w:rFonts w:ascii="Arial" w:hAnsi="Arial" w:cs="Arial"/>
          <w:b/>
          <w:sz w:val="22"/>
          <w:szCs w:val="22"/>
        </w:rPr>
      </w:pPr>
    </w:p>
    <w:p w:rsidR="00532260" w:rsidRDefault="00532260" w:rsidP="00E35ED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2260" w:rsidTr="00532260">
        <w:tc>
          <w:tcPr>
            <w:tcW w:w="8856" w:type="dxa"/>
          </w:tcPr>
          <w:p w:rsidR="00532260" w:rsidRPr="00DE6370" w:rsidRDefault="00532260" w:rsidP="0053226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>Lexis</w:t>
            </w:r>
            <w:r w:rsidRPr="00DE6370">
              <w:rPr>
                <w:rFonts w:ascii="Arial" w:hAnsi="Arial" w:cs="Arial"/>
                <w:b/>
                <w:sz w:val="32"/>
                <w:szCs w:val="32"/>
              </w:rPr>
              <w:t>Advance</w:t>
            </w:r>
          </w:p>
          <w:p w:rsidR="00532260" w:rsidRDefault="00532260" w:rsidP="005322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260" w:rsidRPr="00987A26" w:rsidRDefault="00532260" w:rsidP="00532260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A26">
              <w:rPr>
                <w:rFonts w:ascii="Arial" w:hAnsi="Arial" w:cs="Arial"/>
                <w:b/>
                <w:sz w:val="22"/>
                <w:szCs w:val="22"/>
              </w:rPr>
              <w:t>Example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One</w:t>
            </w:r>
            <w:r w:rsidRPr="00987A26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Find a commercial lease with an option to purchase for Ohio</w:t>
            </w:r>
          </w:p>
          <w:p w:rsidR="00532260" w:rsidRDefault="00532260" w:rsidP="0053226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Prefilters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Content type, jurisdiction and practice area</w:t>
            </w:r>
          </w:p>
          <w:p w:rsidR="00532260" w:rsidRDefault="00532260" w:rsidP="0053226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Type in search: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756D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lease and option w/5 purchase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(note slightly different search syntax, although not in this particular search)</w:t>
            </w:r>
          </w:p>
          <w:p w:rsidR="00532260" w:rsidRDefault="00532260" w:rsidP="00532260">
            <w:pPr>
              <w:spacing w:before="100" w:beforeAutospacing="1" w:after="100" w:afterAutospacing="1"/>
              <w:ind w:left="720"/>
              <w:outlineLvl w:val="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A26">
              <w:rPr>
                <w:rFonts w:ascii="Arial" w:hAnsi="Arial" w:cs="Arial"/>
                <w:b/>
                <w:bCs/>
                <w:sz w:val="22"/>
                <w:szCs w:val="22"/>
              </w:rPr>
              <w:t>Postfilters: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32260" w:rsidRDefault="00532260" w:rsidP="00532260">
            <w:pPr>
              <w:spacing w:before="100" w:beforeAutospacing="1" w:after="100" w:afterAutospacing="1"/>
              <w:ind w:left="1440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Form Type (lease, notice, option)</w:t>
            </w:r>
            <w:r w:rsidR="00A94377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Source (specific formbook)</w:t>
            </w:r>
          </w:p>
          <w:p w:rsidR="00532260" w:rsidRDefault="00532260" w:rsidP="00046F0B">
            <w:pPr>
              <w:spacing w:before="100" w:beforeAutospacing="1" w:after="100" w:afterAutospacing="1"/>
              <w:ind w:left="1440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32260" w:rsidRPr="00F51FA7" w:rsidRDefault="00532260" w:rsidP="00E35ED0">
      <w:pPr>
        <w:rPr>
          <w:rFonts w:ascii="Arial" w:hAnsi="Arial" w:cs="Arial"/>
          <w:b/>
          <w:sz w:val="22"/>
          <w:szCs w:val="22"/>
        </w:rPr>
      </w:pPr>
    </w:p>
    <w:sectPr w:rsidR="00532260" w:rsidRPr="00F51FA7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B7" w:rsidRDefault="00D655B7" w:rsidP="00A714E3">
      <w:r>
        <w:separator/>
      </w:r>
    </w:p>
  </w:endnote>
  <w:endnote w:type="continuationSeparator" w:id="0">
    <w:p w:rsidR="00D655B7" w:rsidRDefault="00D655B7" w:rsidP="00A7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0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5B7" w:rsidRDefault="00D6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55B7" w:rsidRDefault="00D655B7">
    <w:pPr>
      <w:pStyle w:val="Footer"/>
    </w:pPr>
    <w:r>
      <w:t>Professor Mika’s Legal Drafting Class Spring 2012</w:t>
    </w:r>
  </w:p>
  <w:p w:rsidR="00D655B7" w:rsidRDefault="00D655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B7" w:rsidRDefault="00D655B7" w:rsidP="00A714E3">
      <w:r>
        <w:separator/>
      </w:r>
    </w:p>
  </w:footnote>
  <w:footnote w:type="continuationSeparator" w:id="0">
    <w:p w:rsidR="00D655B7" w:rsidRDefault="00D655B7" w:rsidP="00A71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5234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9D5C10"/>
    <w:multiLevelType w:val="hybridMultilevel"/>
    <w:tmpl w:val="26166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43C47"/>
    <w:multiLevelType w:val="hybridMultilevel"/>
    <w:tmpl w:val="64466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755AE0"/>
    <w:multiLevelType w:val="hybridMultilevel"/>
    <w:tmpl w:val="163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143"/>
    <w:multiLevelType w:val="hybridMultilevel"/>
    <w:tmpl w:val="1758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0063A"/>
    <w:multiLevelType w:val="hybridMultilevel"/>
    <w:tmpl w:val="154A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A378C"/>
    <w:multiLevelType w:val="hybridMultilevel"/>
    <w:tmpl w:val="6F78A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80693B"/>
    <w:multiLevelType w:val="hybridMultilevel"/>
    <w:tmpl w:val="7CE6E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C"/>
    <w:rsid w:val="00040DC4"/>
    <w:rsid w:val="00046F0B"/>
    <w:rsid w:val="00050A91"/>
    <w:rsid w:val="00073990"/>
    <w:rsid w:val="000901D1"/>
    <w:rsid w:val="000C64ED"/>
    <w:rsid w:val="00145497"/>
    <w:rsid w:val="00152C2D"/>
    <w:rsid w:val="001A1A7E"/>
    <w:rsid w:val="001C6631"/>
    <w:rsid w:val="001D1C58"/>
    <w:rsid w:val="00207E99"/>
    <w:rsid w:val="00231099"/>
    <w:rsid w:val="0026363B"/>
    <w:rsid w:val="002B656B"/>
    <w:rsid w:val="002D2AAD"/>
    <w:rsid w:val="00306C2E"/>
    <w:rsid w:val="00314F98"/>
    <w:rsid w:val="0035087B"/>
    <w:rsid w:val="00363DDE"/>
    <w:rsid w:val="00390369"/>
    <w:rsid w:val="003B720B"/>
    <w:rsid w:val="003C2782"/>
    <w:rsid w:val="003D04B9"/>
    <w:rsid w:val="003D5E11"/>
    <w:rsid w:val="003E1663"/>
    <w:rsid w:val="00490612"/>
    <w:rsid w:val="004A60E6"/>
    <w:rsid w:val="00532260"/>
    <w:rsid w:val="0055444C"/>
    <w:rsid w:val="0057766B"/>
    <w:rsid w:val="005842E9"/>
    <w:rsid w:val="005B2ACD"/>
    <w:rsid w:val="005E0238"/>
    <w:rsid w:val="00602636"/>
    <w:rsid w:val="00626DB6"/>
    <w:rsid w:val="006330B7"/>
    <w:rsid w:val="00654F62"/>
    <w:rsid w:val="006B1AD4"/>
    <w:rsid w:val="006B5F00"/>
    <w:rsid w:val="006C01F4"/>
    <w:rsid w:val="00753EB9"/>
    <w:rsid w:val="00776D33"/>
    <w:rsid w:val="007776C5"/>
    <w:rsid w:val="00791174"/>
    <w:rsid w:val="008169C6"/>
    <w:rsid w:val="00816EE0"/>
    <w:rsid w:val="00871062"/>
    <w:rsid w:val="00885D0B"/>
    <w:rsid w:val="00893B5B"/>
    <w:rsid w:val="008E0482"/>
    <w:rsid w:val="009403C8"/>
    <w:rsid w:val="009857A2"/>
    <w:rsid w:val="009A29FA"/>
    <w:rsid w:val="009A2C2C"/>
    <w:rsid w:val="009A330A"/>
    <w:rsid w:val="009C1DF9"/>
    <w:rsid w:val="009D39AA"/>
    <w:rsid w:val="009D4340"/>
    <w:rsid w:val="00A25764"/>
    <w:rsid w:val="00A27177"/>
    <w:rsid w:val="00A522DD"/>
    <w:rsid w:val="00A65F06"/>
    <w:rsid w:val="00A714E3"/>
    <w:rsid w:val="00A94377"/>
    <w:rsid w:val="00AC14BE"/>
    <w:rsid w:val="00AD1E0B"/>
    <w:rsid w:val="00AD3BAB"/>
    <w:rsid w:val="00AD46EF"/>
    <w:rsid w:val="00AE306A"/>
    <w:rsid w:val="00AE34FE"/>
    <w:rsid w:val="00AE7E1B"/>
    <w:rsid w:val="00AF6C73"/>
    <w:rsid w:val="00B22160"/>
    <w:rsid w:val="00B26DFD"/>
    <w:rsid w:val="00B45990"/>
    <w:rsid w:val="00B52369"/>
    <w:rsid w:val="00BF505F"/>
    <w:rsid w:val="00C70361"/>
    <w:rsid w:val="00C7281B"/>
    <w:rsid w:val="00D40A31"/>
    <w:rsid w:val="00D40E21"/>
    <w:rsid w:val="00D655B7"/>
    <w:rsid w:val="00D71504"/>
    <w:rsid w:val="00D770C0"/>
    <w:rsid w:val="00D94C9F"/>
    <w:rsid w:val="00DB74B7"/>
    <w:rsid w:val="00E03398"/>
    <w:rsid w:val="00E35ED0"/>
    <w:rsid w:val="00E54ED2"/>
    <w:rsid w:val="00E905A4"/>
    <w:rsid w:val="00EC788E"/>
    <w:rsid w:val="00EF4F03"/>
    <w:rsid w:val="00F27C22"/>
    <w:rsid w:val="00F466D1"/>
    <w:rsid w:val="00F51FA7"/>
    <w:rsid w:val="00F65B98"/>
    <w:rsid w:val="00F749C9"/>
    <w:rsid w:val="00F75133"/>
    <w:rsid w:val="00F87289"/>
    <w:rsid w:val="00FB08F9"/>
    <w:rsid w:val="00FD79DC"/>
    <w:rsid w:val="00FE6150"/>
    <w:rsid w:val="00FE7447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A2C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2C2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A2C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2C2C"/>
    <w:rPr>
      <w:color w:val="0000FF"/>
      <w:u w:val="single"/>
    </w:rPr>
  </w:style>
  <w:style w:type="character" w:customStyle="1" w:styleId="featurenavigation">
    <w:name w:val="featurenavigation"/>
    <w:basedOn w:val="DefaultParagraphFont"/>
    <w:rsid w:val="009A2C2C"/>
  </w:style>
  <w:style w:type="paragraph" w:styleId="ListParagraph">
    <w:name w:val="List Paragraph"/>
    <w:basedOn w:val="Normal"/>
    <w:uiPriority w:val="34"/>
    <w:qFormat/>
    <w:rsid w:val="009A2C2C"/>
    <w:pPr>
      <w:ind w:left="720"/>
      <w:contextualSpacing/>
    </w:pPr>
  </w:style>
  <w:style w:type="character" w:customStyle="1" w:styleId="informationalsmall">
    <w:name w:val="informationalsmall"/>
    <w:basedOn w:val="DefaultParagraphFont"/>
    <w:rsid w:val="000901D1"/>
  </w:style>
  <w:style w:type="paragraph" w:styleId="ListBullet">
    <w:name w:val="List Bullet"/>
    <w:basedOn w:val="Normal"/>
    <w:rsid w:val="000C64ED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C7281B"/>
    <w:rPr>
      <w:b/>
      <w:bCs/>
    </w:rPr>
  </w:style>
  <w:style w:type="table" w:styleId="TableGrid">
    <w:name w:val="Table Grid"/>
    <w:basedOn w:val="TableNormal"/>
    <w:rsid w:val="006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857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71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4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A2C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2C2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A2C2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2C2C"/>
    <w:rPr>
      <w:color w:val="0000FF"/>
      <w:u w:val="single"/>
    </w:rPr>
  </w:style>
  <w:style w:type="character" w:customStyle="1" w:styleId="featurenavigation">
    <w:name w:val="featurenavigation"/>
    <w:basedOn w:val="DefaultParagraphFont"/>
    <w:rsid w:val="009A2C2C"/>
  </w:style>
  <w:style w:type="paragraph" w:styleId="ListParagraph">
    <w:name w:val="List Paragraph"/>
    <w:basedOn w:val="Normal"/>
    <w:uiPriority w:val="34"/>
    <w:qFormat/>
    <w:rsid w:val="009A2C2C"/>
    <w:pPr>
      <w:ind w:left="720"/>
      <w:contextualSpacing/>
    </w:pPr>
  </w:style>
  <w:style w:type="character" w:customStyle="1" w:styleId="informationalsmall">
    <w:name w:val="informationalsmall"/>
    <w:basedOn w:val="DefaultParagraphFont"/>
    <w:rsid w:val="000901D1"/>
  </w:style>
  <w:style w:type="paragraph" w:styleId="ListBullet">
    <w:name w:val="List Bullet"/>
    <w:basedOn w:val="Normal"/>
    <w:rsid w:val="000C64ED"/>
    <w:pPr>
      <w:numPr>
        <w:numId w:val="5"/>
      </w:numPr>
      <w:contextualSpacing/>
    </w:pPr>
  </w:style>
  <w:style w:type="character" w:styleId="Strong">
    <w:name w:val="Strong"/>
    <w:basedOn w:val="DefaultParagraphFont"/>
    <w:uiPriority w:val="22"/>
    <w:qFormat/>
    <w:rsid w:val="00C7281B"/>
    <w:rPr>
      <w:b/>
      <w:bCs/>
    </w:rPr>
  </w:style>
  <w:style w:type="table" w:styleId="TableGrid">
    <w:name w:val="Table Grid"/>
    <w:basedOn w:val="TableNormal"/>
    <w:rsid w:val="006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857A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A71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4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1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suohio.edu/lawlibrary/ehandout/mika/wexisdrafting" TargetMode="External"/><Relationship Id="rId13" Type="http://schemas.openxmlformats.org/officeDocument/2006/relationships/hyperlink" Target="http://web2.westlaw.com/search/default.wl?rs=WLW11.07&amp;rp=%2fsearch%2fdefault.wl&amp;vr=2.0&amp;fn=_top&amp;mt=374&amp;sv=Split&amp;db=FF-RP-O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awschool.westlaw.com/shared/westlawRedirect.asp?url=http%3A%2F%2Fwww%2Ewestlaw%2Ecom%2Fsearch%2Fdefault%2Ewl%3Fdb%3DOH%2DFORMFINDER%26Action%3Dsearch%26RS%3DITK3%2E0%26VR%3D1%2E0&amp;appflag=87.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estlaw.com/search/default.wl?rs=WLW9.08&amp;ifm=NotSet&amp;fn=_top&amp;sv=Split&amp;db=FORMFINDER&amp;vr=2.0&amp;rp=/search/default.wl&amp;mt=Westla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2.westlaw.com/search/result.aspx?tc=1&amp;rp=%2fsearch%2fdefault.wl&amp;sv=Split&amp;rs=WLW11.07&amp;db=FF-RP-OH&amp;tf=755&amp;fn=_top&amp;mt=374&amp;vr=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estlaw.com/search/result.aspx?tc=1&amp;rp=%2fsearch%2fdefault.wl&amp;sv=Split&amp;rs=WLW11.07&amp;db=OH-RPFORM&amp;tf=755&amp;fn=_top&amp;mt=374&amp;vr=2.0" TargetMode="External"/><Relationship Id="rId14" Type="http://schemas.openxmlformats.org/officeDocument/2006/relationships/hyperlink" Target="http://scholar.csuohio.edu/record=b1863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7A5C4C2F.dotm</Template>
  <TotalTime>0</TotalTime>
  <Pages>6</Pages>
  <Words>1208</Words>
  <Characters>6887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saltmeyer</dc:creator>
  <cp:keywords/>
  <dc:description/>
  <cp:lastModifiedBy>Laura Ray</cp:lastModifiedBy>
  <cp:revision>2</cp:revision>
  <cp:lastPrinted>2012-02-05T23:55:00Z</cp:lastPrinted>
  <dcterms:created xsi:type="dcterms:W3CDTF">2014-02-25T21:23:00Z</dcterms:created>
  <dcterms:modified xsi:type="dcterms:W3CDTF">2014-02-25T21:23:00Z</dcterms:modified>
</cp:coreProperties>
</file>