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CD" w:rsidRDefault="00380D32">
      <w:r>
        <w:rPr>
          <w:noProof/>
        </w:rPr>
        <w:drawing>
          <wp:inline distT="0" distB="0" distL="0" distR="0">
            <wp:extent cx="5372100" cy="822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3issue1x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0606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1issue1x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AB41D9">
        <w:rPr>
          <w:noProof/>
        </w:rPr>
        <w:lastRenderedPageBreak/>
        <w:drawing>
          <wp:inline distT="0" distB="0" distL="0" distR="0">
            <wp:extent cx="5143500" cy="2105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1issue1x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2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32"/>
    <w:rsid w:val="00380D32"/>
    <w:rsid w:val="005B2ACD"/>
    <w:rsid w:val="00AB41D9"/>
    <w:rsid w:val="00D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80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80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8D929526</Template>
  <TotalTime>15</TotalTime>
  <Pages>3</Pages>
  <Words>0</Words>
  <Characters>3</Characters>
  <Application>Microsoft Office Word</Application>
  <DocSecurity>0</DocSecurity>
  <Lines>1</Lines>
  <Paragraphs>1</Paragraphs>
  <ScaleCrop>false</ScaleCrop>
  <Company>Cleveland State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saltmeyer</dc:creator>
  <cp:keywords/>
  <dc:description/>
  <cp:lastModifiedBy>saltmeyer</cp:lastModifiedBy>
  <cp:revision>2</cp:revision>
  <dcterms:created xsi:type="dcterms:W3CDTF">2011-08-17T21:30:00Z</dcterms:created>
  <dcterms:modified xsi:type="dcterms:W3CDTF">2011-08-17T21:45:00Z</dcterms:modified>
</cp:coreProperties>
</file>