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CD" w:rsidRDefault="00A371ED">
      <w:r>
        <w:rPr>
          <w:noProof/>
        </w:rPr>
        <w:drawing>
          <wp:inline distT="0" distB="0" distL="0" distR="0">
            <wp:extent cx="271145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1issue2x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99385" cy="82296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1issue2x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394488" cy="1975453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1issue2x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649" cy="197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02277" cy="69413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1issue2x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364" cy="695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53050" cy="838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1issue2x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B70751">
        <w:rPr>
          <w:noProof/>
        </w:rPr>
        <w:lastRenderedPageBreak/>
        <w:drawing>
          <wp:inline distT="0" distB="0" distL="0" distR="0">
            <wp:extent cx="5305425" cy="35909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1issue2x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2ACD" w:rsidSect="00A371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ED"/>
    <w:rsid w:val="005B2ACD"/>
    <w:rsid w:val="00A371ED"/>
    <w:rsid w:val="00B70751"/>
    <w:rsid w:val="00DB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37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7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37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7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2DBEACE5</Template>
  <TotalTime>40</TotalTime>
  <Pages>4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saltmeyer</dc:creator>
  <cp:keywords/>
  <dc:description/>
  <cp:lastModifiedBy>saltmeyer</cp:lastModifiedBy>
  <cp:revision>2</cp:revision>
  <dcterms:created xsi:type="dcterms:W3CDTF">2011-08-17T21:45:00Z</dcterms:created>
  <dcterms:modified xsi:type="dcterms:W3CDTF">2011-08-18T23:11:00Z</dcterms:modified>
</cp:coreProperties>
</file>