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DB5A74">
      <w:r>
        <w:rPr>
          <w:noProof/>
        </w:rPr>
        <w:drawing>
          <wp:inline distT="0" distB="0" distL="0" distR="0">
            <wp:extent cx="415734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1x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432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1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CC2">
        <w:rPr>
          <w:noProof/>
        </w:rPr>
        <w:lastRenderedPageBreak/>
        <w:drawing>
          <wp:inline distT="0" distB="0" distL="0" distR="0">
            <wp:extent cx="4215539" cy="10382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x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39" cy="103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83CC2">
        <w:t>mo</w:t>
      </w:r>
      <w:bookmarkStart w:id="0" w:name="_GoBack"/>
      <w:proofErr w:type="spellEnd"/>
      <w:r>
        <w:rPr>
          <w:noProof/>
        </w:rPr>
        <w:lastRenderedPageBreak/>
        <w:drawing>
          <wp:inline distT="0" distB="0" distL="0" distR="0">
            <wp:extent cx="1926808" cy="750118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1y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08" cy="75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2ACD" w:rsidRDefault="009D1E0E">
      <w:r>
        <w:rPr>
          <w:noProof/>
        </w:rPr>
        <w:lastRenderedPageBreak/>
        <w:drawing>
          <wp:inline distT="0" distB="0" distL="0" distR="0">
            <wp:extent cx="219075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issue1y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4"/>
    <w:rsid w:val="00492B16"/>
    <w:rsid w:val="005B2ACD"/>
    <w:rsid w:val="00783CC2"/>
    <w:rsid w:val="009D1E0E"/>
    <w:rsid w:val="00DB5A74"/>
    <w:rsid w:val="00D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4EE1A570</Template>
  <TotalTime>137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saltmeyer</cp:lastModifiedBy>
  <cp:revision>3</cp:revision>
  <dcterms:created xsi:type="dcterms:W3CDTF">2011-08-18T23:19:00Z</dcterms:created>
  <dcterms:modified xsi:type="dcterms:W3CDTF">2011-08-19T15:35:00Z</dcterms:modified>
</cp:coreProperties>
</file>