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Default="00251D5D">
      <w:r>
        <w:rPr>
          <w:noProof/>
        </w:rPr>
        <w:drawing>
          <wp:inline distT="0" distB="0" distL="0" distR="0">
            <wp:extent cx="459105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3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023DB">
        <w:rPr>
          <w:noProof/>
        </w:rPr>
        <w:lastRenderedPageBreak/>
        <w:drawing>
          <wp:inline distT="0" distB="0" distL="0" distR="0">
            <wp:extent cx="6705600" cy="815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3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677025" cy="825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3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08F">
        <w:rPr>
          <w:noProof/>
        </w:rPr>
        <w:lastRenderedPageBreak/>
        <w:drawing>
          <wp:inline distT="0" distB="0" distL="0" distR="0">
            <wp:extent cx="6638925" cy="2343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3x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CD" w:rsidSect="0025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D"/>
    <w:rsid w:val="00251D5D"/>
    <w:rsid w:val="005065F5"/>
    <w:rsid w:val="005B2ACD"/>
    <w:rsid w:val="00A023DB"/>
    <w:rsid w:val="00DB74B7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84DB65D0</Template>
  <TotalTime>98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3</cp:revision>
  <dcterms:created xsi:type="dcterms:W3CDTF">2011-08-19T16:03:00Z</dcterms:created>
  <dcterms:modified xsi:type="dcterms:W3CDTF">2011-08-19T17:41:00Z</dcterms:modified>
</cp:coreProperties>
</file>