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Pr="009A4796" w:rsidRDefault="00E31C73">
      <w:pPr>
        <w:rPr>
          <w:rFonts w:ascii="Arial" w:hAnsi="Arial" w:cs="Arial"/>
          <w:b/>
          <w:sz w:val="28"/>
          <w:szCs w:val="28"/>
          <w:u w:val="single"/>
        </w:rPr>
      </w:pPr>
      <w:r w:rsidRPr="009A4796">
        <w:rPr>
          <w:rFonts w:ascii="Arial" w:hAnsi="Arial" w:cs="Arial"/>
          <w:b/>
          <w:sz w:val="28"/>
          <w:szCs w:val="28"/>
          <w:u w:val="single"/>
        </w:rPr>
        <w:t>Intro</w:t>
      </w:r>
      <w:r w:rsidR="009A4796" w:rsidRPr="009A4796">
        <w:rPr>
          <w:rFonts w:ascii="Arial" w:hAnsi="Arial" w:cs="Arial"/>
          <w:b/>
          <w:sz w:val="28"/>
          <w:szCs w:val="28"/>
          <w:u w:val="single"/>
        </w:rPr>
        <w:t>duction</w:t>
      </w:r>
      <w:r w:rsidRPr="009A4796">
        <w:rPr>
          <w:rFonts w:ascii="Arial" w:hAnsi="Arial" w:cs="Arial"/>
          <w:b/>
          <w:sz w:val="28"/>
          <w:szCs w:val="28"/>
          <w:u w:val="single"/>
        </w:rPr>
        <w:t xml:space="preserve"> to Lexis and Westlaw - Professor Mika’s Legal Research Class </w:t>
      </w:r>
    </w:p>
    <w:p w:rsidR="00E31C73" w:rsidRPr="009A4796" w:rsidRDefault="00E31C73">
      <w:pPr>
        <w:rPr>
          <w:rFonts w:ascii="Arial" w:hAnsi="Arial" w:cs="Arial"/>
          <w:b/>
          <w:sz w:val="28"/>
          <w:szCs w:val="28"/>
          <w:u w:val="single"/>
        </w:rPr>
      </w:pPr>
    </w:p>
    <w:p w:rsidR="00E31C73" w:rsidRPr="009A4796" w:rsidRDefault="00E31C73">
      <w:p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You will learn how to do the following in both Lexis and </w:t>
      </w:r>
      <w:r w:rsidR="004211B5">
        <w:rPr>
          <w:rFonts w:ascii="Arial" w:hAnsi="Arial" w:cs="Arial"/>
        </w:rPr>
        <w:t xml:space="preserve">Classic </w:t>
      </w:r>
      <w:r w:rsidRPr="009A4796">
        <w:rPr>
          <w:rFonts w:ascii="Arial" w:hAnsi="Arial" w:cs="Arial"/>
        </w:rPr>
        <w:t>Westlaw:</w:t>
      </w:r>
    </w:p>
    <w:p w:rsidR="00E31C73" w:rsidRPr="009A4796" w:rsidRDefault="00E31C73">
      <w:pPr>
        <w:rPr>
          <w:rFonts w:ascii="Arial" w:hAnsi="Arial" w:cs="Arial"/>
        </w:rPr>
      </w:pP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Pull up a case 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Add Tabs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Choose a database in which to search 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Decide whether to use terms and connectors or natural language searching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Run a natural language search</w:t>
      </w:r>
    </w:p>
    <w:p w:rsidR="00733E67" w:rsidRPr="009A4796" w:rsidRDefault="00E16E42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R</w:t>
      </w:r>
      <w:r w:rsidR="00E31C73" w:rsidRPr="009A4796">
        <w:rPr>
          <w:rFonts w:ascii="Arial" w:hAnsi="Arial" w:cs="Arial"/>
        </w:rPr>
        <w:t>un a terms and connectors search</w:t>
      </w:r>
    </w:p>
    <w:p w:rsidR="00733E67" w:rsidRPr="009A4796" w:rsidRDefault="00007A0F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Search within a Search</w:t>
      </w:r>
    </w:p>
    <w:p w:rsidR="006B25E9" w:rsidRPr="009A4796" w:rsidRDefault="006B25E9" w:rsidP="006B25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Navigating through results</w:t>
      </w:r>
    </w:p>
    <w:p w:rsidR="00E16E42" w:rsidRPr="009A4796" w:rsidRDefault="00E16E42" w:rsidP="00E16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Field searching (briefly)</w:t>
      </w:r>
    </w:p>
    <w:p w:rsidR="005A030A" w:rsidRPr="009A4796" w:rsidRDefault="005A030A" w:rsidP="005A03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Cutting and pasting with citation</w:t>
      </w:r>
    </w:p>
    <w:p w:rsidR="00733E67" w:rsidRPr="009A4796" w:rsidRDefault="00007A0F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A4796">
        <w:rPr>
          <w:rFonts w:ascii="Arial" w:hAnsi="Arial" w:cs="Arial"/>
        </w:rPr>
        <w:t>Shepards</w:t>
      </w:r>
      <w:proofErr w:type="spellEnd"/>
      <w:r w:rsidRPr="009A4796">
        <w:rPr>
          <w:rFonts w:ascii="Arial" w:hAnsi="Arial" w:cs="Arial"/>
        </w:rPr>
        <w:t xml:space="preserve"> and </w:t>
      </w:r>
      <w:proofErr w:type="spellStart"/>
      <w:r w:rsidRPr="009A4796">
        <w:rPr>
          <w:rFonts w:ascii="Arial" w:hAnsi="Arial" w:cs="Arial"/>
        </w:rPr>
        <w:t>Keycite</w:t>
      </w:r>
      <w:proofErr w:type="spellEnd"/>
      <w:r w:rsidRPr="009A4796">
        <w:rPr>
          <w:rFonts w:ascii="Arial" w:hAnsi="Arial" w:cs="Arial"/>
        </w:rPr>
        <w:t xml:space="preserve"> (very briefly)</w:t>
      </w:r>
    </w:p>
    <w:p w:rsidR="000C0BF3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Use History/Research Trail to see your past searches</w:t>
      </w:r>
    </w:p>
    <w:p w:rsidR="000C0BF3" w:rsidRPr="009A4796" w:rsidRDefault="000C0BF3" w:rsidP="000C0BF3">
      <w:pPr>
        <w:rPr>
          <w:rFonts w:ascii="Arial" w:hAnsi="Arial" w:cs="Arial"/>
        </w:rPr>
      </w:pPr>
    </w:p>
    <w:p w:rsidR="00E31C73" w:rsidRPr="009A4796" w:rsidRDefault="000C0BF3" w:rsidP="000C0BF3">
      <w:p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Handout:  </w:t>
      </w:r>
      <w:r w:rsidR="0050688F" w:rsidRPr="009A4796">
        <w:rPr>
          <w:rFonts w:ascii="Arial" w:hAnsi="Arial" w:cs="Arial"/>
        </w:rPr>
        <w:t>http://www.law.csuohio.edu/lawlibrary/ehandout/mika/wexis1</w:t>
      </w:r>
      <w:r w:rsidR="00E31C73" w:rsidRPr="009A4796">
        <w:rPr>
          <w:rFonts w:ascii="Arial" w:hAnsi="Arial" w:cs="Arial"/>
        </w:rPr>
        <w:br/>
      </w:r>
      <w:r w:rsidR="00E31C73" w:rsidRPr="009A4796">
        <w:rPr>
          <w:rFonts w:ascii="Arial" w:hAnsi="Arial" w:cs="Arial"/>
        </w:rPr>
        <w:br/>
      </w:r>
    </w:p>
    <w:p w:rsidR="00E31C73" w:rsidRPr="009E71BE" w:rsidRDefault="00733E67">
      <w:pPr>
        <w:rPr>
          <w:rFonts w:ascii="Arial" w:hAnsi="Arial" w:cs="Arial"/>
          <w:b/>
          <w:sz w:val="28"/>
          <w:szCs w:val="28"/>
        </w:rPr>
      </w:pPr>
      <w:r w:rsidRPr="009E71BE">
        <w:rPr>
          <w:rFonts w:ascii="Arial" w:hAnsi="Arial" w:cs="Arial"/>
          <w:b/>
          <w:sz w:val="28"/>
          <w:szCs w:val="28"/>
        </w:rPr>
        <w:t>LEXIS</w:t>
      </w:r>
    </w:p>
    <w:p w:rsidR="00733E67" w:rsidRPr="009A4796" w:rsidRDefault="00733E67">
      <w:pPr>
        <w:rPr>
          <w:rFonts w:ascii="Arial" w:hAnsi="Arial" w:cs="Arial"/>
        </w:rPr>
      </w:pPr>
    </w:p>
    <w:p w:rsidR="00733E67" w:rsidRDefault="009B0A01" w:rsidP="009B0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CE28E8" w:rsidRPr="00CE28E8">
        <w:rPr>
          <w:rFonts w:ascii="Arial" w:hAnsi="Arial" w:cs="Arial"/>
          <w:b/>
        </w:rPr>
        <w:t>Get a Document</w:t>
      </w:r>
      <w:r w:rsidR="00CE28E8">
        <w:rPr>
          <w:rFonts w:ascii="Arial" w:hAnsi="Arial" w:cs="Arial"/>
        </w:rPr>
        <w:t xml:space="preserve">:  </w:t>
      </w:r>
      <w:hyperlink r:id="rId6" w:history="1">
        <w:r w:rsidR="00733E67" w:rsidRPr="009A4796">
          <w:rPr>
            <w:rStyle w:val="Hyperlink"/>
            <w:rFonts w:ascii="Arial" w:hAnsi="Arial" w:cs="Arial"/>
          </w:rPr>
          <w:t>Cohen v. Five Brooks Stable</w:t>
        </w:r>
      </w:hyperlink>
      <w:r w:rsidR="00733E67" w:rsidRPr="009A4796">
        <w:rPr>
          <w:rFonts w:ascii="Arial" w:hAnsi="Arial" w:cs="Arial"/>
        </w:rPr>
        <w:t>,159 Cal.App.4th 1476 (2008)</w:t>
      </w:r>
    </w:p>
    <w:p w:rsidR="00946902" w:rsidRDefault="00946902" w:rsidP="00946902">
      <w:pPr>
        <w:rPr>
          <w:rFonts w:ascii="Arial" w:hAnsi="Arial" w:cs="Arial"/>
        </w:rPr>
      </w:pPr>
    </w:p>
    <w:p w:rsidR="00CE28E8" w:rsidRPr="00CE28E8" w:rsidRDefault="00CE28E8" w:rsidP="00CE28E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Use Get a Document </w:t>
      </w:r>
      <w:r w:rsidR="00946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 at top or Quick Tools box</w:t>
      </w:r>
    </w:p>
    <w:p w:rsidR="00923060" w:rsidRPr="009A4796" w:rsidRDefault="00923060" w:rsidP="00923060">
      <w:pPr>
        <w:pStyle w:val="ListParagraph"/>
        <w:ind w:left="630"/>
        <w:rPr>
          <w:rFonts w:ascii="Arial" w:hAnsi="Arial" w:cs="Arial"/>
        </w:rPr>
      </w:pPr>
    </w:p>
    <w:p w:rsidR="00923060" w:rsidRDefault="00923060" w:rsidP="00923060">
      <w:pPr>
        <w:pStyle w:val="ListParagraph"/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Note that you can also search by party name</w:t>
      </w:r>
      <w:r w:rsidR="009A4796" w:rsidRPr="009A4796">
        <w:rPr>
          <w:rFonts w:ascii="Arial" w:hAnsi="Arial" w:cs="Arial"/>
        </w:rPr>
        <w:t xml:space="preserve">, or </w:t>
      </w:r>
      <w:r w:rsidR="00CE28E8">
        <w:rPr>
          <w:rFonts w:ascii="Arial" w:hAnsi="Arial" w:cs="Arial"/>
        </w:rPr>
        <w:t xml:space="preserve">get </w:t>
      </w:r>
      <w:r w:rsidR="009A4796" w:rsidRPr="009A4796">
        <w:rPr>
          <w:rFonts w:ascii="Arial" w:hAnsi="Arial" w:cs="Arial"/>
        </w:rPr>
        <w:t>a statute or other document by citation</w:t>
      </w:r>
      <w:r w:rsidR="00CE28E8">
        <w:rPr>
          <w:rFonts w:ascii="Arial" w:hAnsi="Arial" w:cs="Arial"/>
        </w:rPr>
        <w:t>.</w:t>
      </w:r>
    </w:p>
    <w:p w:rsidR="00946902" w:rsidRDefault="00946902" w:rsidP="00923060">
      <w:pPr>
        <w:pStyle w:val="ListParagraph"/>
        <w:ind w:left="630"/>
        <w:rPr>
          <w:rFonts w:ascii="Arial" w:hAnsi="Arial" w:cs="Arial"/>
        </w:rPr>
      </w:pPr>
    </w:p>
    <w:p w:rsidR="00946902" w:rsidRDefault="00946902" w:rsidP="0092306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Try searching for </w:t>
      </w:r>
      <w:hyperlink r:id="rId7" w:history="1">
        <w:r w:rsidRPr="00946902">
          <w:rPr>
            <w:rStyle w:val="Hyperlink"/>
            <w:rFonts w:ascii="Arial" w:hAnsi="Arial" w:cs="Arial"/>
          </w:rPr>
          <w:t>Saenz v. Whitewater Voyages, Inc.</w:t>
        </w:r>
      </w:hyperlink>
      <w:r w:rsidRPr="009469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party name.</w:t>
      </w:r>
      <w:r w:rsidR="00A544CF">
        <w:rPr>
          <w:rFonts w:ascii="Arial" w:hAnsi="Arial" w:cs="Arial"/>
        </w:rPr>
        <w:t xml:space="preserve">  </w:t>
      </w:r>
    </w:p>
    <w:p w:rsidR="00A544CF" w:rsidRDefault="00A544CF" w:rsidP="00923060">
      <w:pPr>
        <w:pStyle w:val="ListParagraph"/>
        <w:ind w:left="630"/>
        <w:rPr>
          <w:rFonts w:ascii="Arial" w:hAnsi="Arial" w:cs="Arial"/>
        </w:rPr>
      </w:pPr>
    </w:p>
    <w:p w:rsidR="00A544CF" w:rsidRPr="009A4796" w:rsidRDefault="00A544CF" w:rsidP="0092306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How many results do you get?  __</w:t>
      </w:r>
      <w:r w:rsidR="00DA3BAC">
        <w:rPr>
          <w:rFonts w:ascii="Arial" w:hAnsi="Arial" w:cs="Arial"/>
        </w:rPr>
        <w:t>2</w:t>
      </w:r>
      <w:r>
        <w:rPr>
          <w:rFonts w:ascii="Arial" w:hAnsi="Arial" w:cs="Arial"/>
        </w:rPr>
        <w:t>______________</w:t>
      </w:r>
    </w:p>
    <w:p w:rsidR="009B0A01" w:rsidRPr="009A4796" w:rsidRDefault="009B0A01">
      <w:pPr>
        <w:rPr>
          <w:rFonts w:ascii="Arial" w:hAnsi="Arial" w:cs="Arial"/>
        </w:rPr>
      </w:pPr>
    </w:p>
    <w:p w:rsidR="00757719" w:rsidRDefault="009B0A01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0C0BF3" w:rsidRPr="00CE28E8">
        <w:rPr>
          <w:rFonts w:ascii="Arial" w:hAnsi="Arial" w:cs="Arial"/>
          <w:b/>
        </w:rPr>
        <w:t>Find the database</w:t>
      </w:r>
      <w:r w:rsidR="000C0BF3" w:rsidRPr="009A4796">
        <w:rPr>
          <w:rFonts w:ascii="Arial" w:hAnsi="Arial" w:cs="Arial"/>
        </w:rPr>
        <w:t xml:space="preserve"> </w:t>
      </w:r>
      <w:r w:rsidR="00757719" w:rsidRPr="009A4796">
        <w:rPr>
          <w:rFonts w:ascii="Arial" w:hAnsi="Arial" w:cs="Arial"/>
        </w:rPr>
        <w:t>California State Cases Combined</w:t>
      </w:r>
    </w:p>
    <w:p w:rsidR="00946902" w:rsidRDefault="00946902" w:rsidP="00946902">
      <w:pPr>
        <w:rPr>
          <w:rFonts w:ascii="Arial" w:hAnsi="Arial" w:cs="Arial"/>
        </w:rPr>
      </w:pPr>
    </w:p>
    <w:p w:rsidR="00946902" w:rsidRDefault="00946902" w:rsidP="0094690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Use the menu of sources and drill down </w:t>
      </w:r>
    </w:p>
    <w:p w:rsidR="00946902" w:rsidRPr="00946902" w:rsidRDefault="009E71BE" w:rsidP="0094690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57719" w:rsidRDefault="00946902" w:rsidP="009E71BE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Use find a source</w:t>
      </w:r>
    </w:p>
    <w:p w:rsidR="00946902" w:rsidRPr="009A4796" w:rsidRDefault="00946902" w:rsidP="00757719">
      <w:pPr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Add the Ohio tab</w:t>
      </w:r>
      <w:r w:rsidRPr="009A4796">
        <w:rPr>
          <w:rFonts w:ascii="Arial" w:hAnsi="Arial" w:cs="Arial"/>
        </w:rPr>
        <w:t xml:space="preserve"> </w:t>
      </w:r>
      <w:r w:rsidR="009A4796">
        <w:rPr>
          <w:rFonts w:ascii="Arial" w:hAnsi="Arial" w:cs="Arial"/>
        </w:rPr>
        <w:t>(Add Edit tabs button in upper left)</w:t>
      </w:r>
      <w:r w:rsidRPr="009A4796">
        <w:rPr>
          <w:rFonts w:ascii="Arial" w:hAnsi="Arial" w:cs="Arial"/>
        </w:rPr>
        <w:br/>
      </w:r>
    </w:p>
    <w:p w:rsidR="000C0BF3" w:rsidRPr="009A4796" w:rsidRDefault="000C0BF3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lastRenderedPageBreak/>
        <w:t>When to use natural language and when to use terms and connectors</w:t>
      </w:r>
      <w:r w:rsidR="00DC0B3A" w:rsidRPr="009A4796">
        <w:rPr>
          <w:rFonts w:ascii="Arial" w:hAnsi="Arial" w:cs="Arial"/>
        </w:rPr>
        <w:t xml:space="preserve">  (see handout)</w:t>
      </w:r>
      <w:r w:rsidR="00CE28E8">
        <w:rPr>
          <w:rFonts w:ascii="Arial" w:hAnsi="Arial" w:cs="Arial"/>
        </w:rPr>
        <w:t>.</w:t>
      </w:r>
    </w:p>
    <w:p w:rsidR="000C0BF3" w:rsidRPr="009A4796" w:rsidRDefault="000C0BF3" w:rsidP="000C0BF3">
      <w:pPr>
        <w:pStyle w:val="ListParagraph"/>
        <w:rPr>
          <w:rFonts w:ascii="Arial" w:hAnsi="Arial" w:cs="Arial"/>
        </w:rPr>
      </w:pPr>
    </w:p>
    <w:p w:rsidR="000C0BF3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Natural language search</w:t>
      </w:r>
      <w:r w:rsidRPr="009A4796">
        <w:rPr>
          <w:rFonts w:ascii="Arial" w:hAnsi="Arial" w:cs="Arial"/>
        </w:rPr>
        <w:t xml:space="preserve"> – </w:t>
      </w: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</w:p>
    <w:p w:rsidR="00DC271D" w:rsidRPr="009A4796" w:rsidRDefault="00DC271D" w:rsidP="00DC271D">
      <w:pPr>
        <w:ind w:left="720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>Whether a release relieves the owner of a recreational facility from his own negligence?</w:t>
      </w: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Note that CA State Cases appears under Recently Used Sources in the top left.  </w:t>
      </w: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100 results ranked by relevance.</w:t>
      </w: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</w:p>
    <w:p w:rsidR="00DC271D" w:rsidRDefault="001B53F4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Cohen case is </w:t>
      </w:r>
      <w:r w:rsidR="00A544CF">
        <w:rPr>
          <w:rFonts w:ascii="Arial" w:hAnsi="Arial" w:cs="Arial"/>
        </w:rPr>
        <w:t>What number result?___</w:t>
      </w:r>
      <w:r w:rsidR="00DA3BAC">
        <w:rPr>
          <w:rFonts w:ascii="Arial" w:hAnsi="Arial" w:cs="Arial"/>
        </w:rPr>
        <w:t>4th</w:t>
      </w:r>
      <w:r w:rsidR="00A544CF">
        <w:rPr>
          <w:rFonts w:ascii="Arial" w:hAnsi="Arial" w:cs="Arial"/>
        </w:rPr>
        <w:t>________</w:t>
      </w:r>
    </w:p>
    <w:p w:rsidR="00A544CF" w:rsidRPr="009A4796" w:rsidRDefault="00A544CF" w:rsidP="00DC271D">
      <w:pPr>
        <w:pStyle w:val="ListParagraph"/>
        <w:rPr>
          <w:rFonts w:ascii="Arial" w:hAnsi="Arial" w:cs="Arial"/>
        </w:rPr>
      </w:pPr>
    </w:p>
    <w:p w:rsidR="00DC1321" w:rsidRPr="009A4796" w:rsidRDefault="00DC1321" w:rsidP="00DC1321">
      <w:pPr>
        <w:pStyle w:val="ListParagraph"/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Terms and Connectors</w:t>
      </w:r>
      <w:r w:rsidRPr="009A4796">
        <w:rPr>
          <w:rFonts w:ascii="Arial" w:hAnsi="Arial" w:cs="Arial"/>
        </w:rPr>
        <w:t xml:space="preserve"> – </w:t>
      </w: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First, come up with key terms and synonyms</w:t>
      </w:r>
      <w:r w:rsidR="00BD4D09" w:rsidRPr="009A4796">
        <w:rPr>
          <w:rFonts w:ascii="Arial" w:hAnsi="Arial" w:cs="Arial"/>
        </w:rPr>
        <w:t>.</w:t>
      </w: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</w:p>
    <w:p w:rsidR="00047241" w:rsidRPr="009A4796" w:rsidRDefault="00047241" w:rsidP="00A544CF">
      <w:pPr>
        <w:pStyle w:val="ListParagraph"/>
        <w:ind w:left="1440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Lexis assumes a phrase if you type words next to each other, </w:t>
      </w:r>
      <w:proofErr w:type="spellStart"/>
      <w:r w:rsidRPr="009A4796">
        <w:rPr>
          <w:rFonts w:ascii="Arial" w:hAnsi="Arial" w:cs="Arial"/>
        </w:rPr>
        <w:t>eg</w:t>
      </w:r>
      <w:proofErr w:type="spellEnd"/>
      <w:r w:rsidRPr="009A4796">
        <w:rPr>
          <w:rFonts w:ascii="Arial" w:hAnsi="Arial" w:cs="Arial"/>
        </w:rPr>
        <w:t xml:space="preserve">.  </w:t>
      </w:r>
      <w:r w:rsidR="00BD4D09" w:rsidRPr="009A4796">
        <w:rPr>
          <w:rFonts w:ascii="Arial" w:hAnsi="Arial" w:cs="Arial"/>
        </w:rPr>
        <w:t xml:space="preserve">If type: contributory negligence, the system reads the phrase “contributory negligence”.  </w:t>
      </w:r>
    </w:p>
    <w:p w:rsidR="00BD4D09" w:rsidRDefault="00BD4D09" w:rsidP="00A544CF">
      <w:pPr>
        <w:pStyle w:val="ListParagraph"/>
        <w:ind w:left="1440"/>
        <w:rPr>
          <w:rFonts w:ascii="Arial" w:hAnsi="Arial" w:cs="Arial"/>
        </w:rPr>
      </w:pPr>
    </w:p>
    <w:p w:rsidR="00A544CF" w:rsidRPr="009A4796" w:rsidRDefault="00A544CF" w:rsidP="00A544C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Terms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Synonyms</w:t>
      </w:r>
    </w:p>
    <w:tbl>
      <w:tblPr>
        <w:tblStyle w:val="TableGrid"/>
        <w:tblW w:w="8136" w:type="dxa"/>
        <w:tblInd w:w="1440" w:type="dxa"/>
        <w:tblLook w:val="04A0" w:firstRow="1" w:lastRow="0" w:firstColumn="1" w:lastColumn="0" w:noHBand="0" w:noVBand="1"/>
      </w:tblPr>
      <w:tblGrid>
        <w:gridCol w:w="4080"/>
        <w:gridCol w:w="4056"/>
      </w:tblGrid>
      <w:tr w:rsidR="00047241" w:rsidRPr="009A4796" w:rsidTr="00A544CF">
        <w:tc>
          <w:tcPr>
            <w:tcW w:w="4080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release</w:t>
            </w:r>
          </w:p>
        </w:tc>
        <w:tc>
          <w:tcPr>
            <w:tcW w:w="4056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waiver</w:t>
            </w:r>
          </w:p>
        </w:tc>
      </w:tr>
      <w:tr w:rsidR="00047241" w:rsidRPr="009A4796" w:rsidTr="00A544CF">
        <w:tc>
          <w:tcPr>
            <w:tcW w:w="4080" w:type="dxa"/>
          </w:tcPr>
          <w:p w:rsidR="00047241" w:rsidRPr="009A4796" w:rsidRDefault="00047241" w:rsidP="00047241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 xml:space="preserve">Recreational </w:t>
            </w:r>
          </w:p>
        </w:tc>
        <w:tc>
          <w:tcPr>
            <w:tcW w:w="4056" w:type="dxa"/>
          </w:tcPr>
          <w:p w:rsidR="00047241" w:rsidRPr="009A4796" w:rsidRDefault="00BD4D09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S</w:t>
            </w:r>
            <w:r w:rsidR="00047241" w:rsidRPr="009A4796">
              <w:rPr>
                <w:rFonts w:ascii="Arial" w:hAnsi="Arial" w:cs="Arial"/>
              </w:rPr>
              <w:t>ports</w:t>
            </w:r>
            <w:r w:rsidRPr="009A4796">
              <w:rPr>
                <w:rFonts w:ascii="Arial" w:hAnsi="Arial" w:cs="Arial"/>
              </w:rPr>
              <w:t>, athletic,</w:t>
            </w:r>
            <w:r w:rsidR="001B53F4" w:rsidRPr="009A4796">
              <w:rPr>
                <w:rFonts w:ascii="Arial" w:hAnsi="Arial" w:cs="Arial"/>
              </w:rPr>
              <w:t xml:space="preserve"> race</w:t>
            </w:r>
            <w:r w:rsidRPr="009A4796">
              <w:rPr>
                <w:rFonts w:ascii="Arial" w:hAnsi="Arial" w:cs="Arial"/>
              </w:rPr>
              <w:t xml:space="preserve"> (particular sport or activity) </w:t>
            </w:r>
          </w:p>
        </w:tc>
      </w:tr>
      <w:tr w:rsidR="00047241" w:rsidRPr="009A4796" w:rsidTr="00A544CF">
        <w:tc>
          <w:tcPr>
            <w:tcW w:w="4080" w:type="dxa"/>
          </w:tcPr>
          <w:p w:rsidR="00047241" w:rsidRPr="009A4796" w:rsidRDefault="00BD4D09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negligence</w:t>
            </w:r>
          </w:p>
        </w:tc>
        <w:tc>
          <w:tcPr>
            <w:tcW w:w="4056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57719" w:rsidRPr="009A4796" w:rsidRDefault="00757719" w:rsidP="00A544CF">
      <w:pPr>
        <w:pStyle w:val="ListParagraph"/>
        <w:ind w:left="1440"/>
        <w:rPr>
          <w:rFonts w:ascii="Arial" w:hAnsi="Arial" w:cs="Arial"/>
        </w:rPr>
      </w:pPr>
    </w:p>
    <w:p w:rsidR="00757719" w:rsidRPr="009A4796" w:rsidRDefault="00BD4D09" w:rsidP="00A544CF">
      <w:pPr>
        <w:pStyle w:val="ListParagraph"/>
        <w:ind w:left="1440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Terms of </w:t>
      </w:r>
      <w:r w:rsidR="001B53F4" w:rsidRPr="009A4796">
        <w:rPr>
          <w:rFonts w:ascii="Arial" w:hAnsi="Arial" w:cs="Arial"/>
        </w:rPr>
        <w:t>art such as negligence often</w:t>
      </w:r>
      <w:r w:rsidRPr="009A4796">
        <w:rPr>
          <w:rFonts w:ascii="Arial" w:hAnsi="Arial" w:cs="Arial"/>
        </w:rPr>
        <w:t xml:space="preserve"> do not need a synonym.</w:t>
      </w:r>
    </w:p>
    <w:p w:rsidR="00BD4D09" w:rsidRPr="009A4796" w:rsidRDefault="00BD4D09" w:rsidP="00757719">
      <w:pPr>
        <w:pStyle w:val="ListParagraph"/>
        <w:rPr>
          <w:rFonts w:ascii="Arial" w:hAnsi="Arial" w:cs="Arial"/>
        </w:rPr>
      </w:pP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Then, use connectors and root expanders (see handout for list of connectors</w:t>
      </w:r>
      <w:r w:rsidR="009A4796">
        <w:rPr>
          <w:rFonts w:ascii="Arial" w:hAnsi="Arial" w:cs="Arial"/>
        </w:rPr>
        <w:t xml:space="preserve"> ,or they are listed on the Lexis search screen</w:t>
      </w:r>
      <w:r w:rsidRPr="009A4796">
        <w:rPr>
          <w:rFonts w:ascii="Arial" w:hAnsi="Arial" w:cs="Arial"/>
        </w:rPr>
        <w:t>)</w:t>
      </w: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</w:p>
    <w:p w:rsidR="00BD4D09" w:rsidRDefault="00BD4D09" w:rsidP="00BD4D09">
      <w:pPr>
        <w:ind w:left="1368"/>
        <w:rPr>
          <w:rFonts w:ascii="Arial" w:hAnsi="Arial" w:cs="Arial"/>
        </w:rPr>
      </w:pPr>
      <w:proofErr w:type="spellStart"/>
      <w:r w:rsidRPr="00E76344">
        <w:rPr>
          <w:rFonts w:ascii="Arial" w:hAnsi="Arial" w:cs="Arial"/>
          <w:highlight w:val="yellow"/>
        </w:rPr>
        <w:t>W</w:t>
      </w:r>
      <w:r w:rsidR="006B25E9" w:rsidRPr="00E76344">
        <w:rPr>
          <w:rFonts w:ascii="Arial" w:hAnsi="Arial" w:cs="Arial"/>
          <w:highlight w:val="yellow"/>
        </w:rPr>
        <w:t>aiv</w:t>
      </w:r>
      <w:proofErr w:type="spellEnd"/>
      <w:r w:rsidR="006B25E9" w:rsidRPr="00E76344">
        <w:rPr>
          <w:rFonts w:ascii="Arial" w:hAnsi="Arial" w:cs="Arial"/>
          <w:highlight w:val="yellow"/>
        </w:rPr>
        <w:t xml:space="preserve">! or release! /p </w:t>
      </w:r>
      <w:proofErr w:type="spellStart"/>
      <w:r w:rsidR="006B25E9" w:rsidRPr="00E76344">
        <w:rPr>
          <w:rFonts w:ascii="Arial" w:hAnsi="Arial" w:cs="Arial"/>
          <w:highlight w:val="yellow"/>
        </w:rPr>
        <w:t>negligen</w:t>
      </w:r>
      <w:proofErr w:type="spellEnd"/>
      <w:r w:rsidR="006B25E9" w:rsidRPr="00E76344">
        <w:rPr>
          <w:rFonts w:ascii="Arial" w:hAnsi="Arial" w:cs="Arial"/>
          <w:highlight w:val="yellow"/>
        </w:rPr>
        <w:t>! and</w:t>
      </w:r>
      <w:r w:rsidRPr="00E76344">
        <w:rPr>
          <w:rFonts w:ascii="Arial" w:hAnsi="Arial" w:cs="Arial"/>
          <w:highlight w:val="yellow"/>
        </w:rPr>
        <w:t xml:space="preserve"> sport or recreation! or athletic</w:t>
      </w:r>
    </w:p>
    <w:p w:rsidR="00A544CF" w:rsidRDefault="00A544CF" w:rsidP="00BD4D09">
      <w:pPr>
        <w:ind w:left="1368"/>
        <w:rPr>
          <w:rFonts w:ascii="Arial" w:hAnsi="Arial" w:cs="Arial"/>
        </w:rPr>
      </w:pPr>
    </w:p>
    <w:p w:rsidR="00A544CF" w:rsidRPr="009A4796" w:rsidRDefault="00A544CF" w:rsidP="00A544CF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 xml:space="preserve">The system searches for both plural and singular of words,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 Sport also searches for sports</w:t>
      </w:r>
    </w:p>
    <w:p w:rsidR="001B53F4" w:rsidRPr="009A4796" w:rsidRDefault="001B53F4" w:rsidP="00BD4D09">
      <w:pPr>
        <w:ind w:left="1368"/>
        <w:rPr>
          <w:rFonts w:ascii="Arial" w:hAnsi="Arial" w:cs="Arial"/>
        </w:rPr>
      </w:pPr>
    </w:p>
    <w:p w:rsidR="001B53F4" w:rsidRPr="009A4796" w:rsidRDefault="001B53F4" w:rsidP="001B53F4">
      <w:pPr>
        <w:ind w:left="720"/>
        <w:rPr>
          <w:rFonts w:ascii="Arial" w:hAnsi="Arial" w:cs="Arial"/>
        </w:rPr>
      </w:pPr>
      <w:r w:rsidRPr="009A4796">
        <w:rPr>
          <w:rFonts w:ascii="Arial" w:hAnsi="Arial" w:cs="Arial"/>
        </w:rPr>
        <w:t>Results are ordered by court level</w:t>
      </w:r>
      <w:r w:rsidR="009A4796">
        <w:rPr>
          <w:rFonts w:ascii="Arial" w:hAnsi="Arial" w:cs="Arial"/>
        </w:rPr>
        <w:t xml:space="preserve"> (highest or supreme court cases first)</w:t>
      </w:r>
      <w:r w:rsidRPr="009A4796">
        <w:rPr>
          <w:rFonts w:ascii="Arial" w:hAnsi="Arial" w:cs="Arial"/>
        </w:rPr>
        <w:t>, then by date</w:t>
      </w:r>
      <w:r w:rsidR="006B25E9" w:rsidRPr="009A4796">
        <w:rPr>
          <w:rFonts w:ascii="Arial" w:hAnsi="Arial" w:cs="Arial"/>
        </w:rPr>
        <w:t>.  344</w:t>
      </w:r>
      <w:r w:rsidR="00EF4C89" w:rsidRPr="009A4796">
        <w:rPr>
          <w:rFonts w:ascii="Arial" w:hAnsi="Arial" w:cs="Arial"/>
        </w:rPr>
        <w:t xml:space="preserve"> hits.</w:t>
      </w:r>
    </w:p>
    <w:p w:rsidR="00DD10A2" w:rsidRPr="009A4796" w:rsidRDefault="00DD10A2" w:rsidP="001B53F4">
      <w:pPr>
        <w:ind w:left="720"/>
        <w:rPr>
          <w:rFonts w:ascii="Arial" w:hAnsi="Arial" w:cs="Arial"/>
        </w:rPr>
      </w:pPr>
    </w:p>
    <w:p w:rsidR="006B25E9" w:rsidRDefault="006B25E9" w:rsidP="001B53F4">
      <w:pPr>
        <w:ind w:left="720"/>
        <w:rPr>
          <w:rFonts w:ascii="Arial" w:hAnsi="Arial" w:cs="Arial"/>
        </w:rPr>
      </w:pPr>
      <w:r w:rsidRPr="009A4796">
        <w:rPr>
          <w:rFonts w:ascii="Arial" w:hAnsi="Arial" w:cs="Arial"/>
        </w:rPr>
        <w:t>Cohen is case number 44</w:t>
      </w:r>
      <w:r w:rsidR="007537C5" w:rsidRPr="009A4796">
        <w:rPr>
          <w:rFonts w:ascii="Arial" w:hAnsi="Arial" w:cs="Arial"/>
        </w:rPr>
        <w:t xml:space="preserve"> </w:t>
      </w:r>
      <w:r w:rsidR="00A544CF">
        <w:rPr>
          <w:rFonts w:ascii="Arial" w:hAnsi="Arial" w:cs="Arial"/>
        </w:rPr>
        <w:t xml:space="preserve"> - why is it number 44, when it appears earlier in the results for the natural language </w:t>
      </w:r>
      <w:proofErr w:type="spellStart"/>
      <w:r w:rsidR="00A544CF">
        <w:rPr>
          <w:rFonts w:ascii="Arial" w:hAnsi="Arial" w:cs="Arial"/>
        </w:rPr>
        <w:t>search?__</w:t>
      </w:r>
      <w:r w:rsidR="00DA3BAC" w:rsidRPr="00DA3BAC">
        <w:rPr>
          <w:rFonts w:ascii="Arial" w:hAnsi="Arial" w:cs="Arial"/>
          <w:u w:val="single"/>
        </w:rPr>
        <w:t>Terms</w:t>
      </w:r>
      <w:proofErr w:type="spellEnd"/>
      <w:r w:rsidR="00DA3BAC" w:rsidRPr="00DA3BAC">
        <w:rPr>
          <w:rFonts w:ascii="Arial" w:hAnsi="Arial" w:cs="Arial"/>
          <w:u w:val="single"/>
        </w:rPr>
        <w:t xml:space="preserve"> and connectors lists </w:t>
      </w:r>
      <w:r w:rsidR="00DA3BAC" w:rsidRPr="00DA3BAC">
        <w:rPr>
          <w:rFonts w:ascii="Arial" w:hAnsi="Arial" w:cs="Arial"/>
          <w:u w:val="single"/>
        </w:rPr>
        <w:lastRenderedPageBreak/>
        <w:t>Supreme Court cases first, then appellate cases in chronological order.  Cohen is an appellate case from 2008.</w:t>
      </w:r>
      <w:r w:rsidR="00A544CF" w:rsidRPr="00DA3BAC">
        <w:rPr>
          <w:rFonts w:ascii="Arial" w:hAnsi="Arial" w:cs="Arial"/>
          <w:u w:val="single"/>
        </w:rPr>
        <w:t>______________________</w:t>
      </w:r>
    </w:p>
    <w:p w:rsidR="00A544CF" w:rsidRDefault="00A544CF" w:rsidP="001B53F4">
      <w:pPr>
        <w:ind w:left="720"/>
        <w:rPr>
          <w:rFonts w:ascii="Arial" w:hAnsi="Arial" w:cs="Arial"/>
        </w:rPr>
      </w:pPr>
    </w:p>
    <w:p w:rsidR="006B25E9" w:rsidRPr="009A4796" w:rsidRDefault="006B25E9" w:rsidP="001B53F4">
      <w:pPr>
        <w:ind w:left="720"/>
        <w:rPr>
          <w:rFonts w:ascii="Arial" w:hAnsi="Arial" w:cs="Arial"/>
        </w:rPr>
      </w:pPr>
    </w:p>
    <w:p w:rsidR="006B25E9" w:rsidRPr="009A4796" w:rsidRDefault="006B25E9" w:rsidP="006B25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To narrow down the results – type additional terms into the </w:t>
      </w:r>
      <w:r w:rsidRPr="00CE28E8">
        <w:rPr>
          <w:rFonts w:ascii="Arial" w:hAnsi="Arial" w:cs="Arial"/>
          <w:b/>
        </w:rPr>
        <w:t>Focus</w:t>
      </w:r>
      <w:r w:rsidRPr="009A4796">
        <w:rPr>
          <w:rFonts w:ascii="Arial" w:hAnsi="Arial" w:cs="Arial"/>
        </w:rPr>
        <w:t xml:space="preserve"> box, top left – or make terms closer or delete terms</w:t>
      </w:r>
    </w:p>
    <w:p w:rsidR="004537D3" w:rsidRPr="009A4796" w:rsidRDefault="004537D3" w:rsidP="004537D3">
      <w:pPr>
        <w:pStyle w:val="ListParagraph"/>
        <w:ind w:left="630"/>
        <w:rPr>
          <w:rFonts w:ascii="Arial" w:hAnsi="Arial" w:cs="Arial"/>
        </w:rPr>
      </w:pPr>
    </w:p>
    <w:p w:rsidR="004537D3" w:rsidRPr="009A4796" w:rsidRDefault="009A4796" w:rsidP="004537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If we are s</w:t>
      </w:r>
      <w:r w:rsidR="004537D3" w:rsidRPr="009A4796">
        <w:rPr>
          <w:rFonts w:ascii="Arial" w:hAnsi="Arial" w:cs="Arial"/>
        </w:rPr>
        <w:t xml:space="preserve">pecifically interested in whether </w:t>
      </w:r>
      <w:r w:rsidR="006967E2" w:rsidRPr="009A4796">
        <w:rPr>
          <w:rFonts w:ascii="Arial" w:hAnsi="Arial" w:cs="Arial"/>
        </w:rPr>
        <w:t xml:space="preserve">the </w:t>
      </w:r>
      <w:r w:rsidR="004537D3" w:rsidRPr="009A4796">
        <w:rPr>
          <w:rFonts w:ascii="Arial" w:hAnsi="Arial" w:cs="Arial"/>
        </w:rPr>
        <w:t xml:space="preserve">release </w:t>
      </w:r>
      <w:r w:rsidR="006967E2" w:rsidRPr="009A4796">
        <w:rPr>
          <w:rFonts w:ascii="Arial" w:hAnsi="Arial" w:cs="Arial"/>
        </w:rPr>
        <w:t>is</w:t>
      </w:r>
      <w:r w:rsidR="00A92F39" w:rsidRPr="009A4796">
        <w:rPr>
          <w:rFonts w:ascii="Arial" w:hAnsi="Arial" w:cs="Arial"/>
        </w:rPr>
        <w:t xml:space="preserve"> clear and unambiguous enough to </w:t>
      </w:r>
      <w:r w:rsidR="006967E2" w:rsidRPr="009A4796">
        <w:rPr>
          <w:rFonts w:ascii="Arial" w:hAnsi="Arial" w:cs="Arial"/>
        </w:rPr>
        <w:t xml:space="preserve"> </w:t>
      </w:r>
      <w:r w:rsidR="004537D3" w:rsidRPr="009A4796">
        <w:rPr>
          <w:rFonts w:ascii="Arial" w:hAnsi="Arial" w:cs="Arial"/>
        </w:rPr>
        <w:t xml:space="preserve">relieve </w:t>
      </w:r>
      <w:r w:rsidR="00A92F39" w:rsidRPr="009A4796">
        <w:rPr>
          <w:rFonts w:ascii="Arial" w:hAnsi="Arial" w:cs="Arial"/>
        </w:rPr>
        <w:t xml:space="preserve">the defendant </w:t>
      </w:r>
      <w:r w:rsidR="001B3DE4" w:rsidRPr="009A4796">
        <w:rPr>
          <w:rFonts w:ascii="Arial" w:hAnsi="Arial" w:cs="Arial"/>
        </w:rPr>
        <w:t>from negligence</w:t>
      </w:r>
    </w:p>
    <w:p w:rsidR="004537D3" w:rsidRPr="009A4796" w:rsidRDefault="004537D3" w:rsidP="004537D3">
      <w:pPr>
        <w:rPr>
          <w:rFonts w:ascii="Arial" w:hAnsi="Arial" w:cs="Arial"/>
        </w:rPr>
      </w:pP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</w:p>
    <w:p w:rsidR="004537D3" w:rsidRDefault="00A92F39" w:rsidP="004537D3">
      <w:pPr>
        <w:ind w:left="1368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>! /s release! /s</w:t>
      </w:r>
      <w:r w:rsidR="004537D3" w:rsidRPr="00E76344">
        <w:rPr>
          <w:rFonts w:ascii="Arial" w:hAnsi="Arial" w:cs="Arial"/>
          <w:highlight w:val="yellow"/>
        </w:rPr>
        <w:t xml:space="preserve"> </w:t>
      </w:r>
      <w:proofErr w:type="spellStart"/>
      <w:r w:rsidR="004537D3" w:rsidRPr="00E76344">
        <w:rPr>
          <w:rFonts w:ascii="Arial" w:hAnsi="Arial" w:cs="Arial"/>
          <w:highlight w:val="yellow"/>
        </w:rPr>
        <w:t>negligen</w:t>
      </w:r>
      <w:proofErr w:type="spellEnd"/>
      <w:r w:rsidR="004537D3" w:rsidRPr="00E76344">
        <w:rPr>
          <w:rFonts w:ascii="Arial" w:hAnsi="Arial" w:cs="Arial"/>
          <w:highlight w:val="yellow"/>
        </w:rPr>
        <w:t>! and sport or recreation! or athletic</w:t>
      </w:r>
    </w:p>
    <w:p w:rsidR="00DA3BAC" w:rsidRDefault="00DA3BAC" w:rsidP="004537D3">
      <w:pPr>
        <w:ind w:left="1368"/>
        <w:rPr>
          <w:rFonts w:ascii="Arial" w:hAnsi="Arial" w:cs="Arial"/>
        </w:rPr>
      </w:pPr>
    </w:p>
    <w:p w:rsidR="00DA3BAC" w:rsidRPr="00DA3BAC" w:rsidRDefault="00DA3BAC" w:rsidP="004537D3">
      <w:pPr>
        <w:ind w:left="1368"/>
        <w:rPr>
          <w:rFonts w:ascii="Arial" w:hAnsi="Arial" w:cs="Arial"/>
          <w:i/>
          <w:u w:val="single"/>
        </w:rPr>
      </w:pPr>
      <w:r w:rsidRPr="00DA3BAC">
        <w:rPr>
          <w:rFonts w:ascii="Arial" w:hAnsi="Arial" w:cs="Arial"/>
          <w:i/>
          <w:u w:val="single"/>
        </w:rPr>
        <w:t>Write this on the board and show how deleted terms, added terms, and made closer together</w:t>
      </w:r>
    </w:p>
    <w:p w:rsidR="001B3DE4" w:rsidRPr="009A4796" w:rsidRDefault="001B3DE4" w:rsidP="00047241">
      <w:pPr>
        <w:pStyle w:val="ListParagraph"/>
        <w:rPr>
          <w:rFonts w:ascii="Arial" w:hAnsi="Arial" w:cs="Arial"/>
        </w:rPr>
      </w:pPr>
    </w:p>
    <w:p w:rsidR="001B3DE4" w:rsidRPr="009A4796" w:rsidRDefault="001B3DE4" w:rsidP="00047241">
      <w:pPr>
        <w:pStyle w:val="ListParagraph"/>
        <w:rPr>
          <w:rFonts w:ascii="Arial" w:hAnsi="Arial" w:cs="Arial"/>
        </w:rPr>
      </w:pPr>
    </w:p>
    <w:p w:rsidR="00196DE2" w:rsidRPr="009A4796" w:rsidRDefault="00A544CF" w:rsidP="000472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cases do you get?  _____</w:t>
      </w:r>
      <w:r w:rsidR="00DA3BAC">
        <w:rPr>
          <w:rFonts w:ascii="Arial" w:hAnsi="Arial" w:cs="Arial"/>
        </w:rPr>
        <w:t>77</w:t>
      </w:r>
      <w:r>
        <w:rPr>
          <w:rFonts w:ascii="Arial" w:hAnsi="Arial" w:cs="Arial"/>
        </w:rPr>
        <w:t>___</w:t>
      </w:r>
      <w:r w:rsidR="009E3DE3" w:rsidRPr="009A4796">
        <w:rPr>
          <w:rFonts w:ascii="Arial" w:hAnsi="Arial" w:cs="Arial"/>
        </w:rPr>
        <w:br/>
      </w:r>
    </w:p>
    <w:p w:rsidR="00BD4D09" w:rsidRDefault="00EF4C89" w:rsidP="000472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Open up the first case and </w:t>
      </w:r>
      <w:r w:rsidRPr="00CE28E8">
        <w:rPr>
          <w:rFonts w:ascii="Arial" w:hAnsi="Arial" w:cs="Arial"/>
          <w:b/>
        </w:rPr>
        <w:t>navigate</w:t>
      </w:r>
      <w:r w:rsidRPr="009A4796">
        <w:rPr>
          <w:rFonts w:ascii="Arial" w:hAnsi="Arial" w:cs="Arial"/>
        </w:rPr>
        <w:t xml:space="preserve"> from search term to search term and case to case.</w:t>
      </w:r>
    </w:p>
    <w:p w:rsidR="006B620B" w:rsidRDefault="006B620B" w:rsidP="006B620B">
      <w:pPr>
        <w:rPr>
          <w:rFonts w:ascii="Arial" w:hAnsi="Arial" w:cs="Arial"/>
        </w:rPr>
      </w:pPr>
    </w:p>
    <w:p w:rsidR="006B620B" w:rsidRPr="009A4796" w:rsidRDefault="006B620B" w:rsidP="006B620B">
      <w:pPr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Go b</w:t>
      </w:r>
      <w:r>
        <w:rPr>
          <w:rFonts w:ascii="Arial" w:hAnsi="Arial" w:cs="Arial"/>
        </w:rPr>
        <w:t>ack to the cite view.  Also look at</w:t>
      </w:r>
      <w:r w:rsidRPr="009A4796">
        <w:rPr>
          <w:rFonts w:ascii="Arial" w:hAnsi="Arial" w:cs="Arial"/>
        </w:rPr>
        <w:t xml:space="preserve"> KWIC view.</w:t>
      </w:r>
    </w:p>
    <w:p w:rsidR="006B620B" w:rsidRPr="006B620B" w:rsidRDefault="006B620B" w:rsidP="006B620B">
      <w:pPr>
        <w:rPr>
          <w:rFonts w:ascii="Arial" w:hAnsi="Arial" w:cs="Arial"/>
        </w:rPr>
      </w:pPr>
    </w:p>
    <w:p w:rsidR="00E76344" w:rsidRDefault="00E76344" w:rsidP="00E76344">
      <w:pPr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 xml:space="preserve">Narrow even more - </w:t>
      </w: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 xml:space="preserve">! </w:t>
      </w:r>
      <w:r w:rsidRPr="00E76344">
        <w:rPr>
          <w:rFonts w:ascii="Arial" w:hAnsi="Arial" w:cs="Arial"/>
          <w:b/>
          <w:highlight w:val="yellow"/>
        </w:rPr>
        <w:t>/5</w:t>
      </w:r>
      <w:r w:rsidRPr="00E76344">
        <w:rPr>
          <w:rFonts w:ascii="Arial" w:hAnsi="Arial" w:cs="Arial"/>
          <w:highlight w:val="yellow"/>
        </w:rPr>
        <w:t xml:space="preserve"> release! /s </w:t>
      </w:r>
      <w:proofErr w:type="spellStart"/>
      <w:r w:rsidRPr="00E76344">
        <w:rPr>
          <w:rFonts w:ascii="Arial" w:hAnsi="Arial" w:cs="Arial"/>
          <w:highlight w:val="yellow"/>
        </w:rPr>
        <w:t>negligen</w:t>
      </w:r>
      <w:proofErr w:type="spellEnd"/>
      <w:r w:rsidRPr="00E76344">
        <w:rPr>
          <w:rFonts w:ascii="Arial" w:hAnsi="Arial" w:cs="Arial"/>
          <w:highlight w:val="yellow"/>
        </w:rPr>
        <w:t>! and sport or recreation! or athletic</w:t>
      </w:r>
    </w:p>
    <w:p w:rsidR="00E76344" w:rsidRDefault="00E76344" w:rsidP="00E76344">
      <w:pPr>
        <w:ind w:left="1368"/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>Note that Lexis will not let you mix /5 with /s, so try:</w:t>
      </w:r>
    </w:p>
    <w:p w:rsidR="00E76344" w:rsidRDefault="00E76344" w:rsidP="00E76344">
      <w:pPr>
        <w:ind w:left="1368"/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 xml:space="preserve">! </w:t>
      </w:r>
      <w:r w:rsidRPr="00E76344">
        <w:rPr>
          <w:rFonts w:ascii="Arial" w:hAnsi="Arial" w:cs="Arial"/>
          <w:b/>
          <w:highlight w:val="yellow"/>
        </w:rPr>
        <w:t>/5</w:t>
      </w:r>
      <w:r>
        <w:rPr>
          <w:rFonts w:ascii="Arial" w:hAnsi="Arial" w:cs="Arial"/>
          <w:highlight w:val="yellow"/>
        </w:rPr>
        <w:t xml:space="preserve"> release! </w:t>
      </w:r>
      <w:r w:rsidRPr="00126FFF">
        <w:rPr>
          <w:rFonts w:ascii="Arial" w:hAnsi="Arial" w:cs="Arial"/>
          <w:b/>
          <w:highlight w:val="yellow"/>
        </w:rPr>
        <w:t>/20</w:t>
      </w:r>
      <w:r w:rsidRPr="00E76344">
        <w:rPr>
          <w:rFonts w:ascii="Arial" w:hAnsi="Arial" w:cs="Arial"/>
          <w:highlight w:val="yellow"/>
        </w:rPr>
        <w:t xml:space="preserve"> </w:t>
      </w:r>
      <w:proofErr w:type="spellStart"/>
      <w:r w:rsidRPr="00E76344">
        <w:rPr>
          <w:rFonts w:ascii="Arial" w:hAnsi="Arial" w:cs="Arial"/>
          <w:highlight w:val="yellow"/>
        </w:rPr>
        <w:t>negligen</w:t>
      </w:r>
      <w:proofErr w:type="spellEnd"/>
      <w:r w:rsidRPr="00E76344">
        <w:rPr>
          <w:rFonts w:ascii="Arial" w:hAnsi="Arial" w:cs="Arial"/>
          <w:highlight w:val="yellow"/>
        </w:rPr>
        <w:t>! and sport or recreation! or athletic</w:t>
      </w:r>
    </w:p>
    <w:p w:rsidR="00E76344" w:rsidRPr="009A4796" w:rsidRDefault="00E76344" w:rsidP="00E76344">
      <w:pPr>
        <w:ind w:left="1368"/>
        <w:rPr>
          <w:rFonts w:ascii="Arial" w:hAnsi="Arial" w:cs="Arial"/>
        </w:rPr>
      </w:pPr>
    </w:p>
    <w:p w:rsidR="00E76344" w:rsidRPr="00E76344" w:rsidRDefault="00E76344" w:rsidP="00E76344">
      <w:pPr>
        <w:rPr>
          <w:rFonts w:ascii="Arial" w:hAnsi="Arial" w:cs="Arial"/>
        </w:rPr>
      </w:pPr>
      <w:r>
        <w:rPr>
          <w:rFonts w:ascii="Arial" w:hAnsi="Arial" w:cs="Arial"/>
        </w:rPr>
        <w:tab/>
        <w:t>How many cases do you get? _______</w:t>
      </w:r>
      <w:r w:rsidR="00DA3BAC">
        <w:rPr>
          <w:rFonts w:ascii="Arial" w:hAnsi="Arial" w:cs="Arial"/>
        </w:rPr>
        <w:t>55</w:t>
      </w:r>
      <w:r>
        <w:rPr>
          <w:rFonts w:ascii="Arial" w:hAnsi="Arial" w:cs="Arial"/>
        </w:rPr>
        <w:t>_____________</w:t>
      </w:r>
    </w:p>
    <w:p w:rsidR="00E16E42" w:rsidRPr="009A4796" w:rsidRDefault="00E16E42" w:rsidP="00E16E42">
      <w:pPr>
        <w:ind w:left="630"/>
        <w:rPr>
          <w:rFonts w:ascii="Arial" w:hAnsi="Arial" w:cs="Arial"/>
        </w:rPr>
      </w:pPr>
    </w:p>
    <w:p w:rsidR="00E16E42" w:rsidRPr="009A4796" w:rsidRDefault="00E16E42" w:rsidP="00E16E42">
      <w:pPr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</w:t>
      </w:r>
      <w:r w:rsidR="00E76344">
        <w:rPr>
          <w:rFonts w:ascii="Arial" w:hAnsi="Arial" w:cs="Arial"/>
        </w:rPr>
        <w:t xml:space="preserve">e that once you get to number </w:t>
      </w:r>
      <w:r w:rsidR="00294614">
        <w:rPr>
          <w:rFonts w:ascii="Arial" w:hAnsi="Arial" w:cs="Arial"/>
        </w:rPr>
        <w:t>19</w:t>
      </w:r>
      <w:r w:rsidRPr="009A4796">
        <w:rPr>
          <w:rFonts w:ascii="Arial" w:hAnsi="Arial" w:cs="Arial"/>
        </w:rPr>
        <w:t xml:space="preserve">, the cases are unreported and in California, </w:t>
      </w:r>
      <w:proofErr w:type="spellStart"/>
      <w:r w:rsidRPr="009A4796">
        <w:rPr>
          <w:rFonts w:ascii="Arial" w:hAnsi="Arial" w:cs="Arial"/>
        </w:rPr>
        <w:t>can not</w:t>
      </w:r>
      <w:proofErr w:type="spellEnd"/>
      <w:r w:rsidRPr="009A4796">
        <w:rPr>
          <w:rFonts w:ascii="Arial" w:hAnsi="Arial" w:cs="Arial"/>
        </w:rPr>
        <w:t xml:space="preserve"> be cited.</w:t>
      </w:r>
    </w:p>
    <w:p w:rsidR="00EF4C89" w:rsidRPr="009A4796" w:rsidRDefault="00EF4C89" w:rsidP="00EF4C89">
      <w:pPr>
        <w:rPr>
          <w:rFonts w:ascii="Arial" w:hAnsi="Arial" w:cs="Arial"/>
        </w:rPr>
      </w:pPr>
    </w:p>
    <w:p w:rsidR="00EF4C89" w:rsidRPr="009A4796" w:rsidRDefault="00EF4C89" w:rsidP="00EF4C89">
      <w:pPr>
        <w:rPr>
          <w:rFonts w:ascii="Arial" w:hAnsi="Arial" w:cs="Arial"/>
        </w:rPr>
      </w:pPr>
    </w:p>
    <w:p w:rsidR="00EF4C89" w:rsidRPr="009A4796" w:rsidRDefault="00EF4C89" w:rsidP="00EF4C89">
      <w:pPr>
        <w:rPr>
          <w:rFonts w:ascii="Arial" w:hAnsi="Arial" w:cs="Arial"/>
        </w:rPr>
      </w:pPr>
    </w:p>
    <w:p w:rsidR="00BD4D09" w:rsidRDefault="00EF4C89" w:rsidP="00BD4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1B3DE4" w:rsidRPr="009A4796">
        <w:rPr>
          <w:rFonts w:ascii="Arial" w:hAnsi="Arial" w:cs="Arial"/>
        </w:rPr>
        <w:t>To n</w:t>
      </w:r>
      <w:r w:rsidR="00CE28E8">
        <w:rPr>
          <w:rFonts w:ascii="Arial" w:hAnsi="Arial" w:cs="Arial"/>
        </w:rPr>
        <w:t xml:space="preserve">arrow down even more, use </w:t>
      </w:r>
      <w:r w:rsidR="00CE28E8" w:rsidRPr="00CE28E8">
        <w:rPr>
          <w:rFonts w:ascii="Arial" w:hAnsi="Arial" w:cs="Arial"/>
          <w:b/>
        </w:rPr>
        <w:t>segments</w:t>
      </w:r>
      <w:r w:rsidR="001B3DE4" w:rsidRPr="009A4796">
        <w:rPr>
          <w:rFonts w:ascii="Arial" w:hAnsi="Arial" w:cs="Arial"/>
        </w:rPr>
        <w:t xml:space="preserve">.  </w:t>
      </w:r>
    </w:p>
    <w:p w:rsidR="006B620B" w:rsidRDefault="006B620B" w:rsidP="006B620B">
      <w:pPr>
        <w:rPr>
          <w:rFonts w:ascii="Arial" w:hAnsi="Arial" w:cs="Arial"/>
        </w:rPr>
      </w:pPr>
    </w:p>
    <w:p w:rsidR="006B620B" w:rsidRPr="006B620B" w:rsidRDefault="00126FFF" w:rsidP="006B620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Advanced (next to the blue GO button)</w:t>
      </w:r>
      <w:r w:rsidR="006B620B">
        <w:rPr>
          <w:rFonts w:ascii="Arial" w:hAnsi="Arial" w:cs="Arial"/>
        </w:rPr>
        <w:t xml:space="preserve"> </w:t>
      </w:r>
    </w:p>
    <w:p w:rsidR="00BD4D09" w:rsidRPr="009A4796" w:rsidRDefault="00BD4D09" w:rsidP="00BD4D09">
      <w:pPr>
        <w:rPr>
          <w:rFonts w:ascii="Arial" w:hAnsi="Arial" w:cs="Arial"/>
        </w:rPr>
      </w:pPr>
    </w:p>
    <w:p w:rsidR="00A23D66" w:rsidRPr="009A4796" w:rsidRDefault="00E16E42" w:rsidP="00A23D66">
      <w:pPr>
        <w:ind w:firstLine="630"/>
        <w:rPr>
          <w:rFonts w:ascii="Arial" w:hAnsi="Arial" w:cs="Arial"/>
        </w:rPr>
      </w:pPr>
      <w:r w:rsidRPr="006B620B">
        <w:rPr>
          <w:rFonts w:ascii="Arial" w:hAnsi="Arial" w:cs="Arial"/>
          <w:highlight w:val="yellow"/>
        </w:rPr>
        <w:t>Court(second)</w:t>
      </w:r>
    </w:p>
    <w:p w:rsidR="00E16E42" w:rsidRPr="009A4796" w:rsidRDefault="00E16E42" w:rsidP="00A23D66">
      <w:pPr>
        <w:ind w:firstLine="630"/>
        <w:rPr>
          <w:rFonts w:ascii="Arial" w:hAnsi="Arial" w:cs="Arial"/>
        </w:rPr>
      </w:pPr>
    </w:p>
    <w:p w:rsidR="00E16E42" w:rsidRDefault="00E16E42" w:rsidP="00A23D66">
      <w:pPr>
        <w:ind w:firstLine="630"/>
        <w:rPr>
          <w:rFonts w:ascii="Arial" w:hAnsi="Arial" w:cs="Arial"/>
        </w:rPr>
      </w:pPr>
      <w:r w:rsidRPr="009A4796">
        <w:rPr>
          <w:rFonts w:ascii="Arial" w:hAnsi="Arial" w:cs="Arial"/>
        </w:rPr>
        <w:t>To get just second district cases.</w:t>
      </w:r>
    </w:p>
    <w:p w:rsidR="00126FFF" w:rsidRDefault="00126FFF" w:rsidP="00A23D66">
      <w:pPr>
        <w:ind w:firstLine="630"/>
        <w:rPr>
          <w:rFonts w:ascii="Arial" w:hAnsi="Arial" w:cs="Arial"/>
        </w:rPr>
      </w:pPr>
    </w:p>
    <w:p w:rsidR="00126FFF" w:rsidRDefault="00126FFF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How many results do you get?  _______</w:t>
      </w:r>
      <w:r w:rsidR="00DA3BAC">
        <w:rPr>
          <w:rFonts w:ascii="Arial" w:hAnsi="Arial" w:cs="Arial"/>
        </w:rPr>
        <w:t>19</w:t>
      </w:r>
      <w:r>
        <w:rPr>
          <w:rFonts w:ascii="Arial" w:hAnsi="Arial" w:cs="Arial"/>
        </w:rPr>
        <w:t>________________</w:t>
      </w:r>
    </w:p>
    <w:p w:rsidR="00DA3BAC" w:rsidRDefault="00DA3BAC" w:rsidP="00A23D66">
      <w:pPr>
        <w:ind w:firstLine="630"/>
        <w:rPr>
          <w:rFonts w:ascii="Arial" w:hAnsi="Arial" w:cs="Arial"/>
        </w:rPr>
      </w:pPr>
    </w:p>
    <w:p w:rsidR="00DA3BAC" w:rsidRPr="00DA3BAC" w:rsidRDefault="00DA3BAC" w:rsidP="00A23D66">
      <w:pPr>
        <w:ind w:firstLine="630"/>
        <w:rPr>
          <w:rFonts w:ascii="Arial" w:hAnsi="Arial" w:cs="Arial"/>
          <w:i/>
        </w:rPr>
      </w:pPr>
      <w:r w:rsidRPr="00DA3BAC">
        <w:rPr>
          <w:rFonts w:ascii="Arial" w:hAnsi="Arial" w:cs="Arial"/>
          <w:i/>
        </w:rPr>
        <w:t xml:space="preserve">Why would I want to limit by </w:t>
      </w:r>
      <w:r>
        <w:rPr>
          <w:rFonts w:ascii="Arial" w:hAnsi="Arial" w:cs="Arial"/>
          <w:i/>
        </w:rPr>
        <w:t>court</w:t>
      </w:r>
      <w:r w:rsidRPr="00DA3BAC">
        <w:rPr>
          <w:rFonts w:ascii="Arial" w:hAnsi="Arial" w:cs="Arial"/>
          <w:i/>
        </w:rPr>
        <w:t>?</w:t>
      </w:r>
    </w:p>
    <w:p w:rsidR="00E16E42" w:rsidRDefault="00E16E42" w:rsidP="00A23D66">
      <w:pPr>
        <w:ind w:firstLine="630"/>
        <w:rPr>
          <w:rFonts w:ascii="Arial" w:hAnsi="Arial" w:cs="Arial"/>
        </w:rPr>
      </w:pPr>
    </w:p>
    <w:p w:rsidR="00CE16DB" w:rsidRDefault="00CE28E8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Segments (</w:t>
      </w:r>
      <w:r w:rsidR="00CE16DB">
        <w:rPr>
          <w:rFonts w:ascii="Arial" w:hAnsi="Arial" w:cs="Arial"/>
        </w:rPr>
        <w:t>Fields</w:t>
      </w:r>
      <w:r>
        <w:rPr>
          <w:rFonts w:ascii="Arial" w:hAnsi="Arial" w:cs="Arial"/>
        </w:rPr>
        <w:t>)</w:t>
      </w:r>
      <w:r w:rsidR="00CE16DB">
        <w:rPr>
          <w:rFonts w:ascii="Arial" w:hAnsi="Arial" w:cs="Arial"/>
        </w:rPr>
        <w:t xml:space="preserve"> are listed underneath the search box</w:t>
      </w:r>
      <w:r w:rsidR="006B620B">
        <w:rPr>
          <w:rFonts w:ascii="Arial" w:hAnsi="Arial" w:cs="Arial"/>
        </w:rPr>
        <w:t xml:space="preserve"> when you start a </w:t>
      </w:r>
      <w:proofErr w:type="spellStart"/>
      <w:r w:rsidR="006B620B">
        <w:rPr>
          <w:rFonts w:ascii="Arial" w:hAnsi="Arial" w:cs="Arial"/>
        </w:rPr>
        <w:t>seach</w:t>
      </w:r>
      <w:proofErr w:type="spellEnd"/>
      <w:r w:rsidR="00CE16DB">
        <w:rPr>
          <w:rFonts w:ascii="Arial" w:hAnsi="Arial" w:cs="Arial"/>
        </w:rPr>
        <w:t>.</w:t>
      </w:r>
      <w:r w:rsidR="00126FFF">
        <w:rPr>
          <w:rFonts w:ascii="Arial" w:hAnsi="Arial" w:cs="Arial"/>
        </w:rPr>
        <w:t xml:space="preserve">  </w:t>
      </w:r>
    </w:p>
    <w:p w:rsidR="00126FFF" w:rsidRDefault="00126FFF" w:rsidP="00A23D66">
      <w:pPr>
        <w:ind w:firstLine="630"/>
        <w:rPr>
          <w:rFonts w:ascii="Arial" w:hAnsi="Arial" w:cs="Arial"/>
        </w:rPr>
      </w:pPr>
    </w:p>
    <w:p w:rsidR="00126FFF" w:rsidRPr="009A4796" w:rsidRDefault="00126FFF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HEADNOTES, CORE-TERMS also good ways to limit</w:t>
      </w:r>
    </w:p>
    <w:p w:rsidR="00E16E42" w:rsidRDefault="00E16E42" w:rsidP="00A23D66">
      <w:pPr>
        <w:ind w:firstLine="630"/>
        <w:rPr>
          <w:rFonts w:ascii="Arial" w:hAnsi="Arial" w:cs="Arial"/>
        </w:rPr>
      </w:pPr>
    </w:p>
    <w:p w:rsidR="006B620B" w:rsidRPr="009A4796" w:rsidRDefault="006B620B" w:rsidP="00A23D66">
      <w:pPr>
        <w:ind w:firstLine="630"/>
        <w:rPr>
          <w:rFonts w:ascii="Arial" w:hAnsi="Arial" w:cs="Arial"/>
        </w:rPr>
      </w:pPr>
    </w:p>
    <w:p w:rsidR="00E16E42" w:rsidRPr="009A4796" w:rsidRDefault="00E16E42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Copy with Reference</w:t>
      </w:r>
      <w:r w:rsidRPr="009A4796">
        <w:rPr>
          <w:rFonts w:ascii="Arial" w:hAnsi="Arial" w:cs="Arial"/>
        </w:rPr>
        <w:t xml:space="preserve">: </w:t>
      </w:r>
      <w:r w:rsidR="005E05BB">
        <w:rPr>
          <w:rFonts w:ascii="Arial" w:hAnsi="Arial" w:cs="Arial"/>
        </w:rPr>
        <w:br/>
      </w:r>
      <w:r w:rsidR="005E05BB">
        <w:rPr>
          <w:rFonts w:ascii="Arial" w:hAnsi="Arial" w:cs="Arial"/>
        </w:rPr>
        <w:br/>
      </w:r>
      <w:r w:rsidRPr="009A4796">
        <w:rPr>
          <w:rFonts w:ascii="Arial" w:hAnsi="Arial" w:cs="Arial"/>
        </w:rPr>
        <w:t>Open up the first case,  highlight any paragraph, click Copy with Cite at the top</w:t>
      </w:r>
    </w:p>
    <w:p w:rsidR="00E16E42" w:rsidRPr="009A4796" w:rsidRDefault="00E16E42" w:rsidP="00E16E42">
      <w:pPr>
        <w:rPr>
          <w:rFonts w:ascii="Arial" w:hAnsi="Arial" w:cs="Arial"/>
        </w:rPr>
      </w:pPr>
    </w:p>
    <w:p w:rsidR="00E16E42" w:rsidRPr="009A4796" w:rsidRDefault="00E16E42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Click on </w:t>
      </w:r>
      <w:proofErr w:type="spellStart"/>
      <w:r w:rsidRPr="00CE28E8">
        <w:rPr>
          <w:rFonts w:ascii="Arial" w:hAnsi="Arial" w:cs="Arial"/>
          <w:b/>
        </w:rPr>
        <w:t>Shepardize</w:t>
      </w:r>
      <w:proofErr w:type="spellEnd"/>
      <w:r w:rsidRPr="009A4796">
        <w:rPr>
          <w:rFonts w:ascii="Arial" w:hAnsi="Arial" w:cs="Arial"/>
        </w:rPr>
        <w:t xml:space="preserve"> to see if </w:t>
      </w:r>
      <w:r w:rsidR="00126FFF">
        <w:rPr>
          <w:rFonts w:ascii="Arial" w:hAnsi="Arial" w:cs="Arial"/>
        </w:rPr>
        <w:t xml:space="preserve">the case </w:t>
      </w:r>
      <w:r w:rsidRPr="009A4796">
        <w:rPr>
          <w:rFonts w:ascii="Arial" w:hAnsi="Arial" w:cs="Arial"/>
        </w:rPr>
        <w:t>is still good law and to find more cases and secondary sources for further research.</w:t>
      </w:r>
    </w:p>
    <w:p w:rsidR="00E16E42" w:rsidRPr="009A4796" w:rsidRDefault="00E16E42" w:rsidP="00E16E42">
      <w:pPr>
        <w:pStyle w:val="ListParagraph"/>
        <w:rPr>
          <w:rFonts w:ascii="Arial" w:hAnsi="Arial" w:cs="Arial"/>
        </w:rPr>
      </w:pPr>
    </w:p>
    <w:p w:rsidR="00E16E42" w:rsidRPr="009A4796" w:rsidRDefault="0071607A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6E42" w:rsidRPr="009A4796">
        <w:rPr>
          <w:rFonts w:ascii="Arial" w:hAnsi="Arial" w:cs="Arial"/>
        </w:rPr>
        <w:t xml:space="preserve">Click on </w:t>
      </w:r>
      <w:r w:rsidR="00E16E42" w:rsidRPr="00CE28E8">
        <w:rPr>
          <w:rFonts w:ascii="Arial" w:hAnsi="Arial" w:cs="Arial"/>
          <w:b/>
        </w:rPr>
        <w:t>History</w:t>
      </w:r>
      <w:r w:rsidR="00E16E42" w:rsidRPr="009A4796">
        <w:rPr>
          <w:rFonts w:ascii="Arial" w:hAnsi="Arial" w:cs="Arial"/>
        </w:rPr>
        <w:t xml:space="preserve"> (top left) to see your past searches.</w:t>
      </w:r>
    </w:p>
    <w:p w:rsidR="00A23D66" w:rsidRPr="009A4796" w:rsidRDefault="00A23D66" w:rsidP="00A23D66">
      <w:pPr>
        <w:ind w:firstLine="630"/>
        <w:rPr>
          <w:rFonts w:ascii="Arial" w:hAnsi="Arial" w:cs="Arial"/>
        </w:rPr>
      </w:pPr>
    </w:p>
    <w:p w:rsidR="00A23D66" w:rsidRPr="009A4796" w:rsidRDefault="00A23D66" w:rsidP="00A23D66">
      <w:pPr>
        <w:pBdr>
          <w:bottom w:val="single" w:sz="6" w:space="1" w:color="auto"/>
        </w:pBdr>
        <w:ind w:firstLine="630"/>
        <w:rPr>
          <w:rFonts w:ascii="Arial" w:hAnsi="Arial" w:cs="Arial"/>
        </w:rPr>
      </w:pPr>
    </w:p>
    <w:p w:rsidR="009A4796" w:rsidRPr="009A4796" w:rsidRDefault="009A4796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5E05BB" w:rsidRDefault="00E16E42" w:rsidP="00BD4D09">
      <w:pPr>
        <w:rPr>
          <w:rFonts w:ascii="Arial" w:hAnsi="Arial" w:cs="Arial"/>
          <w:b/>
          <w:sz w:val="28"/>
          <w:szCs w:val="28"/>
        </w:rPr>
      </w:pPr>
      <w:r w:rsidRPr="005E05BB">
        <w:rPr>
          <w:rFonts w:ascii="Arial" w:hAnsi="Arial" w:cs="Arial"/>
          <w:b/>
          <w:sz w:val="28"/>
          <w:szCs w:val="28"/>
        </w:rPr>
        <w:t>Westlaw:</w:t>
      </w: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Default="00E16E42" w:rsidP="00BD4D09">
      <w:pPr>
        <w:rPr>
          <w:rFonts w:ascii="Arial" w:hAnsi="Arial" w:cs="Arial"/>
        </w:rPr>
      </w:pPr>
    </w:p>
    <w:p w:rsidR="005E05BB" w:rsidRDefault="00CE28E8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Find by Citation</w:t>
      </w:r>
      <w:r w:rsidRPr="00CE28E8">
        <w:rPr>
          <w:rFonts w:ascii="Arial" w:hAnsi="Arial" w:cs="Arial"/>
        </w:rPr>
        <w:t xml:space="preserve"> : </w:t>
      </w:r>
      <w:hyperlink r:id="rId8" w:history="1">
        <w:r w:rsidR="004211B5" w:rsidRPr="00CE28E8">
          <w:rPr>
            <w:rStyle w:val="Hyperlink"/>
            <w:rFonts w:ascii="Arial" w:hAnsi="Arial" w:cs="Arial"/>
          </w:rPr>
          <w:t>Co</w:t>
        </w:r>
        <w:r w:rsidR="004211B5" w:rsidRPr="00CE28E8">
          <w:rPr>
            <w:rStyle w:val="Hyperlink"/>
            <w:rFonts w:ascii="Arial" w:hAnsi="Arial" w:cs="Arial"/>
          </w:rPr>
          <w:t>a</w:t>
        </w:r>
        <w:r w:rsidR="004211B5" w:rsidRPr="00CE28E8">
          <w:rPr>
            <w:rStyle w:val="Hyperlink"/>
            <w:rFonts w:ascii="Arial" w:hAnsi="Arial" w:cs="Arial"/>
          </w:rPr>
          <w:t>tes v. Newhall Land &amp; Farming, Inc.</w:t>
        </w:r>
      </w:hyperlink>
      <w:r w:rsidR="004211B5" w:rsidRPr="00CE28E8">
        <w:rPr>
          <w:rFonts w:ascii="Arial" w:hAnsi="Arial" w:cs="Arial"/>
        </w:rPr>
        <w:t>,191 Cal.App.3d 1 (1987)</w:t>
      </w:r>
    </w:p>
    <w:p w:rsidR="001F7C25" w:rsidRDefault="001F7C25" w:rsidP="001F7C25">
      <w:pPr>
        <w:rPr>
          <w:rFonts w:ascii="Arial" w:hAnsi="Arial" w:cs="Arial"/>
        </w:rPr>
      </w:pPr>
    </w:p>
    <w:p w:rsidR="001F7C25" w:rsidRPr="001F7C25" w:rsidRDefault="001F7C25" w:rsidP="001F7C2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Find by Citation Box</w:t>
      </w:r>
    </w:p>
    <w:p w:rsidR="005E05BB" w:rsidRPr="00CE28E8" w:rsidRDefault="005E05BB" w:rsidP="005E05BB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Note that you can also search by party name, or pull up a statute or other document by citation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CE28E8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Find the database</w:t>
      </w:r>
      <w:r w:rsidRPr="009A4796">
        <w:rPr>
          <w:rFonts w:ascii="Arial" w:hAnsi="Arial" w:cs="Arial"/>
        </w:rPr>
        <w:t xml:space="preserve"> California State Cases Combined</w:t>
      </w:r>
      <w:r w:rsidR="0071607A">
        <w:rPr>
          <w:rFonts w:ascii="Arial" w:hAnsi="Arial" w:cs="Arial"/>
        </w:rPr>
        <w:t xml:space="preserve"> – </w:t>
      </w:r>
    </w:p>
    <w:p w:rsidR="005E05BB" w:rsidRDefault="0071607A" w:rsidP="00CE28E8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Directory &gt;U.S. State Materials&gt;Other U.S. States&gt;California&gt;Cases&gt;California Cases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Can also add California tab, but it will NOT show all the databases, it is just a convenience.  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Can also search for a database.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Pr="009A4796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Can also look at recent databases used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Add the Ohio tab</w:t>
      </w:r>
      <w:r w:rsidRPr="009A4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(Add </w:t>
      </w:r>
      <w:r w:rsidR="0071607A">
        <w:rPr>
          <w:rFonts w:ascii="Arial" w:hAnsi="Arial" w:cs="Arial"/>
        </w:rPr>
        <w:t xml:space="preserve">a Tab link </w:t>
      </w:r>
      <w:r>
        <w:rPr>
          <w:rFonts w:ascii="Arial" w:hAnsi="Arial" w:cs="Arial"/>
        </w:rPr>
        <w:t>in upper left)</w:t>
      </w:r>
      <w:r w:rsidRPr="009A4796">
        <w:rPr>
          <w:rFonts w:ascii="Arial" w:hAnsi="Arial" w:cs="Arial"/>
        </w:rPr>
        <w:br/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Natural language search</w:t>
      </w:r>
      <w:r w:rsidRPr="009A4796">
        <w:rPr>
          <w:rFonts w:ascii="Arial" w:hAnsi="Arial" w:cs="Arial"/>
        </w:rPr>
        <w:t xml:space="preserve"> –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ind w:left="720"/>
        <w:rPr>
          <w:rFonts w:ascii="Arial" w:hAnsi="Arial" w:cs="Arial"/>
        </w:rPr>
      </w:pPr>
      <w:r w:rsidRPr="001F7C25">
        <w:rPr>
          <w:rFonts w:ascii="Arial" w:hAnsi="Arial" w:cs="Arial"/>
          <w:highlight w:val="yellow"/>
        </w:rPr>
        <w:t>Whether a release relieves the owner of a recreational facility from his own negligence?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100 results ranked by relevance.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1F7C25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Cohen case appears where in the results? ____</w:t>
      </w:r>
      <w:r w:rsidR="00DA3BAC">
        <w:rPr>
          <w:rFonts w:ascii="Arial" w:hAnsi="Arial" w:cs="Arial"/>
        </w:rPr>
        <w:t>first</w:t>
      </w:r>
      <w:r>
        <w:rPr>
          <w:rFonts w:ascii="Arial" w:hAnsi="Arial" w:cs="Arial"/>
        </w:rPr>
        <w:t>___________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 xml:space="preserve"> Terms and Connectors</w:t>
      </w:r>
      <w:r w:rsidRPr="009A4796">
        <w:rPr>
          <w:rFonts w:ascii="Arial" w:hAnsi="Arial" w:cs="Arial"/>
        </w:rPr>
        <w:t xml:space="preserve"> –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2362D3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 designate a phrase in Westlaw, you must use quotes, unlike Lexis.  </w:t>
      </w:r>
      <w:r w:rsidR="005E05BB" w:rsidRPr="009A4796">
        <w:rPr>
          <w:rFonts w:ascii="Arial" w:hAnsi="Arial" w:cs="Arial"/>
        </w:rPr>
        <w:t xml:space="preserve">If type: contributory negligence, the system reads </w:t>
      </w:r>
      <w:r>
        <w:rPr>
          <w:rFonts w:ascii="Arial" w:hAnsi="Arial" w:cs="Arial"/>
        </w:rPr>
        <w:t>contributory OR negligence</w:t>
      </w:r>
      <w:r w:rsidR="005E05BB" w:rsidRPr="009A4796">
        <w:rPr>
          <w:rFonts w:ascii="Arial" w:hAnsi="Arial" w:cs="Arial"/>
        </w:rPr>
        <w:t xml:space="preserve">. 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Default="002362D3" w:rsidP="005E05BB">
      <w:pPr>
        <w:ind w:left="1368"/>
        <w:rPr>
          <w:rFonts w:ascii="Arial" w:hAnsi="Arial" w:cs="Arial"/>
        </w:rPr>
      </w:pPr>
      <w:proofErr w:type="spellStart"/>
      <w:r w:rsidRPr="001F7C25">
        <w:rPr>
          <w:rFonts w:ascii="Arial" w:hAnsi="Arial" w:cs="Arial"/>
          <w:highlight w:val="yellow"/>
        </w:rPr>
        <w:t>W</w:t>
      </w:r>
      <w:r w:rsidR="005E05BB" w:rsidRPr="001F7C25">
        <w:rPr>
          <w:rFonts w:ascii="Arial" w:hAnsi="Arial" w:cs="Arial"/>
          <w:highlight w:val="yellow"/>
        </w:rPr>
        <w:t>aiv</w:t>
      </w:r>
      <w:proofErr w:type="spellEnd"/>
      <w:r w:rsidR="005E05BB" w:rsidRPr="001F7C25">
        <w:rPr>
          <w:rFonts w:ascii="Arial" w:hAnsi="Arial" w:cs="Arial"/>
          <w:highlight w:val="yellow"/>
        </w:rPr>
        <w:t xml:space="preserve">! or release! /p </w:t>
      </w:r>
      <w:proofErr w:type="spellStart"/>
      <w:r w:rsidR="005E05BB" w:rsidRPr="001F7C25">
        <w:rPr>
          <w:rFonts w:ascii="Arial" w:hAnsi="Arial" w:cs="Arial"/>
          <w:highlight w:val="yellow"/>
        </w:rPr>
        <w:t>negligen</w:t>
      </w:r>
      <w:proofErr w:type="spellEnd"/>
      <w:r w:rsidR="005E05BB" w:rsidRPr="001F7C25">
        <w:rPr>
          <w:rFonts w:ascii="Arial" w:hAnsi="Arial" w:cs="Arial"/>
          <w:highlight w:val="yellow"/>
        </w:rPr>
        <w:t>! and sport or recreation! or athletic</w:t>
      </w:r>
    </w:p>
    <w:p w:rsidR="002362D3" w:rsidRDefault="002362D3" w:rsidP="005E05BB">
      <w:pPr>
        <w:ind w:left="1368"/>
        <w:rPr>
          <w:rFonts w:ascii="Arial" w:hAnsi="Arial" w:cs="Arial"/>
        </w:rPr>
      </w:pPr>
    </w:p>
    <w:p w:rsidR="002362D3" w:rsidRPr="009A4796" w:rsidRDefault="002362D3" w:rsidP="002362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Results ordered by date, but can change preferences to do a relevancy ranking. (compare Lexis, ordered by court level then date)</w:t>
      </w:r>
    </w:p>
    <w:p w:rsidR="005E05BB" w:rsidRPr="009A4796" w:rsidRDefault="005E05BB" w:rsidP="005E05BB">
      <w:pPr>
        <w:ind w:left="1368"/>
        <w:rPr>
          <w:rFonts w:ascii="Arial" w:hAnsi="Arial" w:cs="Arial"/>
        </w:rPr>
      </w:pPr>
    </w:p>
    <w:p w:rsidR="007F519C" w:rsidRPr="00DA3BAC" w:rsidRDefault="002362D3" w:rsidP="00DA3BA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318</w:t>
      </w:r>
      <w:r w:rsidR="005E05BB" w:rsidRPr="009A4796">
        <w:rPr>
          <w:rFonts w:ascii="Arial" w:hAnsi="Arial" w:cs="Arial"/>
        </w:rPr>
        <w:t xml:space="preserve"> hits.</w:t>
      </w:r>
      <w:r>
        <w:rPr>
          <w:rFonts w:ascii="Arial" w:hAnsi="Arial" w:cs="Arial"/>
        </w:rPr>
        <w:t xml:space="preserve">  Compare Lexis – 344 hits.  </w:t>
      </w:r>
      <w:r w:rsidR="007F519C">
        <w:rPr>
          <w:rFonts w:ascii="Arial" w:hAnsi="Arial" w:cs="Arial"/>
        </w:rPr>
        <w:t>Why would Lexis and Westlaw have different results? _</w:t>
      </w:r>
      <w:r w:rsidR="00DA3BAC" w:rsidRPr="00DA3BAC">
        <w:rPr>
          <w:rFonts w:ascii="Arial" w:hAnsi="Arial" w:cs="Arial"/>
          <w:u w:val="single"/>
        </w:rPr>
        <w:t xml:space="preserve">They contain some different unreported cases.  The headnotes are different in each. </w:t>
      </w: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5E05BB" w:rsidRPr="009A4796" w:rsidRDefault="001F7C25" w:rsidP="005E05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Where does the </w:t>
      </w:r>
      <w:r w:rsidR="002362D3">
        <w:rPr>
          <w:rFonts w:ascii="Arial" w:hAnsi="Arial" w:cs="Arial"/>
        </w:rPr>
        <w:t xml:space="preserve">Cohen </w:t>
      </w:r>
      <w:r>
        <w:rPr>
          <w:rFonts w:ascii="Arial" w:hAnsi="Arial" w:cs="Arial"/>
        </w:rPr>
        <w:t>case appear in the results? ______</w:t>
      </w:r>
      <w:r w:rsidR="00DA3BAC">
        <w:rPr>
          <w:rFonts w:ascii="Arial" w:hAnsi="Arial" w:cs="Arial"/>
        </w:rPr>
        <w:t>48</w:t>
      </w:r>
      <w:r>
        <w:rPr>
          <w:rFonts w:ascii="Arial" w:hAnsi="Arial" w:cs="Arial"/>
        </w:rPr>
        <w:t>__</w:t>
      </w: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2362D3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To narrow down the results</w:t>
      </w:r>
      <w:r w:rsidRPr="009A4796">
        <w:rPr>
          <w:rFonts w:ascii="Arial" w:hAnsi="Arial" w:cs="Arial"/>
        </w:rPr>
        <w:t xml:space="preserve"> – 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CE28E8">
        <w:rPr>
          <w:rFonts w:ascii="Arial" w:hAnsi="Arial" w:cs="Arial"/>
          <w:b/>
        </w:rPr>
        <w:t>Locate</w:t>
      </w:r>
      <w:r>
        <w:rPr>
          <w:rFonts w:ascii="Arial" w:hAnsi="Arial" w:cs="Arial"/>
        </w:rPr>
        <w:t xml:space="preserve"> in Result link (top middle, next to the search button)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Pull up your old search by going to Recent searches and selecting from the </w:t>
      </w:r>
      <w:proofErr w:type="spellStart"/>
      <w:r>
        <w:rPr>
          <w:rFonts w:ascii="Arial" w:hAnsi="Arial" w:cs="Arial"/>
        </w:rPr>
        <w:t>pulldown</w:t>
      </w:r>
      <w:proofErr w:type="spellEnd"/>
      <w:r>
        <w:rPr>
          <w:rFonts w:ascii="Arial" w:hAnsi="Arial" w:cs="Arial"/>
        </w:rPr>
        <w:t xml:space="preserve"> menu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E05BB" w:rsidRPr="009A4796">
        <w:rPr>
          <w:rFonts w:ascii="Arial" w:hAnsi="Arial" w:cs="Arial"/>
        </w:rPr>
        <w:t>ype additional terms– or make terms closer or delete terms</w:t>
      </w: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we are s</w:t>
      </w:r>
      <w:r w:rsidRPr="009A4796">
        <w:rPr>
          <w:rFonts w:ascii="Arial" w:hAnsi="Arial" w:cs="Arial"/>
        </w:rPr>
        <w:t>pecifically interested in whether the release is clear and unambiguous enough to  relieve the defendant from negligence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ind w:left="1368"/>
        <w:rPr>
          <w:rFonts w:ascii="Arial" w:hAnsi="Arial" w:cs="Arial"/>
        </w:rPr>
      </w:pPr>
      <w:r w:rsidRPr="00830BB8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830BB8">
        <w:rPr>
          <w:rFonts w:ascii="Arial" w:hAnsi="Arial" w:cs="Arial"/>
          <w:highlight w:val="yellow"/>
        </w:rPr>
        <w:t>ambig</w:t>
      </w:r>
      <w:proofErr w:type="spellEnd"/>
      <w:r w:rsidRPr="00830BB8">
        <w:rPr>
          <w:rFonts w:ascii="Arial" w:hAnsi="Arial" w:cs="Arial"/>
          <w:highlight w:val="yellow"/>
        </w:rPr>
        <w:t xml:space="preserve">! /s release! /s </w:t>
      </w:r>
      <w:proofErr w:type="spellStart"/>
      <w:r w:rsidRPr="00830BB8">
        <w:rPr>
          <w:rFonts w:ascii="Arial" w:hAnsi="Arial" w:cs="Arial"/>
          <w:highlight w:val="yellow"/>
        </w:rPr>
        <w:t>negligen</w:t>
      </w:r>
      <w:proofErr w:type="spellEnd"/>
      <w:r w:rsidRPr="00830BB8">
        <w:rPr>
          <w:rFonts w:ascii="Arial" w:hAnsi="Arial" w:cs="Arial"/>
          <w:highlight w:val="yellow"/>
        </w:rPr>
        <w:t>! and sport or recreation! or athletic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830BB8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hits did you get? __</w:t>
      </w:r>
      <w:r w:rsidR="00DA3BAC">
        <w:rPr>
          <w:rFonts w:ascii="Arial" w:hAnsi="Arial" w:cs="Arial"/>
        </w:rPr>
        <w:t>64</w:t>
      </w:r>
      <w:r>
        <w:rPr>
          <w:rFonts w:ascii="Arial" w:hAnsi="Arial" w:cs="Arial"/>
        </w:rPr>
        <w:t>___________</w:t>
      </w:r>
      <w:r w:rsidR="005E05BB" w:rsidRPr="009A4796">
        <w:rPr>
          <w:rFonts w:ascii="Arial" w:hAnsi="Arial" w:cs="Arial"/>
        </w:rPr>
        <w:br/>
      </w: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Open up the first case and </w:t>
      </w:r>
      <w:r w:rsidRPr="00CE28E8">
        <w:rPr>
          <w:rFonts w:ascii="Arial" w:hAnsi="Arial" w:cs="Arial"/>
          <w:b/>
        </w:rPr>
        <w:t>navigate</w:t>
      </w:r>
      <w:r w:rsidRPr="009A4796">
        <w:rPr>
          <w:rFonts w:ascii="Arial" w:hAnsi="Arial" w:cs="Arial"/>
        </w:rPr>
        <w:t xml:space="preserve"> from search term to search term and case to case.</w:t>
      </w:r>
    </w:p>
    <w:p w:rsidR="005E05BB" w:rsidRPr="009A4796" w:rsidRDefault="005E05BB" w:rsidP="005E05BB">
      <w:pPr>
        <w:ind w:left="630"/>
        <w:rPr>
          <w:rFonts w:ascii="Arial" w:hAnsi="Arial" w:cs="Arial"/>
        </w:rPr>
      </w:pPr>
    </w:p>
    <w:p w:rsidR="005E05BB" w:rsidRPr="009A4796" w:rsidRDefault="00830BB8" w:rsidP="005E05B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E16DB">
        <w:rPr>
          <w:rFonts w:ascii="Arial" w:hAnsi="Arial" w:cs="Arial"/>
        </w:rPr>
        <w:t xml:space="preserve">Lexis listed the unreported cases last, but Westlaw did not .  Can limit to just published cases by adding to your Locate </w:t>
      </w:r>
      <w:proofErr w:type="spellStart"/>
      <w:r w:rsidR="00CE16DB">
        <w:rPr>
          <w:rFonts w:ascii="Arial" w:hAnsi="Arial" w:cs="Arial"/>
        </w:rPr>
        <w:t>butnot</w:t>
      </w:r>
      <w:proofErr w:type="spellEnd"/>
      <w:r w:rsidR="00CE16DB">
        <w:rPr>
          <w:rFonts w:ascii="Arial" w:hAnsi="Arial" w:cs="Arial"/>
        </w:rPr>
        <w:t xml:space="preserve"> unpublished.</w:t>
      </w:r>
      <w:r>
        <w:rPr>
          <w:rFonts w:ascii="Arial" w:hAnsi="Arial" w:cs="Arial"/>
        </w:rPr>
        <w:t>)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CE16DB" w:rsidP="00CE16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Full Screen List to go back to the list of cases.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To narrow down even more, use </w:t>
      </w:r>
      <w:r w:rsidRPr="00CE28E8">
        <w:rPr>
          <w:rFonts w:ascii="Arial" w:hAnsi="Arial" w:cs="Arial"/>
          <w:b/>
        </w:rPr>
        <w:t>fields</w:t>
      </w:r>
      <w:r w:rsidRPr="009A4796">
        <w:rPr>
          <w:rFonts w:ascii="Arial" w:hAnsi="Arial" w:cs="Arial"/>
        </w:rPr>
        <w:t xml:space="preserve">.  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CE16DB" w:rsidP="005E05BB">
      <w:pPr>
        <w:ind w:firstLine="630"/>
        <w:rPr>
          <w:rFonts w:ascii="Arial" w:hAnsi="Arial" w:cs="Arial"/>
        </w:rPr>
      </w:pPr>
      <w:r w:rsidRPr="00DA3BAC">
        <w:rPr>
          <w:rFonts w:ascii="Arial" w:hAnsi="Arial" w:cs="Arial"/>
          <w:highlight w:val="yellow"/>
        </w:rPr>
        <w:t>Co</w:t>
      </w:r>
      <w:r w:rsidR="005E05BB" w:rsidRPr="00DA3BAC">
        <w:rPr>
          <w:rFonts w:ascii="Arial" w:hAnsi="Arial" w:cs="Arial"/>
          <w:highlight w:val="yellow"/>
        </w:rPr>
        <w:t>(second)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Default="005E05BB" w:rsidP="005E05BB">
      <w:pPr>
        <w:ind w:firstLine="630"/>
        <w:rPr>
          <w:rFonts w:ascii="Arial" w:hAnsi="Arial" w:cs="Arial"/>
        </w:rPr>
      </w:pPr>
      <w:r w:rsidRPr="009A4796">
        <w:rPr>
          <w:rFonts w:ascii="Arial" w:hAnsi="Arial" w:cs="Arial"/>
        </w:rPr>
        <w:t>To get just second district cases.</w:t>
      </w:r>
    </w:p>
    <w:p w:rsidR="00CE16DB" w:rsidRDefault="00CE16DB" w:rsidP="005E05BB">
      <w:pPr>
        <w:ind w:firstLine="630"/>
        <w:rPr>
          <w:rFonts w:ascii="Arial" w:hAnsi="Arial" w:cs="Arial"/>
        </w:rPr>
      </w:pPr>
    </w:p>
    <w:p w:rsidR="005E05BB" w:rsidRDefault="00CE16DB" w:rsidP="005E05BB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The fields are listed underneath the search box in Locate and in the original search screen.  </w:t>
      </w:r>
    </w:p>
    <w:p w:rsidR="00830BB8" w:rsidRDefault="00830BB8" w:rsidP="005E05BB">
      <w:pPr>
        <w:ind w:firstLine="630"/>
        <w:rPr>
          <w:rFonts w:ascii="Arial" w:hAnsi="Arial" w:cs="Arial"/>
        </w:rPr>
      </w:pPr>
    </w:p>
    <w:p w:rsidR="00830BB8" w:rsidRPr="009A4796" w:rsidRDefault="00830BB8" w:rsidP="005E05BB">
      <w:pPr>
        <w:ind w:firstLine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Sy,di</w:t>
      </w:r>
      <w:proofErr w:type="spellEnd"/>
      <w:r>
        <w:rPr>
          <w:rFonts w:ascii="Arial" w:hAnsi="Arial" w:cs="Arial"/>
        </w:rPr>
        <w:t xml:space="preserve"> are often good field searches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16DB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Copy with Reference</w:t>
      </w:r>
      <w:r w:rsidRPr="00CE16DB">
        <w:rPr>
          <w:rFonts w:ascii="Arial" w:hAnsi="Arial" w:cs="Arial"/>
        </w:rPr>
        <w:t xml:space="preserve">: </w:t>
      </w:r>
      <w:r w:rsidRPr="00CE16DB">
        <w:rPr>
          <w:rFonts w:ascii="Arial" w:hAnsi="Arial" w:cs="Arial"/>
        </w:rPr>
        <w:br/>
      </w:r>
      <w:r w:rsidRPr="00CE16DB">
        <w:rPr>
          <w:rFonts w:ascii="Arial" w:hAnsi="Arial" w:cs="Arial"/>
        </w:rPr>
        <w:br/>
      </w:r>
      <w:r w:rsidR="00CE16DB" w:rsidRPr="00CE16DB">
        <w:rPr>
          <w:rFonts w:ascii="Arial" w:hAnsi="Arial" w:cs="Arial"/>
        </w:rPr>
        <w:t xml:space="preserve">Open up the first case, </w:t>
      </w:r>
      <w:r w:rsidRPr="00CE16DB">
        <w:rPr>
          <w:rFonts w:ascii="Arial" w:hAnsi="Arial" w:cs="Arial"/>
        </w:rPr>
        <w:t xml:space="preserve">highlight any paragraph, click </w:t>
      </w:r>
      <w:r w:rsidR="00CE16DB">
        <w:rPr>
          <w:rFonts w:ascii="Arial" w:hAnsi="Arial" w:cs="Arial"/>
        </w:rPr>
        <w:t xml:space="preserve">on Tools pull down menu in the bottom right.  Select Copy with Reference.  Click go.  </w:t>
      </w:r>
    </w:p>
    <w:p w:rsidR="00CE16DB" w:rsidRPr="00CE16DB" w:rsidRDefault="00CE16DB" w:rsidP="00CE16DB">
      <w:pPr>
        <w:rPr>
          <w:rFonts w:ascii="Arial" w:hAnsi="Arial" w:cs="Arial"/>
        </w:rPr>
      </w:pPr>
    </w:p>
    <w:p w:rsidR="00830BB8" w:rsidRDefault="005E05BB" w:rsidP="00830B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BB8">
        <w:rPr>
          <w:rFonts w:ascii="Arial" w:hAnsi="Arial" w:cs="Arial"/>
        </w:rPr>
        <w:t xml:space="preserve"> </w:t>
      </w:r>
      <w:proofErr w:type="spellStart"/>
      <w:r w:rsidR="00CE28E8" w:rsidRPr="00830BB8">
        <w:rPr>
          <w:rFonts w:ascii="Arial" w:hAnsi="Arial" w:cs="Arial"/>
          <w:b/>
        </w:rPr>
        <w:t>Keycite</w:t>
      </w:r>
      <w:proofErr w:type="spellEnd"/>
      <w:r w:rsidR="00CE28E8" w:rsidRPr="00830BB8">
        <w:rPr>
          <w:rFonts w:ascii="Arial" w:hAnsi="Arial" w:cs="Arial"/>
        </w:rPr>
        <w:t xml:space="preserve">:  </w:t>
      </w:r>
      <w:r w:rsidR="00CE16DB" w:rsidRPr="00830BB8">
        <w:rPr>
          <w:rFonts w:ascii="Arial" w:hAnsi="Arial" w:cs="Arial"/>
        </w:rPr>
        <w:t xml:space="preserve">Go back to the beginning and pull up </w:t>
      </w:r>
      <w:hyperlink r:id="rId9" w:history="1">
        <w:r w:rsidR="00CE16DB" w:rsidRPr="00830BB8">
          <w:rPr>
            <w:rStyle w:val="Hyperlink"/>
            <w:rFonts w:ascii="Arial" w:hAnsi="Arial" w:cs="Arial"/>
          </w:rPr>
          <w:t>Saenz v. Whitewater Voyages, Inc.</w:t>
        </w:r>
      </w:hyperlink>
      <w:r w:rsidR="00CE16DB" w:rsidRPr="00830BB8">
        <w:rPr>
          <w:rFonts w:ascii="Arial" w:hAnsi="Arial" w:cs="Arial"/>
        </w:rPr>
        <w:t xml:space="preserve">, </w:t>
      </w:r>
      <w:r w:rsidR="00830BB8">
        <w:t> </w:t>
      </w:r>
      <w:r w:rsidR="00830BB8" w:rsidRPr="00830BB8">
        <w:rPr>
          <w:rFonts w:ascii="Arial" w:hAnsi="Arial" w:cs="Arial"/>
        </w:rPr>
        <w:t xml:space="preserve">226 Cal. App. 3d 758 </w:t>
      </w:r>
      <w:r w:rsidR="00CE16DB" w:rsidRPr="00830BB8">
        <w:rPr>
          <w:rFonts w:ascii="Arial" w:hAnsi="Arial" w:cs="Arial"/>
        </w:rPr>
        <w:t xml:space="preserve">(1991). </w:t>
      </w:r>
      <w:r w:rsidR="00CE16DB">
        <w:t xml:space="preserve">  </w:t>
      </w:r>
      <w:r w:rsidR="00830BB8">
        <w:rPr>
          <w:rFonts w:ascii="Arial" w:hAnsi="Arial" w:cs="Arial"/>
        </w:rPr>
        <w:t xml:space="preserve">Click on Full History to see prior and subsequent history.  </w:t>
      </w:r>
      <w:r w:rsidR="00BB6FA8" w:rsidRPr="00830BB8">
        <w:rPr>
          <w:rFonts w:ascii="Arial" w:hAnsi="Arial" w:cs="Arial"/>
        </w:rPr>
        <w:t xml:space="preserve"> </w:t>
      </w:r>
    </w:p>
    <w:p w:rsidR="00830BB8" w:rsidRPr="00830BB8" w:rsidRDefault="00830BB8" w:rsidP="00830BB8">
      <w:pPr>
        <w:pStyle w:val="ListParagraph"/>
        <w:ind w:left="630"/>
        <w:rPr>
          <w:rFonts w:ascii="Arial" w:hAnsi="Arial" w:cs="Arial"/>
        </w:rPr>
      </w:pPr>
    </w:p>
    <w:p w:rsidR="005E05BB" w:rsidRPr="00830BB8" w:rsidRDefault="00BB6FA8" w:rsidP="00830BB8">
      <w:pPr>
        <w:pStyle w:val="ListParagraph"/>
        <w:ind w:left="630"/>
        <w:rPr>
          <w:rFonts w:ascii="Arial" w:hAnsi="Arial" w:cs="Arial"/>
        </w:rPr>
      </w:pPr>
      <w:r w:rsidRPr="00830BB8">
        <w:rPr>
          <w:rFonts w:ascii="Arial" w:hAnsi="Arial" w:cs="Arial"/>
        </w:rPr>
        <w:t>Click on Citing References</w:t>
      </w:r>
      <w:r w:rsidR="005E05BB" w:rsidRPr="00830BB8">
        <w:rPr>
          <w:rFonts w:ascii="Arial" w:hAnsi="Arial" w:cs="Arial"/>
        </w:rPr>
        <w:t xml:space="preserve"> to find more cases and secondary sources for further research.</w:t>
      </w:r>
      <w:r w:rsidR="00830BB8">
        <w:rPr>
          <w:rFonts w:ascii="Arial" w:hAnsi="Arial" w:cs="Arial"/>
        </w:rPr>
        <w:t xml:space="preserve">  Is there any negative treatment?  _</w:t>
      </w:r>
      <w:r w:rsidR="00DA3BAC">
        <w:rPr>
          <w:rFonts w:ascii="Arial" w:hAnsi="Arial" w:cs="Arial"/>
        </w:rPr>
        <w:t>yes</w:t>
      </w:r>
      <w:r w:rsidR="00830BB8">
        <w:rPr>
          <w:rFonts w:ascii="Arial" w:hAnsi="Arial" w:cs="Arial"/>
        </w:rPr>
        <w:t>_______-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BB6FA8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CE28E8">
        <w:rPr>
          <w:rFonts w:ascii="Arial" w:hAnsi="Arial" w:cs="Arial"/>
          <w:b/>
        </w:rPr>
        <w:t>Research Trail</w:t>
      </w:r>
      <w:r w:rsidR="005E05BB" w:rsidRPr="009A4796">
        <w:rPr>
          <w:rFonts w:ascii="Arial" w:hAnsi="Arial" w:cs="Arial"/>
        </w:rPr>
        <w:t xml:space="preserve"> (top left) to see your past searches.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Pr="009A4796" w:rsidRDefault="005E05BB" w:rsidP="005E05BB">
      <w:pPr>
        <w:pBdr>
          <w:bottom w:val="single" w:sz="6" w:space="1" w:color="auto"/>
        </w:pBdr>
        <w:ind w:firstLine="630"/>
        <w:rPr>
          <w:rFonts w:ascii="Arial" w:hAnsi="Arial" w:cs="Arial"/>
        </w:rPr>
      </w:pPr>
    </w:p>
    <w:p w:rsidR="005E05BB" w:rsidRDefault="005E05BB" w:rsidP="00BD4D09">
      <w:pPr>
        <w:rPr>
          <w:rFonts w:ascii="Arial" w:hAnsi="Arial" w:cs="Arial"/>
        </w:rPr>
      </w:pPr>
    </w:p>
    <w:p w:rsidR="005E05BB" w:rsidRDefault="005E05BB" w:rsidP="00BD4D09">
      <w:pPr>
        <w:rPr>
          <w:rFonts w:ascii="Arial" w:hAnsi="Arial" w:cs="Arial"/>
        </w:rPr>
      </w:pPr>
    </w:p>
    <w:p w:rsidR="00E16E42" w:rsidRPr="005A2898" w:rsidRDefault="00BB6FA8" w:rsidP="00BD4D09">
      <w:pPr>
        <w:rPr>
          <w:rFonts w:ascii="Arial" w:hAnsi="Arial" w:cs="Arial"/>
          <w:b/>
        </w:rPr>
      </w:pPr>
      <w:r w:rsidRPr="005A2898">
        <w:rPr>
          <w:rFonts w:ascii="Arial" w:hAnsi="Arial" w:cs="Arial"/>
          <w:b/>
        </w:rPr>
        <w:lastRenderedPageBreak/>
        <w:t>If time, t</w:t>
      </w:r>
      <w:r w:rsidR="00E16E42" w:rsidRPr="005A2898">
        <w:rPr>
          <w:rFonts w:ascii="Arial" w:hAnsi="Arial" w:cs="Arial"/>
          <w:b/>
        </w:rPr>
        <w:t>ry searching this issue:</w:t>
      </w:r>
    </w:p>
    <w:p w:rsidR="00047241" w:rsidRDefault="00047241" w:rsidP="00BB6FA8">
      <w:pPr>
        <w:ind w:left="270"/>
        <w:rPr>
          <w:rFonts w:ascii="Arial" w:hAnsi="Arial" w:cs="Arial"/>
        </w:rPr>
      </w:pPr>
      <w:r w:rsidRPr="009A4796">
        <w:rPr>
          <w:rFonts w:ascii="Arial" w:hAnsi="Arial" w:cs="Arial"/>
        </w:rPr>
        <w:t>What constitutes recklessness such that the operator of a recreational facility is liable to patrons, despite the patron signing a release absolving them from liability for negligence?</w:t>
      </w:r>
    </w:p>
    <w:p w:rsidR="00DA3BAC" w:rsidRDefault="00DA3BAC" w:rsidP="00BB6FA8">
      <w:pPr>
        <w:ind w:left="270"/>
        <w:rPr>
          <w:rFonts w:ascii="Arial" w:hAnsi="Arial" w:cs="Arial"/>
        </w:rPr>
      </w:pPr>
    </w:p>
    <w:p w:rsidR="00DA3BAC" w:rsidRDefault="00DA3BAC" w:rsidP="00BB6FA8">
      <w:pPr>
        <w:ind w:left="270"/>
        <w:rPr>
          <w:rFonts w:ascii="Arial" w:hAnsi="Arial" w:cs="Arial"/>
        </w:rPr>
      </w:pPr>
    </w:p>
    <w:p w:rsidR="00DA3BAC" w:rsidRDefault="00DA3BAC" w:rsidP="00BB6FA8">
      <w:pPr>
        <w:ind w:left="270"/>
        <w:rPr>
          <w:rFonts w:ascii="Arial" w:hAnsi="Arial" w:cs="Arial"/>
          <w:i/>
        </w:rPr>
      </w:pPr>
      <w:r w:rsidRPr="00DA3BAC">
        <w:rPr>
          <w:rFonts w:ascii="Arial" w:hAnsi="Arial" w:cs="Arial"/>
          <w:i/>
        </w:rPr>
        <w:t>What database would we use?</w:t>
      </w:r>
    </w:p>
    <w:p w:rsidR="00DA3BAC" w:rsidRDefault="00DA3BAC" w:rsidP="00BB6FA8">
      <w:pPr>
        <w:ind w:left="270"/>
        <w:rPr>
          <w:rFonts w:ascii="Arial" w:hAnsi="Arial" w:cs="Arial"/>
          <w:i/>
        </w:rPr>
      </w:pPr>
    </w:p>
    <w:p w:rsidR="00DA3BAC" w:rsidRDefault="00DA3BAC" w:rsidP="005A289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California cases combined</w:t>
      </w:r>
    </w:p>
    <w:p w:rsidR="00DA3BAC" w:rsidRDefault="00DA3BAC" w:rsidP="00BB6FA8">
      <w:pPr>
        <w:ind w:left="270"/>
        <w:rPr>
          <w:rFonts w:ascii="Arial" w:hAnsi="Arial" w:cs="Arial"/>
        </w:rPr>
      </w:pPr>
    </w:p>
    <w:p w:rsidR="00DA3BAC" w:rsidRDefault="00DA3BAC" w:rsidP="00BB6FA8">
      <w:pPr>
        <w:ind w:left="270"/>
        <w:rPr>
          <w:rFonts w:ascii="Arial" w:hAnsi="Arial" w:cs="Arial"/>
          <w:i/>
        </w:rPr>
      </w:pPr>
    </w:p>
    <w:p w:rsidR="00DA3BAC" w:rsidRPr="00DA3BAC" w:rsidRDefault="00DA3BAC" w:rsidP="00BB6FA8">
      <w:pPr>
        <w:ind w:left="270"/>
        <w:rPr>
          <w:rFonts w:ascii="Arial" w:hAnsi="Arial" w:cs="Arial"/>
          <w:i/>
        </w:rPr>
      </w:pPr>
      <w:r w:rsidRPr="00DA3BAC">
        <w:rPr>
          <w:rFonts w:ascii="Arial" w:hAnsi="Arial" w:cs="Arial"/>
          <w:i/>
        </w:rPr>
        <w:t>What can I use for a natural language search?</w:t>
      </w:r>
    </w:p>
    <w:p w:rsidR="00DA3BAC" w:rsidRDefault="00DA3BAC" w:rsidP="00BB6FA8">
      <w:pPr>
        <w:ind w:left="270"/>
        <w:rPr>
          <w:rFonts w:ascii="Arial" w:hAnsi="Arial" w:cs="Arial"/>
        </w:rPr>
      </w:pPr>
    </w:p>
    <w:p w:rsidR="005A2898" w:rsidRDefault="005A2898" w:rsidP="005A2898">
      <w:pPr>
        <w:ind w:left="720"/>
        <w:rPr>
          <w:rFonts w:ascii="Arial" w:hAnsi="Arial" w:cs="Arial"/>
        </w:rPr>
      </w:pPr>
      <w:r w:rsidRPr="009A4796">
        <w:rPr>
          <w:rFonts w:ascii="Arial" w:hAnsi="Arial" w:cs="Arial"/>
        </w:rPr>
        <w:t>What constitutes recklessness</w:t>
      </w:r>
      <w:r w:rsidR="00367DE8">
        <w:rPr>
          <w:rFonts w:ascii="Arial" w:hAnsi="Arial" w:cs="Arial"/>
        </w:rPr>
        <w:t xml:space="preserve"> or gross negligence</w:t>
      </w:r>
      <w:r w:rsidRPr="009A4796">
        <w:rPr>
          <w:rFonts w:ascii="Arial" w:hAnsi="Arial" w:cs="Arial"/>
        </w:rPr>
        <w:t xml:space="preserve"> such that the operator of a recreational facility is liable to patrons, despite the patron signing a release absolving them from liability for negligence?</w:t>
      </w:r>
    </w:p>
    <w:p w:rsidR="005A2898" w:rsidRDefault="005A2898" w:rsidP="005A2898">
      <w:pPr>
        <w:ind w:left="270"/>
        <w:rPr>
          <w:rFonts w:ascii="Arial" w:hAnsi="Arial" w:cs="Arial"/>
        </w:rPr>
      </w:pPr>
    </w:p>
    <w:p w:rsidR="005A2898" w:rsidRDefault="005A2898" w:rsidP="005A2898">
      <w:pPr>
        <w:ind w:left="270"/>
        <w:rPr>
          <w:rFonts w:ascii="Arial" w:hAnsi="Arial" w:cs="Arial"/>
        </w:rPr>
      </w:pPr>
    </w:p>
    <w:p w:rsidR="005A2898" w:rsidRDefault="005A2898" w:rsidP="005A2898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Lexis:  Do the</w:t>
      </w:r>
      <w:r w:rsidRPr="005A2898">
        <w:rPr>
          <w:rFonts w:ascii="Arial" w:hAnsi="Arial" w:cs="Arial"/>
          <w:i/>
        </w:rPr>
        <w:t xml:space="preserve"> Saenz case</w:t>
      </w:r>
      <w:r>
        <w:rPr>
          <w:rFonts w:ascii="Arial" w:hAnsi="Arial" w:cs="Arial"/>
          <w:i/>
        </w:rPr>
        <w:t>, Cohen case</w:t>
      </w:r>
      <w:r w:rsidRPr="005A2898">
        <w:rPr>
          <w:rFonts w:ascii="Arial" w:hAnsi="Arial" w:cs="Arial"/>
          <w:i/>
        </w:rPr>
        <w:t xml:space="preserve"> or Coates case appear in the results?</w:t>
      </w:r>
      <w:r>
        <w:rPr>
          <w:rFonts w:ascii="Arial" w:hAnsi="Arial" w:cs="Arial"/>
        </w:rPr>
        <w:t xml:space="preserve">  Coates and Cohen yes, Saenz no.  </w:t>
      </w:r>
      <w:r w:rsidRPr="005A2898">
        <w:rPr>
          <w:rFonts w:ascii="Arial" w:hAnsi="Arial" w:cs="Arial"/>
          <w:i/>
        </w:rPr>
        <w:t>Why?</w:t>
      </w:r>
    </w:p>
    <w:p w:rsidR="005A2898" w:rsidRDefault="005A2898" w:rsidP="005A2898">
      <w:pPr>
        <w:ind w:left="720"/>
        <w:rPr>
          <w:rFonts w:ascii="Arial" w:hAnsi="Arial" w:cs="Arial"/>
          <w:i/>
        </w:rPr>
      </w:pPr>
    </w:p>
    <w:p w:rsidR="005A2898" w:rsidRDefault="005A2898" w:rsidP="005A2898">
      <w:pPr>
        <w:ind w:left="720"/>
        <w:rPr>
          <w:rFonts w:ascii="Arial" w:hAnsi="Arial" w:cs="Arial"/>
          <w:i/>
        </w:rPr>
      </w:pPr>
    </w:p>
    <w:p w:rsidR="005A2898" w:rsidRDefault="005A2898" w:rsidP="005A2898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Westlaw: </w:t>
      </w:r>
      <w:r>
        <w:rPr>
          <w:rFonts w:ascii="Arial" w:hAnsi="Arial" w:cs="Arial"/>
          <w:i/>
        </w:rPr>
        <w:t>Do the</w:t>
      </w:r>
      <w:r w:rsidRPr="005A2898">
        <w:rPr>
          <w:rFonts w:ascii="Arial" w:hAnsi="Arial" w:cs="Arial"/>
          <w:i/>
        </w:rPr>
        <w:t xml:space="preserve"> Saenz case</w:t>
      </w:r>
      <w:r>
        <w:rPr>
          <w:rFonts w:ascii="Arial" w:hAnsi="Arial" w:cs="Arial"/>
          <w:i/>
        </w:rPr>
        <w:t>, Cohen case</w:t>
      </w:r>
      <w:r w:rsidRPr="005A2898">
        <w:rPr>
          <w:rFonts w:ascii="Arial" w:hAnsi="Arial" w:cs="Arial"/>
          <w:i/>
        </w:rPr>
        <w:t xml:space="preserve"> or Coates case appear in the results?</w:t>
      </w:r>
      <w:r>
        <w:rPr>
          <w:rFonts w:ascii="Arial" w:hAnsi="Arial" w:cs="Arial"/>
        </w:rPr>
        <w:t xml:space="preserve">  Cohen yes, Saenz and Coates, no.  </w:t>
      </w:r>
      <w:r w:rsidRPr="005A2898">
        <w:rPr>
          <w:rFonts w:ascii="Arial" w:hAnsi="Arial" w:cs="Arial"/>
          <w:i/>
        </w:rPr>
        <w:t>Why?</w:t>
      </w:r>
    </w:p>
    <w:p w:rsidR="005A2898" w:rsidRDefault="005A2898" w:rsidP="005A2898">
      <w:pPr>
        <w:ind w:left="270"/>
        <w:rPr>
          <w:rFonts w:ascii="Arial" w:hAnsi="Arial" w:cs="Arial"/>
        </w:rPr>
      </w:pPr>
    </w:p>
    <w:p w:rsidR="005A2898" w:rsidRDefault="005A2898" w:rsidP="005A2898">
      <w:pPr>
        <w:ind w:left="270"/>
        <w:rPr>
          <w:rFonts w:ascii="Arial" w:hAnsi="Arial" w:cs="Arial"/>
        </w:rPr>
      </w:pPr>
    </w:p>
    <w:p w:rsidR="005A2898" w:rsidRPr="005A2898" w:rsidRDefault="005A2898" w:rsidP="005A2898">
      <w:pPr>
        <w:ind w:left="270"/>
        <w:rPr>
          <w:rFonts w:ascii="Arial" w:hAnsi="Arial" w:cs="Arial"/>
          <w:i/>
        </w:rPr>
      </w:pPr>
      <w:r w:rsidRPr="005A2898">
        <w:rPr>
          <w:rFonts w:ascii="Arial" w:hAnsi="Arial" w:cs="Arial"/>
          <w:i/>
        </w:rPr>
        <w:t>Terms and connectors search:</w:t>
      </w:r>
    </w:p>
    <w:p w:rsidR="005A2898" w:rsidRDefault="005A2898" w:rsidP="005A2898">
      <w:pPr>
        <w:ind w:left="270"/>
        <w:rPr>
          <w:rFonts w:ascii="Arial" w:hAnsi="Arial" w:cs="Arial"/>
        </w:rPr>
      </w:pPr>
    </w:p>
    <w:p w:rsidR="005A2898" w:rsidRPr="005A2898" w:rsidRDefault="005A2898" w:rsidP="005A2898">
      <w:pPr>
        <w:ind w:left="270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300"/>
        <w:gridCol w:w="4286"/>
      </w:tblGrid>
      <w:tr w:rsidR="005A2898" w:rsidTr="005A2898"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recklessness</w:t>
            </w:r>
          </w:p>
        </w:tc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</w:p>
        </w:tc>
      </w:tr>
      <w:tr w:rsidR="00367DE8" w:rsidTr="005A2898">
        <w:tc>
          <w:tcPr>
            <w:tcW w:w="4428" w:type="dxa"/>
          </w:tcPr>
          <w:p w:rsidR="00367DE8" w:rsidRDefault="00367DE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negligence</w:t>
            </w:r>
          </w:p>
        </w:tc>
        <w:tc>
          <w:tcPr>
            <w:tcW w:w="4428" w:type="dxa"/>
          </w:tcPr>
          <w:p w:rsidR="00367DE8" w:rsidRDefault="00367DE8" w:rsidP="00BB6FA8">
            <w:pPr>
              <w:rPr>
                <w:rFonts w:ascii="Arial" w:hAnsi="Arial" w:cs="Arial"/>
              </w:rPr>
            </w:pPr>
          </w:p>
        </w:tc>
      </w:tr>
      <w:tr w:rsidR="005A2898" w:rsidTr="005A2898"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</w:t>
            </w:r>
          </w:p>
        </w:tc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waiver</w:t>
            </w:r>
          </w:p>
        </w:tc>
      </w:tr>
      <w:tr w:rsidR="005A2898" w:rsidTr="005A2898"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negligence</w:t>
            </w:r>
          </w:p>
        </w:tc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</w:p>
        </w:tc>
      </w:tr>
      <w:tr w:rsidR="005A2898" w:rsidTr="005A2898"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Recreational facility</w:t>
            </w:r>
          </w:p>
        </w:tc>
        <w:tc>
          <w:tcPr>
            <w:tcW w:w="4428" w:type="dxa"/>
          </w:tcPr>
          <w:p w:rsidR="005A2898" w:rsidRDefault="005A2898" w:rsidP="00BB6FA8">
            <w:pPr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Sports, athletic, race (particular sport or activity)</w:t>
            </w:r>
          </w:p>
        </w:tc>
      </w:tr>
    </w:tbl>
    <w:p w:rsidR="005A2898" w:rsidRDefault="005A2898" w:rsidP="00BB6FA8">
      <w:pPr>
        <w:ind w:left="270"/>
        <w:rPr>
          <w:rFonts w:ascii="Arial" w:hAnsi="Arial" w:cs="Arial"/>
        </w:rPr>
      </w:pPr>
    </w:p>
    <w:p w:rsidR="005A2898" w:rsidRDefault="005A2898" w:rsidP="00BB6FA8">
      <w:pPr>
        <w:ind w:left="270"/>
        <w:rPr>
          <w:rFonts w:ascii="Arial" w:hAnsi="Arial" w:cs="Arial"/>
        </w:rPr>
      </w:pPr>
    </w:p>
    <w:p w:rsidR="005A2898" w:rsidRDefault="005A2898" w:rsidP="00BB6FA8">
      <w:pPr>
        <w:ind w:left="270"/>
        <w:rPr>
          <w:rFonts w:ascii="Arial" w:hAnsi="Arial" w:cs="Arial"/>
        </w:rPr>
      </w:pPr>
    </w:p>
    <w:p w:rsidR="005A2898" w:rsidRDefault="00367DE8" w:rsidP="005A2898">
      <w:pPr>
        <w:ind w:left="1368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Reckless! Or “gross </w:t>
      </w:r>
      <w:proofErr w:type="spellStart"/>
      <w:r>
        <w:rPr>
          <w:rFonts w:ascii="Arial" w:hAnsi="Arial" w:cs="Arial"/>
          <w:highlight w:val="yellow"/>
        </w:rPr>
        <w:t>negligen</w:t>
      </w:r>
      <w:proofErr w:type="spellEnd"/>
      <w:r>
        <w:rPr>
          <w:rFonts w:ascii="Arial" w:hAnsi="Arial" w:cs="Arial"/>
          <w:highlight w:val="yellow"/>
        </w:rPr>
        <w:t xml:space="preserve">!”  and </w:t>
      </w:r>
      <w:proofErr w:type="spellStart"/>
      <w:r w:rsidR="005A2898" w:rsidRPr="00E76344">
        <w:rPr>
          <w:rFonts w:ascii="Arial" w:hAnsi="Arial" w:cs="Arial"/>
          <w:highlight w:val="yellow"/>
        </w:rPr>
        <w:t>Waiv</w:t>
      </w:r>
      <w:proofErr w:type="spellEnd"/>
      <w:r w:rsidR="005A2898" w:rsidRPr="00E76344">
        <w:rPr>
          <w:rFonts w:ascii="Arial" w:hAnsi="Arial" w:cs="Arial"/>
          <w:highlight w:val="yellow"/>
        </w:rPr>
        <w:t xml:space="preserve">! or release! /p </w:t>
      </w:r>
      <w:proofErr w:type="spellStart"/>
      <w:r w:rsidR="005A2898" w:rsidRPr="00E76344">
        <w:rPr>
          <w:rFonts w:ascii="Arial" w:hAnsi="Arial" w:cs="Arial"/>
          <w:highlight w:val="yellow"/>
        </w:rPr>
        <w:t>negligen</w:t>
      </w:r>
      <w:proofErr w:type="spellEnd"/>
      <w:r w:rsidR="005A2898" w:rsidRPr="00E76344">
        <w:rPr>
          <w:rFonts w:ascii="Arial" w:hAnsi="Arial" w:cs="Arial"/>
          <w:highlight w:val="yellow"/>
        </w:rPr>
        <w:t>! and sport or recreation! or athletic</w:t>
      </w:r>
    </w:p>
    <w:p w:rsidR="005A2898" w:rsidRDefault="005A2898" w:rsidP="00BB6FA8">
      <w:pPr>
        <w:ind w:left="270"/>
        <w:rPr>
          <w:rFonts w:ascii="Arial" w:hAnsi="Arial" w:cs="Arial"/>
        </w:rPr>
      </w:pPr>
    </w:p>
    <w:p w:rsidR="00367DE8" w:rsidRDefault="00367DE8" w:rsidP="00BB6FA8">
      <w:pPr>
        <w:ind w:left="270"/>
        <w:rPr>
          <w:rFonts w:ascii="Arial" w:hAnsi="Arial" w:cs="Arial"/>
        </w:rPr>
      </w:pPr>
    </w:p>
    <w:p w:rsidR="005A2898" w:rsidRDefault="00367DE8" w:rsidP="00BB6FA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Lexis – 100 hits</w:t>
      </w:r>
      <w:r w:rsidR="00C84D5C">
        <w:rPr>
          <w:rFonts w:ascii="Arial" w:hAnsi="Arial" w:cs="Arial"/>
        </w:rPr>
        <w:t xml:space="preserve"> –</w:t>
      </w: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Pr="00C84D5C" w:rsidRDefault="00C84D5C" w:rsidP="00BB6FA8">
      <w:pPr>
        <w:ind w:left="270"/>
        <w:rPr>
          <w:rFonts w:ascii="Arial" w:hAnsi="Arial" w:cs="Arial"/>
        </w:rPr>
      </w:pPr>
      <w:r w:rsidRPr="00C84D5C">
        <w:rPr>
          <w:rFonts w:ascii="Arial" w:hAnsi="Arial" w:cs="Arial"/>
          <w:i/>
        </w:rPr>
        <w:lastRenderedPageBreak/>
        <w:t>Does it pull up</w:t>
      </w:r>
      <w:r>
        <w:rPr>
          <w:rFonts w:ascii="Arial" w:hAnsi="Arial" w:cs="Arial"/>
        </w:rPr>
        <w:t xml:space="preserve"> </w:t>
      </w:r>
      <w:r w:rsidRPr="005A2898">
        <w:rPr>
          <w:rFonts w:ascii="Arial" w:hAnsi="Arial" w:cs="Arial"/>
          <w:i/>
        </w:rPr>
        <w:t>Saenz case</w:t>
      </w:r>
      <w:r>
        <w:rPr>
          <w:rFonts w:ascii="Arial" w:hAnsi="Arial" w:cs="Arial"/>
          <w:i/>
        </w:rPr>
        <w:t>, Cohen case</w:t>
      </w:r>
      <w:r w:rsidRPr="005A2898">
        <w:rPr>
          <w:rFonts w:ascii="Arial" w:hAnsi="Arial" w:cs="Arial"/>
          <w:i/>
        </w:rPr>
        <w:t xml:space="preserve"> or Coates case</w:t>
      </w:r>
      <w:r>
        <w:rPr>
          <w:rFonts w:ascii="Arial" w:hAnsi="Arial" w:cs="Arial"/>
          <w:i/>
        </w:rPr>
        <w:t xml:space="preserve">?  Compare to Natural Language.  </w:t>
      </w:r>
      <w:r>
        <w:rPr>
          <w:rFonts w:ascii="Arial" w:hAnsi="Arial" w:cs="Arial"/>
        </w:rPr>
        <w:t xml:space="preserve">  Yes it does, because provided alternative terms in the terms and connectors search.</w:t>
      </w:r>
    </w:p>
    <w:p w:rsidR="005A2898" w:rsidRDefault="005A2898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  <w:i/>
        </w:rPr>
      </w:pPr>
      <w:r w:rsidRPr="00C84D5C">
        <w:rPr>
          <w:rFonts w:ascii="Arial" w:hAnsi="Arial" w:cs="Arial"/>
          <w:i/>
        </w:rPr>
        <w:t>What are some ways to limit the search to get less results?</w:t>
      </w:r>
    </w:p>
    <w:p w:rsidR="00C84D5C" w:rsidRDefault="00C84D5C" w:rsidP="00BB6FA8">
      <w:pPr>
        <w:ind w:left="270"/>
        <w:rPr>
          <w:rFonts w:ascii="Arial" w:hAnsi="Arial" w:cs="Arial"/>
          <w:i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Make terms closer together</w:t>
      </w:r>
      <w:r>
        <w:rPr>
          <w:rFonts w:ascii="Arial" w:hAnsi="Arial" w:cs="Arial"/>
        </w:rPr>
        <w:br/>
        <w:t>Eliminate terms - waiver</w:t>
      </w:r>
      <w:r>
        <w:rPr>
          <w:rFonts w:ascii="Arial" w:hAnsi="Arial" w:cs="Arial"/>
        </w:rPr>
        <w:br/>
        <w:t>Add terms - skiing</w:t>
      </w:r>
      <w:r>
        <w:rPr>
          <w:rFonts w:ascii="Arial" w:hAnsi="Arial" w:cs="Arial"/>
        </w:rPr>
        <w:br/>
        <w:t xml:space="preserve">Use Field searches – court, headnotes, </w:t>
      </w:r>
      <w:proofErr w:type="spellStart"/>
      <w:r>
        <w:rPr>
          <w:rFonts w:ascii="Arial" w:hAnsi="Arial" w:cs="Arial"/>
        </w:rPr>
        <w:t>coreterms</w:t>
      </w:r>
      <w:proofErr w:type="spellEnd"/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Westlaw – 90 hits</w:t>
      </w: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Pulls up all 3 cases – Saenz, Cohen, Coates</w:t>
      </w: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BB6FA8">
      <w:pPr>
        <w:ind w:left="270"/>
        <w:rPr>
          <w:rFonts w:ascii="Arial" w:hAnsi="Arial" w:cs="Arial"/>
        </w:rPr>
      </w:pPr>
    </w:p>
    <w:p w:rsidR="00C84D5C" w:rsidRDefault="00C84D5C" w:rsidP="00C84D5C">
      <w:pPr>
        <w:ind w:left="270"/>
        <w:rPr>
          <w:rFonts w:ascii="Arial" w:hAnsi="Arial" w:cs="Arial"/>
          <w:i/>
        </w:rPr>
      </w:pPr>
      <w:r w:rsidRPr="00C84D5C">
        <w:rPr>
          <w:rFonts w:ascii="Arial" w:hAnsi="Arial" w:cs="Arial"/>
          <w:i/>
        </w:rPr>
        <w:t>What are some ways to limit the search to get less results?</w:t>
      </w:r>
    </w:p>
    <w:p w:rsidR="00C84D5C" w:rsidRDefault="00C84D5C" w:rsidP="00C84D5C">
      <w:pPr>
        <w:ind w:left="270"/>
        <w:rPr>
          <w:rFonts w:ascii="Arial" w:hAnsi="Arial" w:cs="Arial"/>
          <w:i/>
        </w:rPr>
      </w:pPr>
    </w:p>
    <w:p w:rsidR="00C84D5C" w:rsidRDefault="00C84D5C" w:rsidP="00C84D5C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Make terms closer together</w:t>
      </w:r>
      <w:r>
        <w:rPr>
          <w:rFonts w:ascii="Arial" w:hAnsi="Arial" w:cs="Arial"/>
        </w:rPr>
        <w:br/>
        <w:t>Eliminate terms - waiver</w:t>
      </w:r>
      <w:r>
        <w:rPr>
          <w:rFonts w:ascii="Arial" w:hAnsi="Arial" w:cs="Arial"/>
        </w:rPr>
        <w:br/>
        <w:t>Add terms - skiing</w:t>
      </w:r>
      <w:r>
        <w:rPr>
          <w:rFonts w:ascii="Arial" w:hAnsi="Arial" w:cs="Arial"/>
        </w:rPr>
        <w:br/>
        <w:t xml:space="preserve">Use Field searches – </w:t>
      </w:r>
      <w:r w:rsidR="00595D62">
        <w:rPr>
          <w:rFonts w:ascii="Arial" w:hAnsi="Arial" w:cs="Arial"/>
        </w:rPr>
        <w:t>co; sy,di</w:t>
      </w:r>
      <w:bookmarkStart w:id="0" w:name="_GoBack"/>
      <w:bookmarkEnd w:id="0"/>
    </w:p>
    <w:p w:rsidR="00C84D5C" w:rsidRPr="00C84D5C" w:rsidRDefault="00C84D5C" w:rsidP="00BB6FA8">
      <w:pPr>
        <w:ind w:left="270"/>
        <w:rPr>
          <w:rFonts w:ascii="Arial" w:hAnsi="Arial" w:cs="Arial"/>
        </w:rPr>
      </w:pPr>
    </w:p>
    <w:sectPr w:rsidR="00C84D5C" w:rsidRPr="00C84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951"/>
    <w:multiLevelType w:val="hybridMultilevel"/>
    <w:tmpl w:val="E2C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1610"/>
    <w:multiLevelType w:val="hybridMultilevel"/>
    <w:tmpl w:val="140C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E2406"/>
    <w:multiLevelType w:val="hybridMultilevel"/>
    <w:tmpl w:val="81D8C2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334F"/>
    <w:multiLevelType w:val="hybridMultilevel"/>
    <w:tmpl w:val="81D8C2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3"/>
    <w:rsid w:val="00007A0F"/>
    <w:rsid w:val="0001070C"/>
    <w:rsid w:val="00042A1E"/>
    <w:rsid w:val="00047241"/>
    <w:rsid w:val="00076ADC"/>
    <w:rsid w:val="000C0BF3"/>
    <w:rsid w:val="000D285B"/>
    <w:rsid w:val="000F0053"/>
    <w:rsid w:val="00126FFF"/>
    <w:rsid w:val="00196DE2"/>
    <w:rsid w:val="001B3DE4"/>
    <w:rsid w:val="001B53F4"/>
    <w:rsid w:val="001F7C25"/>
    <w:rsid w:val="002362D3"/>
    <w:rsid w:val="00243629"/>
    <w:rsid w:val="00294614"/>
    <w:rsid w:val="002A712E"/>
    <w:rsid w:val="002E697A"/>
    <w:rsid w:val="00332800"/>
    <w:rsid w:val="00367DE8"/>
    <w:rsid w:val="003E5155"/>
    <w:rsid w:val="004211B5"/>
    <w:rsid w:val="004537D3"/>
    <w:rsid w:val="004C414A"/>
    <w:rsid w:val="0050688F"/>
    <w:rsid w:val="00526DE1"/>
    <w:rsid w:val="00595D62"/>
    <w:rsid w:val="005A030A"/>
    <w:rsid w:val="005A2898"/>
    <w:rsid w:val="005B2ACD"/>
    <w:rsid w:val="005E05BB"/>
    <w:rsid w:val="005E6393"/>
    <w:rsid w:val="006967E2"/>
    <w:rsid w:val="006B25E9"/>
    <w:rsid w:val="006B620B"/>
    <w:rsid w:val="0071607A"/>
    <w:rsid w:val="00733E67"/>
    <w:rsid w:val="007537C5"/>
    <w:rsid w:val="00757719"/>
    <w:rsid w:val="007643E6"/>
    <w:rsid w:val="007F519C"/>
    <w:rsid w:val="007F7B68"/>
    <w:rsid w:val="00830BB8"/>
    <w:rsid w:val="00923060"/>
    <w:rsid w:val="00946902"/>
    <w:rsid w:val="009A4796"/>
    <w:rsid w:val="009B0A01"/>
    <w:rsid w:val="009E3DE3"/>
    <w:rsid w:val="009E71BE"/>
    <w:rsid w:val="00A23D66"/>
    <w:rsid w:val="00A544CF"/>
    <w:rsid w:val="00A92F39"/>
    <w:rsid w:val="00AE2591"/>
    <w:rsid w:val="00BB6FA8"/>
    <w:rsid w:val="00BD4D09"/>
    <w:rsid w:val="00C84D5C"/>
    <w:rsid w:val="00CE16DB"/>
    <w:rsid w:val="00CE28E8"/>
    <w:rsid w:val="00D2459C"/>
    <w:rsid w:val="00D723D2"/>
    <w:rsid w:val="00DA3BAC"/>
    <w:rsid w:val="00DB4F54"/>
    <w:rsid w:val="00DB74B7"/>
    <w:rsid w:val="00DC0B3A"/>
    <w:rsid w:val="00DC1321"/>
    <w:rsid w:val="00DC271D"/>
    <w:rsid w:val="00DD10A2"/>
    <w:rsid w:val="00E16E42"/>
    <w:rsid w:val="00E31C73"/>
    <w:rsid w:val="00E367E5"/>
    <w:rsid w:val="00E76344"/>
    <w:rsid w:val="00EF4C89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67"/>
    <w:rPr>
      <w:color w:val="0000FF"/>
      <w:u w:val="single"/>
    </w:rPr>
  </w:style>
  <w:style w:type="table" w:styleId="TableGrid">
    <w:name w:val="Table Grid"/>
    <w:basedOn w:val="TableNormal"/>
    <w:rsid w:val="000C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E28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67"/>
    <w:rPr>
      <w:color w:val="0000FF"/>
      <w:u w:val="single"/>
    </w:rPr>
  </w:style>
  <w:style w:type="table" w:styleId="TableGrid">
    <w:name w:val="Table Grid"/>
    <w:basedOn w:val="TableNormal"/>
    <w:rsid w:val="000C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E28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suohio.edu/sites/default/files/coursematerials/kmika/coates_v_newhall_land_and_farming_in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w.csuohio.edu/sites/default/files/coursematerials/kmika/saenz_v_whitewater_voyages_in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csuohio.edu/sites/default/files/coursematerials/kmika/cohen_v_five_brooks_stable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w.csuohio.edu/sites/default/files/coursematerials/kmika/saenz_v_whitewater_voyages_inc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D9FE17E7</Template>
  <TotalTime>41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3</cp:revision>
  <cp:lastPrinted>2011-09-12T22:19:00Z</cp:lastPrinted>
  <dcterms:created xsi:type="dcterms:W3CDTF">2011-09-12T22:20:00Z</dcterms:created>
  <dcterms:modified xsi:type="dcterms:W3CDTF">2011-09-12T23:02:00Z</dcterms:modified>
</cp:coreProperties>
</file>